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3DAA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6F73CCF9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88B514F" w14:textId="77777777" w:rsidR="0026672C" w:rsidRPr="00070E0C" w:rsidRDefault="0026672C" w:rsidP="0026672C">
      <w:pPr>
        <w:jc w:val="center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SMLOUVA NA ZAJIŠTĚNÍ SLUŽEB</w:t>
      </w:r>
    </w:p>
    <w:p w14:paraId="23BB306C" w14:textId="0DE1DF59" w:rsidR="0026672C" w:rsidRPr="00070E0C" w:rsidRDefault="0026672C" w:rsidP="002667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SD/202</w:t>
      </w:r>
      <w:r w:rsidR="00434078">
        <w:rPr>
          <w:rFonts w:ascii="Arial" w:hAnsi="Arial" w:cs="Arial"/>
        </w:rPr>
        <w:t>1</w:t>
      </w:r>
      <w:r>
        <w:rPr>
          <w:rFonts w:ascii="Arial" w:hAnsi="Arial" w:cs="Arial"/>
        </w:rPr>
        <w:t>/00</w:t>
      </w:r>
      <w:r w:rsidR="00E5735C">
        <w:rPr>
          <w:rFonts w:ascii="Arial" w:hAnsi="Arial" w:cs="Arial"/>
        </w:rPr>
        <w:t>94</w:t>
      </w:r>
    </w:p>
    <w:p w14:paraId="5F3D6837" w14:textId="77777777" w:rsidR="0026672C" w:rsidRPr="00070E0C" w:rsidRDefault="0026672C" w:rsidP="0026672C">
      <w:pPr>
        <w:jc w:val="both"/>
        <w:rPr>
          <w:rFonts w:ascii="Arial" w:hAnsi="Arial" w:cs="Arial"/>
          <w:b/>
        </w:rPr>
      </w:pPr>
    </w:p>
    <w:p w14:paraId="51D3DCAC" w14:textId="77777777" w:rsidR="0026672C" w:rsidRPr="00070E0C" w:rsidRDefault="0026672C" w:rsidP="0026672C">
      <w:pPr>
        <w:jc w:val="both"/>
        <w:rPr>
          <w:rFonts w:ascii="Arial" w:hAnsi="Arial" w:cs="Arial"/>
          <w:b/>
        </w:rPr>
      </w:pPr>
    </w:p>
    <w:p w14:paraId="47C59264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Objednatel</w:t>
      </w:r>
      <w:r w:rsidRPr="00070E0C">
        <w:rPr>
          <w:rFonts w:ascii="Arial" w:hAnsi="Arial" w:cs="Arial"/>
          <w:b/>
        </w:rPr>
        <w:tab/>
        <w:t>Dodavatel</w:t>
      </w:r>
    </w:p>
    <w:p w14:paraId="018DF35A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Statutární město Jablonec nad Nisou</w:t>
      </w:r>
      <w:r w:rsidRPr="00070E0C">
        <w:rPr>
          <w:rFonts w:ascii="Arial" w:hAnsi="Arial" w:cs="Arial"/>
        </w:rPr>
        <w:tab/>
        <w:t>Název firmy: Jiří Tupec</w:t>
      </w:r>
    </w:p>
    <w:p w14:paraId="3DBD8230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Mírové náměstí 19</w:t>
      </w:r>
      <w:r w:rsidRPr="00070E0C">
        <w:rPr>
          <w:rFonts w:ascii="Arial" w:hAnsi="Arial" w:cs="Arial"/>
        </w:rPr>
        <w:tab/>
        <w:t>adresa: Na Svahu 376, Jablonec nad Nisou</w:t>
      </w:r>
    </w:p>
    <w:p w14:paraId="2A3831A6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PSČ: 466 01</w:t>
      </w:r>
      <w:r w:rsidRPr="00070E0C">
        <w:rPr>
          <w:rFonts w:ascii="Arial" w:hAnsi="Arial" w:cs="Arial"/>
        </w:rPr>
        <w:tab/>
        <w:t>PSČ: 468 01</w:t>
      </w:r>
    </w:p>
    <w:p w14:paraId="48D573D0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IČ: 00 262 340  </w:t>
      </w:r>
      <w:r w:rsidRPr="00070E0C">
        <w:rPr>
          <w:rFonts w:ascii="Arial" w:hAnsi="Arial" w:cs="Arial"/>
        </w:rPr>
        <w:tab/>
        <w:t>IČ: 445 33 829</w:t>
      </w:r>
    </w:p>
    <w:p w14:paraId="3FC8C97B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DIČ: CZ00262340                                                            kontaktní osoba: Jiří Tupec</w:t>
      </w:r>
    </w:p>
    <w:p w14:paraId="14E64223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číslo účtu: 121451/0100</w:t>
      </w:r>
      <w:r w:rsidRPr="00070E0C">
        <w:rPr>
          <w:rFonts w:ascii="Arial" w:hAnsi="Arial" w:cs="Arial"/>
        </w:rPr>
        <w:tab/>
        <w:t xml:space="preserve">tel.: 602 168 943 </w:t>
      </w:r>
    </w:p>
    <w:p w14:paraId="6083F302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bankovní ústav: KB Jablonec nad Nisou </w:t>
      </w:r>
      <w:r w:rsidRPr="00070E0C">
        <w:rPr>
          <w:rFonts w:ascii="Arial" w:hAnsi="Arial" w:cs="Arial"/>
        </w:rPr>
        <w:tab/>
        <w:t>e-mail: tupecjiri@seznam.cz</w:t>
      </w:r>
    </w:p>
    <w:p w14:paraId="410E79B4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kontaktní osoba: Jan Čermák</w:t>
      </w:r>
      <w:r w:rsidRPr="00070E0C">
        <w:rPr>
          <w:rFonts w:ascii="Arial" w:hAnsi="Arial" w:cs="Arial"/>
        </w:rPr>
        <w:tab/>
      </w:r>
    </w:p>
    <w:p w14:paraId="635FD065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tel.: 483 357 130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</w:p>
    <w:p w14:paraId="6DCAA302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e-mail: cermak@mestojablonec.cz</w:t>
      </w:r>
      <w:r w:rsidRPr="00070E0C">
        <w:rPr>
          <w:rFonts w:ascii="Arial" w:hAnsi="Arial" w:cs="Arial"/>
          <w:b/>
        </w:rPr>
        <w:tab/>
      </w:r>
      <w:r w:rsidRPr="00070E0C">
        <w:rPr>
          <w:rFonts w:ascii="Arial" w:hAnsi="Arial" w:cs="Arial"/>
          <w:b/>
        </w:rPr>
        <w:tab/>
      </w:r>
    </w:p>
    <w:p w14:paraId="11DC6849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4F996301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4A77F6D4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I.</w:t>
      </w:r>
    </w:p>
    <w:p w14:paraId="7744F835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Předmět smlouvy</w:t>
      </w:r>
    </w:p>
    <w:p w14:paraId="2BF2F740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3041E9B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Předmětem smlouvy jsou:</w:t>
      </w:r>
    </w:p>
    <w:p w14:paraId="7016D74E" w14:textId="77777777" w:rsidR="0026672C" w:rsidRPr="00070E0C" w:rsidRDefault="0026672C" w:rsidP="002667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deratizační práce na pozemcích ve vlastnictví statutárního města Jablonec nad Nisou, které mohou být po dohodě rozšířeny o sanaci děr způsobených potkany </w:t>
      </w:r>
    </w:p>
    <w:p w14:paraId="374EB19D" w14:textId="77777777" w:rsidR="0026672C" w:rsidRPr="00070E0C" w:rsidRDefault="0026672C" w:rsidP="002667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likvidace včelích rojů, vosích a sršních bání a s tím spojené sanační práce. </w:t>
      </w:r>
    </w:p>
    <w:p w14:paraId="6100ABA0" w14:textId="77777777" w:rsidR="0026672C" w:rsidRPr="00070E0C" w:rsidRDefault="0026672C" w:rsidP="0026672C">
      <w:pPr>
        <w:ind w:left="720"/>
        <w:jc w:val="both"/>
        <w:rPr>
          <w:rFonts w:ascii="Arial" w:hAnsi="Arial" w:cs="Arial"/>
        </w:rPr>
      </w:pPr>
    </w:p>
    <w:p w14:paraId="71C4FFED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Shora uvedené činnosti budou provedeny dle aktuálního stavu populace potkanů a výskytu rojů a bání na základě požadavků odboru technického, odd. správy veřejné zeleně, Magistrátu města Jablonec nad Nisou. </w:t>
      </w:r>
      <w:r>
        <w:rPr>
          <w:rFonts w:ascii="Arial" w:hAnsi="Arial" w:cs="Arial"/>
        </w:rPr>
        <w:t>Obdrží-</w:t>
      </w:r>
      <w:r w:rsidRPr="00070E0C">
        <w:rPr>
          <w:rFonts w:ascii="Arial" w:hAnsi="Arial" w:cs="Arial"/>
        </w:rPr>
        <w:t>li dodavatel podnět ze strany občanů, případně osobně zjistí výskyt výše uvedených potkanů či hmyzu, bude sanaci předem konzultovat s pracovníkem oddělení správy veřejné zeleně a realizace bude následně potvrzena prostřednictvím emailu.</w:t>
      </w:r>
    </w:p>
    <w:p w14:paraId="2D9B090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FB63AF8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II.</w:t>
      </w:r>
    </w:p>
    <w:p w14:paraId="7D01055F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Termín plnění</w:t>
      </w:r>
    </w:p>
    <w:p w14:paraId="2B380014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1E67CEC4" w14:textId="6B4C7282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budou prováděny v termínu od data nabytí účinnosti této smlouvy do 31. 12. 202</w:t>
      </w:r>
      <w:r w:rsidR="0034180F">
        <w:rPr>
          <w:rFonts w:ascii="Arial" w:hAnsi="Arial" w:cs="Arial"/>
        </w:rPr>
        <w:t>1</w:t>
      </w:r>
      <w:r w:rsidRPr="00070E0C">
        <w:rPr>
          <w:rFonts w:ascii="Arial" w:hAnsi="Arial" w:cs="Arial"/>
          <w:b/>
        </w:rPr>
        <w:t>.</w:t>
      </w:r>
    </w:p>
    <w:p w14:paraId="0F740455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Dodavatel provede deratizaci či sanaci hmyzu nejpozději do 3 dnů od data, kdy byl ze strany objednatele nahlášen požadavek na realizaci uvedených prací. V případě, že dodavatel nebude schopen z objektivních důvodů dodržet uvedenou podmínku, je povinen neprodleně objednatele informovat.</w:t>
      </w:r>
    </w:p>
    <w:p w14:paraId="70D6DD29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Opakované prodlení v realizaci předmětu této smlouvy bez řádného zdůvodnění je považováno za podstatné porušení smluvního vztahu, objednatel si v tomto případě vyhrazuje právo odstoupit od smlouvy.</w:t>
      </w:r>
    </w:p>
    <w:p w14:paraId="7DEF5524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61A251F8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III.</w:t>
      </w:r>
    </w:p>
    <w:p w14:paraId="2B2F75BB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Cena a platební podmínky</w:t>
      </w:r>
    </w:p>
    <w:p w14:paraId="56C44A38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43602487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jedenkrát měsíčně.</w:t>
      </w:r>
    </w:p>
    <w:p w14:paraId="5A66353E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V ceně za poskytnutou službu je zahrnuta hodinová sazba pracovníka deratizační firmy, doprava a použité sanační prostředky. Ve faktuře bude dodavatel uvádět konkrétní termíny provedené deratizace ve vztahu k lokalitě a zpřesnění lokality (např. ul. Květinová u stanoviště kontejnerů, ul. Lužická u dětského hřiště apod.).</w:t>
      </w:r>
    </w:p>
    <w:p w14:paraId="1E15827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v maximální výši 199 000,- Kč za sjednané období. Dodavatel není plátcem DPH.</w:t>
      </w:r>
    </w:p>
    <w:p w14:paraId="3A39C047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492497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0B196D1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697AE5CB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ACE7FCE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F09BA42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Fakturační podmínky:</w:t>
      </w:r>
    </w:p>
    <w:p w14:paraId="433B4733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4274578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Při 14 denní splatnosti, (tj. minimální splatnost faktury), musí být faktura doručena na podatelnu MMJN nejpozději do 3 dnů od data vystavení. </w:t>
      </w:r>
    </w:p>
    <w:p w14:paraId="01A0F38D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Při delší splatnosti musí být faktura doručena nejpozději do 14 dnů před lhůtou splatnosti.</w:t>
      </w:r>
    </w:p>
    <w:p w14:paraId="16AC0B5E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Na faktuře je nutné uvést číslo smlouvy a jméno kontaktní osoby objednatele.</w:t>
      </w:r>
    </w:p>
    <w:p w14:paraId="613CCFE4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je možné fakturovat až po jejich fyzickém předání a převzetí.</w:t>
      </w:r>
    </w:p>
    <w:p w14:paraId="750052C0" w14:textId="77777777" w:rsidR="0026672C" w:rsidRPr="00070E0C" w:rsidRDefault="0026672C" w:rsidP="0026672C">
      <w:pPr>
        <w:ind w:left="284" w:hanging="284"/>
        <w:jc w:val="both"/>
        <w:rPr>
          <w:rFonts w:ascii="Arial" w:hAnsi="Arial" w:cs="Arial"/>
        </w:rPr>
      </w:pPr>
    </w:p>
    <w:p w14:paraId="28738E15" w14:textId="77777777" w:rsidR="0026672C" w:rsidRPr="00070E0C" w:rsidRDefault="0026672C" w:rsidP="0026672C">
      <w:pPr>
        <w:ind w:left="284" w:hanging="284"/>
        <w:jc w:val="both"/>
        <w:rPr>
          <w:rFonts w:ascii="Arial" w:hAnsi="Arial" w:cs="Arial"/>
        </w:rPr>
      </w:pPr>
    </w:p>
    <w:p w14:paraId="741E78B1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IV.</w:t>
      </w:r>
    </w:p>
    <w:p w14:paraId="50091FED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Záruční doba</w:t>
      </w:r>
    </w:p>
    <w:p w14:paraId="091AAA3B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F0158D2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Dle platných právních předpisů, zejména zák. č. 89/2012 Sb., občanský zákoník</w:t>
      </w:r>
    </w:p>
    <w:p w14:paraId="51B963C1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034B96E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11BA9465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V.</w:t>
      </w:r>
    </w:p>
    <w:p w14:paraId="3DDB9B97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Závěrečná ustanovení</w:t>
      </w:r>
    </w:p>
    <w:p w14:paraId="2CECD2D6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1461339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1) Vztahy dle této smlouvy se řídí zák. č. 89/2012 Sb., občanský zákoník.</w:t>
      </w:r>
    </w:p>
    <w:p w14:paraId="7003CA4A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C7474D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2) Tuto smlouvu lze měnit či doplňovat pouze písemnými dodatky podepsanými oběma smluvními stranami.</w:t>
      </w:r>
    </w:p>
    <w:p w14:paraId="7AB23A2F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26F091F" w14:textId="77777777" w:rsidR="0026672C" w:rsidRPr="00070E0C" w:rsidRDefault="0026672C" w:rsidP="0026672C">
      <w:pPr>
        <w:pStyle w:val="standard"/>
        <w:widowControl w:val="0"/>
        <w:tabs>
          <w:tab w:val="left" w:pos="567"/>
        </w:tabs>
        <w:suppressAutoHyphens w:val="0"/>
        <w:autoSpaceDE w:val="0"/>
        <w:spacing w:before="0" w:line="240" w:lineRule="auto"/>
        <w:rPr>
          <w:rFonts w:ascii="Arial" w:hAnsi="Arial" w:cs="Arial"/>
          <w:sz w:val="20"/>
        </w:rPr>
      </w:pPr>
      <w:r w:rsidRPr="00070E0C">
        <w:rPr>
          <w:rFonts w:ascii="Arial" w:hAnsi="Arial" w:cs="Arial"/>
          <w:sz w:val="20"/>
        </w:rPr>
        <w:t>3) Tato smlouva bude uveřejněna v souladu se zák. č. 340/2015 Sb., o registru smluv.  Smlouva se stává platnou datem podpisu oběma smluvními stranami, případně pozdějším datem podpisu jedné ze smluvních stran, a účinnou dnem zveřejnění v registru smluv.</w:t>
      </w:r>
    </w:p>
    <w:p w14:paraId="18BDC16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2B16FC6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4) Obě smluvní strany prohlašují, že skutečnosti uvedené v této smlouvě nejsou obchodním tajemstvím a lze je zveřejnit stanoveným způsobem bez omezení či zvláštních podmínek.</w:t>
      </w:r>
    </w:p>
    <w:p w14:paraId="2C19D33A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75C918CE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3EC994A4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6583084" w14:textId="0D22AD8B" w:rsidR="0026672C" w:rsidRPr="00070E0C" w:rsidRDefault="0026672C" w:rsidP="0026672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16. </w:t>
      </w:r>
      <w:r w:rsidR="00434078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. </w:t>
      </w:r>
      <w:r w:rsidRPr="00070E0C">
        <w:rPr>
          <w:rFonts w:ascii="Arial" w:hAnsi="Arial" w:cs="Arial"/>
          <w:iCs/>
        </w:rPr>
        <w:t>202</w:t>
      </w:r>
      <w:r w:rsidR="00434078">
        <w:rPr>
          <w:rFonts w:ascii="Arial" w:hAnsi="Arial" w:cs="Arial"/>
          <w:iCs/>
        </w:rPr>
        <w:t>1</w:t>
      </w:r>
      <w:r w:rsidRPr="00070E0C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V </w:t>
      </w:r>
      <w:r w:rsidRPr="00070E0C">
        <w:rPr>
          <w:rFonts w:ascii="Arial" w:hAnsi="Arial" w:cs="Arial"/>
          <w:iCs/>
        </w:rPr>
        <w:t xml:space="preserve">Jablonci nad Nisou dne: </w:t>
      </w:r>
    </w:p>
    <w:p w14:paraId="104A2919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</w:p>
    <w:p w14:paraId="08176234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</w:p>
    <w:p w14:paraId="041F0843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</w:p>
    <w:p w14:paraId="358C9BA0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070E0C">
        <w:rPr>
          <w:rFonts w:ascii="Arial" w:hAnsi="Arial" w:cs="Arial"/>
          <w:i/>
          <w:iCs/>
        </w:rPr>
        <w:tab/>
      </w:r>
    </w:p>
    <w:p w14:paraId="6E3B262F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E34C9D7" w14:textId="77777777" w:rsidR="0026672C" w:rsidRPr="00070E0C" w:rsidRDefault="0026672C" w:rsidP="0026672C">
      <w:pPr>
        <w:tabs>
          <w:tab w:val="center" w:pos="6804"/>
        </w:tabs>
        <w:jc w:val="both"/>
      </w:pPr>
      <w:r w:rsidRPr="00070E0C">
        <w:rPr>
          <w:rFonts w:ascii="Arial" w:hAnsi="Arial" w:cs="Arial"/>
          <w:i/>
          <w:iCs/>
        </w:rPr>
        <w:t xml:space="preserve">…………………………….…         </w:t>
      </w:r>
      <w:r w:rsidRPr="00070E0C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7A30252D" w14:textId="0F920DD8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  </w:t>
      </w:r>
      <w:r w:rsidR="008D7999">
        <w:rPr>
          <w:rFonts w:ascii="Arial" w:hAnsi="Arial" w:cs="Arial"/>
        </w:rPr>
        <w:t>Mgr.</w:t>
      </w:r>
      <w:r w:rsidRPr="00070E0C">
        <w:rPr>
          <w:rFonts w:ascii="Arial" w:hAnsi="Arial" w:cs="Arial"/>
        </w:rPr>
        <w:t xml:space="preserve"> Pavel Kozák 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  <w:i/>
        </w:rPr>
        <w:t xml:space="preserve">                                   </w:t>
      </w:r>
      <w:r w:rsidRPr="00070E0C">
        <w:rPr>
          <w:rFonts w:ascii="Arial" w:hAnsi="Arial" w:cs="Arial"/>
        </w:rPr>
        <w:t>Jiří Tupec                        vedoucí odboru technického</w:t>
      </w:r>
    </w:p>
    <w:p w14:paraId="240F3B17" w14:textId="77777777" w:rsidR="0026672C" w:rsidRPr="00070E0C" w:rsidRDefault="0026672C" w:rsidP="0026672C">
      <w:pPr>
        <w:rPr>
          <w:rFonts w:ascii="Arial" w:hAnsi="Arial" w:cs="Arial"/>
        </w:rPr>
      </w:pPr>
    </w:p>
    <w:p w14:paraId="775AB20D" w14:textId="77777777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6D6D8E9C" w14:textId="77777777" w:rsidR="0026672C" w:rsidRPr="00070E0C" w:rsidRDefault="0026672C" w:rsidP="0026672C">
      <w:pPr>
        <w:rPr>
          <w:rFonts w:ascii="Arial" w:hAnsi="Arial" w:cs="Arial"/>
        </w:rPr>
      </w:pPr>
    </w:p>
    <w:p w14:paraId="1F04FA79" w14:textId="77777777" w:rsidR="0026672C" w:rsidRPr="00070E0C" w:rsidRDefault="0026672C" w:rsidP="0026672C">
      <w:pPr>
        <w:rPr>
          <w:rFonts w:ascii="Arial" w:hAnsi="Arial" w:cs="Arial"/>
        </w:rPr>
      </w:pPr>
    </w:p>
    <w:p w14:paraId="1D09BAEB" w14:textId="77777777" w:rsidR="0026672C" w:rsidRPr="00070E0C" w:rsidRDefault="0026672C" w:rsidP="0026672C">
      <w:pPr>
        <w:rPr>
          <w:rFonts w:ascii="Arial" w:hAnsi="Arial" w:cs="Arial"/>
        </w:rPr>
      </w:pPr>
    </w:p>
    <w:p w14:paraId="19547D60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 xml:space="preserve">…………………………….…                                                              </w:t>
      </w:r>
    </w:p>
    <w:p w14:paraId="595A8199" w14:textId="77777777" w:rsidR="0026672C" w:rsidRPr="00070E0C" w:rsidRDefault="0026672C" w:rsidP="00266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70E0C">
        <w:rPr>
          <w:rFonts w:ascii="Arial" w:hAnsi="Arial" w:cs="Arial"/>
        </w:rPr>
        <w:t xml:space="preserve">Ing. Štěpánka </w:t>
      </w:r>
      <w:proofErr w:type="spellStart"/>
      <w:r w:rsidRPr="00070E0C">
        <w:rPr>
          <w:rFonts w:ascii="Arial" w:hAnsi="Arial" w:cs="Arial"/>
        </w:rPr>
        <w:t>Gaislerová</w:t>
      </w:r>
      <w:proofErr w:type="spellEnd"/>
    </w:p>
    <w:p w14:paraId="002AAD7E" w14:textId="77777777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>vedoucí oddělení správy veřejné zeleně</w:t>
      </w:r>
    </w:p>
    <w:p w14:paraId="004E6543" w14:textId="77777777" w:rsidR="0026672C" w:rsidRPr="00070E0C" w:rsidRDefault="0026672C" w:rsidP="0026672C">
      <w:pPr>
        <w:rPr>
          <w:rFonts w:ascii="Arial" w:hAnsi="Arial" w:cs="Arial"/>
        </w:rPr>
      </w:pPr>
    </w:p>
    <w:p w14:paraId="5A8F6E71" w14:textId="77777777" w:rsidR="0026672C" w:rsidRPr="00070E0C" w:rsidRDefault="0026672C" w:rsidP="0026672C">
      <w:pPr>
        <w:tabs>
          <w:tab w:val="center" w:pos="6804"/>
        </w:tabs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 xml:space="preserve">               </w:t>
      </w:r>
      <w:r w:rsidRPr="00070E0C">
        <w:rPr>
          <w:rFonts w:ascii="Arial" w:hAnsi="Arial" w:cs="Arial"/>
          <w:iCs/>
        </w:rPr>
        <w:tab/>
      </w:r>
    </w:p>
    <w:p w14:paraId="4B8CC89E" w14:textId="77777777" w:rsidR="0026672C" w:rsidRPr="00070E0C" w:rsidRDefault="0026672C" w:rsidP="0026672C">
      <w:pPr>
        <w:tabs>
          <w:tab w:val="center" w:pos="6804"/>
        </w:tabs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 xml:space="preserve">  </w:t>
      </w:r>
    </w:p>
    <w:p w14:paraId="72F938FA" w14:textId="77777777" w:rsidR="0026672C" w:rsidRPr="00070E0C" w:rsidRDefault="0026672C" w:rsidP="0026672C">
      <w:pPr>
        <w:rPr>
          <w:rFonts w:ascii="Arial" w:hAnsi="Arial" w:cs="Arial"/>
        </w:rPr>
      </w:pPr>
    </w:p>
    <w:p w14:paraId="581FC506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2A16" w14:textId="77777777" w:rsidR="004437DD" w:rsidRDefault="004437DD">
      <w:r>
        <w:separator/>
      </w:r>
    </w:p>
  </w:endnote>
  <w:endnote w:type="continuationSeparator" w:id="0">
    <w:p w14:paraId="3C364505" w14:textId="77777777" w:rsidR="004437DD" w:rsidRDefault="004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E62628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19DC7403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26672C">
      <w:rPr>
        <w:rFonts w:ascii="Arial" w:hAnsi="Arial" w:cs="Arial"/>
        <w:i/>
        <w:sz w:val="18"/>
        <w:szCs w:val="18"/>
      </w:rPr>
      <w:t>13</w:t>
    </w:r>
    <w:r w:rsidRPr="005677C6">
      <w:rPr>
        <w:rFonts w:ascii="Arial" w:hAnsi="Arial" w:cs="Arial"/>
        <w:i/>
        <w:sz w:val="18"/>
        <w:szCs w:val="18"/>
      </w:rPr>
      <w:t xml:space="preserve">0; e-mail: </w:t>
    </w:r>
    <w:r w:rsidR="00A53C11">
      <w:rPr>
        <w:rFonts w:ascii="Arial" w:hAnsi="Arial" w:cs="Arial"/>
        <w:i/>
        <w:sz w:val="18"/>
        <w:szCs w:val="18"/>
      </w:rPr>
      <w:t>cermak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7205" w14:textId="77777777" w:rsidR="004437DD" w:rsidRDefault="004437DD">
      <w:r>
        <w:separator/>
      </w:r>
    </w:p>
  </w:footnote>
  <w:footnote w:type="continuationSeparator" w:id="0">
    <w:p w14:paraId="4749DABB" w14:textId="77777777" w:rsidR="004437DD" w:rsidRDefault="0044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7B82" w14:textId="245CD113" w:rsidR="00191511" w:rsidRPr="009C1BB8" w:rsidRDefault="003068AB" w:rsidP="009C1BB8">
    <w:pPr>
      <w:pStyle w:val="Zhlav"/>
    </w:pPr>
    <w:r>
      <w:rPr>
        <w:noProof/>
      </w:rPr>
      <w:drawing>
        <wp:inline distT="0" distB="0" distL="0" distR="0" wp14:anchorId="17CD7DE0" wp14:editId="30DA2EA9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E53"/>
    <w:multiLevelType w:val="hybridMultilevel"/>
    <w:tmpl w:val="746E2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C0D66"/>
    <w:rsid w:val="000C7729"/>
    <w:rsid w:val="00191511"/>
    <w:rsid w:val="001B6AD6"/>
    <w:rsid w:val="001C01CC"/>
    <w:rsid w:val="0022634C"/>
    <w:rsid w:val="0026321E"/>
    <w:rsid w:val="0026672C"/>
    <w:rsid w:val="00277FDA"/>
    <w:rsid w:val="00290E34"/>
    <w:rsid w:val="002B0DF3"/>
    <w:rsid w:val="003068AB"/>
    <w:rsid w:val="0034180F"/>
    <w:rsid w:val="00347609"/>
    <w:rsid w:val="003A6F11"/>
    <w:rsid w:val="003C27A8"/>
    <w:rsid w:val="00434078"/>
    <w:rsid w:val="00442A8F"/>
    <w:rsid w:val="004437DD"/>
    <w:rsid w:val="004479EC"/>
    <w:rsid w:val="00463A42"/>
    <w:rsid w:val="00474C36"/>
    <w:rsid w:val="004B0C5A"/>
    <w:rsid w:val="0050352F"/>
    <w:rsid w:val="005331E7"/>
    <w:rsid w:val="005333D8"/>
    <w:rsid w:val="005677C6"/>
    <w:rsid w:val="00585589"/>
    <w:rsid w:val="005A56F7"/>
    <w:rsid w:val="005E0CE9"/>
    <w:rsid w:val="00617416"/>
    <w:rsid w:val="0063106D"/>
    <w:rsid w:val="00635156"/>
    <w:rsid w:val="00660DD7"/>
    <w:rsid w:val="0071466B"/>
    <w:rsid w:val="007175DE"/>
    <w:rsid w:val="007B4D95"/>
    <w:rsid w:val="007D5D98"/>
    <w:rsid w:val="007F5FAC"/>
    <w:rsid w:val="00823E9E"/>
    <w:rsid w:val="00856C8D"/>
    <w:rsid w:val="008B2CA4"/>
    <w:rsid w:val="008D7999"/>
    <w:rsid w:val="00926F6A"/>
    <w:rsid w:val="009373E9"/>
    <w:rsid w:val="0094045D"/>
    <w:rsid w:val="0094326B"/>
    <w:rsid w:val="0096389A"/>
    <w:rsid w:val="009B3B5F"/>
    <w:rsid w:val="009B76AC"/>
    <w:rsid w:val="009C1BB8"/>
    <w:rsid w:val="009C4E84"/>
    <w:rsid w:val="009E23BF"/>
    <w:rsid w:val="009F7BDC"/>
    <w:rsid w:val="00A368BB"/>
    <w:rsid w:val="00A53C11"/>
    <w:rsid w:val="00AA154C"/>
    <w:rsid w:val="00AC5AC5"/>
    <w:rsid w:val="00AE7EF1"/>
    <w:rsid w:val="00B23A79"/>
    <w:rsid w:val="00B46345"/>
    <w:rsid w:val="00B6345F"/>
    <w:rsid w:val="00BA490E"/>
    <w:rsid w:val="00C11577"/>
    <w:rsid w:val="00C5080C"/>
    <w:rsid w:val="00CB3136"/>
    <w:rsid w:val="00CE51CB"/>
    <w:rsid w:val="00D244C4"/>
    <w:rsid w:val="00D42D9B"/>
    <w:rsid w:val="00D60203"/>
    <w:rsid w:val="00D65412"/>
    <w:rsid w:val="00D7420A"/>
    <w:rsid w:val="00D92F83"/>
    <w:rsid w:val="00DB7543"/>
    <w:rsid w:val="00DD7177"/>
    <w:rsid w:val="00E52826"/>
    <w:rsid w:val="00E5735C"/>
    <w:rsid w:val="00E62628"/>
    <w:rsid w:val="00E64235"/>
    <w:rsid w:val="00EC7B4F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1D7B0"/>
  <w15:docId w15:val="{DB978E66-D5E9-4B35-A441-E1AECD4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standard">
    <w:name w:val="standard"/>
    <w:basedOn w:val="Normln"/>
    <w:rsid w:val="0026672C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D693-EEF7-48C1-9130-4EC9BDFF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585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 </cp:lastModifiedBy>
  <cp:revision>2</cp:revision>
  <cp:lastPrinted>2021-02-15T13:13:00Z</cp:lastPrinted>
  <dcterms:created xsi:type="dcterms:W3CDTF">2021-02-25T12:32:00Z</dcterms:created>
  <dcterms:modified xsi:type="dcterms:W3CDTF">2021-02-25T12:32:00Z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