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743EE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7A5CDD1" w14:textId="0D576180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 xml:space="preserve">č. : </w:t>
      </w:r>
      <w:r w:rsidR="004C2C01">
        <w:rPr>
          <w:b/>
          <w:noProof/>
          <w:sz w:val="28"/>
        </w:rPr>
        <w:t>10/2/21/797</w:t>
      </w:r>
      <w:proofErr w:type="gramEnd"/>
      <w:r w:rsidR="00CE48EC">
        <w:rPr>
          <w:b/>
          <w:sz w:val="28"/>
        </w:rPr>
        <w:t xml:space="preserve">                    </w:t>
      </w:r>
      <w:r w:rsidR="004C2C01" w:rsidRPr="00CE48EC">
        <w:rPr>
          <w:b/>
          <w:noProof/>
          <w:sz w:val="28"/>
        </w:rPr>
        <w:drawing>
          <wp:inline distT="0" distB="0" distL="0" distR="0" wp14:anchorId="67AE07E7" wp14:editId="7D2B9DF3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81ED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3DD6143E" w14:textId="77777777">
        <w:trPr>
          <w:trHeight w:val="1773"/>
        </w:trPr>
        <w:tc>
          <w:tcPr>
            <w:tcW w:w="4398" w:type="dxa"/>
          </w:tcPr>
          <w:p w14:paraId="7FE62102" w14:textId="77777777" w:rsidR="00B8387D" w:rsidRDefault="00B8387D">
            <w:pPr>
              <w:rPr>
                <w:b/>
                <w:sz w:val="24"/>
              </w:rPr>
            </w:pPr>
          </w:p>
          <w:p w14:paraId="3A8D479B" w14:textId="533E811B" w:rsidR="00B8387D" w:rsidRDefault="004C2C01">
            <w:r>
              <w:rPr>
                <w:b/>
                <w:noProof/>
                <w:sz w:val="24"/>
              </w:rPr>
              <w:t>SIMACEK HS, spol. s r.o.</w:t>
            </w:r>
          </w:p>
          <w:p w14:paraId="5900E524" w14:textId="77777777" w:rsidR="00B8387D" w:rsidRDefault="00B8387D"/>
          <w:p w14:paraId="12637C22" w14:textId="358E09D6" w:rsidR="00B8387D" w:rsidRDefault="004C2C01">
            <w:r>
              <w:rPr>
                <w:b/>
                <w:noProof/>
                <w:sz w:val="24"/>
              </w:rPr>
              <w:t>Trnkova 630</w:t>
            </w:r>
          </w:p>
          <w:p w14:paraId="0D9DE6F7" w14:textId="29DA0FFD" w:rsidR="00B8387D" w:rsidRDefault="004C2C01">
            <w:proofErr w:type="gramStart"/>
            <w:r>
              <w:rPr>
                <w:b/>
                <w:noProof/>
                <w:sz w:val="24"/>
              </w:rPr>
              <w:t>628 00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Brno</w:t>
            </w:r>
            <w:proofErr w:type="gramEnd"/>
          </w:p>
          <w:p w14:paraId="7DB2578F" w14:textId="77777777" w:rsidR="00B8387D" w:rsidRDefault="00B8387D"/>
        </w:tc>
      </w:tr>
    </w:tbl>
    <w:p w14:paraId="58D35BC6" w14:textId="77777777" w:rsidR="00B8387D" w:rsidRDefault="00B8387D"/>
    <w:p w14:paraId="3F749F2F" w14:textId="77777777" w:rsidR="00B8387D" w:rsidRDefault="00B8387D"/>
    <w:p w14:paraId="780BA942" w14:textId="77777777" w:rsidR="00B8387D" w:rsidRDefault="00B8387D"/>
    <w:p w14:paraId="72694B59" w14:textId="77777777" w:rsidR="00B8387D" w:rsidRDefault="00B8387D"/>
    <w:p w14:paraId="4C7C97A2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62D1F6E5" w14:textId="0A1BCD3E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4C2C01">
        <w:rPr>
          <w:b/>
          <w:noProof/>
          <w:sz w:val="24"/>
        </w:rPr>
        <w:t>26229382</w:t>
      </w:r>
      <w:r>
        <w:rPr>
          <w:sz w:val="24"/>
        </w:rPr>
        <w:t xml:space="preserve"> , DIČ</w:t>
      </w:r>
      <w:proofErr w:type="gramEnd"/>
      <w:r>
        <w:rPr>
          <w:sz w:val="24"/>
        </w:rPr>
        <w:t xml:space="preserve">: </w:t>
      </w:r>
      <w:r w:rsidR="004C2C01">
        <w:rPr>
          <w:b/>
          <w:noProof/>
          <w:sz w:val="24"/>
        </w:rPr>
        <w:t>CZ26229382</w:t>
      </w:r>
    </w:p>
    <w:p w14:paraId="2BF98F40" w14:textId="77777777" w:rsidR="00B8387D" w:rsidRDefault="00B8387D"/>
    <w:p w14:paraId="1FF95ED9" w14:textId="5E8FC531" w:rsidR="00B8387D" w:rsidRDefault="004C2C01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A520EE1" wp14:editId="6A050B4F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4148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3CB86115" w14:textId="1DE61A34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 xml:space="preserve">Popis </w:t>
      </w:r>
      <w:proofErr w:type="gramStart"/>
      <w:r w:rsidRPr="0008544A">
        <w:rPr>
          <w:u w:val="dotted"/>
        </w:rPr>
        <w:t>objednávky</w:t>
      </w:r>
      <w:r w:rsidRPr="0008544A">
        <w:t xml:space="preserve"> :</w:t>
      </w:r>
      <w:proofErr w:type="gramEnd"/>
      <w:r w:rsidRPr="0008544A">
        <w:rPr>
          <w:rFonts w:ascii="Courier New" w:hAnsi="Courier New"/>
        </w:rPr>
        <w:t xml:space="preserve"> </w:t>
      </w:r>
      <w:r w:rsidR="004C2C01">
        <w:rPr>
          <w:rFonts w:ascii="Courier New" w:hAnsi="Courier New"/>
        </w:rPr>
        <w:t xml:space="preserve"> </w:t>
      </w:r>
    </w:p>
    <w:p w14:paraId="08712997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</w:t>
      </w:r>
      <w:proofErr w:type="gramStart"/>
      <w:r w:rsidR="00D9348B" w:rsidRPr="0008544A">
        <w:rPr>
          <w:u w:val="dotted"/>
        </w:rPr>
        <w:t>Množství     Jednotka</w:t>
      </w:r>
      <w:proofErr w:type="gramEnd"/>
      <w:r w:rsidR="00D9348B" w:rsidRPr="0008544A">
        <w:rPr>
          <w:u w:val="dotted"/>
        </w:rPr>
        <w:t xml:space="preserve">   Cena za </w:t>
      </w:r>
      <w:proofErr w:type="spellStart"/>
      <w:r w:rsidR="00D9348B" w:rsidRPr="0008544A">
        <w:rPr>
          <w:u w:val="dotted"/>
        </w:rPr>
        <w:t>jedn</w:t>
      </w:r>
      <w:proofErr w:type="spellEnd"/>
      <w:r w:rsidR="00D9348B" w:rsidRPr="0008544A">
        <w:rPr>
          <w:u w:val="dotted"/>
        </w:rPr>
        <w:t xml:space="preserve">.    </w:t>
      </w:r>
      <w:r w:rsidRPr="0008544A">
        <w:rPr>
          <w:u w:val="dotted"/>
        </w:rPr>
        <w:t xml:space="preserve">  </w:t>
      </w:r>
      <w:proofErr w:type="spellStart"/>
      <w:r w:rsidRPr="0008544A">
        <w:rPr>
          <w:u w:val="dotted"/>
        </w:rPr>
        <w:t>Předp.cena</w:t>
      </w:r>
      <w:proofErr w:type="spellEnd"/>
      <w:r w:rsidRPr="0008544A">
        <w:rPr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53810322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785539DA" w14:textId="40C90D88" w:rsidR="00D9348B" w:rsidRPr="0008544A" w:rsidRDefault="004C2C01">
            <w:r>
              <w:rPr>
                <w:noProof/>
              </w:rPr>
              <w:t xml:space="preserve">Rukavice nitrilové </w:t>
            </w:r>
            <w:r w:rsidRPr="004C2C01">
              <w:rPr>
                <w:b/>
                <w:bCs/>
                <w:noProof/>
              </w:rPr>
              <w:t>vel. M</w:t>
            </w:r>
          </w:p>
        </w:tc>
        <w:tc>
          <w:tcPr>
            <w:tcW w:w="1134" w:type="dxa"/>
          </w:tcPr>
          <w:p w14:paraId="789962A4" w14:textId="6392CFBD" w:rsidR="00D9348B" w:rsidRPr="0008544A" w:rsidRDefault="004C2C01" w:rsidP="00BB076E">
            <w:r>
              <w:rPr>
                <w:noProof/>
              </w:rPr>
              <w:t>18000</w:t>
            </w:r>
          </w:p>
        </w:tc>
        <w:tc>
          <w:tcPr>
            <w:tcW w:w="993" w:type="dxa"/>
          </w:tcPr>
          <w:p w14:paraId="2F6A36EC" w14:textId="1B40DA4F" w:rsidR="00D9348B" w:rsidRPr="0008544A" w:rsidRDefault="004C2C01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18C9D3A1" w14:textId="68E8F4F0" w:rsidR="00D9348B" w:rsidRPr="0008544A" w:rsidRDefault="004C2C01" w:rsidP="00BB076E">
            <w:r>
              <w:rPr>
                <w:noProof/>
              </w:rPr>
              <w:t>3,05</w:t>
            </w:r>
          </w:p>
        </w:tc>
        <w:tc>
          <w:tcPr>
            <w:tcW w:w="2126" w:type="dxa"/>
          </w:tcPr>
          <w:p w14:paraId="11C87D71" w14:textId="0496192E" w:rsidR="00D9348B" w:rsidRPr="0008544A" w:rsidRDefault="004C2C01" w:rsidP="00BB076E">
            <w:r>
              <w:rPr>
                <w:noProof/>
              </w:rPr>
              <w:t>54 900,00</w:t>
            </w:r>
          </w:p>
        </w:tc>
      </w:tr>
      <w:tr w:rsidR="00CF304D" w:rsidRPr="0008544A" w14:paraId="64D9C721" w14:textId="77777777" w:rsidTr="00030FF5">
        <w:trPr>
          <w:cantSplit/>
          <w:trHeight w:hRule="exact" w:val="340"/>
        </w:trPr>
        <w:tc>
          <w:tcPr>
            <w:tcW w:w="5103" w:type="dxa"/>
            <w:gridSpan w:val="4"/>
          </w:tcPr>
          <w:p w14:paraId="17621A34" w14:textId="77777777" w:rsidR="00CF304D" w:rsidRPr="0008544A" w:rsidRDefault="00CF304D"/>
        </w:tc>
        <w:tc>
          <w:tcPr>
            <w:tcW w:w="1134" w:type="dxa"/>
          </w:tcPr>
          <w:p w14:paraId="2993F11E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2B95D687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2E53CF96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604F7F76" w14:textId="77777777" w:rsidR="00CF304D" w:rsidRPr="0008544A" w:rsidRDefault="00CF304D">
            <w:pPr>
              <w:jc w:val="right"/>
            </w:pPr>
          </w:p>
        </w:tc>
      </w:tr>
      <w:tr w:rsidR="00D9348B" w:rsidRPr="0008544A" w14:paraId="41327F54" w14:textId="77777777" w:rsidTr="00030FF5">
        <w:trPr>
          <w:cantSplit/>
          <w:trHeight w:hRule="exact" w:val="284"/>
        </w:trPr>
        <w:tc>
          <w:tcPr>
            <w:tcW w:w="5103" w:type="dxa"/>
            <w:gridSpan w:val="4"/>
          </w:tcPr>
          <w:p w14:paraId="11B92118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063762F9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15DCA85A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4D333985" w14:textId="2561F69C" w:rsidR="00D9348B" w:rsidRPr="0008544A" w:rsidRDefault="004C2C01" w:rsidP="00BB076E">
            <w:pPr>
              <w:jc w:val="center"/>
            </w:pPr>
            <w:r>
              <w:rPr>
                <w:noProof/>
              </w:rPr>
              <w:t>54 900,00</w:t>
            </w:r>
          </w:p>
        </w:tc>
      </w:tr>
      <w:tr w:rsidR="00D9348B" w:rsidRPr="0008544A" w14:paraId="39CBA745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494B9574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73B1581B" w14:textId="77777777" w:rsidR="00D9348B" w:rsidRPr="0008544A" w:rsidRDefault="00D9348B"/>
        </w:tc>
        <w:tc>
          <w:tcPr>
            <w:tcW w:w="1115" w:type="dxa"/>
          </w:tcPr>
          <w:p w14:paraId="758E0342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641FFA21" w14:textId="77777777" w:rsidR="00D9348B" w:rsidRPr="0008544A" w:rsidRDefault="00D9348B"/>
        </w:tc>
      </w:tr>
      <w:tr w:rsidR="00D9348B" w:rsidRPr="0008544A" w14:paraId="3D0FA81C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4DCCF64" w14:textId="77777777" w:rsidR="00D9348B" w:rsidRDefault="00D9348B">
            <w:pPr>
              <w:rPr>
                <w:rFonts w:ascii="Courier New" w:hAnsi="Courier New"/>
              </w:rPr>
            </w:pPr>
          </w:p>
          <w:p w14:paraId="360D1A8D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2FC06A4A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03BA7546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2331B07C" w14:textId="6362A159" w:rsidR="00D9348B" w:rsidRPr="0008544A" w:rsidRDefault="00BB076E">
            <w:r>
              <w:t xml:space="preserve">Pavlína </w:t>
            </w:r>
            <w:proofErr w:type="spellStart"/>
            <w:r>
              <w:t>Juroszková</w:t>
            </w:r>
            <w:proofErr w:type="spellEnd"/>
            <w:r w:rsidR="00F14E8D">
              <w:t xml:space="preserve">, tel.: </w:t>
            </w:r>
            <w:r w:rsidR="00816CFA">
              <w:t>XXX</w:t>
            </w:r>
          </w:p>
          <w:p w14:paraId="444C4569" w14:textId="77777777" w:rsidR="00D9348B" w:rsidRPr="0008544A" w:rsidRDefault="00D9348B"/>
        </w:tc>
      </w:tr>
      <w:tr w:rsidR="00D9348B" w:rsidRPr="0008544A" w14:paraId="1CC087E7" w14:textId="77777777" w:rsidTr="00F03EED">
        <w:tblPrEx>
          <w:tblCellMar>
            <w:left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1CB10148" w14:textId="3E458806" w:rsidR="00D9348B" w:rsidRPr="0008544A" w:rsidRDefault="004C2C01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911A3AE" wp14:editId="0465539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DE12E3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4D8AE918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651D1190" w14:textId="77777777" w:rsidR="00D9348B" w:rsidRPr="0008544A" w:rsidRDefault="00D9348B"/>
        </w:tc>
        <w:tc>
          <w:tcPr>
            <w:tcW w:w="7087" w:type="dxa"/>
            <w:gridSpan w:val="5"/>
          </w:tcPr>
          <w:p w14:paraId="2737A4F8" w14:textId="545F64F8" w:rsidR="00D9348B" w:rsidRPr="0008544A" w:rsidRDefault="00D9348B" w:rsidP="00816CFA">
            <w:r w:rsidRPr="0008544A">
              <w:t>e-mail</w:t>
            </w:r>
            <w:r w:rsidR="00F14E8D">
              <w:t xml:space="preserve">: </w:t>
            </w:r>
            <w:r w:rsidR="00816CFA">
              <w:t>XXX</w:t>
            </w:r>
            <w:bookmarkStart w:id="0" w:name="_GoBack"/>
            <w:bookmarkEnd w:id="0"/>
          </w:p>
        </w:tc>
      </w:tr>
      <w:tr w:rsidR="00D9348B" w:rsidRPr="0008544A" w14:paraId="2A9D77E0" w14:textId="77777777" w:rsidTr="00030FF5">
        <w:tblPrEx>
          <w:tblCellMar>
            <w:left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212A592D" w14:textId="2C09237B" w:rsidR="00D9348B" w:rsidRPr="0008544A" w:rsidRDefault="004C2C01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4C1312A" wp14:editId="35983A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08DF19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70ABC5EC" w14:textId="49E671AB" w:rsidR="00D9348B" w:rsidRPr="0008544A" w:rsidRDefault="004C2C01">
            <w:r>
              <w:rPr>
                <w:noProof/>
              </w:rPr>
              <w:t>18. 2. 2021</w:t>
            </w:r>
          </w:p>
        </w:tc>
        <w:tc>
          <w:tcPr>
            <w:tcW w:w="1115" w:type="dxa"/>
          </w:tcPr>
          <w:p w14:paraId="08D4DFE1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699D7900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5937F307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52734150" w14:textId="77777777" w:rsidR="00D9348B" w:rsidRPr="0008544A" w:rsidRDefault="00D7710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 xml:space="preserve">Pavlína </w:t>
            </w:r>
            <w:proofErr w:type="spellStart"/>
            <w:r>
              <w:t>Juroszková</w:t>
            </w:r>
            <w:proofErr w:type="spellEnd"/>
          </w:p>
        </w:tc>
      </w:tr>
    </w:tbl>
    <w:p w14:paraId="760C8FBC" w14:textId="77777777" w:rsidR="00B8387D" w:rsidRPr="0008544A" w:rsidRDefault="00B8387D"/>
    <w:p w14:paraId="5AF30473" w14:textId="3A3E7C0A" w:rsidR="0027732C" w:rsidRPr="0008544A" w:rsidRDefault="0027732C" w:rsidP="008018AF">
      <w:pPr>
        <w:outlineLvl w:val="0"/>
        <w:rPr>
          <w:b/>
        </w:rPr>
      </w:pPr>
      <w:r w:rsidRPr="0008544A">
        <w:t xml:space="preserve">Termín </w:t>
      </w:r>
      <w:proofErr w:type="gramStart"/>
      <w:r w:rsidRPr="0008544A">
        <w:t>dodání :</w:t>
      </w:r>
      <w:proofErr w:type="gramEnd"/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37FE9202" w14:textId="24D67908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4C2C01">
        <w:rPr>
          <w:b/>
          <w:noProof/>
        </w:rPr>
        <w:t>18. 2. 2021</w:t>
      </w:r>
    </w:p>
    <w:p w14:paraId="3C343596" w14:textId="0A295C69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39F893AF" w14:textId="1D530FDB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4C2C01">
        <w:rPr>
          <w:b/>
          <w:noProof/>
        </w:rPr>
        <w:t>Sociální služby města Třince, příspěvková organizace</w:t>
      </w:r>
    </w:p>
    <w:p w14:paraId="10467266" w14:textId="1FBFC31B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4C2C01">
        <w:rPr>
          <w:b/>
          <w:noProof/>
        </w:rPr>
        <w:t>00600954</w:t>
      </w:r>
      <w:r w:rsidRPr="0008544A">
        <w:tab/>
      </w:r>
    </w:p>
    <w:p w14:paraId="799F7404" w14:textId="77777777" w:rsidR="0027732C" w:rsidRPr="0008544A" w:rsidRDefault="0014278B" w:rsidP="0027732C">
      <w:proofErr w:type="gramStart"/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</w:t>
      </w:r>
      <w:proofErr w:type="gramEnd"/>
      <w:r w:rsidRPr="0008544A">
        <w:rPr>
          <w:b/>
        </w:rPr>
        <w:t xml:space="preserve">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7532A9CC" w14:textId="77777777" w:rsidR="00922AB9" w:rsidRPr="0008544A" w:rsidRDefault="00922AB9" w:rsidP="00922AB9">
      <w:pPr>
        <w:rPr>
          <w:rFonts w:ascii="Courier CE" w:hAnsi="Courier CE"/>
        </w:rPr>
      </w:pPr>
    </w:p>
    <w:p w14:paraId="33A8EA20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 xml:space="preserve">Sociální služby města Třince, příspěvková organizace, Habrova 302, 739 61 Třinec-Dolní </w:t>
      </w:r>
      <w:proofErr w:type="spellStart"/>
      <w:r w:rsidR="00CF304D">
        <w:rPr>
          <w:b/>
        </w:rPr>
        <w:t>Líštná</w:t>
      </w:r>
      <w:proofErr w:type="spellEnd"/>
    </w:p>
    <w:p w14:paraId="722AA091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685EDDCC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 xml:space="preserve">Mgr. Pavel </w:t>
      </w:r>
      <w:proofErr w:type="spellStart"/>
      <w:r w:rsidR="005D5D4F" w:rsidRPr="0008544A">
        <w:rPr>
          <w:b/>
        </w:rPr>
        <w:t>Pezda</w:t>
      </w:r>
      <w:proofErr w:type="spellEnd"/>
      <w:r w:rsidR="00CF304D">
        <w:rPr>
          <w:b/>
        </w:rPr>
        <w:t>, MBA</w:t>
      </w:r>
    </w:p>
    <w:p w14:paraId="1A6FD685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4F856603" w14:textId="77777777" w:rsidR="0014278B" w:rsidRPr="0008544A" w:rsidRDefault="0014278B" w:rsidP="00216230">
      <w:pPr>
        <w:ind w:firstLine="708"/>
      </w:pPr>
    </w:p>
    <w:p w14:paraId="4BA755AF" w14:textId="0DCEC4B2" w:rsidR="0014278B" w:rsidRPr="0008544A" w:rsidRDefault="0014278B" w:rsidP="00216230">
      <w:pPr>
        <w:ind w:firstLine="708"/>
      </w:pPr>
      <w:r w:rsidRPr="0008544A">
        <w:t xml:space="preserve">        Datum: </w:t>
      </w:r>
      <w:r w:rsidR="004C2C01">
        <w:rPr>
          <w:b/>
          <w:noProof/>
        </w:rPr>
        <w:t xml:space="preserve">18. 2. </w:t>
      </w:r>
      <w:proofErr w:type="gramStart"/>
      <w:r w:rsidR="004C2C01">
        <w:rPr>
          <w:b/>
          <w:noProof/>
        </w:rPr>
        <w:t>2021</w:t>
      </w:r>
      <w:r w:rsidRPr="0008544A">
        <w:t xml:space="preserve">                          Podpis</w:t>
      </w:r>
      <w:proofErr w:type="gramEnd"/>
      <w:r w:rsidRPr="0008544A">
        <w:t>: …………………………………</w:t>
      </w:r>
    </w:p>
    <w:p w14:paraId="6D8EF72F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20ADB366" w14:textId="77777777" w:rsidR="00B8387D" w:rsidRPr="0008544A" w:rsidRDefault="00B8387D"/>
    <w:p w14:paraId="42C80421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0E53490C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 xml:space="preserve">P o ž a d u j e m e    </w:t>
      </w:r>
      <w:proofErr w:type="gramStart"/>
      <w:r w:rsidRPr="0008544A">
        <w:rPr>
          <w:b/>
          <w:i/>
          <w:u w:val="single"/>
        </w:rPr>
        <w:t xml:space="preserve">1 4 - t i     d e n </w:t>
      </w:r>
      <w:proofErr w:type="spellStart"/>
      <w:r w:rsidRPr="0008544A">
        <w:rPr>
          <w:b/>
          <w:i/>
          <w:u w:val="single"/>
        </w:rPr>
        <w:t>n</w:t>
      </w:r>
      <w:proofErr w:type="spellEnd"/>
      <w:r w:rsidRPr="0008544A">
        <w:rPr>
          <w:b/>
          <w:i/>
          <w:u w:val="single"/>
        </w:rPr>
        <w:t xml:space="preserve"> í     l h ů t u      s p l a t n o s t i !</w:t>
      </w:r>
      <w:proofErr w:type="gramEnd"/>
    </w:p>
    <w:p w14:paraId="2C2609C8" w14:textId="77777777"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CE4F5" w14:textId="77777777" w:rsidR="00D15807" w:rsidRDefault="00D15807">
      <w:r>
        <w:separator/>
      </w:r>
    </w:p>
  </w:endnote>
  <w:endnote w:type="continuationSeparator" w:id="0">
    <w:p w14:paraId="17225BCB" w14:textId="77777777" w:rsidR="00D15807" w:rsidRDefault="00D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2BA67" w14:textId="77777777" w:rsidR="00D15807" w:rsidRDefault="00D15807">
      <w:r>
        <w:separator/>
      </w:r>
    </w:p>
  </w:footnote>
  <w:footnote w:type="continuationSeparator" w:id="0">
    <w:p w14:paraId="6CA48E37" w14:textId="77777777" w:rsidR="00D15807" w:rsidRDefault="00D1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1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1F547C"/>
    <w:rsid w:val="00216230"/>
    <w:rsid w:val="00264A6E"/>
    <w:rsid w:val="0027732C"/>
    <w:rsid w:val="002829B8"/>
    <w:rsid w:val="002A579A"/>
    <w:rsid w:val="002C083F"/>
    <w:rsid w:val="002E33BF"/>
    <w:rsid w:val="00475DFB"/>
    <w:rsid w:val="00486F85"/>
    <w:rsid w:val="004C2C01"/>
    <w:rsid w:val="00543E7B"/>
    <w:rsid w:val="005D5D4F"/>
    <w:rsid w:val="00622316"/>
    <w:rsid w:val="00634693"/>
    <w:rsid w:val="006C40A5"/>
    <w:rsid w:val="007210AC"/>
    <w:rsid w:val="007A54F4"/>
    <w:rsid w:val="008018AF"/>
    <w:rsid w:val="00813469"/>
    <w:rsid w:val="00816CFA"/>
    <w:rsid w:val="00836766"/>
    <w:rsid w:val="00844AE4"/>
    <w:rsid w:val="0086147B"/>
    <w:rsid w:val="008769BA"/>
    <w:rsid w:val="00922AB9"/>
    <w:rsid w:val="00934D54"/>
    <w:rsid w:val="00990E97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15807"/>
    <w:rsid w:val="00D36283"/>
    <w:rsid w:val="00D56378"/>
    <w:rsid w:val="00D77104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51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16C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816C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16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abudov.SSMTSOSNA\Documents\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Správa Budov</cp:lastModifiedBy>
  <cp:revision>3</cp:revision>
  <cp:lastPrinted>1996-04-30T08:16:00Z</cp:lastPrinted>
  <dcterms:created xsi:type="dcterms:W3CDTF">2021-02-18T06:49:00Z</dcterms:created>
  <dcterms:modified xsi:type="dcterms:W3CDTF">2021-02-24T08:50:00Z</dcterms:modified>
</cp:coreProperties>
</file>