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672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573D87">
            <w:bookmarkStart w:id="0" w:name="_GoBack"/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bookmarkStart w:id="1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G3TFX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9F3646">
              <w:rPr>
                <w:rFonts w:ascii="AlfaPID" w:hAnsi="AlfaPID"/>
                <w:sz w:val="64"/>
              </w:rPr>
              <w:t>MKCRX00G3TFX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1"/>
            <w:r w:rsidRPr="003C6A48">
              <w:rPr>
                <w:rFonts w:ascii="AlfaPID" w:hAnsi="AlfaPID"/>
                <w:sz w:val="64"/>
              </w:rPr>
              <w:t>*</w:t>
            </w:r>
          </w:p>
        </w:tc>
      </w:tr>
    </w:tbl>
    <w:p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71800/2020 OVV"/>
            </w:textInput>
          </w:ffData>
        </w:fldChar>
      </w:r>
      <w:bookmarkStart w:id="2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9F3646">
        <w:rPr>
          <w:rFonts w:ascii="Times New Roman" w:eastAsia="Times New Roman" w:hAnsi="Times New Roman"/>
          <w:sz w:val="24"/>
          <w:szCs w:val="24"/>
          <w:lang w:eastAsia="cs-CZ"/>
        </w:rPr>
        <w:t>MK 71800/2020 OVV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2"/>
    </w:p>
    <w:p w:rsidR="009A5CEF" w:rsidRDefault="009A5CEF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A5CEF" w:rsidRDefault="00067127" w:rsidP="009A5C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</w:t>
      </w:r>
      <w:r w:rsidR="009A5CEF" w:rsidRPr="009A5CE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      Dodatek č. 1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ke smlouvě </w:t>
      </w:r>
      <w:r w:rsidR="00573D8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15/2020 OVV</w:t>
      </w:r>
    </w:p>
    <w:p w:rsidR="00573D87" w:rsidRDefault="00573D87" w:rsidP="00573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3D87" w:rsidRPr="002D40B2" w:rsidRDefault="00573D87" w:rsidP="00573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b/>
          <w:sz w:val="24"/>
          <w:szCs w:val="24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vývoje, experimentálního vývoje a inovací)</w:t>
      </w:r>
    </w:p>
    <w:p w:rsidR="00067127" w:rsidRDefault="00067127" w:rsidP="009A5C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067127" w:rsidRPr="00573D87" w:rsidRDefault="00067127" w:rsidP="00067127">
      <w:pPr>
        <w:pStyle w:val="Nadpis2"/>
        <w:spacing w:after="60" w:line="288" w:lineRule="auto"/>
        <w:jc w:val="left"/>
        <w:rPr>
          <w:szCs w:val="24"/>
        </w:rPr>
      </w:pPr>
      <w:r w:rsidRPr="00573D87">
        <w:rPr>
          <w:szCs w:val="24"/>
        </w:rPr>
        <w:t>Smluvní strany:</w:t>
      </w:r>
    </w:p>
    <w:p w:rsidR="00067127" w:rsidRPr="00573D87" w:rsidRDefault="00067127" w:rsidP="00067127">
      <w:pPr>
        <w:widowControl w:val="0"/>
        <w:spacing w:after="6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1.</w:t>
      </w:r>
      <w:r w:rsidRPr="00573D87">
        <w:rPr>
          <w:rFonts w:ascii="Times New Roman" w:hAnsi="Times New Roman"/>
          <w:sz w:val="24"/>
          <w:szCs w:val="24"/>
        </w:rPr>
        <w:tab/>
        <w:t xml:space="preserve">Poskytovatel: </w:t>
      </w:r>
      <w:r w:rsidRPr="00573D87">
        <w:rPr>
          <w:rFonts w:ascii="Times New Roman" w:hAnsi="Times New Roman"/>
          <w:b/>
          <w:sz w:val="24"/>
          <w:szCs w:val="24"/>
        </w:rPr>
        <w:t>Česká republika - Ministerstvo kultury</w:t>
      </w:r>
      <w:r w:rsidRPr="00573D87">
        <w:rPr>
          <w:rFonts w:ascii="Times New Roman" w:hAnsi="Times New Roman"/>
          <w:sz w:val="24"/>
          <w:szCs w:val="24"/>
        </w:rPr>
        <w:t xml:space="preserve"> - organizační složka státu</w:t>
      </w:r>
    </w:p>
    <w:p w:rsidR="00067127" w:rsidRPr="00573D87" w:rsidRDefault="00067127" w:rsidP="00067127">
      <w:pPr>
        <w:widowControl w:val="0"/>
        <w:spacing w:after="6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Adresa: Maltézské nám. 1, 118 11 Praha 1</w:t>
      </w:r>
    </w:p>
    <w:p w:rsidR="00067127" w:rsidRPr="00573D87" w:rsidRDefault="00067127" w:rsidP="00067127">
      <w:pPr>
        <w:widowControl w:val="0"/>
        <w:spacing w:after="6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IČ: 00023671</w:t>
      </w:r>
    </w:p>
    <w:p w:rsidR="00067127" w:rsidRPr="00573D87" w:rsidRDefault="00067127" w:rsidP="00067127">
      <w:pPr>
        <w:widowControl w:val="0"/>
        <w:spacing w:after="6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 xml:space="preserve">Zastoupené: </w:t>
      </w:r>
      <w:r w:rsidRPr="00573D87">
        <w:rPr>
          <w:rFonts w:ascii="Times New Roman" w:hAnsi="Times New Roman"/>
          <w:b/>
          <w:sz w:val="24"/>
          <w:szCs w:val="24"/>
        </w:rPr>
        <w:t>PhDr. Lubomírem Zaorálkem</w:t>
      </w:r>
      <w:r w:rsidRPr="00573D87">
        <w:rPr>
          <w:rFonts w:ascii="Times New Roman" w:hAnsi="Times New Roman"/>
          <w:sz w:val="24"/>
          <w:szCs w:val="24"/>
        </w:rPr>
        <w:t>, ministrem kultury</w:t>
      </w:r>
    </w:p>
    <w:p w:rsidR="00067127" w:rsidRPr="00573D87" w:rsidRDefault="00067127" w:rsidP="00067127">
      <w:pPr>
        <w:widowControl w:val="0"/>
        <w:spacing w:after="6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(dále jen „poskytovatel“)</w:t>
      </w:r>
    </w:p>
    <w:p w:rsidR="00067127" w:rsidRPr="00573D87" w:rsidRDefault="00067127" w:rsidP="00067127">
      <w:pPr>
        <w:widowControl w:val="0"/>
        <w:tabs>
          <w:tab w:val="left" w:pos="426"/>
        </w:tabs>
        <w:spacing w:after="60" w:line="288" w:lineRule="auto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2.</w:t>
      </w:r>
      <w:r w:rsidRPr="00573D87">
        <w:rPr>
          <w:rFonts w:ascii="Times New Roman" w:hAnsi="Times New Roman"/>
          <w:sz w:val="24"/>
          <w:szCs w:val="24"/>
        </w:rPr>
        <w:tab/>
        <w:t xml:space="preserve">Příjemce: </w:t>
      </w:r>
      <w:r w:rsidRPr="00573D87">
        <w:rPr>
          <w:rFonts w:ascii="Times New Roman" w:hAnsi="Times New Roman"/>
          <w:b/>
          <w:sz w:val="24"/>
          <w:szCs w:val="24"/>
        </w:rPr>
        <w:t>Výzkumný ústav vodohospodářský T. G. Masaryka, veřejná výzkumná instituce</w:t>
      </w:r>
    </w:p>
    <w:p w:rsidR="00067127" w:rsidRPr="00573D87" w:rsidRDefault="00067127" w:rsidP="00067127">
      <w:pPr>
        <w:pStyle w:val="Zkladntext"/>
        <w:tabs>
          <w:tab w:val="left" w:pos="1800"/>
        </w:tabs>
        <w:spacing w:after="60" w:line="288" w:lineRule="auto"/>
        <w:ind w:left="2160" w:hanging="1800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Právní forma:</w:t>
      </w:r>
      <w:r w:rsidRPr="00573D87">
        <w:rPr>
          <w:rFonts w:ascii="Times New Roman" w:hAnsi="Times New Roman"/>
          <w:sz w:val="24"/>
          <w:szCs w:val="24"/>
        </w:rPr>
        <w:tab/>
        <w:t>veřejná výzkumná instituce</w:t>
      </w:r>
    </w:p>
    <w:p w:rsidR="00067127" w:rsidRPr="00573D87" w:rsidRDefault="00067127" w:rsidP="00067127">
      <w:pPr>
        <w:spacing w:after="6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Adresa: Podbabská 2582/30, 160 00 Praha 6</w:t>
      </w:r>
    </w:p>
    <w:p w:rsidR="00067127" w:rsidRPr="00573D87" w:rsidRDefault="00067127" w:rsidP="00067127">
      <w:pPr>
        <w:pStyle w:val="Zkladntext"/>
        <w:spacing w:after="60" w:line="288" w:lineRule="auto"/>
        <w:ind w:left="360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IČ: 00020711</w:t>
      </w:r>
    </w:p>
    <w:p w:rsidR="00067127" w:rsidRPr="00573D87" w:rsidRDefault="00067127" w:rsidP="00067127">
      <w:pPr>
        <w:spacing w:after="60" w:line="288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 xml:space="preserve">Zastoupený: </w:t>
      </w:r>
      <w:r w:rsidRPr="00573D87">
        <w:rPr>
          <w:rFonts w:ascii="Times New Roman" w:hAnsi="Times New Roman"/>
          <w:b/>
          <w:sz w:val="24"/>
          <w:szCs w:val="24"/>
        </w:rPr>
        <w:t>Ing. Tomášem Urbanem</w:t>
      </w:r>
      <w:r w:rsidRPr="00573D87">
        <w:rPr>
          <w:rFonts w:ascii="Times New Roman" w:hAnsi="Times New Roman"/>
          <w:sz w:val="24"/>
          <w:szCs w:val="24"/>
        </w:rPr>
        <w:t>, ředitelem</w:t>
      </w:r>
    </w:p>
    <w:p w:rsidR="00067127" w:rsidRPr="00573D87" w:rsidRDefault="00067127" w:rsidP="00067127">
      <w:pPr>
        <w:widowControl w:val="0"/>
        <w:spacing w:after="6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(dále jen „příjemce-koordinátor“)</w:t>
      </w:r>
    </w:p>
    <w:p w:rsidR="00067127" w:rsidRPr="00573D87" w:rsidRDefault="00067127" w:rsidP="00067127">
      <w:pPr>
        <w:widowControl w:val="0"/>
        <w:spacing w:after="60" w:line="288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3.</w:t>
      </w:r>
      <w:r w:rsidRPr="00573D87">
        <w:rPr>
          <w:rFonts w:ascii="Times New Roman" w:hAnsi="Times New Roman"/>
          <w:sz w:val="24"/>
          <w:szCs w:val="24"/>
        </w:rPr>
        <w:tab/>
        <w:t xml:space="preserve">Příjemce: </w:t>
      </w:r>
      <w:r w:rsidRPr="00573D87">
        <w:rPr>
          <w:rFonts w:ascii="Times New Roman" w:hAnsi="Times New Roman"/>
          <w:b/>
          <w:sz w:val="24"/>
          <w:szCs w:val="24"/>
        </w:rPr>
        <w:t>Masarykova univerzita</w:t>
      </w:r>
    </w:p>
    <w:p w:rsidR="00067127" w:rsidRPr="00573D87" w:rsidRDefault="00067127" w:rsidP="00067127">
      <w:pPr>
        <w:pStyle w:val="Zkladntext"/>
        <w:tabs>
          <w:tab w:val="left" w:pos="1800"/>
        </w:tabs>
        <w:spacing w:after="60" w:line="288" w:lineRule="auto"/>
        <w:ind w:left="2160" w:hanging="1800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Právní forma:</w:t>
      </w:r>
      <w:r w:rsidRPr="00573D87">
        <w:rPr>
          <w:rFonts w:ascii="Times New Roman" w:hAnsi="Times New Roman"/>
          <w:sz w:val="24"/>
          <w:szCs w:val="24"/>
        </w:rPr>
        <w:tab/>
        <w:t>veřejná vysoká škola</w:t>
      </w:r>
    </w:p>
    <w:p w:rsidR="00067127" w:rsidRPr="00573D87" w:rsidRDefault="00067127" w:rsidP="00067127">
      <w:pPr>
        <w:spacing w:after="6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Adresa: Žerotínovo náměstí 617/9, 601 77 Brno</w:t>
      </w:r>
    </w:p>
    <w:p w:rsidR="00067127" w:rsidRPr="00573D87" w:rsidRDefault="00067127" w:rsidP="00067127">
      <w:pPr>
        <w:pStyle w:val="Zkladntext"/>
        <w:spacing w:after="60" w:line="288" w:lineRule="auto"/>
        <w:ind w:left="360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 xml:space="preserve">IČ: </w:t>
      </w:r>
      <w:r w:rsidRPr="00573D87">
        <w:rPr>
          <w:rFonts w:ascii="Times New Roman" w:hAnsi="Times New Roman"/>
          <w:bCs/>
          <w:sz w:val="24"/>
          <w:szCs w:val="24"/>
          <w:shd w:val="clear" w:color="auto" w:fill="FAFAFA"/>
        </w:rPr>
        <w:t>00216224</w:t>
      </w:r>
    </w:p>
    <w:p w:rsidR="00067127" w:rsidRPr="00573D87" w:rsidRDefault="00067127" w:rsidP="00067127">
      <w:pPr>
        <w:spacing w:after="60" w:line="288" w:lineRule="auto"/>
        <w:ind w:left="1800" w:hanging="1440"/>
        <w:jc w:val="both"/>
        <w:rPr>
          <w:rFonts w:ascii="Times New Roman" w:hAnsi="Times New Roman"/>
          <w:bCs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 xml:space="preserve">Zastoupená: </w:t>
      </w:r>
      <w:r w:rsidRPr="00573D87">
        <w:rPr>
          <w:rFonts w:ascii="Times New Roman" w:hAnsi="Times New Roman"/>
          <w:b/>
          <w:bCs/>
          <w:sz w:val="24"/>
          <w:szCs w:val="24"/>
        </w:rPr>
        <w:t>prof. MUDr. Martinem Barešem, Ph.D.</w:t>
      </w:r>
      <w:r w:rsidRPr="00573D87">
        <w:rPr>
          <w:rFonts w:ascii="Times New Roman" w:hAnsi="Times New Roman"/>
          <w:bCs/>
          <w:sz w:val="24"/>
          <w:szCs w:val="24"/>
        </w:rPr>
        <w:t>, rektorem</w:t>
      </w:r>
    </w:p>
    <w:p w:rsidR="00067127" w:rsidRPr="00573D87" w:rsidRDefault="00067127" w:rsidP="00067127">
      <w:pPr>
        <w:spacing w:after="60" w:line="288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(dále jen „příjemce“)</w:t>
      </w:r>
    </w:p>
    <w:p w:rsidR="00067127" w:rsidRPr="00573D87" w:rsidRDefault="00067127" w:rsidP="00067127">
      <w:pPr>
        <w:keepNext/>
        <w:spacing w:after="60" w:line="288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4.</w:t>
      </w:r>
      <w:r w:rsidRPr="00573D87">
        <w:rPr>
          <w:rFonts w:ascii="Times New Roman" w:hAnsi="Times New Roman"/>
          <w:sz w:val="24"/>
          <w:szCs w:val="24"/>
        </w:rPr>
        <w:tab/>
        <w:t xml:space="preserve">Příjemce: </w:t>
      </w:r>
      <w:r w:rsidRPr="00573D87">
        <w:rPr>
          <w:rFonts w:ascii="Times New Roman" w:hAnsi="Times New Roman"/>
          <w:b/>
          <w:sz w:val="24"/>
          <w:szCs w:val="24"/>
        </w:rPr>
        <w:t xml:space="preserve">Výzkumný ústav meliorací a ochrany půdy, </w:t>
      </w:r>
      <w:proofErr w:type="spellStart"/>
      <w:proofErr w:type="gramStart"/>
      <w:r w:rsidRPr="00573D87">
        <w:rPr>
          <w:rFonts w:ascii="Times New Roman" w:hAnsi="Times New Roman"/>
          <w:b/>
          <w:sz w:val="24"/>
          <w:szCs w:val="24"/>
        </w:rPr>
        <w:t>v.v.</w:t>
      </w:r>
      <w:proofErr w:type="gramEnd"/>
      <w:r w:rsidRPr="00573D87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573D87">
        <w:rPr>
          <w:rFonts w:ascii="Times New Roman" w:hAnsi="Times New Roman"/>
          <w:b/>
          <w:sz w:val="24"/>
          <w:szCs w:val="24"/>
        </w:rPr>
        <w:t>.</w:t>
      </w:r>
    </w:p>
    <w:p w:rsidR="00067127" w:rsidRPr="00573D87" w:rsidRDefault="00067127" w:rsidP="00067127">
      <w:pPr>
        <w:pStyle w:val="Zkladntext"/>
        <w:tabs>
          <w:tab w:val="left" w:pos="1800"/>
        </w:tabs>
        <w:spacing w:after="60" w:line="288" w:lineRule="auto"/>
        <w:ind w:left="2160" w:hanging="1800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Právní forma:</w:t>
      </w:r>
      <w:r w:rsidRPr="00573D87">
        <w:rPr>
          <w:rFonts w:ascii="Times New Roman" w:hAnsi="Times New Roman"/>
          <w:sz w:val="24"/>
          <w:szCs w:val="24"/>
        </w:rPr>
        <w:tab/>
        <w:t>veřejná výzkumná instituce</w:t>
      </w:r>
    </w:p>
    <w:p w:rsidR="00067127" w:rsidRPr="00573D87" w:rsidRDefault="00067127" w:rsidP="00067127">
      <w:pPr>
        <w:spacing w:after="6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Adresa: Žabovřeská 250, 156 27, Praha 5</w:t>
      </w:r>
    </w:p>
    <w:p w:rsidR="00067127" w:rsidRPr="00573D87" w:rsidRDefault="00067127" w:rsidP="00067127">
      <w:pPr>
        <w:pStyle w:val="Zkladntext"/>
        <w:spacing w:after="60" w:line="288" w:lineRule="auto"/>
        <w:ind w:left="360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IČ: 00027049</w:t>
      </w:r>
    </w:p>
    <w:p w:rsidR="00067127" w:rsidRPr="00573D87" w:rsidRDefault="00067127" w:rsidP="00067127">
      <w:pPr>
        <w:spacing w:after="60" w:line="288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 xml:space="preserve">Zastoupený: </w:t>
      </w:r>
      <w:r w:rsidRPr="00573D87">
        <w:rPr>
          <w:rFonts w:ascii="Times New Roman" w:hAnsi="Times New Roman"/>
          <w:b/>
          <w:sz w:val="24"/>
          <w:szCs w:val="24"/>
        </w:rPr>
        <w:t>doc. Ing. Radimem Váchou, Ph.D.</w:t>
      </w:r>
      <w:r w:rsidRPr="00573D87">
        <w:rPr>
          <w:rFonts w:ascii="Times New Roman" w:hAnsi="Times New Roman"/>
          <w:sz w:val="24"/>
          <w:szCs w:val="24"/>
        </w:rPr>
        <w:t>, ředitelem</w:t>
      </w:r>
    </w:p>
    <w:p w:rsidR="00067127" w:rsidRDefault="00067127" w:rsidP="00067127">
      <w:pPr>
        <w:spacing w:after="60" w:line="288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lastRenderedPageBreak/>
        <w:t>(dále jen „příjemce“)</w:t>
      </w:r>
    </w:p>
    <w:p w:rsidR="00910275" w:rsidRDefault="00910275" w:rsidP="00067127">
      <w:pPr>
        <w:spacing w:after="60" w:line="288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</w:p>
    <w:p w:rsidR="00910275" w:rsidRPr="00573D87" w:rsidRDefault="00910275" w:rsidP="00067127">
      <w:pPr>
        <w:spacing w:after="60" w:line="288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</w:p>
    <w:p w:rsidR="00067127" w:rsidRDefault="00067127" w:rsidP="009A5C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3D87" w:rsidRPr="002D40B2" w:rsidRDefault="00573D87" w:rsidP="00573D87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:rsidR="00573D87" w:rsidRPr="002D40B2" w:rsidRDefault="00573D87" w:rsidP="00573D87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3D87" w:rsidRPr="00910275" w:rsidRDefault="00573D87" w:rsidP="00573D8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D40B2">
        <w:rPr>
          <w:rFonts w:ascii="Times New Roman" w:eastAsiaTheme="minorHAnsi" w:hAnsi="Times New Roman"/>
          <w:sz w:val="24"/>
          <w:szCs w:val="24"/>
        </w:rPr>
        <w:t xml:space="preserve">Smluvní strany uzavřely smlouvu č. </w:t>
      </w:r>
      <w:r w:rsidR="00910275">
        <w:rPr>
          <w:rFonts w:ascii="Times New Roman" w:eastAsiaTheme="minorHAnsi" w:hAnsi="Times New Roman"/>
          <w:sz w:val="24"/>
          <w:szCs w:val="24"/>
        </w:rPr>
        <w:t>15</w:t>
      </w:r>
      <w:r w:rsidRPr="002D40B2">
        <w:rPr>
          <w:rFonts w:ascii="Times New Roman" w:eastAsiaTheme="minorHAnsi" w:hAnsi="Times New Roman"/>
          <w:sz w:val="24"/>
          <w:szCs w:val="24"/>
        </w:rPr>
        <w:t>/20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Pr="002D40B2">
        <w:rPr>
          <w:rFonts w:ascii="Times New Roman" w:eastAsiaTheme="minorHAnsi" w:hAnsi="Times New Roman"/>
          <w:sz w:val="24"/>
          <w:szCs w:val="24"/>
        </w:rPr>
        <w:t>/OVV (dále jen smlouva), jejímž předmětem je poskytnutí účelové podpory z Programu aplikovaného výzkumu a vývoje národní a kulturní identity (NAKI II)</w:t>
      </w:r>
      <w:r w:rsidRPr="002D40B2">
        <w:rPr>
          <w:rFonts w:ascii="Times New Roman" w:eastAsiaTheme="minorHAnsi" w:hAnsi="Times New Roman"/>
          <w:bCs/>
          <w:iCs/>
          <w:sz w:val="24"/>
          <w:szCs w:val="24"/>
        </w:rPr>
        <w:t xml:space="preserve"> – kód programu DG – </w:t>
      </w:r>
      <w:r w:rsidRPr="002D40B2">
        <w:rPr>
          <w:rFonts w:ascii="Times New Roman" w:eastAsiaTheme="minorHAnsi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experimentálního vývoje a inovací z veřejných prostředků (zákon o podpoře výzkumu a vývoje) (dále jen „podpora“) příjemci na řešení projektu </w:t>
      </w:r>
      <w:r w:rsidRPr="006619F3">
        <w:rPr>
          <w:rFonts w:ascii="Times New Roman" w:eastAsiaTheme="minorHAnsi" w:hAnsi="Times New Roman"/>
          <w:b/>
          <w:sz w:val="24"/>
          <w:szCs w:val="24"/>
        </w:rPr>
        <w:t>„</w:t>
      </w:r>
      <w:r w:rsidR="00910275" w:rsidRPr="00910275">
        <w:rPr>
          <w:rFonts w:ascii="Times New Roman" w:eastAsiaTheme="minorHAnsi" w:hAnsi="Times New Roman"/>
          <w:b/>
          <w:sz w:val="24"/>
          <w:szCs w:val="24"/>
        </w:rPr>
        <w:t>Závlahy – znovuobjevované dědictví, jejich dokumentace a popularizace</w:t>
      </w:r>
      <w:r w:rsidR="00910275">
        <w:rPr>
          <w:rFonts w:ascii="Times New Roman" w:eastAsiaTheme="minorHAnsi" w:hAnsi="Times New Roman"/>
          <w:b/>
          <w:sz w:val="24"/>
          <w:szCs w:val="24"/>
        </w:rPr>
        <w:t>,</w:t>
      </w:r>
      <w:r w:rsidRPr="006619F3">
        <w:rPr>
          <w:rFonts w:ascii="Times New Roman" w:eastAsiaTheme="minorHAnsi" w:hAnsi="Times New Roman"/>
          <w:b/>
          <w:sz w:val="24"/>
          <w:szCs w:val="24"/>
        </w:rPr>
        <w:t>“</w:t>
      </w:r>
      <w:r w:rsidRPr="002D40B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D40B2">
        <w:rPr>
          <w:rFonts w:ascii="Times New Roman" w:eastAsiaTheme="minorHAnsi" w:hAnsi="Times New Roman"/>
          <w:sz w:val="24"/>
          <w:szCs w:val="24"/>
        </w:rPr>
        <w:t xml:space="preserve">identifikační kód projektu: </w:t>
      </w:r>
      <w:r w:rsidRPr="002D40B2">
        <w:rPr>
          <w:rFonts w:ascii="Times New Roman" w:eastAsiaTheme="minorHAnsi" w:hAnsi="Times New Roman"/>
          <w:b/>
          <w:bCs/>
          <w:sz w:val="24"/>
          <w:szCs w:val="24"/>
        </w:rPr>
        <w:t>DG</w:t>
      </w:r>
      <w:r>
        <w:rPr>
          <w:rFonts w:ascii="Times New Roman" w:eastAsiaTheme="minorHAnsi" w:hAnsi="Times New Roman"/>
          <w:b/>
          <w:bCs/>
          <w:sz w:val="24"/>
          <w:szCs w:val="24"/>
        </w:rPr>
        <w:t>20</w:t>
      </w:r>
      <w:r w:rsidRPr="002D40B2">
        <w:rPr>
          <w:rFonts w:ascii="Times New Roman" w:eastAsiaTheme="minorHAnsi" w:hAnsi="Times New Roman"/>
          <w:b/>
          <w:bCs/>
          <w:sz w:val="24"/>
          <w:szCs w:val="24"/>
        </w:rPr>
        <w:t>P02OVV0</w:t>
      </w:r>
      <w:r w:rsidR="00910275">
        <w:rPr>
          <w:rFonts w:ascii="Times New Roman" w:eastAsiaTheme="minorHAnsi" w:hAnsi="Times New Roman"/>
          <w:b/>
          <w:bCs/>
          <w:sz w:val="24"/>
          <w:szCs w:val="24"/>
        </w:rPr>
        <w:t>15</w:t>
      </w:r>
      <w:r w:rsidRPr="002D40B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2D40B2">
        <w:rPr>
          <w:rFonts w:ascii="Times New Roman" w:eastAsiaTheme="minorHAnsi" w:hAnsi="Times New Roman"/>
          <w:sz w:val="24"/>
          <w:szCs w:val="24"/>
        </w:rPr>
        <w:t>(dále jen projekt).</w:t>
      </w:r>
    </w:p>
    <w:p w:rsidR="00573D87" w:rsidRDefault="00573D87" w:rsidP="00573D87">
      <w:pPr>
        <w:widowControl w:val="0"/>
        <w:tabs>
          <w:tab w:val="left" w:pos="4253"/>
        </w:tabs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cs-CZ"/>
        </w:rPr>
      </w:pPr>
    </w:p>
    <w:p w:rsidR="00966E3C" w:rsidRDefault="00966E3C" w:rsidP="00966E3C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:rsidR="00966E3C" w:rsidRDefault="00966E3C" w:rsidP="00966E3C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b/>
          <w:sz w:val="24"/>
          <w:szCs w:val="24"/>
          <w:lang w:eastAsia="cs-CZ"/>
        </w:rPr>
        <w:t>Čl. 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2D40B2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:rsidR="00966E3C" w:rsidRDefault="00966E3C" w:rsidP="00966E3C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66E3C" w:rsidRPr="002D40B2" w:rsidRDefault="00966E3C" w:rsidP="00966E3C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2D40B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Přehled změn v příloze č. 2 smlouvy – Rozpočet projektu: </w:t>
      </w:r>
    </w:p>
    <w:p w:rsidR="00966E3C" w:rsidRDefault="00966E3C" w:rsidP="00966E3C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66E3C" w:rsidRPr="002B5C33" w:rsidRDefault="002B5C33" w:rsidP="002B5C3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</w:t>
      </w:r>
      <w:r w:rsidR="00966E3C" w:rsidRPr="00966E3C">
        <w:rPr>
          <w:rFonts w:ascii="Times New Roman" w:hAnsi="Times New Roman"/>
          <w:sz w:val="24"/>
          <w:szCs w:val="24"/>
          <w:lang w:eastAsia="cs-CZ"/>
        </w:rPr>
        <w:tab/>
        <w:t xml:space="preserve">Náklady na pořízení </w:t>
      </w:r>
      <w:r>
        <w:rPr>
          <w:rFonts w:ascii="Times New Roman" w:hAnsi="Times New Roman"/>
          <w:sz w:val="24"/>
          <w:szCs w:val="24"/>
          <w:lang w:eastAsia="cs-CZ"/>
        </w:rPr>
        <w:t xml:space="preserve">majetku  - u příjemce VÚMOP pro </w:t>
      </w:r>
      <w:r w:rsidRPr="002B5C33">
        <w:rPr>
          <w:rFonts w:ascii="Times New Roman" w:hAnsi="Times New Roman"/>
          <w:sz w:val="24"/>
          <w:szCs w:val="24"/>
          <w:lang w:eastAsia="cs-CZ"/>
        </w:rPr>
        <w:t xml:space="preserve"> rok 2020</w:t>
      </w:r>
    </w:p>
    <w:p w:rsidR="00966E3C" w:rsidRPr="002B5C33" w:rsidRDefault="00966E3C" w:rsidP="002B5C3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966E3C">
        <w:rPr>
          <w:rFonts w:ascii="Times New Roman" w:hAnsi="Times New Roman"/>
          <w:sz w:val="24"/>
          <w:szCs w:val="24"/>
          <w:lang w:eastAsia="cs-CZ"/>
        </w:rPr>
        <w:t>C</w:t>
      </w:r>
      <w:r w:rsidRPr="00966E3C">
        <w:rPr>
          <w:rFonts w:ascii="Times New Roman" w:hAnsi="Times New Roman"/>
          <w:sz w:val="24"/>
          <w:szCs w:val="24"/>
          <w:lang w:eastAsia="cs-CZ"/>
        </w:rPr>
        <w:tab/>
      </w:r>
      <w:r w:rsidR="002B5C33">
        <w:rPr>
          <w:rFonts w:ascii="Times New Roman" w:hAnsi="Times New Roman"/>
          <w:sz w:val="24"/>
          <w:szCs w:val="24"/>
          <w:lang w:eastAsia="cs-CZ"/>
        </w:rPr>
        <w:t>Další provozní náklady nebo výdaje - u příjemce</w:t>
      </w:r>
      <w:r w:rsidR="002B5C33" w:rsidRPr="002B5C33">
        <w:rPr>
          <w:rFonts w:ascii="Times New Roman" w:hAnsi="Times New Roman"/>
          <w:sz w:val="24"/>
          <w:szCs w:val="24"/>
          <w:lang w:eastAsia="cs-CZ"/>
        </w:rPr>
        <w:t xml:space="preserve"> VÚMOP pro rok 2020</w:t>
      </w:r>
    </w:p>
    <w:p w:rsidR="002B5C33" w:rsidRDefault="002B5C33" w:rsidP="002B5C33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2B5C33" w:rsidRDefault="002B5C33" w:rsidP="002B5C33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2B5C33" w:rsidRPr="002B5C33" w:rsidRDefault="002B5C33" w:rsidP="002B5C33">
      <w:pPr>
        <w:pStyle w:val="Bezmezer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2B5C33">
        <w:rPr>
          <w:rFonts w:ascii="Times New Roman" w:hAnsi="Times New Roman"/>
          <w:b/>
          <w:sz w:val="24"/>
          <w:szCs w:val="24"/>
          <w:u w:val="single"/>
          <w:lang w:eastAsia="cs-CZ"/>
        </w:rPr>
        <w:t>Změny v položkách</w:t>
      </w:r>
    </w:p>
    <w:p w:rsidR="00966E3C" w:rsidRPr="002D40B2" w:rsidRDefault="00966E3C" w:rsidP="00966E3C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B5C33" w:rsidRPr="002B5C33" w:rsidRDefault="002B5C33" w:rsidP="002B5C33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cs-CZ"/>
        </w:rPr>
      </w:pPr>
      <w:r w:rsidRPr="002B5C33">
        <w:rPr>
          <w:rFonts w:ascii="Times New Roman" w:hAnsi="Times New Roman"/>
          <w:sz w:val="24"/>
          <w:szCs w:val="24"/>
          <w:lang w:eastAsia="cs-CZ"/>
        </w:rPr>
        <w:t>B3</w:t>
      </w:r>
      <w:r w:rsidRPr="002B5C33">
        <w:rPr>
          <w:rFonts w:ascii="Times New Roman" w:hAnsi="Times New Roman"/>
          <w:sz w:val="24"/>
          <w:szCs w:val="24"/>
          <w:lang w:eastAsia="cs-CZ"/>
        </w:rPr>
        <w:tab/>
        <w:t>Náklady na pořízení drobného hmotného majetku</w:t>
      </w:r>
    </w:p>
    <w:p w:rsidR="002B5C33" w:rsidRPr="002B5C33" w:rsidRDefault="002B5C33" w:rsidP="002B5C33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cs-CZ"/>
        </w:rPr>
      </w:pPr>
      <w:r w:rsidRPr="002B5C33">
        <w:rPr>
          <w:rFonts w:ascii="Times New Roman" w:hAnsi="Times New Roman"/>
          <w:sz w:val="24"/>
          <w:szCs w:val="24"/>
          <w:lang w:eastAsia="cs-CZ"/>
        </w:rPr>
        <w:t>C1</w:t>
      </w:r>
      <w:r w:rsidRPr="002B5C33">
        <w:rPr>
          <w:rFonts w:ascii="Times New Roman" w:hAnsi="Times New Roman"/>
          <w:sz w:val="24"/>
          <w:szCs w:val="24"/>
          <w:lang w:eastAsia="cs-CZ"/>
        </w:rPr>
        <w:tab/>
        <w:t>Provozní náklady – provoz majetku zakoupeného mimo projekt</w:t>
      </w:r>
    </w:p>
    <w:p w:rsidR="002B5C33" w:rsidRPr="002B5C33" w:rsidRDefault="002B5C33" w:rsidP="002B5C33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cs-CZ"/>
        </w:rPr>
      </w:pPr>
      <w:r w:rsidRPr="002B5C33">
        <w:rPr>
          <w:rFonts w:ascii="Times New Roman" w:hAnsi="Times New Roman"/>
          <w:sz w:val="24"/>
          <w:szCs w:val="24"/>
          <w:lang w:eastAsia="cs-CZ"/>
        </w:rPr>
        <w:t>C2</w:t>
      </w:r>
      <w:r w:rsidRPr="002B5C33">
        <w:rPr>
          <w:rFonts w:ascii="Times New Roman" w:hAnsi="Times New Roman"/>
          <w:sz w:val="24"/>
          <w:szCs w:val="24"/>
          <w:lang w:eastAsia="cs-CZ"/>
        </w:rPr>
        <w:tab/>
        <w:t>Provozní náklady - materiál</w:t>
      </w:r>
    </w:p>
    <w:p w:rsidR="00573D87" w:rsidRDefault="00573D87" w:rsidP="002B5C33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B5C33" w:rsidRDefault="002B5C33" w:rsidP="002B5C33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B5C33" w:rsidRDefault="002B5C33" w:rsidP="002B5C33">
      <w:pPr>
        <w:pStyle w:val="Bezmezer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2B5C33">
        <w:rPr>
          <w:rFonts w:ascii="Times New Roman" w:hAnsi="Times New Roman"/>
          <w:b/>
          <w:sz w:val="24"/>
          <w:szCs w:val="24"/>
          <w:u w:val="single"/>
          <w:lang w:eastAsia="cs-CZ"/>
        </w:rPr>
        <w:t>Zdůvodnění:</w:t>
      </w:r>
    </w:p>
    <w:p w:rsidR="002B5C33" w:rsidRDefault="002B5C33" w:rsidP="002B5C33">
      <w:pPr>
        <w:pStyle w:val="Bezmezer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:rsidR="002B5C33" w:rsidRDefault="00404421" w:rsidP="00404421">
      <w:pPr>
        <w:pStyle w:val="Bezmezer"/>
        <w:jc w:val="both"/>
      </w:pPr>
      <w:r w:rsidRPr="00E8065D">
        <w:rPr>
          <w:rFonts w:ascii="Times New Roman" w:hAnsi="Times New Roman"/>
          <w:b/>
          <w:sz w:val="24"/>
          <w:szCs w:val="24"/>
          <w:u w:val="single"/>
          <w:lang w:eastAsia="cs-CZ"/>
        </w:rPr>
        <w:t>B3</w:t>
      </w:r>
      <w:r w:rsidRPr="00404421">
        <w:rPr>
          <w:rFonts w:ascii="Times New Roman" w:hAnsi="Times New Roman"/>
          <w:sz w:val="24"/>
          <w:szCs w:val="24"/>
          <w:lang w:eastAsia="cs-CZ"/>
        </w:rPr>
        <w:t xml:space="preserve"> - </w:t>
      </w:r>
      <w:r>
        <w:rPr>
          <w:rFonts w:ascii="Times New Roman" w:hAnsi="Times New Roman"/>
          <w:sz w:val="24"/>
          <w:szCs w:val="24"/>
          <w:lang w:eastAsia="cs-CZ"/>
        </w:rPr>
        <w:t xml:space="preserve"> V souvislosti s činností řešitelského týmu, zaměřenou na sběr dat v terénu, archivech a podnicích došlo poruše stávajícího notebooku, jehož závada se ukázala být neopravitelná. Z toho důvodu bude pořízen nový notebook v ceně 23 tis. Kč.  K nákupu tohoto notebooku budou využity finanční prostředky z položky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C1 ( 10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tis.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kč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) a z položky C2 (13 tis.</w:t>
      </w:r>
      <w:r>
        <w:t xml:space="preserve"> Kč).</w:t>
      </w:r>
    </w:p>
    <w:p w:rsidR="00404421" w:rsidRDefault="00404421" w:rsidP="00404421">
      <w:pPr>
        <w:pStyle w:val="Bezmezer"/>
        <w:jc w:val="both"/>
      </w:pPr>
    </w:p>
    <w:p w:rsidR="00404421" w:rsidRDefault="00404421" w:rsidP="0040442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8065D">
        <w:rPr>
          <w:rFonts w:ascii="Times New Roman" w:hAnsi="Times New Roman"/>
          <w:b/>
          <w:sz w:val="24"/>
          <w:szCs w:val="24"/>
          <w:u w:val="single"/>
        </w:rPr>
        <w:t>C1</w:t>
      </w:r>
      <w:r w:rsidRPr="00E8065D">
        <w:rPr>
          <w:rFonts w:ascii="Times New Roman" w:hAnsi="Times New Roman"/>
          <w:sz w:val="24"/>
          <w:szCs w:val="24"/>
        </w:rPr>
        <w:t xml:space="preserve"> – Z důvodu </w:t>
      </w:r>
      <w:r w:rsidR="00E8065D" w:rsidRPr="00E8065D">
        <w:rPr>
          <w:rFonts w:ascii="Times New Roman" w:hAnsi="Times New Roman"/>
          <w:sz w:val="24"/>
          <w:szCs w:val="24"/>
        </w:rPr>
        <w:t xml:space="preserve">pořízení nového notebooku v rámci položky B3 </w:t>
      </w:r>
      <w:r w:rsidRPr="00E8065D">
        <w:rPr>
          <w:rFonts w:ascii="Times New Roman" w:hAnsi="Times New Roman"/>
          <w:sz w:val="24"/>
          <w:szCs w:val="24"/>
        </w:rPr>
        <w:t xml:space="preserve">bude  položka </w:t>
      </w:r>
      <w:r w:rsidR="00E8065D" w:rsidRPr="00E8065D">
        <w:rPr>
          <w:rFonts w:ascii="Times New Roman" w:hAnsi="Times New Roman"/>
          <w:sz w:val="24"/>
          <w:szCs w:val="24"/>
        </w:rPr>
        <w:t xml:space="preserve">C1 </w:t>
      </w:r>
      <w:r w:rsidRPr="00E8065D">
        <w:rPr>
          <w:rFonts w:ascii="Times New Roman" w:hAnsi="Times New Roman"/>
          <w:sz w:val="24"/>
          <w:szCs w:val="24"/>
        </w:rPr>
        <w:t xml:space="preserve">snížena </w:t>
      </w:r>
      <w:r w:rsidR="00E8065D" w:rsidRPr="00E8065D">
        <w:rPr>
          <w:rFonts w:ascii="Times New Roman" w:hAnsi="Times New Roman"/>
          <w:sz w:val="24"/>
          <w:szCs w:val="24"/>
        </w:rPr>
        <w:t xml:space="preserve">z částky 20 tis. Kč na </w:t>
      </w:r>
      <w:r w:rsidRPr="00E8065D">
        <w:rPr>
          <w:rFonts w:ascii="Times New Roman" w:hAnsi="Times New Roman"/>
          <w:sz w:val="24"/>
          <w:szCs w:val="24"/>
        </w:rPr>
        <w:t xml:space="preserve"> částku 10 tis. Kč. </w:t>
      </w:r>
      <w:r w:rsidR="00E8065D" w:rsidRPr="00E8065D">
        <w:rPr>
          <w:rFonts w:ascii="Times New Roman" w:hAnsi="Times New Roman"/>
          <w:sz w:val="24"/>
          <w:szCs w:val="24"/>
        </w:rPr>
        <w:t xml:space="preserve"> </w:t>
      </w:r>
      <w:r w:rsidRPr="00E8065D">
        <w:rPr>
          <w:rFonts w:ascii="Times New Roman" w:hAnsi="Times New Roman"/>
          <w:sz w:val="24"/>
          <w:szCs w:val="24"/>
        </w:rPr>
        <w:t xml:space="preserve"> O tuto částku budou poníženy náklady na provoz – </w:t>
      </w:r>
      <w:r w:rsidR="00E8065D">
        <w:rPr>
          <w:rFonts w:ascii="Times New Roman" w:hAnsi="Times New Roman"/>
          <w:sz w:val="24"/>
          <w:szCs w:val="24"/>
        </w:rPr>
        <w:t xml:space="preserve">provoz a údržba bezpilotních leteckých prostředků - </w:t>
      </w:r>
      <w:proofErr w:type="spellStart"/>
      <w:r w:rsidR="00E8065D">
        <w:rPr>
          <w:rFonts w:ascii="Times New Roman" w:hAnsi="Times New Roman"/>
          <w:sz w:val="24"/>
          <w:szCs w:val="24"/>
        </w:rPr>
        <w:t>dron</w:t>
      </w:r>
      <w:r w:rsidR="00187386">
        <w:rPr>
          <w:rFonts w:ascii="Times New Roman" w:hAnsi="Times New Roman"/>
          <w:sz w:val="24"/>
          <w:szCs w:val="24"/>
        </w:rPr>
        <w:t>ů</w:t>
      </w:r>
      <w:proofErr w:type="spellEnd"/>
      <w:r w:rsidRPr="00E8065D">
        <w:rPr>
          <w:rFonts w:ascii="Times New Roman" w:hAnsi="Times New Roman"/>
          <w:sz w:val="24"/>
          <w:szCs w:val="24"/>
        </w:rPr>
        <w:t>.</w:t>
      </w:r>
    </w:p>
    <w:p w:rsidR="00E8065D" w:rsidRDefault="00E8065D" w:rsidP="0040442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8065D" w:rsidRDefault="00E8065D" w:rsidP="0040442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8065D" w:rsidRDefault="00E8065D" w:rsidP="0040442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8065D">
        <w:rPr>
          <w:rFonts w:ascii="Times New Roman" w:hAnsi="Times New Roman"/>
          <w:b/>
          <w:sz w:val="24"/>
          <w:szCs w:val="24"/>
          <w:u w:val="single"/>
        </w:rPr>
        <w:t>C2</w:t>
      </w:r>
      <w:r>
        <w:rPr>
          <w:rFonts w:ascii="Times New Roman" w:hAnsi="Times New Roman"/>
          <w:sz w:val="24"/>
          <w:szCs w:val="24"/>
        </w:rPr>
        <w:t xml:space="preserve"> – Z důvodu pořízení nového notebooku v rámci položky B3 bude položka C2 snížena z částky 44 tis. Kč na částku 31 tis. Kč.  Požadavky na drobný materiál (USB, paměťové karty, baterie) v hodnotě 13 tis. Kč byly z nákladů vyjmuty.</w:t>
      </w:r>
    </w:p>
    <w:p w:rsidR="00E8065D" w:rsidRDefault="00E8065D" w:rsidP="0040442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8065D" w:rsidRPr="00E8065D" w:rsidRDefault="00E8065D" w:rsidP="0040442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uznané náklady projektu v roce 2020 zůstávají zachovány.</w:t>
      </w:r>
    </w:p>
    <w:p w:rsidR="002B5C33" w:rsidRDefault="002B5C33" w:rsidP="002B5C33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B5C33" w:rsidRDefault="002B5C33" w:rsidP="002B5C33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B5C33" w:rsidRPr="002D40B2" w:rsidRDefault="002B5C33" w:rsidP="002B5C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D40B2">
        <w:rPr>
          <w:rFonts w:ascii="Times New Roman" w:eastAsiaTheme="minorHAnsi" w:hAnsi="Times New Roman"/>
          <w:b/>
          <w:sz w:val="24"/>
          <w:szCs w:val="24"/>
        </w:rPr>
        <w:t xml:space="preserve">Čl. </w:t>
      </w:r>
      <w:r>
        <w:rPr>
          <w:rFonts w:ascii="Times New Roman" w:eastAsiaTheme="minorHAnsi" w:hAnsi="Times New Roman"/>
          <w:b/>
          <w:sz w:val="24"/>
          <w:szCs w:val="24"/>
        </w:rPr>
        <w:t>III</w:t>
      </w:r>
      <w:r w:rsidRPr="002D40B2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2B5C33" w:rsidRPr="002D40B2" w:rsidRDefault="002B5C33" w:rsidP="002B5C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B5C33" w:rsidRPr="002D40B2" w:rsidRDefault="002B5C33" w:rsidP="002B5C33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Příloha: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ab/>
        <w:t>Tabulky rozpočtu projektu na roky řešení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–2022</w:t>
      </w:r>
    </w:p>
    <w:p w:rsidR="002B5C33" w:rsidRPr="002D40B2" w:rsidRDefault="002B5C33" w:rsidP="002B5C33">
      <w:pPr>
        <w:spacing w:after="0" w:line="240" w:lineRule="auto"/>
        <w:ind w:left="708" w:firstLine="132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 xml:space="preserve">Pověření ředitelky OVV podpisovou pravomocí k písemnostem MK v oblasti    </w:t>
      </w:r>
    </w:p>
    <w:p w:rsidR="002B5C33" w:rsidRPr="002D40B2" w:rsidRDefault="002B5C33" w:rsidP="002B5C33">
      <w:pPr>
        <w:spacing w:after="0" w:line="240" w:lineRule="auto"/>
        <w:ind w:left="708" w:firstLine="132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podpory výzkumu a vývoje</w:t>
      </w:r>
    </w:p>
    <w:p w:rsidR="002B5C33" w:rsidRDefault="002B5C33" w:rsidP="002B5C33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5C33" w:rsidRPr="002D40B2" w:rsidRDefault="002B5C33" w:rsidP="002B5C33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5C33" w:rsidRPr="002D40B2" w:rsidRDefault="002B5C33" w:rsidP="002B5C3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2D40B2"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:rsidR="002B5C33" w:rsidRPr="002D40B2" w:rsidRDefault="002B5C33" w:rsidP="002B5C33">
      <w:pPr>
        <w:tabs>
          <w:tab w:val="left" w:pos="851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B5C33" w:rsidRPr="002D40B2" w:rsidRDefault="002B5C33" w:rsidP="002B5C33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Veškerá další ustanovení smlouvy zůstávají v platnosti.</w:t>
      </w:r>
    </w:p>
    <w:p w:rsidR="002B5C33" w:rsidRDefault="002B5C33" w:rsidP="002B5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B5C33" w:rsidRPr="002D40B2" w:rsidRDefault="002B5C33" w:rsidP="002B5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B5C33" w:rsidRPr="002D40B2" w:rsidRDefault="002B5C33" w:rsidP="002B5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b/>
          <w:sz w:val="24"/>
          <w:szCs w:val="24"/>
          <w:lang w:eastAsia="cs-CZ"/>
        </w:rPr>
        <w:t>Čl. V.</w:t>
      </w:r>
    </w:p>
    <w:p w:rsidR="002B5C33" w:rsidRPr="002D40B2" w:rsidRDefault="002B5C33" w:rsidP="002B5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B5C33" w:rsidRPr="002D40B2" w:rsidRDefault="002B5C33" w:rsidP="002B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530D">
        <w:rPr>
          <w:rFonts w:ascii="Times New Roman" w:eastAsia="Times New Roman" w:hAnsi="Times New Roman"/>
          <w:sz w:val="24"/>
          <w:szCs w:val="24"/>
          <w:lang w:eastAsia="cs-CZ"/>
        </w:rPr>
        <w:t xml:space="preserve">Tento dodatek ke smlouvě se </w:t>
      </w:r>
      <w:r w:rsidRPr="00187386">
        <w:rPr>
          <w:rFonts w:ascii="Times New Roman" w:eastAsia="Times New Roman" w:hAnsi="Times New Roman"/>
          <w:sz w:val="24"/>
          <w:szCs w:val="24"/>
          <w:lang w:eastAsia="cs-CZ"/>
        </w:rPr>
        <w:t>vydává na základě žádosti příjemce</w:t>
      </w:r>
      <w:r w:rsidR="00E8065D" w:rsidRPr="00187386">
        <w:rPr>
          <w:rFonts w:ascii="Times New Roman" w:eastAsia="Times New Roman" w:hAnsi="Times New Roman"/>
          <w:sz w:val="24"/>
          <w:szCs w:val="24"/>
          <w:lang w:eastAsia="cs-CZ"/>
        </w:rPr>
        <w:t>-koordinátora</w:t>
      </w:r>
      <w:r w:rsidRP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87386" w:rsidRPr="00187386">
        <w:rPr>
          <w:rFonts w:ascii="Times New Roman" w:eastAsia="Times New Roman" w:hAnsi="Times New Roman"/>
          <w:sz w:val="24"/>
          <w:szCs w:val="24"/>
          <w:lang w:eastAsia="cs-CZ"/>
        </w:rPr>
        <w:t>Výzkumn</w:t>
      </w:r>
      <w:r w:rsid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ého ústavu vodohospodářského  T. </w:t>
      </w:r>
      <w:r w:rsidR="00187386" w:rsidRPr="00187386">
        <w:rPr>
          <w:rFonts w:ascii="Times New Roman" w:eastAsia="Times New Roman" w:hAnsi="Times New Roman"/>
          <w:sz w:val="24"/>
          <w:szCs w:val="24"/>
          <w:lang w:eastAsia="cs-CZ"/>
        </w:rPr>
        <w:t>G.</w:t>
      </w:r>
      <w:r w:rsid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87386" w:rsidRP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Masaryka, </w:t>
      </w:r>
      <w:proofErr w:type="spellStart"/>
      <w:proofErr w:type="gramStart"/>
      <w:r w:rsidR="00187386" w:rsidRPr="00187386">
        <w:rPr>
          <w:rFonts w:ascii="Times New Roman" w:eastAsia="Times New Roman" w:hAnsi="Times New Roman"/>
          <w:sz w:val="24"/>
          <w:szCs w:val="24"/>
          <w:lang w:eastAsia="cs-CZ"/>
        </w:rPr>
        <w:t>v.v.</w:t>
      </w:r>
      <w:proofErr w:type="gramEnd"/>
      <w:r w:rsidR="00187386" w:rsidRPr="00187386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proofErr w:type="spellEnd"/>
      <w:r w:rsidR="00187386" w:rsidRPr="00187386">
        <w:rPr>
          <w:rFonts w:ascii="Times New Roman" w:eastAsia="Times New Roman" w:hAnsi="Times New Roman"/>
          <w:sz w:val="24"/>
          <w:szCs w:val="24"/>
          <w:lang w:eastAsia="cs-CZ"/>
        </w:rPr>
        <w:t>. ze dne 2</w:t>
      </w:r>
      <w:r w:rsidR="006D671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187386" w:rsidRPr="00187386">
        <w:rPr>
          <w:rFonts w:ascii="Times New Roman" w:eastAsia="Times New Roman" w:hAnsi="Times New Roman"/>
          <w:sz w:val="24"/>
          <w:szCs w:val="24"/>
          <w:lang w:eastAsia="cs-CZ"/>
        </w:rPr>
        <w:t>. 10. 2020</w:t>
      </w:r>
      <w:r w:rsidRP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. Je vyhotoven ve </w:t>
      </w:r>
      <w:r w:rsidR="007923EB">
        <w:rPr>
          <w:rFonts w:ascii="Times New Roman" w:eastAsia="Times New Roman" w:hAnsi="Times New Roman"/>
          <w:sz w:val="24"/>
          <w:szCs w:val="24"/>
          <w:lang w:eastAsia="cs-CZ"/>
        </w:rPr>
        <w:t>čtyřech</w:t>
      </w:r>
      <w:r w:rsidRP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 stejnopisech, z nichž každý má platnost originálu. Každá ze smluvních stran obdrží po jednom stejnopisu. Dodatek smlouvy nabývá platnosti dnem podpisu poslední ze smluvních stran.</w:t>
      </w:r>
    </w:p>
    <w:p w:rsidR="002B5C33" w:rsidRPr="002D40B2" w:rsidRDefault="002B5C33" w:rsidP="002B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5C33" w:rsidRPr="002D40B2" w:rsidRDefault="002B5C33" w:rsidP="002B5C33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2B5C33" w:rsidRPr="002D40B2" w:rsidRDefault="002B5C33" w:rsidP="002B5C33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 xml:space="preserve">V Praze 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 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2020</w:t>
      </w:r>
    </w:p>
    <w:p w:rsidR="002B5C33" w:rsidRPr="002D40B2" w:rsidRDefault="002B5C33" w:rsidP="002B5C33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5C33" w:rsidRPr="002D40B2" w:rsidRDefault="002B5C33" w:rsidP="002B5C33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5C33" w:rsidRPr="002D40B2" w:rsidRDefault="002B5C33" w:rsidP="002B5C33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5C33" w:rsidRPr="002D40B2" w:rsidRDefault="002B5C33" w:rsidP="002B5C33">
      <w:pPr>
        <w:widowControl w:val="0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:rsidR="002B5C33" w:rsidRPr="00E22553" w:rsidRDefault="00187386" w:rsidP="002B5C33">
      <w:pPr>
        <w:tabs>
          <w:tab w:val="left" w:pos="851"/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poskytovatel                                                                    pří</w:t>
      </w:r>
      <w:r w:rsidR="002B5C33" w:rsidRPr="002D40B2">
        <w:rPr>
          <w:rFonts w:ascii="Times New Roman" w:eastAsia="Times New Roman" w:hAnsi="Times New Roman"/>
          <w:sz w:val="24"/>
          <w:szCs w:val="24"/>
          <w:lang w:eastAsia="cs-CZ"/>
        </w:rPr>
        <w:t>jemce</w:t>
      </w:r>
      <w:r w:rsidR="002B5C33">
        <w:rPr>
          <w:rFonts w:ascii="Times New Roman" w:eastAsia="Times New Roman" w:hAnsi="Times New Roman"/>
          <w:sz w:val="24"/>
          <w:szCs w:val="24"/>
          <w:lang w:eastAsia="cs-CZ"/>
        </w:rPr>
        <w:t>-koordinátor</w:t>
      </w:r>
    </w:p>
    <w:p w:rsidR="002B5C33" w:rsidRDefault="002B5C33" w:rsidP="002B5C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187386" w:rsidRDefault="00187386" w:rsidP="002B5C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187386" w:rsidRPr="00686FFD" w:rsidRDefault="00187386" w:rsidP="002B5C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2B5C33" w:rsidRDefault="00187386" w:rsidP="002B5C33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</w:p>
    <w:p w:rsidR="002B5C33" w:rsidRPr="002D40B2" w:rsidRDefault="002B5C33" w:rsidP="002B5C33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 xml:space="preserve"> dne</w:t>
      </w:r>
      <w:proofErr w:type="gramEnd"/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  <w:r w:rsid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</w:t>
      </w:r>
      <w:r w:rsidR="004232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 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r w:rsidR="00187386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2020</w:t>
      </w:r>
    </w:p>
    <w:p w:rsidR="002B5C33" w:rsidRPr="002D40B2" w:rsidRDefault="002B5C33" w:rsidP="002B5C33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5C33" w:rsidRPr="002D40B2" w:rsidRDefault="002B5C33" w:rsidP="002B5C33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5C33" w:rsidRPr="002D40B2" w:rsidRDefault="002B5C33" w:rsidP="002B5C33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5C33" w:rsidRPr="002D40B2" w:rsidRDefault="002B5C33" w:rsidP="002B5C33">
      <w:pPr>
        <w:widowControl w:val="0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:rsidR="002B5C33" w:rsidRPr="00E22553" w:rsidRDefault="002B5C33" w:rsidP="002B5C33">
      <w:pPr>
        <w:tabs>
          <w:tab w:val="left" w:pos="851"/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příjemce</w:t>
      </w:r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spellStart"/>
      <w:r w:rsidRPr="002D40B2">
        <w:rPr>
          <w:rFonts w:ascii="Times New Roman" w:eastAsia="Times New Roman" w:hAnsi="Times New Roman"/>
          <w:sz w:val="24"/>
          <w:szCs w:val="24"/>
          <w:lang w:eastAsia="cs-CZ"/>
        </w:rPr>
        <w:t>příjemce</w:t>
      </w:r>
      <w:proofErr w:type="spellEnd"/>
    </w:p>
    <w:p w:rsidR="002B5C33" w:rsidRPr="00686FFD" w:rsidRDefault="002B5C33" w:rsidP="002B5C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2B5C33" w:rsidRPr="002B5C33" w:rsidRDefault="002B5C33" w:rsidP="002B5C33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sectPr w:rsidR="002B5C33" w:rsidRPr="002B5C33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faPID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BFF"/>
    <w:multiLevelType w:val="hybridMultilevel"/>
    <w:tmpl w:val="612C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3A7"/>
    <w:multiLevelType w:val="hybridMultilevel"/>
    <w:tmpl w:val="2FAC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0tDAzMDazMDe2MLdQ0lEKTi0uzszPAykwrAUAv8VKkCwAAAA="/>
  </w:docVars>
  <w:rsids>
    <w:rsidRoot w:val="009F3646"/>
    <w:rsid w:val="00067127"/>
    <w:rsid w:val="00081B3D"/>
    <w:rsid w:val="00187386"/>
    <w:rsid w:val="00250184"/>
    <w:rsid w:val="00272AAD"/>
    <w:rsid w:val="002B5C33"/>
    <w:rsid w:val="003638C9"/>
    <w:rsid w:val="00404421"/>
    <w:rsid w:val="0042328F"/>
    <w:rsid w:val="004A7D5D"/>
    <w:rsid w:val="00573D87"/>
    <w:rsid w:val="006D6715"/>
    <w:rsid w:val="0074525C"/>
    <w:rsid w:val="007923EB"/>
    <w:rsid w:val="00841245"/>
    <w:rsid w:val="00910275"/>
    <w:rsid w:val="00966E3C"/>
    <w:rsid w:val="009A5CEF"/>
    <w:rsid w:val="009F3646"/>
    <w:rsid w:val="00E22553"/>
    <w:rsid w:val="00E56E10"/>
    <w:rsid w:val="00E8065D"/>
    <w:rsid w:val="00EF6846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B871A-3A63-4BC2-86CB-F0AA513A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1"/>
    <w:uiPriority w:val="99"/>
    <w:qFormat/>
    <w:rsid w:val="0006712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uiPriority w:val="9"/>
    <w:semiHidden/>
    <w:rsid w:val="00067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kladntext">
    <w:name w:val="Body Text"/>
    <w:basedOn w:val="Normln"/>
    <w:link w:val="ZkladntextChar1"/>
    <w:uiPriority w:val="99"/>
    <w:rsid w:val="00067127"/>
    <w:pPr>
      <w:spacing w:after="120" w:line="240" w:lineRule="auto"/>
      <w:jc w:val="both"/>
    </w:pPr>
    <w:rPr>
      <w:rFonts w:ascii="Verdana" w:eastAsia="Times New Roman" w:hAnsi="Verdan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067127"/>
    <w:rPr>
      <w:sz w:val="22"/>
      <w:szCs w:val="22"/>
      <w:lang w:eastAsia="en-US"/>
    </w:rPr>
  </w:style>
  <w:style w:type="character" w:customStyle="1" w:styleId="Nadpis2Char1">
    <w:name w:val="Nadpis 2 Char1"/>
    <w:link w:val="Nadpis2"/>
    <w:uiPriority w:val="99"/>
    <w:locked/>
    <w:rsid w:val="00067127"/>
    <w:rPr>
      <w:rFonts w:ascii="Times New Roman" w:eastAsia="Times New Roman" w:hAnsi="Times New Roman"/>
      <w:b/>
      <w:sz w:val="24"/>
    </w:rPr>
  </w:style>
  <w:style w:type="character" w:customStyle="1" w:styleId="ZkladntextChar1">
    <w:name w:val="Základní text Char1"/>
    <w:link w:val="Zkladntext"/>
    <w:uiPriority w:val="99"/>
    <w:locked/>
    <w:rsid w:val="00067127"/>
    <w:rPr>
      <w:rFonts w:ascii="Verdana" w:eastAsia="Times New Roman" w:hAnsi="Verdana"/>
    </w:rPr>
  </w:style>
  <w:style w:type="paragraph" w:styleId="Bezmezer">
    <w:name w:val="No Spacing"/>
    <w:uiPriority w:val="1"/>
    <w:qFormat/>
    <w:rsid w:val="00966E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.ryparova\AppData\Local\Temp\E6ACF60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E6ACF60</Template>
  <TotalTime>1</TotalTime>
  <Pages>3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Rýparová Irena</dc:creator>
  <cp:lastModifiedBy>Horáková Irena</cp:lastModifiedBy>
  <cp:revision>2</cp:revision>
  <dcterms:created xsi:type="dcterms:W3CDTF">2021-02-19T09:44:00Z</dcterms:created>
  <dcterms:modified xsi:type="dcterms:W3CDTF">2021-02-19T09:44:00Z</dcterms:modified>
</cp:coreProperties>
</file>