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B1E7B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4E6241">
        <w:rPr>
          <w:b/>
          <w:bCs/>
          <w:sz w:val="40"/>
        </w:rPr>
        <w:t>48</w:t>
      </w:r>
      <w:r w:rsidR="00AC09FF">
        <w:rPr>
          <w:b/>
          <w:bCs/>
          <w:sz w:val="40"/>
        </w:rPr>
        <w:t>M/2021</w:t>
      </w:r>
    </w:p>
    <w:p w14:paraId="000D16D9" w14:textId="77777777" w:rsidR="002A6A87" w:rsidRDefault="002A6A87" w:rsidP="002A6A87"/>
    <w:p w14:paraId="11324539" w14:textId="77777777" w:rsidR="002A6A87" w:rsidRDefault="002A6A87" w:rsidP="002A6A87"/>
    <w:p w14:paraId="50964CA3" w14:textId="77777777" w:rsidR="002A6A87" w:rsidRDefault="002A6A87" w:rsidP="002A6A87"/>
    <w:p w14:paraId="3106E1CD" w14:textId="77777777" w:rsidR="002A6A87" w:rsidRDefault="002A6A87" w:rsidP="002A6A87">
      <w:r>
        <w:t>Objednáváme u Vás</w:t>
      </w:r>
      <w:r w:rsidRPr="008323B4">
        <w:t>:</w:t>
      </w:r>
    </w:p>
    <w:p w14:paraId="70113BE7" w14:textId="77777777" w:rsidR="002A6A87" w:rsidRDefault="002A6A87" w:rsidP="002A6A87"/>
    <w:p w14:paraId="6034033A" w14:textId="77777777" w:rsidR="00CB0929" w:rsidRDefault="00CB0929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4"/>
        <w:gridCol w:w="1682"/>
        <w:gridCol w:w="1622"/>
      </w:tblGrid>
      <w:tr w:rsidR="00CB0929" w:rsidRPr="00CB0929" w14:paraId="4FD7C180" w14:textId="77777777" w:rsidTr="00CB0929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C114" w14:textId="77777777" w:rsidR="00CB0929" w:rsidRPr="00CB0929" w:rsidRDefault="00CB0929" w:rsidP="00CB0929">
            <w:pPr>
              <w:rPr>
                <w:rFonts w:ascii="Calibri" w:hAnsi="Calibri" w:cs="Calibri"/>
                <w:sz w:val="26"/>
                <w:szCs w:val="26"/>
              </w:rPr>
            </w:pPr>
            <w:r w:rsidRPr="00CB0929">
              <w:rPr>
                <w:rFonts w:ascii="Calibri" w:hAnsi="Calibri" w:cs="Calibri"/>
                <w:sz w:val="26"/>
                <w:szCs w:val="26"/>
              </w:rPr>
              <w:t xml:space="preserve">Oprava osobního výtahu, výměna frekvenčního měniče,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0384" w14:textId="77777777" w:rsidR="00CB0929" w:rsidRPr="00CB0929" w:rsidRDefault="00CB0929" w:rsidP="00CB0929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454" w14:textId="77777777" w:rsidR="00CB0929" w:rsidRPr="00CB0929" w:rsidRDefault="00CB0929" w:rsidP="00CB0929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B0929">
              <w:rPr>
                <w:rFonts w:ascii="Calibri" w:hAnsi="Calibri" w:cs="Calibri"/>
                <w:sz w:val="26"/>
                <w:szCs w:val="26"/>
              </w:rPr>
              <w:t>137 400,00 Kč</w:t>
            </w:r>
          </w:p>
        </w:tc>
      </w:tr>
      <w:tr w:rsidR="00CB0929" w:rsidRPr="00CB0929" w14:paraId="65C95C87" w14:textId="77777777" w:rsidTr="00CB0929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366D" w14:textId="77777777" w:rsidR="00CB0929" w:rsidRPr="00CB0929" w:rsidRDefault="00CB0929" w:rsidP="00CB0929">
            <w:pPr>
              <w:rPr>
                <w:rFonts w:ascii="Calibri" w:hAnsi="Calibri" w:cs="Calibri"/>
                <w:sz w:val="26"/>
                <w:szCs w:val="26"/>
              </w:rPr>
            </w:pPr>
            <w:r w:rsidRPr="00CB0929">
              <w:rPr>
                <w:rFonts w:ascii="Calibri" w:hAnsi="Calibri" w:cs="Calibri"/>
                <w:sz w:val="26"/>
                <w:szCs w:val="26"/>
              </w:rPr>
              <w:t>naprogramování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AECB" w14:textId="77777777" w:rsidR="00CB0929" w:rsidRPr="00CB0929" w:rsidRDefault="00CB0929" w:rsidP="00CB0929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6842" w14:textId="77777777" w:rsidR="00CB0929" w:rsidRPr="00CB0929" w:rsidRDefault="00CB0929" w:rsidP="00CB0929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0929" w:rsidRPr="00CB0929" w14:paraId="4527D8C0" w14:textId="77777777" w:rsidTr="00CB0929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9BDA" w14:textId="77777777" w:rsidR="00CB0929" w:rsidRPr="00CB0929" w:rsidRDefault="00CB0929" w:rsidP="00CB0929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0138" w14:textId="77777777" w:rsidR="00CB0929" w:rsidRPr="00CB0929" w:rsidRDefault="00CB0929" w:rsidP="00CB0929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B0929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811C" w14:textId="77777777" w:rsidR="00CB0929" w:rsidRPr="00CB0929" w:rsidRDefault="00CB0929" w:rsidP="00CB0929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B0929">
              <w:rPr>
                <w:rFonts w:ascii="Calibri" w:hAnsi="Calibri" w:cs="Calibri"/>
                <w:sz w:val="26"/>
                <w:szCs w:val="26"/>
              </w:rPr>
              <w:t>137 400,00 Kč</w:t>
            </w:r>
          </w:p>
        </w:tc>
      </w:tr>
      <w:tr w:rsidR="00CB0929" w:rsidRPr="00CB0929" w14:paraId="70333013" w14:textId="77777777" w:rsidTr="00CB0929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25D4" w14:textId="77777777" w:rsidR="00CB0929" w:rsidRPr="00CB0929" w:rsidRDefault="00CB0929" w:rsidP="00CB0929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F4F6" w14:textId="77777777" w:rsidR="00CB0929" w:rsidRPr="00CB0929" w:rsidRDefault="00CB0929" w:rsidP="00CB0929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B0929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24A9" w14:textId="77777777" w:rsidR="00CB0929" w:rsidRPr="00CB0929" w:rsidRDefault="00CB0929" w:rsidP="00CB0929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CB0929">
              <w:rPr>
                <w:rFonts w:ascii="Calibri" w:hAnsi="Calibri" w:cs="Calibri"/>
                <w:sz w:val="26"/>
                <w:szCs w:val="26"/>
              </w:rPr>
              <w:t>166 254,00 Kč</w:t>
            </w:r>
          </w:p>
        </w:tc>
      </w:tr>
    </w:tbl>
    <w:p w14:paraId="76C82A15" w14:textId="77777777" w:rsidR="00AC09FF" w:rsidRDefault="00AC09FF" w:rsidP="002A6A87"/>
    <w:p w14:paraId="78035818" w14:textId="77777777" w:rsidR="002A6A87" w:rsidRDefault="002A6A87" w:rsidP="002A6A87"/>
    <w:p w14:paraId="33578349" w14:textId="77777777" w:rsidR="002A6A87" w:rsidRDefault="002A6A87" w:rsidP="002A6A87"/>
    <w:p w14:paraId="3F545705" w14:textId="77777777" w:rsidR="00CB0929" w:rsidRDefault="00CB0929" w:rsidP="002A6A87"/>
    <w:p w14:paraId="219B29F1" w14:textId="77777777" w:rsidR="00CB0929" w:rsidRDefault="00CB0929" w:rsidP="002A6A87"/>
    <w:p w14:paraId="58A4D532" w14:textId="77777777" w:rsidR="002A6A87" w:rsidRPr="008323B4" w:rsidRDefault="002A6A87" w:rsidP="002A6A87">
      <w:r w:rsidRPr="008323B4">
        <w:t>Platba převodem na účet.</w:t>
      </w:r>
    </w:p>
    <w:p w14:paraId="4693C66A" w14:textId="77777777" w:rsidR="002A6A87" w:rsidRPr="008323B4" w:rsidRDefault="002A6A87" w:rsidP="002A6A87"/>
    <w:p w14:paraId="2E2FB5E3" w14:textId="77777777" w:rsidR="002A6A87" w:rsidRPr="008323B4" w:rsidRDefault="002A6A87" w:rsidP="002A6A87"/>
    <w:p w14:paraId="77619616" w14:textId="77777777" w:rsidR="002A6A87" w:rsidRDefault="002A6A87" w:rsidP="002A6A87"/>
    <w:p w14:paraId="75C7B4E9" w14:textId="77777777" w:rsidR="002A6A87" w:rsidRDefault="002A6A87" w:rsidP="002A6A87"/>
    <w:p w14:paraId="097456A5" w14:textId="77777777" w:rsidR="002A6A87" w:rsidRDefault="002A6A87" w:rsidP="002A6A87"/>
    <w:p w14:paraId="4F2C9F21" w14:textId="77777777" w:rsidR="002A6A87" w:rsidRDefault="002A6A87" w:rsidP="002A6A87"/>
    <w:p w14:paraId="7DE18EC0" w14:textId="77777777" w:rsidR="002A6A87" w:rsidRDefault="002A6A87" w:rsidP="002A6A87"/>
    <w:p w14:paraId="512E4CD1" w14:textId="77777777" w:rsidR="002A6A87" w:rsidRDefault="002A6A87" w:rsidP="002A6A87"/>
    <w:p w14:paraId="7845CB82" w14:textId="77777777" w:rsidR="002A6A87" w:rsidRDefault="002A6A87" w:rsidP="002A6A87"/>
    <w:p w14:paraId="289D3569" w14:textId="77777777" w:rsidR="002A6A87" w:rsidRDefault="002A6A87" w:rsidP="002A6A87"/>
    <w:p w14:paraId="3216C84C" w14:textId="77777777" w:rsidR="002A6A87" w:rsidRDefault="002A6A87" w:rsidP="002A6A87"/>
    <w:p w14:paraId="2F0EEC91" w14:textId="77777777" w:rsidR="00CB0929" w:rsidRDefault="00CB0929" w:rsidP="002A6A87"/>
    <w:p w14:paraId="6A965229" w14:textId="77777777" w:rsidR="00CB0929" w:rsidRDefault="00CB0929" w:rsidP="002A6A87"/>
    <w:p w14:paraId="23DAE6C8" w14:textId="77777777" w:rsidR="002A6A87" w:rsidRDefault="002A6A87" w:rsidP="002A6A87"/>
    <w:p w14:paraId="1FD4521D" w14:textId="77777777" w:rsidR="002A6A87" w:rsidRDefault="002A6A87" w:rsidP="002A6A87"/>
    <w:p w14:paraId="2F5ED2A4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63C3A894" w14:textId="77777777" w:rsidR="002A6A87" w:rsidRDefault="002A6A87" w:rsidP="002A6A87"/>
    <w:p w14:paraId="64272F26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41012" w14:textId="77777777" w:rsidR="002B1060" w:rsidRDefault="002B1060" w:rsidP="008224D6">
      <w:r>
        <w:separator/>
      </w:r>
    </w:p>
  </w:endnote>
  <w:endnote w:type="continuationSeparator" w:id="0">
    <w:p w14:paraId="3B6C7B45" w14:textId="77777777" w:rsidR="002B1060" w:rsidRDefault="002B1060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6884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5BF04FCA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15C39EBD" wp14:editId="0CAD7B20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2D31EF4C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43F5E" w14:textId="77777777" w:rsidR="002B1060" w:rsidRDefault="002B1060" w:rsidP="008224D6">
      <w:r>
        <w:separator/>
      </w:r>
    </w:p>
  </w:footnote>
  <w:footnote w:type="continuationSeparator" w:id="0">
    <w:p w14:paraId="58A17CC9" w14:textId="77777777" w:rsidR="002B1060" w:rsidRDefault="002B1060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3F82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15076D77" wp14:editId="58FF2946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F23200" w14:textId="77777777" w:rsidR="00311FDB" w:rsidRPr="00311FDB" w:rsidRDefault="00217D2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4274E053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18CE9E15" w14:textId="77777777" w:rsidR="008224D6" w:rsidRDefault="008224D6" w:rsidP="00311FDB">
    <w:pPr>
      <w:pStyle w:val="Nadpis3"/>
    </w:pPr>
  </w:p>
  <w:p w14:paraId="49933B82" w14:textId="77777777" w:rsidR="00E459D1" w:rsidRDefault="00E459D1" w:rsidP="00E459D1">
    <w:pPr>
      <w:pStyle w:val="Zhlav"/>
      <w:rPr>
        <w:b/>
      </w:rPr>
    </w:pPr>
  </w:p>
  <w:p w14:paraId="305EC6B0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3EF92D52" w14:textId="1CE76645" w:rsidR="00E459D1" w:rsidRDefault="005714A1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DF415D" wp14:editId="51A75EA9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93285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6F4057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A8358E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BF6CDF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6477496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Blanka Stonavská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0E5076C3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3FE8C944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stonavska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607E18E8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08E6900" w14:textId="77777777" w:rsidR="00E459D1" w:rsidRPr="00A16D0C" w:rsidRDefault="004E624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1.2</w:t>
                          </w:r>
                          <w:r w:rsidR="00AC09FF">
                            <w:rPr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F41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    <v:textbox>
                <w:txbxContent>
                  <w:p w14:paraId="76593285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6F4057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A8358E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BF6CDF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6477496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Blanka Stonavská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0E5076C3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3FE8C944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stonavska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607E18E8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608E6900" w14:textId="77777777" w:rsidR="00E459D1" w:rsidRPr="00A16D0C" w:rsidRDefault="004E624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1.2</w:t>
                    </w:r>
                    <w:r w:rsidR="00AC09FF">
                      <w:rPr>
                        <w:sz w:val="20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DB6BF2" wp14:editId="14A9F2AE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C4AA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1AE9154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7AE317F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751C502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5A3AC85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1C24C76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4A01FEA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49921BE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0545A70B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5C260BF7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B6BF2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    <v:textbox>
                <w:txbxContent>
                  <w:p w14:paraId="249C4AAA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1AE9154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7AE317F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751C502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5A3AC85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1C24C764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4A01FEA0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49921BE9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0545A70B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5C260BF7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6C8F09D" wp14:editId="58CAB939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3C1F3" w14:textId="77777777" w:rsidR="004D0BB4" w:rsidRDefault="004D0BB4" w:rsidP="004D0BB4">
                          <w:pPr>
                            <w:suppressOverlap/>
                          </w:pPr>
                          <w:r w:rsidRPr="00394D12">
                            <w:t>KONE, a.s.</w:t>
                          </w:r>
                        </w:p>
                        <w:p w14:paraId="7BF42E3D" w14:textId="77777777" w:rsidR="004D0BB4" w:rsidRDefault="004D0BB4" w:rsidP="004D0BB4">
                          <w:pPr>
                            <w:suppressOverlap/>
                          </w:pPr>
                          <w:r>
                            <w:t>ul. 1. máje 3236/103</w:t>
                          </w:r>
                        </w:p>
                        <w:p w14:paraId="619EC561" w14:textId="77777777" w:rsidR="004D0BB4" w:rsidRDefault="004D0BB4" w:rsidP="004D0BB4">
                          <w:pPr>
                            <w:suppressOverlap/>
                          </w:pPr>
                          <w:r>
                            <w:t>703  00   Ostrava-Moravská Ostrava</w:t>
                          </w:r>
                        </w:p>
                        <w:p w14:paraId="230717BF" w14:textId="77777777" w:rsidR="004D0BB4" w:rsidRDefault="004D0BB4" w:rsidP="004D0BB4">
                          <w:r>
                            <w:t>IČO: 00176842</w:t>
                          </w:r>
                        </w:p>
                        <w:p w14:paraId="6226B760" w14:textId="77777777" w:rsidR="004D0BB4" w:rsidRDefault="004D0BB4" w:rsidP="004D0BB4">
                          <w:pPr>
                            <w:suppressOverlap/>
                          </w:pPr>
                          <w:r w:rsidRPr="00394D12">
                            <w:rPr>
                              <w:bCs/>
                              <w:color w:val="000000"/>
                            </w:rPr>
                            <w:t>E-mail:</w:t>
                          </w:r>
                          <w:r>
                            <w:rPr>
                              <w:bCs/>
                              <w:color w:val="000000"/>
                            </w:rPr>
                            <w:t xml:space="preserve"> </w:t>
                          </w:r>
                          <w:hyperlink r:id="rId2" w:history="1">
                            <w:r w:rsidRPr="00394D12">
                              <w:t>informace@kone.com</w:t>
                            </w:r>
                          </w:hyperlink>
                        </w:p>
                        <w:p w14:paraId="0255D889" w14:textId="77777777" w:rsidR="00E459D1" w:rsidRPr="004D0BB4" w:rsidRDefault="004D0BB4" w:rsidP="004D0BB4">
                          <w:r>
                            <w:rPr>
                              <w:bCs/>
                              <w:color w:val="000000"/>
                            </w:rPr>
                            <w:t>Tel.</w:t>
                          </w:r>
                          <w:r w:rsidRPr="00394D12">
                            <w:rPr>
                              <w:bCs/>
                              <w:color w:val="000000"/>
                            </w:rPr>
                            <w:t>:</w:t>
                          </w:r>
                          <w:r w:rsidRPr="00394D12">
                            <w:t xml:space="preserve"> 596 945 800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8F09D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    <v:textbox>
                <w:txbxContent>
                  <w:p w14:paraId="07C3C1F3" w14:textId="77777777" w:rsidR="004D0BB4" w:rsidRDefault="004D0BB4" w:rsidP="004D0BB4">
                    <w:pPr>
                      <w:suppressOverlap/>
                    </w:pPr>
                    <w:r w:rsidRPr="00394D12">
                      <w:t>KONE, a.s.</w:t>
                    </w:r>
                  </w:p>
                  <w:p w14:paraId="7BF42E3D" w14:textId="77777777" w:rsidR="004D0BB4" w:rsidRDefault="004D0BB4" w:rsidP="004D0BB4">
                    <w:pPr>
                      <w:suppressOverlap/>
                    </w:pPr>
                    <w:r>
                      <w:t>ul. 1. máje 3236/103</w:t>
                    </w:r>
                  </w:p>
                  <w:p w14:paraId="619EC561" w14:textId="77777777" w:rsidR="004D0BB4" w:rsidRDefault="004D0BB4" w:rsidP="004D0BB4">
                    <w:pPr>
                      <w:suppressOverlap/>
                    </w:pPr>
                    <w:r>
                      <w:t>703  00   Ostrava-Moravská Ostrava</w:t>
                    </w:r>
                  </w:p>
                  <w:p w14:paraId="230717BF" w14:textId="77777777" w:rsidR="004D0BB4" w:rsidRDefault="004D0BB4" w:rsidP="004D0BB4">
                    <w:r>
                      <w:t>IČO: 00176842</w:t>
                    </w:r>
                  </w:p>
                  <w:p w14:paraId="6226B760" w14:textId="77777777" w:rsidR="004D0BB4" w:rsidRDefault="004D0BB4" w:rsidP="004D0BB4">
                    <w:pPr>
                      <w:suppressOverlap/>
                    </w:pPr>
                    <w:r w:rsidRPr="00394D12">
                      <w:rPr>
                        <w:bCs/>
                        <w:color w:val="000000"/>
                      </w:rPr>
                      <w:t>E-mail:</w:t>
                    </w:r>
                    <w:r>
                      <w:rPr>
                        <w:bCs/>
                        <w:color w:val="000000"/>
                      </w:rPr>
                      <w:t xml:space="preserve"> </w:t>
                    </w:r>
                    <w:hyperlink r:id="rId3" w:history="1">
                      <w:r w:rsidRPr="00394D12">
                        <w:t>informace@kone.com</w:t>
                      </w:r>
                    </w:hyperlink>
                  </w:p>
                  <w:p w14:paraId="0255D889" w14:textId="77777777" w:rsidR="00E459D1" w:rsidRPr="004D0BB4" w:rsidRDefault="004D0BB4" w:rsidP="004D0BB4">
                    <w:r>
                      <w:rPr>
                        <w:bCs/>
                        <w:color w:val="000000"/>
                      </w:rPr>
                      <w:t>Tel.</w:t>
                    </w:r>
                    <w:r w:rsidRPr="00394D12">
                      <w:rPr>
                        <w:bCs/>
                        <w:color w:val="000000"/>
                      </w:rPr>
                      <w:t>:</w:t>
                    </w:r>
                    <w:r w:rsidRPr="00394D12">
                      <w:t xml:space="preserve"> 596 945 800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784C8564" w14:textId="77777777" w:rsidR="00E459D1" w:rsidRDefault="00E459D1" w:rsidP="00E459D1">
    <w:pPr>
      <w:pStyle w:val="Zhlav"/>
      <w:rPr>
        <w:b/>
      </w:rPr>
    </w:pPr>
  </w:p>
  <w:p w14:paraId="2AA64F08" w14:textId="77777777" w:rsidR="00E459D1" w:rsidRDefault="00E459D1" w:rsidP="00E459D1">
    <w:pPr>
      <w:pStyle w:val="Zhlav"/>
      <w:rPr>
        <w:b/>
      </w:rPr>
    </w:pPr>
  </w:p>
  <w:p w14:paraId="4932A991" w14:textId="77777777" w:rsidR="00E459D1" w:rsidRDefault="00E459D1" w:rsidP="00E459D1">
    <w:pPr>
      <w:pStyle w:val="Zhlav"/>
      <w:rPr>
        <w:b/>
      </w:rPr>
    </w:pPr>
  </w:p>
  <w:p w14:paraId="379FFA57" w14:textId="77777777" w:rsidR="00E459D1" w:rsidRDefault="00E459D1" w:rsidP="00E459D1">
    <w:pPr>
      <w:pStyle w:val="Zhlav"/>
      <w:rPr>
        <w:b/>
      </w:rPr>
    </w:pPr>
  </w:p>
  <w:p w14:paraId="0F53AD35" w14:textId="77777777" w:rsidR="00E459D1" w:rsidRDefault="00E459D1" w:rsidP="00E459D1">
    <w:pPr>
      <w:pStyle w:val="Zhlav"/>
      <w:rPr>
        <w:b/>
      </w:rPr>
    </w:pPr>
  </w:p>
  <w:p w14:paraId="18287651" w14:textId="77777777" w:rsidR="00E459D1" w:rsidRDefault="00E459D1" w:rsidP="00E459D1">
    <w:pPr>
      <w:pStyle w:val="Zhlav"/>
      <w:rPr>
        <w:b/>
      </w:rPr>
    </w:pPr>
  </w:p>
  <w:p w14:paraId="634FAD68" w14:textId="77777777" w:rsidR="00E459D1" w:rsidRDefault="00E459D1" w:rsidP="00E459D1">
    <w:pPr>
      <w:pStyle w:val="Zhlav"/>
      <w:rPr>
        <w:b/>
      </w:rPr>
    </w:pPr>
  </w:p>
  <w:p w14:paraId="02BC6087" w14:textId="77777777" w:rsidR="00E459D1" w:rsidRDefault="00E459D1" w:rsidP="00E459D1">
    <w:pPr>
      <w:pStyle w:val="Zhlav"/>
      <w:rPr>
        <w:b/>
      </w:rPr>
    </w:pPr>
  </w:p>
  <w:p w14:paraId="0FCFC42F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30A5E7D7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32E93"/>
    <w:rsid w:val="00061951"/>
    <w:rsid w:val="00070BB4"/>
    <w:rsid w:val="00090BB4"/>
    <w:rsid w:val="000C1F25"/>
    <w:rsid w:val="00110054"/>
    <w:rsid w:val="0017179B"/>
    <w:rsid w:val="00175562"/>
    <w:rsid w:val="00180DF7"/>
    <w:rsid w:val="00194D66"/>
    <w:rsid w:val="001975D9"/>
    <w:rsid w:val="001A50FC"/>
    <w:rsid w:val="00217D2C"/>
    <w:rsid w:val="0026393B"/>
    <w:rsid w:val="002A6A87"/>
    <w:rsid w:val="002B1060"/>
    <w:rsid w:val="002B6AB3"/>
    <w:rsid w:val="003072A1"/>
    <w:rsid w:val="00311FDB"/>
    <w:rsid w:val="00321EE0"/>
    <w:rsid w:val="00375DC4"/>
    <w:rsid w:val="0041479A"/>
    <w:rsid w:val="0045138C"/>
    <w:rsid w:val="004D0BB4"/>
    <w:rsid w:val="004E4BC8"/>
    <w:rsid w:val="004E6241"/>
    <w:rsid w:val="005326A6"/>
    <w:rsid w:val="005419D6"/>
    <w:rsid w:val="005552C3"/>
    <w:rsid w:val="005714A1"/>
    <w:rsid w:val="0057746B"/>
    <w:rsid w:val="005A7AA6"/>
    <w:rsid w:val="005E6519"/>
    <w:rsid w:val="007A3FD3"/>
    <w:rsid w:val="007B72D3"/>
    <w:rsid w:val="008112E7"/>
    <w:rsid w:val="0081217C"/>
    <w:rsid w:val="008224D6"/>
    <w:rsid w:val="008728E9"/>
    <w:rsid w:val="00891626"/>
    <w:rsid w:val="008B0091"/>
    <w:rsid w:val="00926671"/>
    <w:rsid w:val="00942F0A"/>
    <w:rsid w:val="009704DD"/>
    <w:rsid w:val="009769B6"/>
    <w:rsid w:val="00A120A7"/>
    <w:rsid w:val="00A16D0C"/>
    <w:rsid w:val="00A1775D"/>
    <w:rsid w:val="00A66132"/>
    <w:rsid w:val="00A96EDD"/>
    <w:rsid w:val="00AB4060"/>
    <w:rsid w:val="00AB62CC"/>
    <w:rsid w:val="00AC09FF"/>
    <w:rsid w:val="00AE3228"/>
    <w:rsid w:val="00B1332A"/>
    <w:rsid w:val="00B512A4"/>
    <w:rsid w:val="00B65210"/>
    <w:rsid w:val="00C26A6F"/>
    <w:rsid w:val="00C30AE0"/>
    <w:rsid w:val="00C54F45"/>
    <w:rsid w:val="00C951B6"/>
    <w:rsid w:val="00C95F2A"/>
    <w:rsid w:val="00CA56BD"/>
    <w:rsid w:val="00CB0929"/>
    <w:rsid w:val="00CD182A"/>
    <w:rsid w:val="00D2084C"/>
    <w:rsid w:val="00D431F3"/>
    <w:rsid w:val="00D977B1"/>
    <w:rsid w:val="00DA5CB8"/>
    <w:rsid w:val="00DD2850"/>
    <w:rsid w:val="00E459D1"/>
    <w:rsid w:val="00E47517"/>
    <w:rsid w:val="00E550FC"/>
    <w:rsid w:val="00EF1286"/>
    <w:rsid w:val="00EF1F8D"/>
    <w:rsid w:val="00F26B85"/>
    <w:rsid w:val="00F74AC1"/>
    <w:rsid w:val="00F8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E004"/>
  <w15:docId w15:val="{183C1224-8E32-49CB-A54E-662D1288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e@kone.com" TargetMode="External"/><Relationship Id="rId2" Type="http://schemas.openxmlformats.org/officeDocument/2006/relationships/hyperlink" Target="mailto:informace@kone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2021-02-18T07:44:00Z</cp:lastPrinted>
  <dcterms:created xsi:type="dcterms:W3CDTF">2021-02-22T10:36:00Z</dcterms:created>
  <dcterms:modified xsi:type="dcterms:W3CDTF">2021-02-22T10:36:00Z</dcterms:modified>
</cp:coreProperties>
</file>