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30D38" w14:textId="0A9744E4" w:rsidR="00417E03" w:rsidRDefault="003F3EA1" w:rsidP="006E5EE5">
      <w:pPr>
        <w:pStyle w:val="Nzev"/>
        <w:tabs>
          <w:tab w:val="center" w:pos="4536"/>
          <w:tab w:val="left" w:pos="5070"/>
          <w:tab w:val="left" w:pos="5130"/>
          <w:tab w:val="right" w:pos="9072"/>
        </w:tabs>
        <w:rPr>
          <w:sz w:val="22"/>
          <w:szCs w:val="22"/>
          <w:lang w:val="cs-CZ"/>
        </w:rPr>
      </w:pPr>
      <w:bookmarkStart w:id="0" w:name="_GoBack"/>
      <w:bookmarkEnd w:id="0"/>
      <w:r w:rsidRPr="001A6B6E">
        <w:tab/>
      </w:r>
      <w:r w:rsidR="0028503A">
        <w:rPr>
          <w:sz w:val="22"/>
          <w:szCs w:val="22"/>
          <w:lang w:val="cs-CZ"/>
        </w:rPr>
        <w:t>DODATEK Č. 1 KE SMLOUVĚ</w:t>
      </w:r>
      <w:r w:rsidR="0028503A" w:rsidRPr="00FB1B11">
        <w:rPr>
          <w:sz w:val="22"/>
          <w:szCs w:val="22"/>
          <w:lang w:val="cs-CZ"/>
        </w:rPr>
        <w:t xml:space="preserve"> O ÚČASTI NA ŘEŠENÍ PROJEKTU</w:t>
      </w:r>
    </w:p>
    <w:p w14:paraId="243ED10A" w14:textId="584ED0BE" w:rsidR="0028503A" w:rsidRDefault="0028503A" w:rsidP="0028503A">
      <w:pPr>
        <w:pStyle w:val="Nzev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ZE DNE </w:t>
      </w:r>
      <w:proofErr w:type="gramStart"/>
      <w:r w:rsidR="00F902E7">
        <w:rPr>
          <w:sz w:val="22"/>
          <w:szCs w:val="22"/>
          <w:lang w:val="cs-CZ"/>
        </w:rPr>
        <w:t>9.12.2016</w:t>
      </w:r>
      <w:proofErr w:type="gramEnd"/>
    </w:p>
    <w:p w14:paraId="18E6401B" w14:textId="77777777" w:rsidR="003F3EA1" w:rsidRPr="001A6B6E" w:rsidRDefault="003F3EA1" w:rsidP="0028503A">
      <w:pPr>
        <w:pStyle w:val="Nzev"/>
        <w:jc w:val="both"/>
        <w:rPr>
          <w:sz w:val="22"/>
          <w:szCs w:val="22"/>
          <w:lang w:val="cs-CZ"/>
        </w:rPr>
      </w:pPr>
    </w:p>
    <w:p w14:paraId="54360C9F" w14:textId="77777777" w:rsidR="00451AE7" w:rsidRPr="001A6B6E" w:rsidRDefault="00451AE7" w:rsidP="003F3EA1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1A6B6E">
        <w:rPr>
          <w:rFonts w:ascii="Times New Roman" w:hAnsi="Times New Roman"/>
          <w:b/>
          <w:bCs/>
          <w:sz w:val="22"/>
          <w:szCs w:val="22"/>
          <w:lang w:val="cs-CZ"/>
        </w:rPr>
        <w:t>(dle § 1746 odst. 2 zákona č. 89/2012 Sb., občanský zákoník, v platném znění (dále jen „OZ“¨), a zákona č. 130/2002 Sb., zákon o podpoře výzkumu experimentálního vývoje a inovací, ve znění pozdějších předpisů (dále jen „ZPVV“))</w:t>
      </w:r>
    </w:p>
    <w:p w14:paraId="388F0E2C" w14:textId="77777777" w:rsidR="00451AE7" w:rsidRPr="001A6B6E" w:rsidRDefault="00451AE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14:paraId="631F82BA" w14:textId="77777777" w:rsidR="00451AE7" w:rsidRPr="001A6B6E" w:rsidRDefault="00451AE7" w:rsidP="00451AE7">
      <w:pPr>
        <w:autoSpaceDE/>
        <w:autoSpaceDN/>
        <w:rPr>
          <w:rFonts w:ascii="Times New Roman" w:hAnsi="Times New Roman"/>
          <w:sz w:val="22"/>
          <w:szCs w:val="22"/>
        </w:rPr>
      </w:pPr>
      <w:r w:rsidRPr="001A6B6E">
        <w:rPr>
          <w:rFonts w:ascii="Times New Roman" w:hAnsi="Times New Roman"/>
          <w:sz w:val="22"/>
          <w:szCs w:val="22"/>
        </w:rPr>
        <w:t>Smluvní strany: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1A6B6E" w:rsidRPr="001A6B6E" w14:paraId="25DEE1DF" w14:textId="77777777" w:rsidTr="007F2929">
        <w:trPr>
          <w:trHeight w:val="40"/>
        </w:trPr>
        <w:tc>
          <w:tcPr>
            <w:tcW w:w="1488" w:type="dxa"/>
            <w:tcBorders>
              <w:bottom w:val="nil"/>
            </w:tcBorders>
          </w:tcPr>
          <w:p w14:paraId="4AE7041E" w14:textId="77777777" w:rsidR="00451AE7" w:rsidRPr="001A6B6E" w:rsidRDefault="00511A3E" w:rsidP="00511A3E">
            <w:pPr>
              <w:rPr>
                <w:rFonts w:ascii="Times New Roman" w:hAnsi="Times New Roman"/>
                <w:b/>
                <w:szCs w:val="22"/>
              </w:rPr>
            </w:pPr>
            <w:r w:rsidRPr="001A6B6E">
              <w:rPr>
                <w:rFonts w:ascii="Times New Roman" w:hAnsi="Times New Roman"/>
                <w:b/>
                <w:sz w:val="22"/>
                <w:szCs w:val="22"/>
              </w:rPr>
              <w:t>Hlavní p</w:t>
            </w:r>
            <w:r w:rsidR="007F2929" w:rsidRPr="001A6B6E">
              <w:rPr>
                <w:rFonts w:ascii="Times New Roman" w:hAnsi="Times New Roman"/>
                <w:b/>
                <w:sz w:val="22"/>
                <w:szCs w:val="22"/>
              </w:rPr>
              <w:t>říjemce</w:t>
            </w:r>
            <w:r w:rsidR="00451AE7" w:rsidRPr="001A6B6E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14:paraId="1B95D7FB" w14:textId="77777777" w:rsidR="00451AE7" w:rsidRPr="001A6B6E" w:rsidRDefault="00451AE7" w:rsidP="00376032">
            <w:pPr>
              <w:ind w:left="-920" w:firstLine="85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738" w:type="dxa"/>
          </w:tcPr>
          <w:p w14:paraId="5E8B6CEE" w14:textId="77777777" w:rsidR="00451AE7" w:rsidRPr="001A6B6E" w:rsidRDefault="00A120E2" w:rsidP="007F2929">
            <w:pPr>
              <w:rPr>
                <w:rFonts w:ascii="Times New Roman" w:hAnsi="Times New Roman"/>
                <w:b/>
                <w:szCs w:val="22"/>
              </w:rPr>
            </w:pPr>
            <w:r w:rsidRPr="001A6B6E">
              <w:rPr>
                <w:rFonts w:ascii="Times New Roman" w:hAnsi="Times New Roman"/>
                <w:b/>
                <w:sz w:val="22"/>
                <w:szCs w:val="22"/>
              </w:rPr>
              <w:t xml:space="preserve">Výzkumný ústav meliorací a ochrany půdy, </w:t>
            </w:r>
            <w:proofErr w:type="spellStart"/>
            <w:proofErr w:type="gramStart"/>
            <w:r w:rsidRPr="001A6B6E">
              <w:rPr>
                <w:rFonts w:ascii="Times New Roman" w:hAnsi="Times New Roman"/>
                <w:b/>
                <w:sz w:val="22"/>
                <w:szCs w:val="22"/>
              </w:rPr>
              <w:t>v.v.</w:t>
            </w:r>
            <w:proofErr w:type="gramEnd"/>
            <w:r w:rsidRPr="001A6B6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proofErr w:type="spellEnd"/>
            <w:r w:rsidRPr="001A6B6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51AE7" w:rsidRPr="001A6B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A6B6E" w:rsidRPr="001A6B6E" w14:paraId="2C2A0DD1" w14:textId="77777777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14:paraId="728BE1B4" w14:textId="77777777" w:rsidR="00451AE7" w:rsidRPr="001A6B6E" w:rsidRDefault="00451AE7" w:rsidP="0037603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7B5EB158" w14:textId="77777777" w:rsidR="00451AE7" w:rsidRPr="001A6B6E" w:rsidRDefault="00451AE7" w:rsidP="00376032">
            <w:pPr>
              <w:rPr>
                <w:rFonts w:ascii="Times New Roman" w:hAnsi="Times New Roman"/>
                <w:b/>
                <w:szCs w:val="22"/>
              </w:rPr>
            </w:pPr>
            <w:r w:rsidRPr="001A6B6E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14:paraId="7AC68004" w14:textId="77777777" w:rsidR="00451AE7" w:rsidRPr="001A6B6E" w:rsidRDefault="00A120E2" w:rsidP="00376032">
            <w:pPr>
              <w:rPr>
                <w:rFonts w:ascii="Times New Roman" w:hAnsi="Times New Roman"/>
                <w:b/>
                <w:szCs w:val="22"/>
              </w:rPr>
            </w:pPr>
            <w:r w:rsidRPr="001A6B6E">
              <w:rPr>
                <w:rFonts w:ascii="Times New Roman" w:hAnsi="Times New Roman"/>
                <w:sz w:val="22"/>
                <w:szCs w:val="22"/>
              </w:rPr>
              <w:t>Žabovřeská 250, 156 27, Praha 5 - Zbraslav</w:t>
            </w:r>
          </w:p>
        </w:tc>
      </w:tr>
      <w:tr w:rsidR="001A6B6E" w:rsidRPr="001A6B6E" w14:paraId="540D3CD4" w14:textId="77777777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14:paraId="6460E836" w14:textId="77777777" w:rsidR="00451AE7" w:rsidRPr="001A6B6E" w:rsidRDefault="00451AE7" w:rsidP="0037603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74B93EEC" w14:textId="77777777" w:rsidR="00451AE7" w:rsidRPr="001A6B6E" w:rsidRDefault="00451AE7" w:rsidP="00376032">
            <w:pPr>
              <w:rPr>
                <w:rFonts w:ascii="Times New Roman" w:hAnsi="Times New Roman"/>
                <w:szCs w:val="22"/>
              </w:rPr>
            </w:pPr>
            <w:r w:rsidRPr="001A6B6E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14:paraId="01AFE5BD" w14:textId="77777777" w:rsidR="00451AE7" w:rsidRPr="001A6B6E" w:rsidRDefault="00A120E2" w:rsidP="00376032">
            <w:pPr>
              <w:rPr>
                <w:rFonts w:ascii="Times New Roman" w:hAnsi="Times New Roman"/>
                <w:szCs w:val="22"/>
              </w:rPr>
            </w:pPr>
            <w:r w:rsidRPr="001A6B6E">
              <w:rPr>
                <w:rFonts w:ascii="Times New Roman" w:hAnsi="Times New Roman"/>
                <w:sz w:val="22"/>
                <w:szCs w:val="22"/>
              </w:rPr>
              <w:t>00027049</w:t>
            </w:r>
            <w:r w:rsidR="00451AE7" w:rsidRPr="001A6B6E">
              <w:rPr>
                <w:rFonts w:ascii="Times New Roman" w:hAnsi="Times New Roman"/>
                <w:sz w:val="22"/>
                <w:szCs w:val="22"/>
              </w:rPr>
              <w:t xml:space="preserve">,         </w:t>
            </w:r>
            <w:r w:rsidRPr="001A6B6E">
              <w:rPr>
                <w:rFonts w:ascii="Times New Roman" w:hAnsi="Times New Roman"/>
                <w:sz w:val="22"/>
                <w:szCs w:val="22"/>
              </w:rPr>
              <w:t>CZ00027049</w:t>
            </w:r>
          </w:p>
        </w:tc>
      </w:tr>
      <w:tr w:rsidR="001A6B6E" w:rsidRPr="001A6B6E" w14:paraId="045E53C1" w14:textId="77777777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14:paraId="1AE38190" w14:textId="77777777" w:rsidR="00451AE7" w:rsidRPr="001A6B6E" w:rsidRDefault="00451AE7" w:rsidP="0037603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24EE350D" w14:textId="77777777" w:rsidR="00451AE7" w:rsidRPr="001A6B6E" w:rsidRDefault="00451AE7" w:rsidP="00376032">
            <w:pPr>
              <w:rPr>
                <w:rFonts w:ascii="Times New Roman" w:hAnsi="Times New Roman"/>
                <w:szCs w:val="22"/>
              </w:rPr>
            </w:pPr>
            <w:r w:rsidRPr="001A6B6E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14:paraId="6175EEFD" w14:textId="77777777" w:rsidR="00383791" w:rsidRPr="001A6B6E" w:rsidRDefault="002345F1" w:rsidP="001A6B6E">
            <w:pPr>
              <w:rPr>
                <w:rFonts w:ascii="Times New Roman" w:hAnsi="Times New Roman"/>
                <w:szCs w:val="22"/>
              </w:rPr>
            </w:pPr>
            <w:r w:rsidRPr="001A6B6E">
              <w:rPr>
                <w:rFonts w:ascii="Times New Roman" w:hAnsi="Times New Roman"/>
                <w:sz w:val="22"/>
                <w:szCs w:val="22"/>
              </w:rPr>
              <w:t>Komerční banka, a.</w:t>
            </w:r>
            <w:r w:rsidR="001A6B6E" w:rsidRPr="001A6B6E">
              <w:rPr>
                <w:rFonts w:ascii="Times New Roman" w:hAnsi="Times New Roman"/>
                <w:sz w:val="22"/>
                <w:szCs w:val="22"/>
              </w:rPr>
              <w:t>s.</w:t>
            </w:r>
            <w:r w:rsidRPr="001A6B6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67F0C" w:rsidRPr="001A6B6E">
              <w:rPr>
                <w:rFonts w:ascii="Times New Roman" w:hAnsi="Times New Roman"/>
                <w:sz w:val="22"/>
                <w:szCs w:val="22"/>
              </w:rPr>
              <w:t xml:space="preserve">Praha, </w:t>
            </w:r>
            <w:r w:rsidR="0085350A" w:rsidRPr="001A6B6E">
              <w:rPr>
                <w:rFonts w:ascii="Times New Roman" w:hAnsi="Times New Roman"/>
                <w:sz w:val="22"/>
                <w:szCs w:val="22"/>
              </w:rPr>
              <w:t xml:space="preserve">číslo účtu: </w:t>
            </w:r>
            <w:r w:rsidR="00A120E2" w:rsidRPr="001A6B6E">
              <w:rPr>
                <w:rFonts w:ascii="Times New Roman" w:hAnsi="Times New Roman"/>
                <w:sz w:val="22"/>
                <w:szCs w:val="22"/>
              </w:rPr>
              <w:t>24635051/0100</w:t>
            </w:r>
          </w:p>
        </w:tc>
      </w:tr>
      <w:tr w:rsidR="001A6B6E" w:rsidRPr="001A6B6E" w14:paraId="2E81A17E" w14:textId="77777777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14:paraId="31BFBF8C" w14:textId="77777777" w:rsidR="00451AE7" w:rsidRPr="001A6B6E" w:rsidRDefault="00451AE7" w:rsidP="0037603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24242CB0" w14:textId="77777777" w:rsidR="00451AE7" w:rsidRPr="001A6B6E" w:rsidRDefault="00451AE7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1A6B6E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14:paraId="1AD312B6" w14:textId="77777777" w:rsidR="00451AE7" w:rsidRPr="001A6B6E" w:rsidRDefault="00451AE7" w:rsidP="00A120E2">
            <w:pPr>
              <w:rPr>
                <w:rFonts w:ascii="Times New Roman" w:hAnsi="Times New Roman"/>
                <w:szCs w:val="22"/>
              </w:rPr>
            </w:pPr>
            <w:r w:rsidRPr="001A6B6E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A120E2" w:rsidRPr="001A6B6E">
              <w:rPr>
                <w:rFonts w:ascii="Times New Roman" w:hAnsi="Times New Roman"/>
                <w:sz w:val="22"/>
                <w:szCs w:val="22"/>
              </w:rPr>
              <w:t>Jiří Hladík, Ph.D.</w:t>
            </w:r>
            <w:r w:rsidRPr="001A6B6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120E2" w:rsidRPr="001A6B6E">
              <w:rPr>
                <w:rFonts w:ascii="Times New Roman" w:hAnsi="Times New Roman"/>
                <w:sz w:val="22"/>
                <w:szCs w:val="22"/>
              </w:rPr>
              <w:t>ředitel</w:t>
            </w:r>
          </w:p>
        </w:tc>
      </w:tr>
      <w:tr w:rsidR="001A6B6E" w:rsidRPr="001A6B6E" w14:paraId="07B29219" w14:textId="77777777" w:rsidTr="00817B0A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3E1D1C4A" w14:textId="77777777" w:rsidR="00451AE7" w:rsidRPr="001A6B6E" w:rsidRDefault="00451AE7" w:rsidP="0037603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14:paraId="7DD32197" w14:textId="77777777" w:rsidR="00451AE7" w:rsidRPr="001A6B6E" w:rsidRDefault="00BA03BE" w:rsidP="00376032">
            <w:pPr>
              <w:rPr>
                <w:rFonts w:ascii="Times New Roman" w:hAnsi="Times New Roman"/>
                <w:szCs w:val="22"/>
              </w:rPr>
            </w:pPr>
            <w:r w:rsidRPr="001A6B6E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1A6B6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14:paraId="27BC8E79" w14:textId="77777777" w:rsidR="00451AE7" w:rsidRPr="001A6B6E" w:rsidRDefault="00D532D8" w:rsidP="00376032">
            <w:pPr>
              <w:rPr>
                <w:rFonts w:ascii="Times New Roman" w:hAnsi="Times New Roman"/>
                <w:szCs w:val="22"/>
              </w:rPr>
            </w:pPr>
            <w:r w:rsidRPr="001A6B6E">
              <w:rPr>
                <w:rFonts w:ascii="Times New Roman" w:hAnsi="Times New Roman"/>
                <w:sz w:val="22"/>
                <w:szCs w:val="22"/>
              </w:rPr>
              <w:t>+420 257 921 947</w:t>
            </w:r>
          </w:p>
        </w:tc>
      </w:tr>
    </w:tbl>
    <w:p w14:paraId="689B9043" w14:textId="77777777" w:rsidR="00451AE7" w:rsidRPr="001A6B6E" w:rsidRDefault="007E7A1B" w:rsidP="00451AE7">
      <w:pPr>
        <w:autoSpaceDE/>
        <w:autoSpaceDN/>
        <w:rPr>
          <w:rFonts w:ascii="Times New Roman" w:hAnsi="Times New Roman"/>
          <w:sz w:val="22"/>
          <w:szCs w:val="22"/>
        </w:rPr>
      </w:pPr>
      <w:r w:rsidRPr="001A6B6E">
        <w:rPr>
          <w:rFonts w:ascii="Times New Roman" w:hAnsi="Times New Roman"/>
          <w:sz w:val="22"/>
          <w:szCs w:val="22"/>
        </w:rPr>
        <w:t>(dále jen „</w:t>
      </w:r>
      <w:r w:rsidR="00BE7411" w:rsidRPr="001A6B6E">
        <w:rPr>
          <w:rFonts w:ascii="Times New Roman" w:hAnsi="Times New Roman"/>
          <w:sz w:val="22"/>
          <w:szCs w:val="22"/>
        </w:rPr>
        <w:t xml:space="preserve"> hlavní </w:t>
      </w:r>
      <w:r w:rsidRPr="001A6B6E">
        <w:rPr>
          <w:rFonts w:ascii="Times New Roman" w:hAnsi="Times New Roman"/>
          <w:sz w:val="22"/>
          <w:szCs w:val="22"/>
        </w:rPr>
        <w:t>příjemce“)</w:t>
      </w:r>
    </w:p>
    <w:p w14:paraId="32FA499C" w14:textId="77777777" w:rsidR="00817B0A" w:rsidRPr="001A6B6E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1A6B6E" w:rsidRPr="001A6B6E" w14:paraId="54D2CAD5" w14:textId="77777777" w:rsidTr="008A661C">
        <w:trPr>
          <w:trHeight w:val="364"/>
        </w:trPr>
        <w:tc>
          <w:tcPr>
            <w:tcW w:w="1488" w:type="dxa"/>
            <w:tcBorders>
              <w:bottom w:val="nil"/>
            </w:tcBorders>
          </w:tcPr>
          <w:p w14:paraId="46E6B565" w14:textId="77777777" w:rsidR="00817B0A" w:rsidRPr="001A6B6E" w:rsidRDefault="00817B0A" w:rsidP="00376032">
            <w:pPr>
              <w:rPr>
                <w:rFonts w:ascii="Times New Roman" w:hAnsi="Times New Roman"/>
                <w:b/>
                <w:szCs w:val="22"/>
              </w:rPr>
            </w:pPr>
            <w:r w:rsidRPr="001A6B6E">
              <w:rPr>
                <w:rFonts w:ascii="Times New Roman" w:hAnsi="Times New Roman"/>
                <w:b/>
                <w:sz w:val="22"/>
                <w:szCs w:val="22"/>
              </w:rPr>
              <w:t>Další účastník</w:t>
            </w:r>
            <w:r w:rsidR="00511A3E" w:rsidRPr="001A6B6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left w:val="nil"/>
            </w:tcBorders>
          </w:tcPr>
          <w:p w14:paraId="1BC9C7B9" w14:textId="77777777" w:rsidR="00817B0A" w:rsidRPr="001A6B6E" w:rsidRDefault="00817B0A" w:rsidP="00376032">
            <w:pPr>
              <w:ind w:left="-920" w:firstLine="850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5738" w:type="dxa"/>
          </w:tcPr>
          <w:p w14:paraId="26FFCA7E" w14:textId="77777777" w:rsidR="0060330F" w:rsidRPr="001A6B6E" w:rsidRDefault="0060330F" w:rsidP="006033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6B6E">
              <w:rPr>
                <w:rFonts w:ascii="Times New Roman" w:hAnsi="Times New Roman"/>
                <w:b/>
                <w:sz w:val="22"/>
                <w:szCs w:val="22"/>
              </w:rPr>
              <w:t xml:space="preserve">Česká zemědělská univerzita v Praze </w:t>
            </w:r>
          </w:p>
          <w:p w14:paraId="3E0805C9" w14:textId="77777777" w:rsidR="00F954B7" w:rsidRPr="001A6B6E" w:rsidRDefault="00F954B7" w:rsidP="0060330F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A6B6E" w:rsidRPr="001A6B6E" w14:paraId="4F4D8F1B" w14:textId="77777777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14:paraId="35BC2CEA" w14:textId="77777777" w:rsidR="008A661C" w:rsidRPr="001A6B6E" w:rsidRDefault="008A661C" w:rsidP="0037603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0F13D731" w14:textId="77777777" w:rsidR="008A661C" w:rsidRPr="001A6B6E" w:rsidRDefault="008A661C" w:rsidP="00376032">
            <w:pPr>
              <w:rPr>
                <w:rFonts w:ascii="Times New Roman" w:hAnsi="Times New Roman"/>
                <w:szCs w:val="22"/>
              </w:rPr>
            </w:pPr>
            <w:r w:rsidRPr="001A6B6E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14:paraId="07331F89" w14:textId="77777777" w:rsidR="008A661C" w:rsidRPr="001A6B6E" w:rsidRDefault="0060330F" w:rsidP="0060330F">
            <w:pPr>
              <w:rPr>
                <w:rFonts w:ascii="Times New Roman" w:hAnsi="Times New Roman"/>
                <w:szCs w:val="22"/>
              </w:rPr>
            </w:pPr>
            <w:r w:rsidRPr="001A6B6E">
              <w:rPr>
                <w:rFonts w:ascii="Times New Roman" w:hAnsi="Times New Roman"/>
                <w:sz w:val="22"/>
                <w:szCs w:val="22"/>
              </w:rPr>
              <w:t xml:space="preserve">Kamýcká 129, Praha – Suchdol, 165 </w:t>
            </w:r>
            <w:r w:rsidR="00CD68D9" w:rsidRPr="001A6B6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1A6B6E" w:rsidRPr="001A6B6E" w14:paraId="2F26C2E6" w14:textId="77777777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14:paraId="6D77CB75" w14:textId="77777777" w:rsidR="008A661C" w:rsidRPr="001A6B6E" w:rsidRDefault="008A661C" w:rsidP="0037603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27C540BD" w14:textId="77777777" w:rsidR="008A661C" w:rsidRPr="001A6B6E" w:rsidRDefault="008A661C" w:rsidP="00376032">
            <w:pPr>
              <w:rPr>
                <w:rFonts w:ascii="Times New Roman" w:hAnsi="Times New Roman"/>
                <w:szCs w:val="22"/>
              </w:rPr>
            </w:pPr>
            <w:r w:rsidRPr="001A6B6E">
              <w:rPr>
                <w:rFonts w:ascii="Times New Roman" w:hAnsi="Times New Roman"/>
                <w:sz w:val="22"/>
                <w:szCs w:val="22"/>
              </w:rPr>
              <w:t>IČ</w:t>
            </w:r>
            <w:r w:rsidR="00CD68D9" w:rsidRPr="001A6B6E">
              <w:rPr>
                <w:rFonts w:ascii="Times New Roman" w:hAnsi="Times New Roman"/>
                <w:sz w:val="22"/>
                <w:szCs w:val="22"/>
              </w:rPr>
              <w:t>O</w:t>
            </w:r>
            <w:r w:rsidRPr="001A6B6E">
              <w:rPr>
                <w:rFonts w:ascii="Times New Roman" w:hAnsi="Times New Roman"/>
                <w:sz w:val="22"/>
                <w:szCs w:val="22"/>
              </w:rPr>
              <w:t>, DIČ:</w:t>
            </w:r>
          </w:p>
        </w:tc>
        <w:tc>
          <w:tcPr>
            <w:tcW w:w="5738" w:type="dxa"/>
          </w:tcPr>
          <w:p w14:paraId="5551689A" w14:textId="77777777" w:rsidR="008A661C" w:rsidRPr="001A6B6E" w:rsidRDefault="0060330F" w:rsidP="008330FB">
            <w:pPr>
              <w:rPr>
                <w:rFonts w:ascii="Times New Roman" w:hAnsi="Times New Roman"/>
                <w:szCs w:val="22"/>
              </w:rPr>
            </w:pPr>
            <w:r w:rsidRPr="001A6B6E">
              <w:rPr>
                <w:rFonts w:ascii="Times New Roman" w:hAnsi="Times New Roman"/>
                <w:sz w:val="22"/>
                <w:szCs w:val="22"/>
              </w:rPr>
              <w:t>60460709</w:t>
            </w:r>
            <w:r w:rsidR="008A661C" w:rsidRPr="001A6B6E">
              <w:rPr>
                <w:rFonts w:ascii="Times New Roman" w:hAnsi="Times New Roman"/>
                <w:sz w:val="22"/>
                <w:szCs w:val="22"/>
              </w:rPr>
              <w:t xml:space="preserve">,              </w:t>
            </w:r>
            <w:r w:rsidRPr="001A6B6E">
              <w:rPr>
                <w:rFonts w:ascii="Times New Roman" w:hAnsi="Times New Roman"/>
                <w:sz w:val="22"/>
                <w:szCs w:val="22"/>
              </w:rPr>
              <w:t>CZ60460709</w:t>
            </w:r>
          </w:p>
        </w:tc>
      </w:tr>
      <w:tr w:rsidR="001A6B6E" w:rsidRPr="006C50C5" w14:paraId="2FA5D05F" w14:textId="77777777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14:paraId="7D0FBB0E" w14:textId="77777777" w:rsidR="008A661C" w:rsidRPr="001A6B6E" w:rsidRDefault="008A661C" w:rsidP="0037603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5F880F8E" w14:textId="77777777" w:rsidR="008A661C" w:rsidRPr="006C50C5" w:rsidRDefault="008A661C" w:rsidP="00376032">
            <w:pPr>
              <w:rPr>
                <w:rFonts w:ascii="Times New Roman" w:hAnsi="Times New Roman"/>
                <w:szCs w:val="22"/>
              </w:rPr>
            </w:pPr>
            <w:r w:rsidRPr="006C50C5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14:paraId="01C9A404" w14:textId="77777777" w:rsidR="008A661C" w:rsidRPr="006C50C5" w:rsidRDefault="00CD68D9" w:rsidP="0069022E">
            <w:pPr>
              <w:rPr>
                <w:rFonts w:ascii="Times New Roman" w:hAnsi="Times New Roman"/>
                <w:szCs w:val="22"/>
              </w:rPr>
            </w:pPr>
            <w:r w:rsidRPr="006C50C5">
              <w:rPr>
                <w:rFonts w:ascii="Times New Roman" w:hAnsi="Times New Roman"/>
                <w:sz w:val="22"/>
                <w:szCs w:val="22"/>
              </w:rPr>
              <w:t>Česká spořitelna</w:t>
            </w:r>
            <w:r w:rsidR="0060330F" w:rsidRPr="006C50C5">
              <w:rPr>
                <w:rFonts w:ascii="Times New Roman" w:hAnsi="Times New Roman"/>
                <w:sz w:val="22"/>
                <w:szCs w:val="22"/>
              </w:rPr>
              <w:t>,</w:t>
            </w:r>
            <w:r w:rsidRPr="006C50C5">
              <w:rPr>
                <w:rFonts w:ascii="Times New Roman" w:hAnsi="Times New Roman"/>
                <w:sz w:val="22"/>
                <w:szCs w:val="22"/>
              </w:rPr>
              <w:t xml:space="preserve"> a.s.</w:t>
            </w:r>
            <w:r w:rsidR="00005FC4" w:rsidRPr="006C50C5">
              <w:rPr>
                <w:rFonts w:ascii="Times New Roman" w:hAnsi="Times New Roman"/>
                <w:sz w:val="22"/>
                <w:szCs w:val="22"/>
              </w:rPr>
              <w:t>, číslo účtu: 1222-6325762/0800</w:t>
            </w:r>
          </w:p>
        </w:tc>
      </w:tr>
      <w:tr w:rsidR="001A6B6E" w:rsidRPr="006C50C5" w14:paraId="2E97C30A" w14:textId="77777777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14:paraId="073798B8" w14:textId="77777777" w:rsidR="008A661C" w:rsidRPr="006C50C5" w:rsidRDefault="008A661C" w:rsidP="0037603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7AEA8AE7" w14:textId="77777777" w:rsidR="008A661C" w:rsidRPr="006C50C5" w:rsidRDefault="008A661C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6C50C5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14:paraId="12DFCBBD" w14:textId="77777777" w:rsidR="008A661C" w:rsidRPr="006C50C5" w:rsidRDefault="0060330F" w:rsidP="00A85269">
            <w:pPr>
              <w:rPr>
                <w:rFonts w:ascii="Times New Roman" w:hAnsi="Times New Roman"/>
                <w:szCs w:val="22"/>
              </w:rPr>
            </w:pPr>
            <w:r w:rsidRPr="006C50C5">
              <w:rPr>
                <w:rFonts w:ascii="Times New Roman" w:hAnsi="Times New Roman"/>
                <w:sz w:val="22"/>
                <w:szCs w:val="22"/>
              </w:rPr>
              <w:t>prof. Ing. Jiří Balík, CSc.</w:t>
            </w:r>
            <w:r w:rsidR="00CD68D9" w:rsidRPr="006C50C5">
              <w:rPr>
                <w:rFonts w:ascii="Times New Roman" w:hAnsi="Times New Roman"/>
                <w:sz w:val="22"/>
                <w:szCs w:val="22"/>
              </w:rPr>
              <w:t>, dr. h. c., rektor</w:t>
            </w:r>
          </w:p>
        </w:tc>
      </w:tr>
      <w:tr w:rsidR="008A661C" w:rsidRPr="006C50C5" w14:paraId="7ED5C6F0" w14:textId="77777777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0F222503" w14:textId="77777777" w:rsidR="008A661C" w:rsidRPr="006C50C5" w:rsidRDefault="008A661C" w:rsidP="0037603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14:paraId="2BF2976B" w14:textId="77777777" w:rsidR="008A661C" w:rsidRPr="006C50C5" w:rsidRDefault="008A661C" w:rsidP="00BA03BE">
            <w:pPr>
              <w:rPr>
                <w:rFonts w:ascii="Times New Roman" w:hAnsi="Times New Roman"/>
                <w:szCs w:val="22"/>
              </w:rPr>
            </w:pPr>
            <w:r w:rsidRPr="006C50C5">
              <w:rPr>
                <w:rFonts w:ascii="Times New Roman" w:hAnsi="Times New Roman"/>
                <w:sz w:val="22"/>
                <w:szCs w:val="22"/>
              </w:rPr>
              <w:t>Telefon: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14:paraId="14A7A79C" w14:textId="77777777" w:rsidR="008A661C" w:rsidRPr="006C50C5" w:rsidRDefault="0060330F" w:rsidP="00376032">
            <w:pPr>
              <w:rPr>
                <w:rFonts w:ascii="Times New Roman" w:hAnsi="Times New Roman"/>
                <w:szCs w:val="22"/>
              </w:rPr>
            </w:pPr>
            <w:r w:rsidRPr="006C50C5">
              <w:rPr>
                <w:rFonts w:ascii="Times New Roman" w:hAnsi="Times New Roman"/>
                <w:sz w:val="22"/>
                <w:szCs w:val="22"/>
              </w:rPr>
              <w:t>+420 224 382 132</w:t>
            </w:r>
          </w:p>
        </w:tc>
      </w:tr>
    </w:tbl>
    <w:p w14:paraId="6A3DD906" w14:textId="77777777" w:rsidR="00817B0A" w:rsidRPr="006C50C5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1A6B6E" w:rsidRPr="006C50C5" w14:paraId="4395A1EF" w14:textId="77777777" w:rsidTr="00CD7D37">
        <w:trPr>
          <w:trHeight w:val="364"/>
        </w:trPr>
        <w:tc>
          <w:tcPr>
            <w:tcW w:w="1488" w:type="dxa"/>
            <w:tcBorders>
              <w:bottom w:val="nil"/>
            </w:tcBorders>
          </w:tcPr>
          <w:p w14:paraId="61BBB47D" w14:textId="77777777" w:rsidR="0085350A" w:rsidRPr="006C50C5" w:rsidRDefault="0085350A" w:rsidP="00CD7D37">
            <w:pPr>
              <w:rPr>
                <w:rFonts w:ascii="Times New Roman" w:hAnsi="Times New Roman"/>
                <w:b/>
                <w:szCs w:val="22"/>
              </w:rPr>
            </w:pPr>
            <w:r w:rsidRPr="006C50C5">
              <w:rPr>
                <w:rFonts w:ascii="Times New Roman" w:hAnsi="Times New Roman"/>
                <w:b/>
                <w:sz w:val="22"/>
                <w:szCs w:val="22"/>
              </w:rPr>
              <w:t>Další účastník:</w:t>
            </w:r>
          </w:p>
        </w:tc>
        <w:tc>
          <w:tcPr>
            <w:tcW w:w="1984" w:type="dxa"/>
            <w:tcBorders>
              <w:left w:val="nil"/>
            </w:tcBorders>
          </w:tcPr>
          <w:p w14:paraId="7907FC2B" w14:textId="77777777" w:rsidR="0085350A" w:rsidRPr="006C50C5" w:rsidRDefault="0085350A" w:rsidP="00CD7D37">
            <w:pPr>
              <w:ind w:left="-920" w:firstLine="85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738" w:type="dxa"/>
          </w:tcPr>
          <w:p w14:paraId="4261F8E1" w14:textId="77777777" w:rsidR="0085350A" w:rsidRPr="006C50C5" w:rsidRDefault="0060330F" w:rsidP="00CD7D37">
            <w:pPr>
              <w:rPr>
                <w:rFonts w:ascii="Times New Roman" w:hAnsi="Times New Roman"/>
                <w:b/>
                <w:szCs w:val="22"/>
              </w:rPr>
            </w:pPr>
            <w:r w:rsidRPr="006C50C5">
              <w:rPr>
                <w:rFonts w:ascii="Times New Roman" w:hAnsi="Times New Roman"/>
                <w:b/>
                <w:sz w:val="22"/>
                <w:szCs w:val="22"/>
              </w:rPr>
              <w:t>DEKONTA, a.s.</w:t>
            </w:r>
          </w:p>
        </w:tc>
      </w:tr>
      <w:tr w:rsidR="001A6B6E" w:rsidRPr="006C50C5" w14:paraId="3D287CE4" w14:textId="77777777" w:rsidTr="00CD7D37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14:paraId="5E7231A1" w14:textId="77777777" w:rsidR="0085350A" w:rsidRPr="006C50C5" w:rsidRDefault="0085350A" w:rsidP="00CD7D3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5DE6C53A" w14:textId="77777777" w:rsidR="0085350A" w:rsidRPr="006C50C5" w:rsidRDefault="0085350A" w:rsidP="00CD7D37">
            <w:pPr>
              <w:rPr>
                <w:rFonts w:ascii="Times New Roman" w:hAnsi="Times New Roman"/>
                <w:szCs w:val="22"/>
              </w:rPr>
            </w:pPr>
            <w:r w:rsidRPr="006C50C5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14:paraId="792936CE" w14:textId="77777777" w:rsidR="0085350A" w:rsidRPr="006C50C5" w:rsidRDefault="0060330F" w:rsidP="00CD7D37">
            <w:pPr>
              <w:rPr>
                <w:rFonts w:ascii="Times New Roman" w:hAnsi="Times New Roman"/>
                <w:szCs w:val="22"/>
              </w:rPr>
            </w:pPr>
            <w:r w:rsidRPr="006C50C5">
              <w:rPr>
                <w:rFonts w:ascii="Times New Roman" w:hAnsi="Times New Roman"/>
                <w:sz w:val="22"/>
                <w:szCs w:val="22"/>
              </w:rPr>
              <w:t>Dřetovice 109, 273 42 Stehelčeves</w:t>
            </w:r>
          </w:p>
        </w:tc>
      </w:tr>
      <w:tr w:rsidR="001A6B6E" w:rsidRPr="006C50C5" w14:paraId="64FC0B53" w14:textId="77777777" w:rsidTr="00CD7D37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14:paraId="554BFAA3" w14:textId="77777777" w:rsidR="0085350A" w:rsidRPr="006C50C5" w:rsidRDefault="0085350A" w:rsidP="00CD7D3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5EDB27D0" w14:textId="77777777" w:rsidR="0085350A" w:rsidRPr="006C50C5" w:rsidRDefault="0085350A" w:rsidP="00CD7D37">
            <w:pPr>
              <w:rPr>
                <w:rFonts w:ascii="Times New Roman" w:hAnsi="Times New Roman"/>
                <w:szCs w:val="22"/>
              </w:rPr>
            </w:pPr>
            <w:r w:rsidRPr="006C50C5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14:paraId="18934649" w14:textId="77777777" w:rsidR="0085350A" w:rsidRPr="006C50C5" w:rsidRDefault="0060330F" w:rsidP="00CD7D37">
            <w:pPr>
              <w:rPr>
                <w:rFonts w:ascii="Times New Roman" w:hAnsi="Times New Roman"/>
                <w:szCs w:val="22"/>
              </w:rPr>
            </w:pPr>
            <w:r w:rsidRPr="006C50C5">
              <w:rPr>
                <w:rFonts w:ascii="Times New Roman" w:hAnsi="Times New Roman"/>
                <w:sz w:val="22"/>
                <w:szCs w:val="22"/>
              </w:rPr>
              <w:t>25006096</w:t>
            </w:r>
            <w:r w:rsidR="0085350A" w:rsidRPr="006C50C5">
              <w:rPr>
                <w:rFonts w:ascii="Times New Roman" w:hAnsi="Times New Roman"/>
                <w:sz w:val="22"/>
                <w:szCs w:val="22"/>
              </w:rPr>
              <w:t xml:space="preserve">,              </w:t>
            </w:r>
            <w:r w:rsidRPr="006C50C5">
              <w:rPr>
                <w:rFonts w:ascii="Times New Roman" w:hAnsi="Times New Roman"/>
                <w:sz w:val="22"/>
                <w:szCs w:val="22"/>
              </w:rPr>
              <w:t>CZ25006096</w:t>
            </w:r>
          </w:p>
        </w:tc>
      </w:tr>
      <w:tr w:rsidR="001A6B6E" w:rsidRPr="006C50C5" w14:paraId="56D1B90A" w14:textId="77777777" w:rsidTr="00CD7D37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14:paraId="344B60D2" w14:textId="77777777" w:rsidR="0085350A" w:rsidRPr="006C50C5" w:rsidRDefault="0085350A" w:rsidP="00CD7D3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4ACE20D2" w14:textId="77777777" w:rsidR="0085350A" w:rsidRPr="006C50C5" w:rsidRDefault="0085350A" w:rsidP="00CD7D37">
            <w:pPr>
              <w:rPr>
                <w:rFonts w:ascii="Times New Roman" w:hAnsi="Times New Roman"/>
                <w:szCs w:val="22"/>
              </w:rPr>
            </w:pPr>
            <w:r w:rsidRPr="006C50C5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14:paraId="60CDEB88" w14:textId="77777777" w:rsidR="0085350A" w:rsidRPr="006C50C5" w:rsidRDefault="0085350A" w:rsidP="0085350A">
            <w:pPr>
              <w:rPr>
                <w:rFonts w:ascii="Times New Roman" w:hAnsi="Times New Roman"/>
                <w:sz w:val="22"/>
                <w:szCs w:val="22"/>
              </w:rPr>
            </w:pPr>
            <w:r w:rsidRPr="006C50C5">
              <w:rPr>
                <w:rFonts w:ascii="Times New Roman" w:hAnsi="Times New Roman"/>
                <w:sz w:val="22"/>
                <w:szCs w:val="22"/>
              </w:rPr>
              <w:t>Komerční banka, a.s., Praha 4, číslo účtu: 1700041/0100</w:t>
            </w:r>
          </w:p>
        </w:tc>
      </w:tr>
      <w:tr w:rsidR="001A6B6E" w:rsidRPr="001A6B6E" w14:paraId="4A1C59CA" w14:textId="77777777" w:rsidTr="00CD7D37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14:paraId="46B49F68" w14:textId="77777777" w:rsidR="0085350A" w:rsidRPr="006C50C5" w:rsidRDefault="0085350A" w:rsidP="00CD7D3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1A542C67" w14:textId="77777777" w:rsidR="0085350A" w:rsidRPr="006C50C5" w:rsidRDefault="0085350A" w:rsidP="00CD7D37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6C50C5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14:paraId="2A383A2B" w14:textId="77777777" w:rsidR="0085350A" w:rsidRPr="001A6B6E" w:rsidRDefault="00945591" w:rsidP="00945591">
            <w:pPr>
              <w:rPr>
                <w:rFonts w:ascii="Times New Roman" w:hAnsi="Times New Roman"/>
                <w:szCs w:val="22"/>
              </w:rPr>
            </w:pPr>
            <w:r w:rsidRPr="006C50C5">
              <w:rPr>
                <w:rFonts w:ascii="Times New Roman" w:hAnsi="Times New Roman"/>
                <w:sz w:val="22"/>
                <w:szCs w:val="22"/>
              </w:rPr>
              <w:t>Mgr. Karel Petrželka, MBA, generální ředitel</w:t>
            </w:r>
          </w:p>
        </w:tc>
      </w:tr>
      <w:tr w:rsidR="001A6B6E" w:rsidRPr="001A6B6E" w14:paraId="400DDCF4" w14:textId="77777777" w:rsidTr="00CD7D37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3CAD6FE0" w14:textId="77777777" w:rsidR="0085350A" w:rsidRPr="001A6B6E" w:rsidRDefault="0085350A" w:rsidP="00CD7D3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14:paraId="64A9C7E1" w14:textId="77777777" w:rsidR="0085350A" w:rsidRPr="001A6B6E" w:rsidRDefault="0085350A" w:rsidP="00CD7D37">
            <w:pPr>
              <w:rPr>
                <w:rFonts w:ascii="Times New Roman" w:hAnsi="Times New Roman"/>
                <w:szCs w:val="22"/>
              </w:rPr>
            </w:pPr>
            <w:r w:rsidRPr="001A6B6E">
              <w:rPr>
                <w:rFonts w:ascii="Times New Roman" w:hAnsi="Times New Roman"/>
                <w:sz w:val="22"/>
                <w:szCs w:val="22"/>
              </w:rPr>
              <w:t>Telefon: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14:paraId="6065E4F8" w14:textId="77777777" w:rsidR="0085350A" w:rsidRPr="001A6B6E" w:rsidRDefault="0085350A" w:rsidP="00CD7D37">
            <w:pPr>
              <w:rPr>
                <w:rFonts w:ascii="Times New Roman" w:hAnsi="Times New Roman"/>
                <w:szCs w:val="22"/>
              </w:rPr>
            </w:pPr>
            <w:r w:rsidRPr="001A6B6E">
              <w:rPr>
                <w:rFonts w:ascii="Times New Roman" w:hAnsi="Times New Roman"/>
                <w:sz w:val="22"/>
                <w:szCs w:val="22"/>
              </w:rPr>
              <w:t>+420 </w:t>
            </w:r>
            <w:r w:rsidR="0060330F" w:rsidRPr="001A6B6E">
              <w:rPr>
                <w:rFonts w:ascii="Times New Roman" w:hAnsi="Times New Roman"/>
                <w:sz w:val="22"/>
                <w:szCs w:val="22"/>
              </w:rPr>
              <w:t>312 292 960</w:t>
            </w:r>
          </w:p>
        </w:tc>
      </w:tr>
    </w:tbl>
    <w:p w14:paraId="6EE254D4" w14:textId="77777777" w:rsidR="00F42727" w:rsidRPr="00FB1B11" w:rsidRDefault="00F42727" w:rsidP="00F42727">
      <w:pPr>
        <w:autoSpaceDE/>
        <w:autoSpaceDN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společně jen „další účastník“ popřípadě „další účastníci“)</w:t>
      </w:r>
    </w:p>
    <w:p w14:paraId="7BDD4133" w14:textId="77777777" w:rsidR="00F42727" w:rsidRPr="00FB1B11" w:rsidRDefault="00F42727" w:rsidP="00F42727">
      <w:pPr>
        <w:autoSpaceDE/>
        <w:autoSpaceDN/>
        <w:rPr>
          <w:rFonts w:ascii="Times New Roman" w:hAnsi="Times New Roman"/>
          <w:sz w:val="22"/>
          <w:szCs w:val="22"/>
        </w:rPr>
      </w:pPr>
    </w:p>
    <w:p w14:paraId="721B28DA" w14:textId="77777777" w:rsidR="00F42727" w:rsidRPr="00FB1B11" w:rsidRDefault="00F42727" w:rsidP="00F42727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>(dále také společně jako „</w:t>
      </w:r>
      <w:r w:rsidRPr="00FB1B11">
        <w:rPr>
          <w:rFonts w:ascii="Times New Roman" w:hAnsi="Times New Roman"/>
          <w:b/>
          <w:sz w:val="22"/>
          <w:szCs w:val="22"/>
          <w:lang w:val="cs-CZ"/>
        </w:rPr>
        <w:t>smluvní strany</w:t>
      </w:r>
      <w:r w:rsidRPr="00FB1B11">
        <w:rPr>
          <w:rFonts w:ascii="Times New Roman" w:hAnsi="Times New Roman"/>
          <w:sz w:val="22"/>
          <w:szCs w:val="22"/>
          <w:lang w:val="cs-CZ"/>
        </w:rPr>
        <w:t>“)</w:t>
      </w:r>
    </w:p>
    <w:p w14:paraId="16FB1F9F" w14:textId="77777777" w:rsidR="00F42727" w:rsidRPr="00FB1B11" w:rsidRDefault="00F42727" w:rsidP="00F42727">
      <w:pPr>
        <w:pStyle w:val="Zkladntext"/>
        <w:ind w:firstLine="720"/>
        <w:rPr>
          <w:rFonts w:ascii="Times New Roman" w:hAnsi="Times New Roman"/>
          <w:sz w:val="22"/>
          <w:szCs w:val="22"/>
          <w:lang w:val="cs-CZ"/>
        </w:rPr>
      </w:pPr>
    </w:p>
    <w:p w14:paraId="3AF8C3F2" w14:textId="18BE9AAC" w:rsidR="00F42727" w:rsidRPr="00FB1B11" w:rsidRDefault="00F42727" w:rsidP="00F42727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>m</w:t>
      </w:r>
      <w:r>
        <w:rPr>
          <w:rFonts w:ascii="Times New Roman" w:hAnsi="Times New Roman"/>
          <w:sz w:val="22"/>
          <w:szCs w:val="22"/>
          <w:lang w:val="cs-CZ"/>
        </w:rPr>
        <w:t xml:space="preserve">ezi sebou uzavírají </w:t>
      </w:r>
      <w:r w:rsidRPr="00452CD7">
        <w:rPr>
          <w:rFonts w:ascii="Times New Roman" w:hAnsi="Times New Roman"/>
          <w:b/>
          <w:sz w:val="22"/>
          <w:szCs w:val="22"/>
          <w:lang w:val="cs-CZ"/>
        </w:rPr>
        <w:t xml:space="preserve">Dodatek č. </w:t>
      </w:r>
      <w:r>
        <w:rPr>
          <w:rFonts w:ascii="Times New Roman" w:hAnsi="Times New Roman"/>
          <w:b/>
          <w:sz w:val="22"/>
          <w:szCs w:val="22"/>
          <w:lang w:val="cs-CZ"/>
        </w:rPr>
        <w:t>1</w:t>
      </w:r>
      <w:r w:rsidRPr="00452CD7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 xml:space="preserve">ke Smlouvě o </w:t>
      </w:r>
      <w:r w:rsidR="007426CB">
        <w:rPr>
          <w:rFonts w:ascii="Times New Roman" w:hAnsi="Times New Roman"/>
          <w:sz w:val="22"/>
          <w:szCs w:val="22"/>
          <w:lang w:val="cs-CZ"/>
        </w:rPr>
        <w:t xml:space="preserve">účasti </w:t>
      </w:r>
      <w:r>
        <w:rPr>
          <w:rFonts w:ascii="Times New Roman" w:hAnsi="Times New Roman"/>
          <w:sz w:val="22"/>
          <w:szCs w:val="22"/>
          <w:lang w:val="cs-CZ"/>
        </w:rPr>
        <w:t>na řešení projektu</w:t>
      </w:r>
      <w:r w:rsidR="00417E03">
        <w:rPr>
          <w:rFonts w:ascii="Times New Roman" w:hAnsi="Times New Roman"/>
          <w:sz w:val="22"/>
          <w:szCs w:val="22"/>
          <w:lang w:val="cs-CZ"/>
        </w:rPr>
        <w:t xml:space="preserve"> (dále jen „</w:t>
      </w:r>
      <w:r w:rsidR="00417E03" w:rsidRPr="006E5EE5">
        <w:rPr>
          <w:rFonts w:ascii="Times New Roman" w:hAnsi="Times New Roman"/>
          <w:b/>
          <w:sz w:val="22"/>
          <w:szCs w:val="22"/>
          <w:lang w:val="cs-CZ"/>
        </w:rPr>
        <w:t>Smlouva</w:t>
      </w:r>
      <w:r w:rsidR="00417E03">
        <w:rPr>
          <w:rFonts w:ascii="Times New Roman" w:hAnsi="Times New Roman"/>
          <w:sz w:val="22"/>
          <w:szCs w:val="22"/>
          <w:lang w:val="cs-CZ"/>
        </w:rPr>
        <w:t>“)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5E6DA9">
        <w:rPr>
          <w:rFonts w:ascii="Times New Roman" w:hAnsi="Times New Roman"/>
          <w:b/>
          <w:sz w:val="22"/>
          <w:szCs w:val="22"/>
          <w:lang w:val="cs-CZ"/>
        </w:rPr>
        <w:t>„</w:t>
      </w:r>
      <w:r w:rsidRPr="00F42727">
        <w:rPr>
          <w:rFonts w:ascii="Times New Roman" w:hAnsi="Times New Roman"/>
          <w:b/>
          <w:sz w:val="22"/>
          <w:szCs w:val="22"/>
          <w:lang w:val="cs-CZ"/>
        </w:rPr>
        <w:t xml:space="preserve">Uměle vybudované mokřady na zemědělském odvodnění pro zvýšení retence vody v </w:t>
      </w:r>
      <w:proofErr w:type="gramStart"/>
      <w:r w:rsidRPr="00F42727">
        <w:rPr>
          <w:rFonts w:ascii="Times New Roman" w:hAnsi="Times New Roman"/>
          <w:b/>
          <w:sz w:val="22"/>
          <w:szCs w:val="22"/>
          <w:lang w:val="cs-CZ"/>
        </w:rPr>
        <w:t>krajině</w:t>
      </w:r>
      <w:r w:rsidRPr="005E6DA9">
        <w:rPr>
          <w:rFonts w:ascii="Times New Roman" w:hAnsi="Times New Roman"/>
          <w:b/>
          <w:sz w:val="22"/>
          <w:szCs w:val="22"/>
        </w:rPr>
        <w:t>”</w:t>
      </w:r>
      <w:r w:rsidR="00417E03">
        <w:rPr>
          <w:rFonts w:ascii="Times New Roman" w:hAnsi="Times New Roman"/>
          <w:b/>
          <w:sz w:val="22"/>
          <w:szCs w:val="22"/>
        </w:rPr>
        <w:t xml:space="preserve"> </w:t>
      </w:r>
      <w:r w:rsidRPr="00FB1B11">
        <w:rPr>
          <w:rFonts w:ascii="Times New Roman" w:hAnsi="Times New Roman"/>
          <w:sz w:val="22"/>
          <w:szCs w:val="22"/>
        </w:rPr>
        <w:t xml:space="preserve"> </w:t>
      </w:r>
      <w:r w:rsidRPr="00FB1B11">
        <w:rPr>
          <w:rFonts w:ascii="Times New Roman" w:hAnsi="Times New Roman"/>
          <w:sz w:val="22"/>
          <w:szCs w:val="22"/>
          <w:lang w:val="cs-CZ"/>
        </w:rPr>
        <w:t>(dále</w:t>
      </w:r>
      <w:proofErr w:type="gramEnd"/>
      <w:r w:rsidRPr="00FB1B11">
        <w:rPr>
          <w:rFonts w:ascii="Times New Roman" w:hAnsi="Times New Roman"/>
          <w:sz w:val="22"/>
          <w:szCs w:val="22"/>
          <w:lang w:val="cs-CZ"/>
        </w:rPr>
        <w:t xml:space="preserve"> jen „</w:t>
      </w:r>
      <w:r w:rsidRPr="00FB1B11">
        <w:rPr>
          <w:rFonts w:ascii="Times New Roman" w:hAnsi="Times New Roman"/>
          <w:b/>
          <w:sz w:val="22"/>
          <w:szCs w:val="22"/>
          <w:lang w:val="cs-CZ"/>
        </w:rPr>
        <w:t>projekt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“) registrační číslo </w:t>
      </w:r>
      <w:r w:rsidRPr="00F42727">
        <w:rPr>
          <w:rFonts w:ascii="Times New Roman" w:hAnsi="Times New Roman"/>
          <w:b/>
          <w:sz w:val="22"/>
          <w:szCs w:val="22"/>
          <w:lang w:val="cs-CZ"/>
        </w:rPr>
        <w:t>TH02030376</w:t>
      </w:r>
      <w:r>
        <w:rPr>
          <w:rFonts w:ascii="Times New Roman" w:hAnsi="Times New Roman"/>
          <w:sz w:val="22"/>
          <w:szCs w:val="22"/>
          <w:lang w:val="cs-CZ"/>
        </w:rPr>
        <w:t xml:space="preserve">, v němž se dohodly na změně Smlouvy následovně: </w:t>
      </w:r>
    </w:p>
    <w:p w14:paraId="7481E2B1" w14:textId="77777777" w:rsidR="00393212" w:rsidRPr="001A6B6E" w:rsidRDefault="00393212" w:rsidP="00157048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14:paraId="35E2A0F4" w14:textId="77777777" w:rsidR="00090DC2" w:rsidRDefault="00090DC2" w:rsidP="00090DC2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Č</w:t>
      </w:r>
      <w:r w:rsidRPr="00090DC2">
        <w:rPr>
          <w:rFonts w:ascii="Times New Roman" w:hAnsi="Times New Roman"/>
          <w:sz w:val="22"/>
          <w:szCs w:val="22"/>
          <w:lang w:val="cs-CZ"/>
        </w:rPr>
        <w:t>íslo účtu dalšího účastníka DEKONTA a.s. uvedené ve smlouvě v rámci identifikace smluvních stran</w:t>
      </w:r>
      <w:r>
        <w:rPr>
          <w:rFonts w:ascii="Times New Roman" w:hAnsi="Times New Roman"/>
          <w:sz w:val="22"/>
          <w:szCs w:val="22"/>
          <w:lang w:val="cs-CZ"/>
        </w:rPr>
        <w:t xml:space="preserve"> se mění</w:t>
      </w:r>
      <w:r w:rsidRPr="00090DC2">
        <w:rPr>
          <w:rFonts w:ascii="Times New Roman" w:hAnsi="Times New Roman"/>
          <w:sz w:val="22"/>
          <w:szCs w:val="22"/>
          <w:lang w:val="cs-CZ"/>
        </w:rPr>
        <w:t>, a to následovně:</w:t>
      </w:r>
    </w:p>
    <w:p w14:paraId="524585D5" w14:textId="77777777" w:rsidR="00090DC2" w:rsidRDefault="00090DC2" w:rsidP="00090DC2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14:paraId="502C2A5F" w14:textId="77777777" w:rsidR="00090DC2" w:rsidRPr="00090DC2" w:rsidRDefault="00090DC2" w:rsidP="00090DC2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  <w:r w:rsidRPr="00090DC2">
        <w:rPr>
          <w:rFonts w:ascii="Times New Roman" w:hAnsi="Times New Roman"/>
          <w:sz w:val="22"/>
          <w:szCs w:val="22"/>
          <w:lang w:val="cs-CZ"/>
        </w:rPr>
        <w:t>Původní bankovní spojení:</w:t>
      </w:r>
      <w:r w:rsidRPr="00090DC2">
        <w:rPr>
          <w:rFonts w:ascii="Times New Roman" w:hAnsi="Times New Roman"/>
          <w:sz w:val="22"/>
          <w:szCs w:val="22"/>
          <w:lang w:val="cs-CZ"/>
        </w:rPr>
        <w:tab/>
        <w:t>Komerční banka, a.s., Praha 4, číslo účtu: 1700041/0100,</w:t>
      </w:r>
    </w:p>
    <w:p w14:paraId="4962713A" w14:textId="77777777" w:rsidR="00090DC2" w:rsidRPr="00090DC2" w:rsidRDefault="00090DC2" w:rsidP="00090DC2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  <w:proofErr w:type="gramStart"/>
      <w:r w:rsidRPr="00090DC2">
        <w:rPr>
          <w:rFonts w:ascii="Times New Roman" w:hAnsi="Times New Roman"/>
          <w:sz w:val="22"/>
          <w:szCs w:val="22"/>
          <w:lang w:val="cs-CZ"/>
        </w:rPr>
        <w:t>se nahrazuje</w:t>
      </w:r>
      <w:proofErr w:type="gramEnd"/>
      <w:r w:rsidRPr="00090DC2">
        <w:rPr>
          <w:rFonts w:ascii="Times New Roman" w:hAnsi="Times New Roman"/>
          <w:sz w:val="22"/>
          <w:szCs w:val="22"/>
          <w:lang w:val="cs-CZ"/>
        </w:rPr>
        <w:t xml:space="preserve"> za </w:t>
      </w:r>
    </w:p>
    <w:p w14:paraId="609E9B6E" w14:textId="77777777" w:rsidR="00090DC2" w:rsidRPr="00090DC2" w:rsidRDefault="00090DC2" w:rsidP="00090DC2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  <w:r w:rsidRPr="00090DC2">
        <w:rPr>
          <w:rFonts w:ascii="Times New Roman" w:hAnsi="Times New Roman"/>
          <w:sz w:val="22"/>
          <w:szCs w:val="22"/>
          <w:lang w:val="cs-CZ"/>
        </w:rPr>
        <w:t>nové bankovní spojení:</w:t>
      </w:r>
      <w:r w:rsidRPr="00090DC2"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 w:rsidRPr="00090DC2">
        <w:rPr>
          <w:rFonts w:ascii="Times New Roman" w:hAnsi="Times New Roman"/>
          <w:sz w:val="22"/>
          <w:szCs w:val="22"/>
          <w:lang w:val="cs-CZ"/>
        </w:rPr>
        <w:t>Komerční banka, a.s., Praha 4, číslo účtu: 1452190217/0100</w:t>
      </w:r>
    </w:p>
    <w:p w14:paraId="3FBDB13D" w14:textId="77777777" w:rsidR="00090DC2" w:rsidRDefault="00090DC2" w:rsidP="00090DC2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5C01F4AE" w14:textId="11FFC410" w:rsidR="00D80820" w:rsidRDefault="007426CB" w:rsidP="00ED58C1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Příloha </w:t>
      </w:r>
      <w:proofErr w:type="gramStart"/>
      <w:r>
        <w:rPr>
          <w:rFonts w:ascii="Times New Roman" w:hAnsi="Times New Roman"/>
          <w:sz w:val="22"/>
          <w:szCs w:val="22"/>
          <w:lang w:val="cs-CZ"/>
        </w:rPr>
        <w:t>č.1 Závazné</w:t>
      </w:r>
      <w:proofErr w:type="gramEnd"/>
      <w:r>
        <w:rPr>
          <w:rFonts w:ascii="Times New Roman" w:hAnsi="Times New Roman"/>
          <w:sz w:val="22"/>
          <w:szCs w:val="22"/>
          <w:lang w:val="cs-CZ"/>
        </w:rPr>
        <w:t xml:space="preserve"> parametry ke </w:t>
      </w:r>
      <w:r w:rsidR="00417E03">
        <w:rPr>
          <w:rFonts w:ascii="Times New Roman" w:hAnsi="Times New Roman"/>
          <w:sz w:val="22"/>
          <w:szCs w:val="22"/>
          <w:lang w:val="cs-CZ"/>
        </w:rPr>
        <w:t xml:space="preserve">Smlouvě </w:t>
      </w:r>
      <w:r w:rsidR="001057C7">
        <w:rPr>
          <w:rFonts w:ascii="Times New Roman" w:hAnsi="Times New Roman"/>
          <w:sz w:val="22"/>
          <w:szCs w:val="22"/>
          <w:lang w:val="cs-CZ"/>
        </w:rPr>
        <w:t>je</w:t>
      </w:r>
      <w:r>
        <w:rPr>
          <w:rFonts w:ascii="Times New Roman" w:hAnsi="Times New Roman"/>
          <w:sz w:val="22"/>
          <w:szCs w:val="22"/>
          <w:lang w:val="cs-CZ"/>
        </w:rPr>
        <w:t xml:space="preserve"> aktualizována změnami v nákladech a zdrojích u dalšího účastníka projektu České zemědělské univerzity v</w:t>
      </w:r>
      <w:r w:rsidR="00BC147E">
        <w:rPr>
          <w:rFonts w:ascii="Times New Roman" w:hAnsi="Times New Roman"/>
          <w:sz w:val="22"/>
          <w:szCs w:val="22"/>
          <w:lang w:val="cs-CZ"/>
        </w:rPr>
        <w:t> </w:t>
      </w:r>
      <w:r>
        <w:rPr>
          <w:rFonts w:ascii="Times New Roman" w:hAnsi="Times New Roman"/>
          <w:sz w:val="22"/>
          <w:szCs w:val="22"/>
          <w:lang w:val="cs-CZ"/>
        </w:rPr>
        <w:t>Praze</w:t>
      </w:r>
      <w:r w:rsidR="00BC147E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057C7">
        <w:rPr>
          <w:rFonts w:ascii="Times New Roman" w:hAnsi="Times New Roman"/>
          <w:sz w:val="22"/>
          <w:szCs w:val="22"/>
          <w:lang w:val="cs-CZ"/>
        </w:rPr>
        <w:t>takto:</w:t>
      </w:r>
      <w:r w:rsidR="00BC147E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52149D56" w14:textId="6169FAA9" w:rsidR="00D80820" w:rsidRDefault="00D80820" w:rsidP="006E5EE5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Maximální výše poskytnuté podpory a uznaných nákladů za dalšího účastníka</w:t>
      </w:r>
      <w:r w:rsidR="00BC147E">
        <w:rPr>
          <w:rFonts w:ascii="Times New Roman" w:hAnsi="Times New Roman"/>
          <w:sz w:val="22"/>
          <w:szCs w:val="22"/>
          <w:lang w:val="cs-CZ"/>
        </w:rPr>
        <w:t>,</w:t>
      </w:r>
      <w:r>
        <w:rPr>
          <w:rFonts w:ascii="Times New Roman" w:hAnsi="Times New Roman"/>
          <w:sz w:val="22"/>
          <w:szCs w:val="22"/>
          <w:lang w:val="cs-CZ"/>
        </w:rPr>
        <w:t xml:space="preserve"> České zemědělské univerzity v</w:t>
      </w:r>
      <w:r w:rsidR="00BC147E">
        <w:rPr>
          <w:rFonts w:ascii="Times New Roman" w:hAnsi="Times New Roman"/>
          <w:sz w:val="22"/>
          <w:szCs w:val="22"/>
          <w:lang w:val="cs-CZ"/>
        </w:rPr>
        <w:t> </w:t>
      </w:r>
      <w:r>
        <w:rPr>
          <w:rFonts w:ascii="Times New Roman" w:hAnsi="Times New Roman"/>
          <w:sz w:val="22"/>
          <w:szCs w:val="22"/>
          <w:lang w:val="cs-CZ"/>
        </w:rPr>
        <w:t>Praze</w:t>
      </w:r>
      <w:r w:rsidR="00BC147E">
        <w:rPr>
          <w:rFonts w:ascii="Times New Roman" w:hAnsi="Times New Roman"/>
          <w:sz w:val="22"/>
          <w:szCs w:val="22"/>
          <w:lang w:val="cs-CZ"/>
        </w:rPr>
        <w:t>,</w:t>
      </w:r>
      <w:r>
        <w:rPr>
          <w:rFonts w:ascii="Times New Roman" w:hAnsi="Times New Roman"/>
          <w:sz w:val="22"/>
          <w:szCs w:val="22"/>
          <w:lang w:val="cs-CZ"/>
        </w:rPr>
        <w:t xml:space="preserve"> se mění takto:</w:t>
      </w:r>
    </w:p>
    <w:p w14:paraId="7BE4DC2F" w14:textId="77777777" w:rsidR="00D80820" w:rsidRDefault="00D80820" w:rsidP="00D80820">
      <w:pPr>
        <w:pStyle w:val="Zkladntext"/>
        <w:numPr>
          <w:ilvl w:val="0"/>
          <w:numId w:val="30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lastRenderedPageBreak/>
        <w:t>Maximální výše podpory činí 3 296 240 (slovy: tři miliony dvě stě devadesát šest dvě stě čtyřicet korun českých).</w:t>
      </w:r>
    </w:p>
    <w:p w14:paraId="15DFDF27" w14:textId="77777777" w:rsidR="00D80820" w:rsidRDefault="00D80820" w:rsidP="006E5EE5">
      <w:pPr>
        <w:pStyle w:val="Zkladntext"/>
        <w:numPr>
          <w:ilvl w:val="0"/>
          <w:numId w:val="30"/>
        </w:numPr>
        <w:rPr>
          <w:rFonts w:ascii="Times New Roman" w:hAnsi="Times New Roman"/>
          <w:sz w:val="22"/>
          <w:szCs w:val="22"/>
          <w:lang w:val="cs-CZ"/>
        </w:rPr>
      </w:pPr>
      <w:r w:rsidRPr="00ED58C1">
        <w:rPr>
          <w:rFonts w:ascii="Times New Roman" w:hAnsi="Times New Roman"/>
          <w:sz w:val="22"/>
          <w:szCs w:val="22"/>
          <w:lang w:val="cs-CZ"/>
        </w:rPr>
        <w:t>Maximální výše uznaných nákladů</w:t>
      </w:r>
      <w:r w:rsidRPr="00D80820">
        <w:rPr>
          <w:rFonts w:ascii="Times New Roman" w:hAnsi="Times New Roman"/>
          <w:sz w:val="22"/>
          <w:szCs w:val="22"/>
          <w:lang w:val="cs-CZ"/>
        </w:rPr>
        <w:t xml:space="preserve"> je stanovena ve výši 4 122 800 Kč (slovy: čtyři miliony sto dvacet dva tisíc osm set korun českých)</w:t>
      </w:r>
      <w:r>
        <w:rPr>
          <w:rFonts w:ascii="Times New Roman" w:hAnsi="Times New Roman"/>
          <w:sz w:val="22"/>
          <w:szCs w:val="22"/>
          <w:lang w:val="cs-CZ"/>
        </w:rPr>
        <w:t>.</w:t>
      </w:r>
    </w:p>
    <w:p w14:paraId="48809A2F" w14:textId="77777777" w:rsidR="00D80820" w:rsidRPr="00ED58C1" w:rsidRDefault="00D80820" w:rsidP="006E5EE5">
      <w:pPr>
        <w:pStyle w:val="Zkladntext"/>
        <w:ind w:left="1080"/>
        <w:rPr>
          <w:rFonts w:ascii="Times New Roman" w:hAnsi="Times New Roman"/>
          <w:sz w:val="22"/>
          <w:szCs w:val="22"/>
          <w:lang w:val="cs-CZ"/>
        </w:rPr>
      </w:pPr>
    </w:p>
    <w:p w14:paraId="08A7CDB3" w14:textId="77777777" w:rsidR="007426CB" w:rsidRPr="00D80820" w:rsidRDefault="00F625BF" w:rsidP="00ED58C1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 w:rsidRPr="00ED58C1">
        <w:rPr>
          <w:rFonts w:ascii="Times New Roman" w:hAnsi="Times New Roman"/>
          <w:sz w:val="22"/>
          <w:szCs w:val="22"/>
          <w:lang w:val="cs-CZ"/>
        </w:rPr>
        <w:t xml:space="preserve">Maximální výše poskytnuté podpory a uznaných nákladů </w:t>
      </w:r>
      <w:r w:rsidRPr="00D80820">
        <w:rPr>
          <w:rFonts w:ascii="Times New Roman" w:hAnsi="Times New Roman"/>
          <w:sz w:val="22"/>
          <w:szCs w:val="22"/>
          <w:lang w:val="cs-CZ"/>
        </w:rPr>
        <w:t>celkově za projekt se mění takto:</w:t>
      </w:r>
    </w:p>
    <w:p w14:paraId="288B1097" w14:textId="77777777" w:rsidR="00F625BF" w:rsidRDefault="00F625BF" w:rsidP="006E5EE5">
      <w:pPr>
        <w:pStyle w:val="Zkladntext"/>
        <w:numPr>
          <w:ilvl w:val="0"/>
          <w:numId w:val="31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Maximální výše podpory činí 9 633 640 Kč (slovy: devět milionů šest set třicet tři tisíc šest </w:t>
      </w:r>
      <w:r w:rsidR="00336BD7">
        <w:rPr>
          <w:rFonts w:ascii="Times New Roman" w:hAnsi="Times New Roman"/>
          <w:sz w:val="22"/>
          <w:szCs w:val="22"/>
          <w:lang w:val="cs-CZ"/>
        </w:rPr>
        <w:br/>
        <w:t xml:space="preserve">  </w:t>
      </w:r>
      <w:r>
        <w:rPr>
          <w:rFonts w:ascii="Times New Roman" w:hAnsi="Times New Roman"/>
          <w:sz w:val="22"/>
          <w:szCs w:val="22"/>
          <w:lang w:val="cs-CZ"/>
        </w:rPr>
        <w:t>set čtyřicet korun českých), což je 79,42 % z maximální výše uznaných nákladů.</w:t>
      </w:r>
    </w:p>
    <w:p w14:paraId="7A082C0C" w14:textId="77777777" w:rsidR="007426CB" w:rsidRPr="00ED58C1" w:rsidRDefault="00F625BF" w:rsidP="006E5EE5">
      <w:pPr>
        <w:pStyle w:val="Zkladntext"/>
        <w:numPr>
          <w:ilvl w:val="0"/>
          <w:numId w:val="31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Maximální výše uznaných nákladů projektu je stanovena ve výši 12 130 300 </w:t>
      </w:r>
      <w:r w:rsidR="00D80820">
        <w:rPr>
          <w:rFonts w:ascii="Times New Roman" w:hAnsi="Times New Roman"/>
          <w:sz w:val="22"/>
          <w:szCs w:val="22"/>
          <w:lang w:val="cs-CZ"/>
        </w:rPr>
        <w:t>Kč (slovy: dvanáct milionů st</w:t>
      </w:r>
      <w:r>
        <w:rPr>
          <w:rFonts w:ascii="Times New Roman" w:hAnsi="Times New Roman"/>
          <w:sz w:val="22"/>
          <w:szCs w:val="22"/>
          <w:lang w:val="cs-CZ"/>
        </w:rPr>
        <w:t>o třicet tisíc t</w:t>
      </w:r>
      <w:r w:rsidR="00D80820">
        <w:rPr>
          <w:rFonts w:ascii="Times New Roman" w:hAnsi="Times New Roman"/>
          <w:sz w:val="22"/>
          <w:szCs w:val="22"/>
          <w:lang w:val="cs-CZ"/>
        </w:rPr>
        <w:t>ř</w:t>
      </w:r>
      <w:r>
        <w:rPr>
          <w:rFonts w:ascii="Times New Roman" w:hAnsi="Times New Roman"/>
          <w:sz w:val="22"/>
          <w:szCs w:val="22"/>
          <w:lang w:val="cs-CZ"/>
        </w:rPr>
        <w:t>i sta korun českých</w:t>
      </w:r>
      <w:r w:rsidR="00D80820">
        <w:rPr>
          <w:rFonts w:ascii="Times New Roman" w:hAnsi="Times New Roman"/>
          <w:sz w:val="22"/>
          <w:szCs w:val="22"/>
          <w:lang w:val="cs-CZ"/>
        </w:rPr>
        <w:t>).</w:t>
      </w:r>
    </w:p>
    <w:p w14:paraId="268EB53B" w14:textId="77777777" w:rsidR="00ED58C1" w:rsidRDefault="00ED58C1" w:rsidP="00ED58C1">
      <w:pPr>
        <w:pStyle w:val="Odstavecseseznamem"/>
        <w:rPr>
          <w:sz w:val="22"/>
          <w:szCs w:val="22"/>
        </w:rPr>
      </w:pPr>
    </w:p>
    <w:p w14:paraId="4BCB6F6D" w14:textId="39C1FF62" w:rsidR="00ED58C1" w:rsidRDefault="00ED58C1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 w:rsidRPr="00ED58C1">
        <w:rPr>
          <w:rFonts w:ascii="Times New Roman" w:hAnsi="Times New Roman"/>
          <w:sz w:val="22"/>
          <w:szCs w:val="22"/>
          <w:lang w:val="cs-CZ"/>
        </w:rPr>
        <w:t xml:space="preserve">Součástí této smlouvy </w:t>
      </w:r>
      <w:r w:rsidR="00FF7F2E">
        <w:rPr>
          <w:rFonts w:ascii="Times New Roman" w:hAnsi="Times New Roman"/>
          <w:sz w:val="22"/>
          <w:szCs w:val="22"/>
          <w:lang w:val="cs-CZ"/>
        </w:rPr>
        <w:t>je</w:t>
      </w:r>
      <w:r w:rsidRPr="00ED58C1">
        <w:rPr>
          <w:rFonts w:ascii="Times New Roman" w:hAnsi="Times New Roman"/>
          <w:sz w:val="22"/>
          <w:szCs w:val="22"/>
          <w:lang w:val="cs-CZ"/>
        </w:rPr>
        <w:t xml:space="preserve"> Příloha č. 1- Závazné parametry projektu. </w:t>
      </w:r>
    </w:p>
    <w:p w14:paraId="567E7E04" w14:textId="77777777" w:rsidR="00ED58C1" w:rsidRPr="00ED58C1" w:rsidRDefault="00ED58C1" w:rsidP="006E5EE5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14:paraId="4DB53BFD" w14:textId="77777777" w:rsidR="00090DC2" w:rsidRDefault="00090DC2" w:rsidP="00090DC2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 w:rsidRPr="00387BB3">
        <w:rPr>
          <w:rFonts w:ascii="Times New Roman" w:hAnsi="Times New Roman"/>
          <w:sz w:val="22"/>
          <w:szCs w:val="22"/>
          <w:lang w:val="cs-CZ"/>
        </w:rPr>
        <w:t xml:space="preserve">Dodatek nabývá platnosti a účinnosti dnem podpisu oprávněných zástupců </w:t>
      </w:r>
      <w:r>
        <w:rPr>
          <w:rFonts w:ascii="Times New Roman" w:hAnsi="Times New Roman"/>
          <w:sz w:val="22"/>
          <w:szCs w:val="22"/>
          <w:lang w:val="cs-CZ"/>
        </w:rPr>
        <w:t xml:space="preserve">všech </w:t>
      </w:r>
      <w:r w:rsidRPr="00387BB3">
        <w:rPr>
          <w:rFonts w:ascii="Times New Roman" w:hAnsi="Times New Roman"/>
          <w:sz w:val="22"/>
          <w:szCs w:val="22"/>
          <w:lang w:val="cs-CZ"/>
        </w:rPr>
        <w:t>smluvních stran.</w:t>
      </w:r>
    </w:p>
    <w:p w14:paraId="3CCB3F43" w14:textId="77777777" w:rsidR="00090DC2" w:rsidRDefault="00090DC2" w:rsidP="00090DC2">
      <w:pPr>
        <w:pStyle w:val="Odstavecseseznamem"/>
        <w:rPr>
          <w:sz w:val="22"/>
          <w:szCs w:val="22"/>
        </w:rPr>
      </w:pPr>
    </w:p>
    <w:p w14:paraId="5C46CBD3" w14:textId="77777777" w:rsidR="00090DC2" w:rsidRPr="00387BB3" w:rsidRDefault="00090DC2" w:rsidP="00090DC2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 w:rsidRPr="00387BB3">
        <w:rPr>
          <w:rFonts w:ascii="Times New Roman" w:hAnsi="Times New Roman"/>
          <w:sz w:val="22"/>
          <w:szCs w:val="22"/>
          <w:lang w:val="cs-CZ"/>
        </w:rPr>
        <w:t>Dodatek se vyhotovuje v</w:t>
      </w:r>
      <w:r>
        <w:rPr>
          <w:rFonts w:ascii="Times New Roman" w:hAnsi="Times New Roman"/>
          <w:sz w:val="22"/>
          <w:szCs w:val="22"/>
          <w:lang w:val="cs-CZ"/>
        </w:rPr>
        <w:t>e</w:t>
      </w:r>
      <w:r w:rsidRPr="00387BB3">
        <w:rPr>
          <w:rFonts w:ascii="Times New Roman" w:hAnsi="Times New Roman"/>
          <w:sz w:val="22"/>
          <w:szCs w:val="22"/>
          <w:lang w:val="cs-CZ"/>
        </w:rPr>
        <w:t> </w:t>
      </w:r>
      <w:r>
        <w:rPr>
          <w:rFonts w:ascii="Times New Roman" w:hAnsi="Times New Roman"/>
          <w:sz w:val="22"/>
          <w:szCs w:val="22"/>
          <w:lang w:val="cs-CZ"/>
        </w:rPr>
        <w:t>třech</w:t>
      </w:r>
      <w:r w:rsidRPr="00387BB3">
        <w:rPr>
          <w:rFonts w:ascii="Times New Roman" w:hAnsi="Times New Roman"/>
          <w:sz w:val="22"/>
          <w:szCs w:val="22"/>
          <w:lang w:val="cs-CZ"/>
        </w:rPr>
        <w:t xml:space="preserve"> stejnopisech, z nichž každá smluvní strana obdrží po jednom stejnopisu. </w:t>
      </w:r>
    </w:p>
    <w:p w14:paraId="2306395E" w14:textId="77777777" w:rsidR="00090DC2" w:rsidRPr="00387BB3" w:rsidRDefault="00090DC2" w:rsidP="00090DC2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14:paraId="40D38B36" w14:textId="77777777" w:rsidR="00090DC2" w:rsidRDefault="00090DC2" w:rsidP="00090DC2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Ostatní ustanovení Smlouvy se nemění.</w:t>
      </w:r>
    </w:p>
    <w:p w14:paraId="0E907C13" w14:textId="77777777" w:rsidR="00090DC2" w:rsidRDefault="00090DC2" w:rsidP="00090DC2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14:paraId="57F49621" w14:textId="77777777" w:rsidR="00090DC2" w:rsidRDefault="00090DC2" w:rsidP="00090DC2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Smluvní strany prohlašují, že si Dodatek přečetly, s jeho obsahem souhlasí a že byl sepsán na základě jejich pravé a svobodné vůle.</w:t>
      </w:r>
    </w:p>
    <w:p w14:paraId="227E6551" w14:textId="77777777" w:rsidR="003E6AEF" w:rsidRPr="001A6B6E" w:rsidRDefault="003E6AEF" w:rsidP="00DB0762">
      <w:pPr>
        <w:rPr>
          <w:rFonts w:ascii="Times New Roman" w:hAnsi="Times New Roman"/>
          <w:sz w:val="22"/>
          <w:szCs w:val="22"/>
        </w:rPr>
      </w:pPr>
    </w:p>
    <w:p w14:paraId="66019769" w14:textId="77777777" w:rsidR="003E6AEF" w:rsidRPr="001A6B6E" w:rsidRDefault="003E6AEF" w:rsidP="00DB0762">
      <w:pPr>
        <w:rPr>
          <w:rFonts w:ascii="Times New Roman" w:hAnsi="Times New Roman"/>
          <w:sz w:val="22"/>
          <w:szCs w:val="22"/>
        </w:rPr>
      </w:pPr>
    </w:p>
    <w:p w14:paraId="661A7FD1" w14:textId="77777777" w:rsidR="00163A6A" w:rsidRPr="001A6B6E" w:rsidRDefault="00DB0762" w:rsidP="00DB0762">
      <w:pPr>
        <w:rPr>
          <w:rFonts w:ascii="Times New Roman" w:hAnsi="Times New Roman"/>
          <w:sz w:val="22"/>
          <w:szCs w:val="22"/>
        </w:rPr>
      </w:pPr>
      <w:r w:rsidRPr="001A6B6E">
        <w:rPr>
          <w:rFonts w:ascii="Times New Roman" w:hAnsi="Times New Roman"/>
          <w:sz w:val="22"/>
          <w:szCs w:val="22"/>
        </w:rPr>
        <w:t xml:space="preserve">Razítko a podpis </w:t>
      </w:r>
      <w:r w:rsidR="00732756" w:rsidRPr="001A6B6E">
        <w:rPr>
          <w:rFonts w:ascii="Times New Roman" w:hAnsi="Times New Roman"/>
          <w:sz w:val="22"/>
          <w:szCs w:val="22"/>
        </w:rPr>
        <w:t>Hlavního p</w:t>
      </w:r>
      <w:r w:rsidRPr="001A6B6E">
        <w:rPr>
          <w:rFonts w:ascii="Times New Roman" w:hAnsi="Times New Roman"/>
          <w:sz w:val="22"/>
          <w:szCs w:val="22"/>
        </w:rPr>
        <w:t>říjemce</w:t>
      </w:r>
      <w:r w:rsidR="003A23A2" w:rsidRPr="001A6B6E">
        <w:rPr>
          <w:rFonts w:ascii="Times New Roman" w:hAnsi="Times New Roman"/>
          <w:sz w:val="22"/>
          <w:szCs w:val="22"/>
        </w:rPr>
        <w:t xml:space="preserve"> - Výzkumný ústav meliorací a ochrany půdy, </w:t>
      </w:r>
      <w:proofErr w:type="spellStart"/>
      <w:proofErr w:type="gramStart"/>
      <w:r w:rsidR="003A23A2" w:rsidRPr="001A6B6E">
        <w:rPr>
          <w:rFonts w:ascii="Times New Roman" w:hAnsi="Times New Roman"/>
          <w:sz w:val="22"/>
          <w:szCs w:val="22"/>
        </w:rPr>
        <w:t>v.v.</w:t>
      </w:r>
      <w:proofErr w:type="gramEnd"/>
      <w:r w:rsidR="003A23A2" w:rsidRPr="001A6B6E">
        <w:rPr>
          <w:rFonts w:ascii="Times New Roman" w:hAnsi="Times New Roman"/>
          <w:sz w:val="22"/>
          <w:szCs w:val="22"/>
        </w:rPr>
        <w:t>i</w:t>
      </w:r>
      <w:proofErr w:type="spellEnd"/>
      <w:r w:rsidR="003A23A2" w:rsidRPr="001A6B6E">
        <w:rPr>
          <w:rFonts w:ascii="Times New Roman" w:hAnsi="Times New Roman"/>
          <w:sz w:val="22"/>
          <w:szCs w:val="22"/>
        </w:rPr>
        <w:t>.</w:t>
      </w:r>
    </w:p>
    <w:p w14:paraId="21A66B9D" w14:textId="77777777" w:rsidR="00DB0762" w:rsidRDefault="00DB0762" w:rsidP="00DB0762">
      <w:pPr>
        <w:rPr>
          <w:rFonts w:ascii="Times New Roman" w:hAnsi="Times New Roman"/>
          <w:sz w:val="22"/>
          <w:szCs w:val="22"/>
        </w:rPr>
      </w:pPr>
    </w:p>
    <w:p w14:paraId="087B3517" w14:textId="77777777" w:rsidR="00090DC2" w:rsidRPr="001A6B6E" w:rsidRDefault="00090DC2" w:rsidP="00DB0762">
      <w:pPr>
        <w:rPr>
          <w:rFonts w:ascii="Times New Roman" w:hAnsi="Times New Roman"/>
          <w:sz w:val="22"/>
          <w:szCs w:val="22"/>
        </w:rPr>
      </w:pPr>
    </w:p>
    <w:p w14:paraId="7D46837D" w14:textId="77777777" w:rsidR="00A52898" w:rsidRDefault="00A52898" w:rsidP="00DB0762">
      <w:pPr>
        <w:rPr>
          <w:rFonts w:ascii="Times New Roman" w:hAnsi="Times New Roman"/>
          <w:sz w:val="22"/>
          <w:szCs w:val="22"/>
        </w:rPr>
      </w:pPr>
    </w:p>
    <w:p w14:paraId="00960624" w14:textId="77777777" w:rsidR="000E41B3" w:rsidRPr="001A6B6E" w:rsidRDefault="000E41B3" w:rsidP="00DB0762">
      <w:pPr>
        <w:rPr>
          <w:rFonts w:ascii="Times New Roman" w:hAnsi="Times New Roman"/>
          <w:sz w:val="22"/>
          <w:szCs w:val="22"/>
        </w:rPr>
      </w:pPr>
    </w:p>
    <w:p w14:paraId="5FE69ABD" w14:textId="1E25D22B" w:rsidR="00005AFF" w:rsidRPr="006E5EE5" w:rsidRDefault="00005AFF" w:rsidP="006E5EE5">
      <w:pPr>
        <w:pStyle w:val="Bezmezer"/>
        <w:jc w:val="right"/>
        <w:rPr>
          <w:rFonts w:ascii="Times New Roman" w:hAnsi="Times New Roman"/>
          <w:sz w:val="22"/>
          <w:szCs w:val="22"/>
        </w:rPr>
      </w:pPr>
      <w:r w:rsidRPr="006E5EE5">
        <w:rPr>
          <w:rFonts w:ascii="Times New Roman" w:hAnsi="Times New Roman"/>
          <w:sz w:val="22"/>
          <w:szCs w:val="22"/>
        </w:rPr>
        <w:t xml:space="preserve">V Praze dne </w:t>
      </w:r>
      <w:r w:rsidRPr="006E5EE5">
        <w:rPr>
          <w:rFonts w:ascii="Times New Roman" w:hAnsi="Times New Roman"/>
          <w:sz w:val="22"/>
          <w:szCs w:val="22"/>
        </w:rPr>
        <w:tab/>
      </w:r>
      <w:r w:rsidRPr="006E5EE5">
        <w:rPr>
          <w:rFonts w:ascii="Times New Roman" w:hAnsi="Times New Roman"/>
          <w:sz w:val="22"/>
          <w:szCs w:val="22"/>
        </w:rPr>
        <w:tab/>
      </w:r>
      <w:r w:rsidRPr="006E5EE5">
        <w:rPr>
          <w:rFonts w:ascii="Times New Roman" w:hAnsi="Times New Roman"/>
          <w:sz w:val="22"/>
          <w:szCs w:val="22"/>
        </w:rPr>
        <w:tab/>
      </w:r>
      <w:r w:rsidRPr="006E5EE5">
        <w:rPr>
          <w:rFonts w:ascii="Times New Roman" w:hAnsi="Times New Roman"/>
          <w:sz w:val="22"/>
          <w:szCs w:val="22"/>
        </w:rPr>
        <w:tab/>
      </w:r>
      <w:r w:rsidRPr="006E5EE5">
        <w:rPr>
          <w:rFonts w:ascii="Times New Roman" w:hAnsi="Times New Roman"/>
          <w:sz w:val="22"/>
          <w:szCs w:val="22"/>
        </w:rPr>
        <w:tab/>
      </w:r>
      <w:r w:rsidRPr="006E5EE5">
        <w:rPr>
          <w:rFonts w:ascii="Times New Roman" w:hAnsi="Times New Roman"/>
          <w:sz w:val="22"/>
          <w:szCs w:val="22"/>
        </w:rPr>
        <w:tab/>
      </w:r>
      <w:r w:rsidRPr="006E5EE5">
        <w:rPr>
          <w:rFonts w:ascii="Times New Roman" w:hAnsi="Times New Roman"/>
          <w:sz w:val="22"/>
          <w:szCs w:val="22"/>
        </w:rPr>
        <w:tab/>
        <w:t>……………………………………</w:t>
      </w:r>
    </w:p>
    <w:p w14:paraId="2CCB2A90" w14:textId="2CA220CF" w:rsidR="00005AFF" w:rsidRPr="006E5EE5" w:rsidRDefault="00005AFF" w:rsidP="006E5EE5">
      <w:pPr>
        <w:pStyle w:val="Bezmezer"/>
        <w:ind w:left="5664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6E5EE5">
        <w:rPr>
          <w:rFonts w:ascii="Times New Roman" w:hAnsi="Times New Roman"/>
          <w:sz w:val="22"/>
          <w:szCs w:val="22"/>
        </w:rPr>
        <w:t>Ing. Jiří Hladík, Ph.D.</w:t>
      </w:r>
    </w:p>
    <w:p w14:paraId="092CB15B" w14:textId="0F92147F" w:rsidR="00005AFF" w:rsidRPr="006E5EE5" w:rsidRDefault="00005AFF" w:rsidP="006E5EE5">
      <w:pPr>
        <w:pStyle w:val="Bezmezer"/>
        <w:ind w:left="5664" w:firstLine="708"/>
        <w:jc w:val="center"/>
        <w:rPr>
          <w:rFonts w:ascii="Times New Roman" w:hAnsi="Times New Roman"/>
          <w:sz w:val="22"/>
          <w:szCs w:val="22"/>
        </w:rPr>
      </w:pPr>
      <w:r w:rsidRPr="006E5EE5">
        <w:rPr>
          <w:rFonts w:ascii="Times New Roman" w:hAnsi="Times New Roman"/>
          <w:sz w:val="22"/>
          <w:szCs w:val="22"/>
        </w:rPr>
        <w:t>ředitel</w:t>
      </w:r>
    </w:p>
    <w:p w14:paraId="679B8A54" w14:textId="124E462B" w:rsidR="00005AFF" w:rsidRPr="001A6B6E" w:rsidRDefault="00005AFF" w:rsidP="00005AFF">
      <w:pPr>
        <w:pStyle w:val="Bezmezer"/>
      </w:pPr>
    </w:p>
    <w:p w14:paraId="383C6907" w14:textId="77777777" w:rsidR="000E41B3" w:rsidRPr="001A6B6E" w:rsidRDefault="000E41B3" w:rsidP="00CC1F12">
      <w:pPr>
        <w:rPr>
          <w:rFonts w:ascii="Times New Roman" w:hAnsi="Times New Roman"/>
          <w:sz w:val="22"/>
          <w:szCs w:val="22"/>
        </w:rPr>
      </w:pPr>
    </w:p>
    <w:p w14:paraId="7B9583C2" w14:textId="77777777" w:rsidR="006A582A" w:rsidRPr="001A6B6E" w:rsidRDefault="006A582A" w:rsidP="00CC1F12">
      <w:pPr>
        <w:rPr>
          <w:rFonts w:ascii="Times New Roman" w:hAnsi="Times New Roman"/>
          <w:sz w:val="22"/>
          <w:szCs w:val="22"/>
        </w:rPr>
      </w:pPr>
      <w:r w:rsidRPr="001A6B6E">
        <w:rPr>
          <w:rFonts w:ascii="Times New Roman" w:hAnsi="Times New Roman"/>
          <w:sz w:val="22"/>
          <w:szCs w:val="22"/>
        </w:rPr>
        <w:t xml:space="preserve">Razítko a podpis </w:t>
      </w:r>
      <w:r w:rsidR="003A23A2" w:rsidRPr="001A6B6E">
        <w:rPr>
          <w:rFonts w:ascii="Times New Roman" w:hAnsi="Times New Roman"/>
          <w:sz w:val="22"/>
          <w:szCs w:val="22"/>
        </w:rPr>
        <w:t>d</w:t>
      </w:r>
      <w:r w:rsidRPr="001A6B6E">
        <w:rPr>
          <w:rFonts w:ascii="Times New Roman" w:hAnsi="Times New Roman"/>
          <w:sz w:val="22"/>
          <w:szCs w:val="22"/>
        </w:rPr>
        <w:t>alšího účastníka</w:t>
      </w:r>
      <w:r w:rsidR="003A23A2" w:rsidRPr="001A6B6E">
        <w:rPr>
          <w:rFonts w:ascii="Times New Roman" w:hAnsi="Times New Roman"/>
          <w:sz w:val="22"/>
          <w:szCs w:val="22"/>
        </w:rPr>
        <w:t xml:space="preserve"> - </w:t>
      </w:r>
      <w:r w:rsidR="00F258D4" w:rsidRPr="001A6B6E">
        <w:rPr>
          <w:rFonts w:ascii="Times New Roman" w:hAnsi="Times New Roman"/>
          <w:sz w:val="22"/>
          <w:szCs w:val="22"/>
        </w:rPr>
        <w:t>Česká zemědělská univerzita v Praze</w:t>
      </w:r>
    </w:p>
    <w:p w14:paraId="31EC9872" w14:textId="77777777" w:rsidR="00CC1F12" w:rsidRPr="001A6B6E" w:rsidRDefault="00CC1F12" w:rsidP="00CC1F12">
      <w:pPr>
        <w:rPr>
          <w:rFonts w:ascii="Times New Roman" w:hAnsi="Times New Roman"/>
          <w:sz w:val="22"/>
          <w:szCs w:val="22"/>
        </w:rPr>
      </w:pPr>
    </w:p>
    <w:p w14:paraId="5CA127B4" w14:textId="77777777" w:rsidR="005D44FB" w:rsidRPr="001A6B6E" w:rsidRDefault="005D44FB" w:rsidP="00CC1F12">
      <w:pPr>
        <w:rPr>
          <w:rFonts w:ascii="Times New Roman" w:hAnsi="Times New Roman"/>
          <w:sz w:val="22"/>
          <w:szCs w:val="22"/>
        </w:rPr>
      </w:pPr>
    </w:p>
    <w:p w14:paraId="2E7CD741" w14:textId="77777777" w:rsidR="005D44FB" w:rsidRPr="001A6B6E" w:rsidRDefault="005D44FB" w:rsidP="00CC1F12">
      <w:pPr>
        <w:rPr>
          <w:rFonts w:ascii="Times New Roman" w:hAnsi="Times New Roman"/>
          <w:sz w:val="22"/>
          <w:szCs w:val="22"/>
        </w:rPr>
      </w:pPr>
    </w:p>
    <w:p w14:paraId="4DD897D8" w14:textId="77777777" w:rsidR="00005AFF" w:rsidRPr="001A6B6E" w:rsidRDefault="00005AFF" w:rsidP="00005AFF">
      <w:pPr>
        <w:rPr>
          <w:rFonts w:ascii="Times New Roman" w:hAnsi="Times New Roman"/>
          <w:sz w:val="22"/>
          <w:szCs w:val="22"/>
        </w:rPr>
      </w:pPr>
    </w:p>
    <w:p w14:paraId="09461689" w14:textId="77777777" w:rsidR="00005AFF" w:rsidRPr="00B7592A" w:rsidRDefault="00005AFF" w:rsidP="00005AFF">
      <w:pPr>
        <w:pStyle w:val="Bezmezer"/>
        <w:jc w:val="right"/>
        <w:rPr>
          <w:rFonts w:ascii="Times New Roman" w:hAnsi="Times New Roman"/>
          <w:sz w:val="22"/>
          <w:szCs w:val="22"/>
        </w:rPr>
      </w:pPr>
      <w:r w:rsidRPr="00B7592A">
        <w:rPr>
          <w:rFonts w:ascii="Times New Roman" w:hAnsi="Times New Roman"/>
          <w:sz w:val="22"/>
          <w:szCs w:val="22"/>
        </w:rPr>
        <w:t xml:space="preserve">V Praze dne </w:t>
      </w:r>
      <w:r w:rsidRPr="00B7592A">
        <w:rPr>
          <w:rFonts w:ascii="Times New Roman" w:hAnsi="Times New Roman"/>
          <w:sz w:val="22"/>
          <w:szCs w:val="22"/>
        </w:rPr>
        <w:tab/>
      </w:r>
      <w:r w:rsidRPr="00B7592A">
        <w:rPr>
          <w:rFonts w:ascii="Times New Roman" w:hAnsi="Times New Roman"/>
          <w:sz w:val="22"/>
          <w:szCs w:val="22"/>
        </w:rPr>
        <w:tab/>
      </w:r>
      <w:r w:rsidRPr="00B7592A">
        <w:rPr>
          <w:rFonts w:ascii="Times New Roman" w:hAnsi="Times New Roman"/>
          <w:sz w:val="22"/>
          <w:szCs w:val="22"/>
        </w:rPr>
        <w:tab/>
      </w:r>
      <w:r w:rsidRPr="00B7592A">
        <w:rPr>
          <w:rFonts w:ascii="Times New Roman" w:hAnsi="Times New Roman"/>
          <w:sz w:val="22"/>
          <w:szCs w:val="22"/>
        </w:rPr>
        <w:tab/>
      </w:r>
      <w:r w:rsidRPr="00B7592A">
        <w:rPr>
          <w:rFonts w:ascii="Times New Roman" w:hAnsi="Times New Roman"/>
          <w:sz w:val="22"/>
          <w:szCs w:val="22"/>
        </w:rPr>
        <w:tab/>
      </w:r>
      <w:r w:rsidRPr="00B7592A">
        <w:rPr>
          <w:rFonts w:ascii="Times New Roman" w:hAnsi="Times New Roman"/>
          <w:sz w:val="22"/>
          <w:szCs w:val="22"/>
        </w:rPr>
        <w:tab/>
      </w:r>
      <w:r w:rsidRPr="00B7592A">
        <w:rPr>
          <w:rFonts w:ascii="Times New Roman" w:hAnsi="Times New Roman"/>
          <w:sz w:val="22"/>
          <w:szCs w:val="22"/>
        </w:rPr>
        <w:tab/>
        <w:t>……………………………………</w:t>
      </w:r>
    </w:p>
    <w:p w14:paraId="59FC3A78" w14:textId="77777777" w:rsidR="00005AFF" w:rsidRPr="001A6B6E" w:rsidRDefault="00005AFF" w:rsidP="006E5EE5">
      <w:pPr>
        <w:jc w:val="right"/>
        <w:rPr>
          <w:rFonts w:ascii="Times New Roman" w:hAnsi="Times New Roman"/>
          <w:sz w:val="22"/>
          <w:szCs w:val="22"/>
        </w:rPr>
      </w:pPr>
      <w:r w:rsidRPr="001A6B6E">
        <w:rPr>
          <w:rFonts w:ascii="Times New Roman" w:hAnsi="Times New Roman"/>
          <w:sz w:val="22"/>
          <w:szCs w:val="22"/>
        </w:rPr>
        <w:t>prof. Ing. Jiří Balík, CSc., dr. h. c.</w:t>
      </w:r>
    </w:p>
    <w:p w14:paraId="3C5BE662" w14:textId="77777777" w:rsidR="00005AFF" w:rsidRPr="001A6B6E" w:rsidRDefault="00005AFF" w:rsidP="006E5EE5">
      <w:pPr>
        <w:ind w:left="5664" w:firstLine="708"/>
        <w:jc w:val="center"/>
        <w:rPr>
          <w:rFonts w:ascii="Times New Roman" w:hAnsi="Times New Roman"/>
          <w:sz w:val="22"/>
          <w:szCs w:val="22"/>
        </w:rPr>
      </w:pPr>
      <w:r w:rsidRPr="001A6B6E">
        <w:rPr>
          <w:rFonts w:ascii="Times New Roman" w:hAnsi="Times New Roman"/>
          <w:sz w:val="22"/>
          <w:szCs w:val="22"/>
        </w:rPr>
        <w:t>rektor</w:t>
      </w:r>
    </w:p>
    <w:p w14:paraId="065AA917" w14:textId="18E5A9B8" w:rsidR="00CC1F12" w:rsidRPr="001A6B6E" w:rsidRDefault="00CC1F12" w:rsidP="00005AFF">
      <w:pPr>
        <w:rPr>
          <w:rFonts w:ascii="Times New Roman" w:hAnsi="Times New Roman"/>
          <w:sz w:val="22"/>
          <w:szCs w:val="22"/>
        </w:rPr>
      </w:pPr>
      <w:r w:rsidRPr="001A6B6E">
        <w:rPr>
          <w:rFonts w:ascii="Times New Roman" w:hAnsi="Times New Roman"/>
          <w:sz w:val="22"/>
          <w:szCs w:val="22"/>
        </w:rPr>
        <w:tab/>
      </w:r>
      <w:r w:rsidRPr="001A6B6E">
        <w:rPr>
          <w:rFonts w:ascii="Times New Roman" w:hAnsi="Times New Roman"/>
          <w:sz w:val="22"/>
          <w:szCs w:val="22"/>
        </w:rPr>
        <w:tab/>
      </w:r>
    </w:p>
    <w:p w14:paraId="08CEE258" w14:textId="77777777" w:rsidR="00336BD7" w:rsidRPr="001A6B6E" w:rsidRDefault="00336BD7" w:rsidP="005D44F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14:paraId="7951D017" w14:textId="77777777" w:rsidR="003A23A2" w:rsidRPr="006C50C5" w:rsidRDefault="003A23A2" w:rsidP="005D44F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proofErr w:type="spellStart"/>
      <w:proofErr w:type="gramStart"/>
      <w:r w:rsidRPr="006C50C5">
        <w:rPr>
          <w:rFonts w:ascii="Times New Roman" w:hAnsi="Times New Roman"/>
          <w:sz w:val="22"/>
          <w:szCs w:val="22"/>
        </w:rPr>
        <w:t>Razítko</w:t>
      </w:r>
      <w:proofErr w:type="spellEnd"/>
      <w:r w:rsidRPr="006C50C5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6C50C5">
        <w:rPr>
          <w:rFonts w:ascii="Times New Roman" w:hAnsi="Times New Roman"/>
          <w:sz w:val="22"/>
          <w:szCs w:val="22"/>
        </w:rPr>
        <w:t>podpis</w:t>
      </w:r>
      <w:proofErr w:type="spellEnd"/>
      <w:r w:rsidRPr="006C50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50C5">
        <w:rPr>
          <w:rFonts w:ascii="Times New Roman" w:hAnsi="Times New Roman"/>
          <w:sz w:val="22"/>
          <w:szCs w:val="22"/>
        </w:rPr>
        <w:t>dalšího</w:t>
      </w:r>
      <w:proofErr w:type="spellEnd"/>
      <w:r w:rsidRPr="006C50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50C5">
        <w:rPr>
          <w:rFonts w:ascii="Times New Roman" w:hAnsi="Times New Roman"/>
          <w:sz w:val="22"/>
          <w:szCs w:val="22"/>
        </w:rPr>
        <w:t>účastníka</w:t>
      </w:r>
      <w:proofErr w:type="spellEnd"/>
      <w:r w:rsidRPr="006C50C5">
        <w:rPr>
          <w:rFonts w:ascii="Times New Roman" w:hAnsi="Times New Roman"/>
          <w:sz w:val="22"/>
          <w:szCs w:val="22"/>
        </w:rPr>
        <w:t xml:space="preserve"> - </w:t>
      </w:r>
      <w:r w:rsidR="00F258D4" w:rsidRPr="006C50C5">
        <w:rPr>
          <w:rFonts w:ascii="Times New Roman" w:hAnsi="Times New Roman"/>
          <w:sz w:val="22"/>
          <w:szCs w:val="22"/>
          <w:lang w:val="cs-CZ"/>
        </w:rPr>
        <w:t>DEKONTA, a.s.</w:t>
      </w:r>
      <w:proofErr w:type="gramEnd"/>
    </w:p>
    <w:p w14:paraId="52A8FA04" w14:textId="77777777" w:rsidR="003A23A2" w:rsidRPr="006C50C5" w:rsidRDefault="003A23A2" w:rsidP="005D44F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14:paraId="6F81CD5F" w14:textId="77777777" w:rsidR="00005AFF" w:rsidRPr="006C50C5" w:rsidRDefault="00005AFF" w:rsidP="005D44F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14:paraId="1BC3DA7D" w14:textId="77777777" w:rsidR="003A23A2" w:rsidRPr="006C50C5" w:rsidRDefault="003A23A2" w:rsidP="005D44F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14:paraId="1CCFDF53" w14:textId="77777777" w:rsidR="00417E03" w:rsidRDefault="00417E03" w:rsidP="00005AFF">
      <w:pPr>
        <w:pStyle w:val="Bezmezer"/>
        <w:jc w:val="right"/>
        <w:rPr>
          <w:rFonts w:ascii="Times New Roman" w:hAnsi="Times New Roman"/>
          <w:sz w:val="22"/>
          <w:szCs w:val="22"/>
        </w:rPr>
      </w:pPr>
    </w:p>
    <w:p w14:paraId="43411214" w14:textId="1A9C0BEA" w:rsidR="00005AFF" w:rsidRPr="00B7592A" w:rsidRDefault="00005AFF" w:rsidP="00005AFF">
      <w:pPr>
        <w:pStyle w:val="Bezmezer"/>
        <w:jc w:val="right"/>
        <w:rPr>
          <w:rFonts w:ascii="Times New Roman" w:hAnsi="Times New Roman"/>
          <w:sz w:val="22"/>
          <w:szCs w:val="22"/>
        </w:rPr>
      </w:pPr>
      <w:r w:rsidRPr="00B7592A">
        <w:rPr>
          <w:rFonts w:ascii="Times New Roman" w:hAnsi="Times New Roman"/>
          <w:sz w:val="22"/>
          <w:szCs w:val="22"/>
        </w:rPr>
        <w:t xml:space="preserve">V Praze dne </w:t>
      </w:r>
      <w:r w:rsidRPr="00B7592A">
        <w:rPr>
          <w:rFonts w:ascii="Times New Roman" w:hAnsi="Times New Roman"/>
          <w:sz w:val="22"/>
          <w:szCs w:val="22"/>
        </w:rPr>
        <w:tab/>
      </w:r>
      <w:r w:rsidRPr="00B7592A">
        <w:rPr>
          <w:rFonts w:ascii="Times New Roman" w:hAnsi="Times New Roman"/>
          <w:sz w:val="22"/>
          <w:szCs w:val="22"/>
        </w:rPr>
        <w:tab/>
      </w:r>
      <w:r w:rsidRPr="00B7592A">
        <w:rPr>
          <w:rFonts w:ascii="Times New Roman" w:hAnsi="Times New Roman"/>
          <w:sz w:val="22"/>
          <w:szCs w:val="22"/>
        </w:rPr>
        <w:tab/>
      </w:r>
      <w:r w:rsidRPr="00B7592A">
        <w:rPr>
          <w:rFonts w:ascii="Times New Roman" w:hAnsi="Times New Roman"/>
          <w:sz w:val="22"/>
          <w:szCs w:val="22"/>
        </w:rPr>
        <w:tab/>
      </w:r>
      <w:r w:rsidRPr="00B7592A">
        <w:rPr>
          <w:rFonts w:ascii="Times New Roman" w:hAnsi="Times New Roman"/>
          <w:sz w:val="22"/>
          <w:szCs w:val="22"/>
        </w:rPr>
        <w:tab/>
      </w:r>
      <w:r w:rsidRPr="00B7592A">
        <w:rPr>
          <w:rFonts w:ascii="Times New Roman" w:hAnsi="Times New Roman"/>
          <w:sz w:val="22"/>
          <w:szCs w:val="22"/>
        </w:rPr>
        <w:tab/>
      </w:r>
      <w:r w:rsidRPr="00B7592A">
        <w:rPr>
          <w:rFonts w:ascii="Times New Roman" w:hAnsi="Times New Roman"/>
          <w:sz w:val="22"/>
          <w:szCs w:val="22"/>
        </w:rPr>
        <w:tab/>
        <w:t>……………………………………</w:t>
      </w:r>
    </w:p>
    <w:p w14:paraId="619F0D7A" w14:textId="77777777" w:rsidR="00005AFF" w:rsidRDefault="00005AFF" w:rsidP="006E5EE5">
      <w:pPr>
        <w:pStyle w:val="Zkladntext"/>
        <w:jc w:val="right"/>
        <w:rPr>
          <w:rFonts w:ascii="Times New Roman" w:hAnsi="Times New Roman"/>
          <w:sz w:val="22"/>
          <w:szCs w:val="22"/>
        </w:rPr>
      </w:pPr>
      <w:r w:rsidRPr="006C50C5">
        <w:rPr>
          <w:rFonts w:ascii="Times New Roman" w:hAnsi="Times New Roman"/>
          <w:sz w:val="22"/>
          <w:szCs w:val="22"/>
        </w:rPr>
        <w:t xml:space="preserve">Mgr. Karel </w:t>
      </w:r>
      <w:proofErr w:type="spellStart"/>
      <w:r w:rsidRPr="006C50C5">
        <w:rPr>
          <w:rFonts w:ascii="Times New Roman" w:hAnsi="Times New Roman"/>
          <w:sz w:val="22"/>
          <w:szCs w:val="22"/>
        </w:rPr>
        <w:t>Petrželka</w:t>
      </w:r>
      <w:proofErr w:type="spellEnd"/>
      <w:r w:rsidRPr="006C50C5">
        <w:rPr>
          <w:rFonts w:ascii="Times New Roman" w:hAnsi="Times New Roman"/>
          <w:sz w:val="22"/>
          <w:szCs w:val="22"/>
        </w:rPr>
        <w:t xml:space="preserve">, MBA </w:t>
      </w:r>
    </w:p>
    <w:p w14:paraId="5611B82D" w14:textId="1FAEB53B" w:rsidR="00F258D4" w:rsidRPr="006E5EE5" w:rsidRDefault="00005AFF" w:rsidP="006E5EE5">
      <w:pPr>
        <w:pStyle w:val="Zkladntext"/>
        <w:ind w:left="7080"/>
        <w:rPr>
          <w:rFonts w:ascii="Arial" w:hAnsi="Arial"/>
          <w:szCs w:val="20"/>
          <w:lang w:val="cs-CZ"/>
        </w:rPr>
      </w:pPr>
      <w:proofErr w:type="spellStart"/>
      <w:proofErr w:type="gramStart"/>
      <w:r w:rsidRPr="006C50C5">
        <w:rPr>
          <w:rFonts w:ascii="Times New Roman" w:hAnsi="Times New Roman"/>
          <w:sz w:val="22"/>
          <w:szCs w:val="22"/>
        </w:rPr>
        <w:t>generální</w:t>
      </w:r>
      <w:proofErr w:type="spellEnd"/>
      <w:proofErr w:type="gramEnd"/>
      <w:r w:rsidRPr="006C50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50C5">
        <w:rPr>
          <w:rFonts w:ascii="Times New Roman" w:hAnsi="Times New Roman"/>
          <w:sz w:val="22"/>
          <w:szCs w:val="22"/>
        </w:rPr>
        <w:t>ředitel</w:t>
      </w:r>
      <w:proofErr w:type="spellEnd"/>
    </w:p>
    <w:sectPr w:rsidR="00F258D4" w:rsidRPr="006E5EE5" w:rsidSect="003F3EA1">
      <w:headerReference w:type="default" r:id="rId12"/>
      <w:footerReference w:type="default" r:id="rId13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65F4B" w14:textId="77777777" w:rsidR="002A25D9" w:rsidRDefault="002A25D9" w:rsidP="0027279D">
      <w:r>
        <w:separator/>
      </w:r>
    </w:p>
  </w:endnote>
  <w:endnote w:type="continuationSeparator" w:id="0">
    <w:p w14:paraId="21B933E1" w14:textId="77777777" w:rsidR="002A25D9" w:rsidRDefault="002A25D9" w:rsidP="0027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816782"/>
      <w:docPartObj>
        <w:docPartGallery w:val="Page Numbers (Bottom of Page)"/>
        <w:docPartUnique/>
      </w:docPartObj>
    </w:sdtPr>
    <w:sdtEndPr/>
    <w:sdtContent>
      <w:p w14:paraId="558E78D1" w14:textId="77777777" w:rsidR="003F3EA1" w:rsidRDefault="003F3EA1">
        <w:pPr>
          <w:pStyle w:val="Zpat"/>
          <w:pBdr>
            <w:bottom w:val="single" w:sz="6" w:space="1" w:color="auto"/>
          </w:pBdr>
          <w:jc w:val="center"/>
        </w:pPr>
      </w:p>
      <w:p w14:paraId="55BDC4D0" w14:textId="77777777" w:rsidR="003F3EA1" w:rsidRDefault="003F3EA1">
        <w:pPr>
          <w:pStyle w:val="Zpat"/>
          <w:jc w:val="center"/>
        </w:pPr>
      </w:p>
      <w:p w14:paraId="6C344610" w14:textId="77777777" w:rsidR="0059361A" w:rsidRDefault="00C5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B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D2787" w14:textId="77777777" w:rsidR="002A25D9" w:rsidRDefault="002A25D9" w:rsidP="0027279D">
      <w:r>
        <w:separator/>
      </w:r>
    </w:p>
  </w:footnote>
  <w:footnote w:type="continuationSeparator" w:id="0">
    <w:p w14:paraId="5F4905D7" w14:textId="77777777" w:rsidR="002A25D9" w:rsidRDefault="002A25D9" w:rsidP="0027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79591" w14:textId="77777777" w:rsidR="003F3EA1" w:rsidRPr="003F3EA1" w:rsidRDefault="003F3EA1" w:rsidP="00036BE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BF0"/>
    <w:multiLevelType w:val="hybridMultilevel"/>
    <w:tmpl w:val="8DA8FE64"/>
    <w:lvl w:ilvl="0" w:tplc="45AE92F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810"/>
    <w:multiLevelType w:val="hybridMultilevel"/>
    <w:tmpl w:val="A740D228"/>
    <w:lvl w:ilvl="0" w:tplc="56F8CA3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865"/>
    <w:multiLevelType w:val="hybridMultilevel"/>
    <w:tmpl w:val="D4B24D2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C97A7C"/>
    <w:multiLevelType w:val="hybridMultilevel"/>
    <w:tmpl w:val="52366512"/>
    <w:lvl w:ilvl="0" w:tplc="C3A076E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860E36"/>
    <w:multiLevelType w:val="multilevel"/>
    <w:tmpl w:val="99FA9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256419"/>
    <w:multiLevelType w:val="hybridMultilevel"/>
    <w:tmpl w:val="B75AA9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822F48"/>
    <w:multiLevelType w:val="multilevel"/>
    <w:tmpl w:val="5700335C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7">
    <w:nsid w:val="1296402E"/>
    <w:multiLevelType w:val="hybridMultilevel"/>
    <w:tmpl w:val="E4262808"/>
    <w:lvl w:ilvl="0" w:tplc="2782E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769D9"/>
    <w:multiLevelType w:val="hybridMultilevel"/>
    <w:tmpl w:val="8D74359E"/>
    <w:lvl w:ilvl="0" w:tplc="E0C80F40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74109"/>
    <w:multiLevelType w:val="hybridMultilevel"/>
    <w:tmpl w:val="72D6DE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238A6"/>
    <w:multiLevelType w:val="hybridMultilevel"/>
    <w:tmpl w:val="54E2F94C"/>
    <w:lvl w:ilvl="0" w:tplc="767CE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07857"/>
    <w:multiLevelType w:val="hybridMultilevel"/>
    <w:tmpl w:val="E2AA413C"/>
    <w:lvl w:ilvl="0" w:tplc="BBBA6926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30152"/>
    <w:multiLevelType w:val="hybridMultilevel"/>
    <w:tmpl w:val="E4262808"/>
    <w:lvl w:ilvl="0" w:tplc="2782E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C94DF1"/>
    <w:multiLevelType w:val="multilevel"/>
    <w:tmpl w:val="CFF44F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C4850"/>
    <w:multiLevelType w:val="hybridMultilevel"/>
    <w:tmpl w:val="D4C88D74"/>
    <w:lvl w:ilvl="0" w:tplc="007E4FC6">
      <w:start w:val="3"/>
      <w:numFmt w:val="bullet"/>
      <w:lvlText w:val="-"/>
      <w:lvlJc w:val="left"/>
      <w:pPr>
        <w:ind w:left="180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DA28B0"/>
    <w:multiLevelType w:val="hybridMultilevel"/>
    <w:tmpl w:val="61D6DF66"/>
    <w:lvl w:ilvl="0" w:tplc="86B0790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C80E67"/>
    <w:multiLevelType w:val="hybridMultilevel"/>
    <w:tmpl w:val="5964A80E"/>
    <w:lvl w:ilvl="0" w:tplc="E8FE0B2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821FE7"/>
    <w:multiLevelType w:val="hybridMultilevel"/>
    <w:tmpl w:val="8A685508"/>
    <w:lvl w:ilvl="0" w:tplc="CB4A586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16754"/>
    <w:multiLevelType w:val="hybridMultilevel"/>
    <w:tmpl w:val="DB84EC64"/>
    <w:lvl w:ilvl="0" w:tplc="5D609F14">
      <w:start w:val="1"/>
      <w:numFmt w:val="decimal"/>
      <w:lvlText w:val="1.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303E9"/>
    <w:multiLevelType w:val="hybridMultilevel"/>
    <w:tmpl w:val="F7B44A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57E32"/>
    <w:multiLevelType w:val="multilevel"/>
    <w:tmpl w:val="EFBA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ms Rmn" w:hAnsi="Tms Rmn" w:hint="default"/>
        <w:d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ms Rmn" w:hAnsi="Tms Rm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ms Rmn" w:hAnsi="Tms Rm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ms Rmn" w:hAnsi="Tms Rm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ms Rmn" w:hAnsi="Tms Rm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ms Rmn" w:hAnsi="Tms Rm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ms Rmn" w:hAnsi="Tms Rm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ms Rmn" w:hAnsi="Tms Rmn" w:hint="default"/>
      </w:rPr>
    </w:lvl>
  </w:abstractNum>
  <w:abstractNum w:abstractNumId="21">
    <w:nsid w:val="5C6A1F97"/>
    <w:multiLevelType w:val="hybridMultilevel"/>
    <w:tmpl w:val="8B04B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A7C83"/>
    <w:multiLevelType w:val="hybridMultilevel"/>
    <w:tmpl w:val="E07A69D4"/>
    <w:lvl w:ilvl="0" w:tplc="C3A076E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80055"/>
    <w:multiLevelType w:val="hybridMultilevel"/>
    <w:tmpl w:val="F3EAE742"/>
    <w:lvl w:ilvl="0" w:tplc="840E981C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96BE6"/>
    <w:multiLevelType w:val="hybridMultilevel"/>
    <w:tmpl w:val="3D7C2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96817"/>
    <w:multiLevelType w:val="multilevel"/>
    <w:tmpl w:val="CFF44F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3F70BC6"/>
    <w:multiLevelType w:val="hybridMultilevel"/>
    <w:tmpl w:val="CB6EC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8CAE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A5E6A"/>
    <w:multiLevelType w:val="hybridMultilevel"/>
    <w:tmpl w:val="89EEDEE0"/>
    <w:lvl w:ilvl="0" w:tplc="C3A076E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696A9F"/>
    <w:multiLevelType w:val="hybridMultilevel"/>
    <w:tmpl w:val="C666A982"/>
    <w:lvl w:ilvl="0" w:tplc="177689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4137D"/>
    <w:multiLevelType w:val="hybridMultilevel"/>
    <w:tmpl w:val="030AEE62"/>
    <w:lvl w:ilvl="0" w:tplc="588C858E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B5851"/>
    <w:multiLevelType w:val="hybridMultilevel"/>
    <w:tmpl w:val="C2C0BC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29C5DF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8"/>
  </w:num>
  <w:num w:numId="3">
    <w:abstractNumId w:val="28"/>
  </w:num>
  <w:num w:numId="4">
    <w:abstractNumId w:val="10"/>
  </w:num>
  <w:num w:numId="5">
    <w:abstractNumId w:val="14"/>
  </w:num>
  <w:num w:numId="6">
    <w:abstractNumId w:val="3"/>
  </w:num>
  <w:num w:numId="7">
    <w:abstractNumId w:val="22"/>
  </w:num>
  <w:num w:numId="8">
    <w:abstractNumId w:val="30"/>
  </w:num>
  <w:num w:numId="9">
    <w:abstractNumId w:val="27"/>
  </w:num>
  <w:num w:numId="10">
    <w:abstractNumId w:val="15"/>
  </w:num>
  <w:num w:numId="11">
    <w:abstractNumId w:val="19"/>
  </w:num>
  <w:num w:numId="12">
    <w:abstractNumId w:val="17"/>
  </w:num>
  <w:num w:numId="13">
    <w:abstractNumId w:val="26"/>
  </w:num>
  <w:num w:numId="14">
    <w:abstractNumId w:val="2"/>
  </w:num>
  <w:num w:numId="15">
    <w:abstractNumId w:val="11"/>
  </w:num>
  <w:num w:numId="16">
    <w:abstractNumId w:val="9"/>
  </w:num>
  <w:num w:numId="17">
    <w:abstractNumId w:val="0"/>
  </w:num>
  <w:num w:numId="18">
    <w:abstractNumId w:val="1"/>
  </w:num>
  <w:num w:numId="19">
    <w:abstractNumId w:val="5"/>
  </w:num>
  <w:num w:numId="20">
    <w:abstractNumId w:val="23"/>
  </w:num>
  <w:num w:numId="21">
    <w:abstractNumId w:val="24"/>
  </w:num>
  <w:num w:numId="22">
    <w:abstractNumId w:val="29"/>
  </w:num>
  <w:num w:numId="23">
    <w:abstractNumId w:val="16"/>
  </w:num>
  <w:num w:numId="24">
    <w:abstractNumId w:val="4"/>
  </w:num>
  <w:num w:numId="25">
    <w:abstractNumId w:val="13"/>
  </w:num>
  <w:num w:numId="26">
    <w:abstractNumId w:val="6"/>
  </w:num>
  <w:num w:numId="27">
    <w:abstractNumId w:val="25"/>
  </w:num>
  <w:num w:numId="28">
    <w:abstractNumId w:val="21"/>
  </w:num>
  <w:num w:numId="29">
    <w:abstractNumId w:val="8"/>
  </w:num>
  <w:num w:numId="30">
    <w:abstractNumId w:val="1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DB"/>
    <w:rsid w:val="00005AFF"/>
    <w:rsid w:val="00005FC4"/>
    <w:rsid w:val="00016551"/>
    <w:rsid w:val="000214BA"/>
    <w:rsid w:val="0002482B"/>
    <w:rsid w:val="00027F20"/>
    <w:rsid w:val="00031157"/>
    <w:rsid w:val="00036BE3"/>
    <w:rsid w:val="00052C86"/>
    <w:rsid w:val="000613DB"/>
    <w:rsid w:val="000644C8"/>
    <w:rsid w:val="00074453"/>
    <w:rsid w:val="0008338D"/>
    <w:rsid w:val="00090859"/>
    <w:rsid w:val="00090DC2"/>
    <w:rsid w:val="0009467B"/>
    <w:rsid w:val="000A20B9"/>
    <w:rsid w:val="000B1575"/>
    <w:rsid w:val="000B1670"/>
    <w:rsid w:val="000B6EEA"/>
    <w:rsid w:val="000C750A"/>
    <w:rsid w:val="000E1851"/>
    <w:rsid w:val="000E41B3"/>
    <w:rsid w:val="000F239D"/>
    <w:rsid w:val="0010023B"/>
    <w:rsid w:val="0010036E"/>
    <w:rsid w:val="00103163"/>
    <w:rsid w:val="00103B44"/>
    <w:rsid w:val="001057C7"/>
    <w:rsid w:val="00105C9D"/>
    <w:rsid w:val="001102AF"/>
    <w:rsid w:val="00122EAB"/>
    <w:rsid w:val="001367BC"/>
    <w:rsid w:val="00141F7D"/>
    <w:rsid w:val="0014597E"/>
    <w:rsid w:val="00152161"/>
    <w:rsid w:val="00156214"/>
    <w:rsid w:val="00157048"/>
    <w:rsid w:val="00163A6A"/>
    <w:rsid w:val="00191432"/>
    <w:rsid w:val="0019366A"/>
    <w:rsid w:val="001A4FBD"/>
    <w:rsid w:val="001A6B6E"/>
    <w:rsid w:val="001A72DB"/>
    <w:rsid w:val="001C42E7"/>
    <w:rsid w:val="001D0D15"/>
    <w:rsid w:val="001D4BDA"/>
    <w:rsid w:val="001E5D1A"/>
    <w:rsid w:val="00214632"/>
    <w:rsid w:val="0021500B"/>
    <w:rsid w:val="00215DC4"/>
    <w:rsid w:val="002220A0"/>
    <w:rsid w:val="002345F1"/>
    <w:rsid w:val="002366CE"/>
    <w:rsid w:val="00242A57"/>
    <w:rsid w:val="002477BD"/>
    <w:rsid w:val="002676E8"/>
    <w:rsid w:val="0027279D"/>
    <w:rsid w:val="00280CD7"/>
    <w:rsid w:val="0028503A"/>
    <w:rsid w:val="00285C46"/>
    <w:rsid w:val="00290B52"/>
    <w:rsid w:val="002921B5"/>
    <w:rsid w:val="002A0BDD"/>
    <w:rsid w:val="002A1170"/>
    <w:rsid w:val="002A25D9"/>
    <w:rsid w:val="002B4355"/>
    <w:rsid w:val="002C2287"/>
    <w:rsid w:val="002F0D0B"/>
    <w:rsid w:val="002F2EB1"/>
    <w:rsid w:val="002F7BA0"/>
    <w:rsid w:val="00306466"/>
    <w:rsid w:val="0030672A"/>
    <w:rsid w:val="00311560"/>
    <w:rsid w:val="00331252"/>
    <w:rsid w:val="00336BD7"/>
    <w:rsid w:val="00341D92"/>
    <w:rsid w:val="00346B79"/>
    <w:rsid w:val="00357071"/>
    <w:rsid w:val="003604C8"/>
    <w:rsid w:val="00376032"/>
    <w:rsid w:val="00380DBE"/>
    <w:rsid w:val="003815E5"/>
    <w:rsid w:val="003815F6"/>
    <w:rsid w:val="00381DB2"/>
    <w:rsid w:val="00382790"/>
    <w:rsid w:val="00383791"/>
    <w:rsid w:val="00393212"/>
    <w:rsid w:val="003A23A2"/>
    <w:rsid w:val="003B0FD4"/>
    <w:rsid w:val="003B2532"/>
    <w:rsid w:val="003B5204"/>
    <w:rsid w:val="003D6681"/>
    <w:rsid w:val="003D7573"/>
    <w:rsid w:val="003D7FD8"/>
    <w:rsid w:val="003E4284"/>
    <w:rsid w:val="003E6AEF"/>
    <w:rsid w:val="003E73FA"/>
    <w:rsid w:val="003F3EA1"/>
    <w:rsid w:val="0040736A"/>
    <w:rsid w:val="00414845"/>
    <w:rsid w:val="00416E2B"/>
    <w:rsid w:val="00417E03"/>
    <w:rsid w:val="00423716"/>
    <w:rsid w:val="004325D2"/>
    <w:rsid w:val="00442BB5"/>
    <w:rsid w:val="00451AE7"/>
    <w:rsid w:val="00476B61"/>
    <w:rsid w:val="00480366"/>
    <w:rsid w:val="0048478C"/>
    <w:rsid w:val="004A0792"/>
    <w:rsid w:val="004A1E2C"/>
    <w:rsid w:val="004A660C"/>
    <w:rsid w:val="004B038F"/>
    <w:rsid w:val="004D444B"/>
    <w:rsid w:val="004E5262"/>
    <w:rsid w:val="004E5559"/>
    <w:rsid w:val="004E7EAE"/>
    <w:rsid w:val="004F0528"/>
    <w:rsid w:val="004F2816"/>
    <w:rsid w:val="00510E43"/>
    <w:rsid w:val="00511A3E"/>
    <w:rsid w:val="00516284"/>
    <w:rsid w:val="00531A72"/>
    <w:rsid w:val="005377FD"/>
    <w:rsid w:val="00571B70"/>
    <w:rsid w:val="0058488F"/>
    <w:rsid w:val="0059361A"/>
    <w:rsid w:val="00594E34"/>
    <w:rsid w:val="005A684E"/>
    <w:rsid w:val="005B1ADB"/>
    <w:rsid w:val="005B4300"/>
    <w:rsid w:val="005B5C0E"/>
    <w:rsid w:val="005C5C3E"/>
    <w:rsid w:val="005D1F06"/>
    <w:rsid w:val="005D44FB"/>
    <w:rsid w:val="005E45F7"/>
    <w:rsid w:val="005E539E"/>
    <w:rsid w:val="005F538F"/>
    <w:rsid w:val="0060330F"/>
    <w:rsid w:val="0060718D"/>
    <w:rsid w:val="0064760A"/>
    <w:rsid w:val="006555AA"/>
    <w:rsid w:val="0068107F"/>
    <w:rsid w:val="00685A9B"/>
    <w:rsid w:val="0069022E"/>
    <w:rsid w:val="006A495D"/>
    <w:rsid w:val="006A582A"/>
    <w:rsid w:val="006B2ED8"/>
    <w:rsid w:val="006C50C5"/>
    <w:rsid w:val="006C66DF"/>
    <w:rsid w:val="006C75A1"/>
    <w:rsid w:val="006C75B2"/>
    <w:rsid w:val="006D0B5E"/>
    <w:rsid w:val="006D174A"/>
    <w:rsid w:val="006D71D8"/>
    <w:rsid w:val="006E1FB4"/>
    <w:rsid w:val="006E3E5F"/>
    <w:rsid w:val="006E53EB"/>
    <w:rsid w:val="006E5EE5"/>
    <w:rsid w:val="00704CF6"/>
    <w:rsid w:val="00706D70"/>
    <w:rsid w:val="00714E53"/>
    <w:rsid w:val="00726A85"/>
    <w:rsid w:val="00732756"/>
    <w:rsid w:val="00735EC8"/>
    <w:rsid w:val="00736D4D"/>
    <w:rsid w:val="00740224"/>
    <w:rsid w:val="007426CB"/>
    <w:rsid w:val="007515F8"/>
    <w:rsid w:val="00757BA7"/>
    <w:rsid w:val="00760ACF"/>
    <w:rsid w:val="00767B00"/>
    <w:rsid w:val="007756DB"/>
    <w:rsid w:val="0079196B"/>
    <w:rsid w:val="007936E6"/>
    <w:rsid w:val="00797BCE"/>
    <w:rsid w:val="007B31AB"/>
    <w:rsid w:val="007B3CE4"/>
    <w:rsid w:val="007C2791"/>
    <w:rsid w:val="007E4271"/>
    <w:rsid w:val="007E7A1B"/>
    <w:rsid w:val="007F2929"/>
    <w:rsid w:val="008015BC"/>
    <w:rsid w:val="008119A5"/>
    <w:rsid w:val="00817B0A"/>
    <w:rsid w:val="008249D2"/>
    <w:rsid w:val="0083125C"/>
    <w:rsid w:val="008330FB"/>
    <w:rsid w:val="0084492F"/>
    <w:rsid w:val="00844BFD"/>
    <w:rsid w:val="00845B3B"/>
    <w:rsid w:val="0085350A"/>
    <w:rsid w:val="0088254F"/>
    <w:rsid w:val="00896113"/>
    <w:rsid w:val="008A38D4"/>
    <w:rsid w:val="008A50EE"/>
    <w:rsid w:val="008A661C"/>
    <w:rsid w:val="008C6006"/>
    <w:rsid w:val="008D12F6"/>
    <w:rsid w:val="008D1710"/>
    <w:rsid w:val="008D2734"/>
    <w:rsid w:val="008D2F9E"/>
    <w:rsid w:val="008E1342"/>
    <w:rsid w:val="00902A0D"/>
    <w:rsid w:val="00905E28"/>
    <w:rsid w:val="00912A10"/>
    <w:rsid w:val="009178A7"/>
    <w:rsid w:val="00921B0A"/>
    <w:rsid w:val="0093242C"/>
    <w:rsid w:val="0093572F"/>
    <w:rsid w:val="00945591"/>
    <w:rsid w:val="00954004"/>
    <w:rsid w:val="00954410"/>
    <w:rsid w:val="0095564F"/>
    <w:rsid w:val="00957D44"/>
    <w:rsid w:val="0096595B"/>
    <w:rsid w:val="00981150"/>
    <w:rsid w:val="00985667"/>
    <w:rsid w:val="00996B40"/>
    <w:rsid w:val="009B1308"/>
    <w:rsid w:val="009C19AE"/>
    <w:rsid w:val="009C2472"/>
    <w:rsid w:val="009C5DB3"/>
    <w:rsid w:val="009D7F1F"/>
    <w:rsid w:val="009F11C2"/>
    <w:rsid w:val="009F1BBF"/>
    <w:rsid w:val="009F5A8E"/>
    <w:rsid w:val="00A00293"/>
    <w:rsid w:val="00A120E2"/>
    <w:rsid w:val="00A147E7"/>
    <w:rsid w:val="00A15A72"/>
    <w:rsid w:val="00A15B27"/>
    <w:rsid w:val="00A15FAD"/>
    <w:rsid w:val="00A30B5D"/>
    <w:rsid w:val="00A327E6"/>
    <w:rsid w:val="00A3372A"/>
    <w:rsid w:val="00A46825"/>
    <w:rsid w:val="00A52898"/>
    <w:rsid w:val="00A53B93"/>
    <w:rsid w:val="00A61A00"/>
    <w:rsid w:val="00A67CA8"/>
    <w:rsid w:val="00A73791"/>
    <w:rsid w:val="00A744EB"/>
    <w:rsid w:val="00A85269"/>
    <w:rsid w:val="00AA355A"/>
    <w:rsid w:val="00AA73B2"/>
    <w:rsid w:val="00AA76E1"/>
    <w:rsid w:val="00AB6377"/>
    <w:rsid w:val="00AE6586"/>
    <w:rsid w:val="00B41FFA"/>
    <w:rsid w:val="00B579BA"/>
    <w:rsid w:val="00B66A9D"/>
    <w:rsid w:val="00BA03BE"/>
    <w:rsid w:val="00BA4661"/>
    <w:rsid w:val="00BA57AB"/>
    <w:rsid w:val="00BA5DF3"/>
    <w:rsid w:val="00BC147E"/>
    <w:rsid w:val="00BC3373"/>
    <w:rsid w:val="00BE7411"/>
    <w:rsid w:val="00C008D9"/>
    <w:rsid w:val="00C03B7C"/>
    <w:rsid w:val="00C12DB3"/>
    <w:rsid w:val="00C14CBF"/>
    <w:rsid w:val="00C272FE"/>
    <w:rsid w:val="00C3081E"/>
    <w:rsid w:val="00C51B8D"/>
    <w:rsid w:val="00C51FBB"/>
    <w:rsid w:val="00C52FF1"/>
    <w:rsid w:val="00C57AEA"/>
    <w:rsid w:val="00C66638"/>
    <w:rsid w:val="00C669A3"/>
    <w:rsid w:val="00C85DB3"/>
    <w:rsid w:val="00CA12F2"/>
    <w:rsid w:val="00CA431C"/>
    <w:rsid w:val="00CB418F"/>
    <w:rsid w:val="00CC17F2"/>
    <w:rsid w:val="00CC1F12"/>
    <w:rsid w:val="00CD2662"/>
    <w:rsid w:val="00CD2713"/>
    <w:rsid w:val="00CD68D9"/>
    <w:rsid w:val="00CE2D89"/>
    <w:rsid w:val="00CE459E"/>
    <w:rsid w:val="00CE481D"/>
    <w:rsid w:val="00CF458F"/>
    <w:rsid w:val="00CF569A"/>
    <w:rsid w:val="00D07D5C"/>
    <w:rsid w:val="00D11A8F"/>
    <w:rsid w:val="00D1675D"/>
    <w:rsid w:val="00D42101"/>
    <w:rsid w:val="00D44B36"/>
    <w:rsid w:val="00D455EF"/>
    <w:rsid w:val="00D46522"/>
    <w:rsid w:val="00D503B3"/>
    <w:rsid w:val="00D532D8"/>
    <w:rsid w:val="00D55A53"/>
    <w:rsid w:val="00D6127C"/>
    <w:rsid w:val="00D67F0C"/>
    <w:rsid w:val="00D80820"/>
    <w:rsid w:val="00D82B07"/>
    <w:rsid w:val="00D916B8"/>
    <w:rsid w:val="00DB0762"/>
    <w:rsid w:val="00DB32C4"/>
    <w:rsid w:val="00DC102F"/>
    <w:rsid w:val="00DC5948"/>
    <w:rsid w:val="00DE25E3"/>
    <w:rsid w:val="00DE3952"/>
    <w:rsid w:val="00DF5285"/>
    <w:rsid w:val="00E123E0"/>
    <w:rsid w:val="00E12735"/>
    <w:rsid w:val="00E13B43"/>
    <w:rsid w:val="00E241F4"/>
    <w:rsid w:val="00E36091"/>
    <w:rsid w:val="00E76BA3"/>
    <w:rsid w:val="00E77865"/>
    <w:rsid w:val="00E81D84"/>
    <w:rsid w:val="00E90E5B"/>
    <w:rsid w:val="00EA1825"/>
    <w:rsid w:val="00EA7753"/>
    <w:rsid w:val="00ED17C8"/>
    <w:rsid w:val="00ED58C1"/>
    <w:rsid w:val="00EE3AF8"/>
    <w:rsid w:val="00F03DC6"/>
    <w:rsid w:val="00F1552B"/>
    <w:rsid w:val="00F258D4"/>
    <w:rsid w:val="00F26227"/>
    <w:rsid w:val="00F42727"/>
    <w:rsid w:val="00F57C95"/>
    <w:rsid w:val="00F621CD"/>
    <w:rsid w:val="00F625BF"/>
    <w:rsid w:val="00F63F9E"/>
    <w:rsid w:val="00F67E38"/>
    <w:rsid w:val="00F71AB9"/>
    <w:rsid w:val="00F82B6C"/>
    <w:rsid w:val="00F902E7"/>
    <w:rsid w:val="00F939E8"/>
    <w:rsid w:val="00F954B7"/>
    <w:rsid w:val="00F96F53"/>
    <w:rsid w:val="00FA2711"/>
    <w:rsid w:val="00FB1B11"/>
    <w:rsid w:val="00FC03D4"/>
    <w:rsid w:val="00FC365E"/>
    <w:rsid w:val="00FD44FB"/>
    <w:rsid w:val="00FE5D55"/>
    <w:rsid w:val="00FF07D0"/>
    <w:rsid w:val="00FF4165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CAE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81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451AE7"/>
    <w:pPr>
      <w:keepNext/>
      <w:overflowPunct/>
      <w:adjustRightInd/>
      <w:jc w:val="left"/>
      <w:textAlignment w:val="auto"/>
      <w:outlineLvl w:val="0"/>
    </w:pPr>
    <w:rPr>
      <w:rFonts w:ascii="Tms Rmn" w:hAnsi="Tms Rmn" w:cs="Tms Rm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279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27279D"/>
  </w:style>
  <w:style w:type="paragraph" w:styleId="Zpat">
    <w:name w:val="footer"/>
    <w:basedOn w:val="Normln"/>
    <w:link w:val="ZpatChar"/>
    <w:uiPriority w:val="99"/>
    <w:unhideWhenUsed/>
    <w:rsid w:val="0027279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27279D"/>
  </w:style>
  <w:style w:type="table" w:styleId="Mkatabulky">
    <w:name w:val="Table Grid"/>
    <w:basedOn w:val="Normlntabulka"/>
    <w:uiPriority w:val="59"/>
    <w:rsid w:val="0048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0366"/>
    <w:pPr>
      <w:overflowPunct/>
      <w:autoSpaceDE/>
      <w:autoSpaceDN/>
      <w:adjustRightInd/>
      <w:jc w:val="left"/>
      <w:textAlignment w:val="auto"/>
    </w:pPr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6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semiHidden/>
    <w:rsid w:val="00CE481D"/>
    <w:pPr>
      <w:tabs>
        <w:tab w:val="right" w:leader="dot" w:pos="9071"/>
      </w:tabs>
    </w:pPr>
  </w:style>
  <w:style w:type="character" w:styleId="Zstupntext">
    <w:name w:val="Placeholder Text"/>
    <w:uiPriority w:val="99"/>
    <w:semiHidden/>
    <w:rsid w:val="00CE481D"/>
    <w:rPr>
      <w:color w:val="808080"/>
    </w:rPr>
  </w:style>
  <w:style w:type="paragraph" w:customStyle="1" w:styleId="Normln1">
    <w:name w:val="Normální1"/>
    <w:basedOn w:val="Normln"/>
    <w:rsid w:val="00CE481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adpis1Char">
    <w:name w:val="Nadpis 1 Char"/>
    <w:basedOn w:val="Standardnpsmoodstavce"/>
    <w:link w:val="Nadpis1"/>
    <w:rsid w:val="00451AE7"/>
    <w:rPr>
      <w:rFonts w:ascii="Tms Rmn" w:eastAsia="Times New Roman" w:hAnsi="Tms Rmn" w:cs="Tms Rm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451AE7"/>
    <w:pPr>
      <w:overflowPunct/>
      <w:adjustRightInd/>
      <w:textAlignment w:val="auto"/>
    </w:pPr>
    <w:rPr>
      <w:rFonts w:ascii="Tms Rmn" w:hAnsi="Tms Rm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451AE7"/>
    <w:rPr>
      <w:rFonts w:ascii="Tms Rmn" w:eastAsia="Times New Roman" w:hAnsi="Tms Rmn" w:cs="Times New Roman"/>
      <w:sz w:val="24"/>
      <w:szCs w:val="24"/>
      <w:lang w:val="en-US"/>
    </w:rPr>
  </w:style>
  <w:style w:type="paragraph" w:styleId="Nzev">
    <w:name w:val="Title"/>
    <w:basedOn w:val="Normln"/>
    <w:link w:val="NzevChar"/>
    <w:qFormat/>
    <w:rsid w:val="00451AE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en-US"/>
    </w:rPr>
  </w:style>
  <w:style w:type="character" w:customStyle="1" w:styleId="NzevChar">
    <w:name w:val="Název Char"/>
    <w:basedOn w:val="Standardnpsmoodstavce"/>
    <w:link w:val="Nzev"/>
    <w:rsid w:val="00451A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Odkaznakoment">
    <w:name w:val="annotation reference"/>
    <w:unhideWhenUsed/>
    <w:rsid w:val="00451AE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51AE7"/>
    <w:pPr>
      <w:overflowPunct/>
      <w:adjustRightInd/>
      <w:jc w:val="left"/>
      <w:textAlignment w:val="auto"/>
    </w:pPr>
    <w:rPr>
      <w:rFonts w:ascii="Tms Rmn" w:hAnsi="Tms Rmn"/>
      <w:sz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451AE7"/>
    <w:rPr>
      <w:rFonts w:ascii="Tms Rmn" w:eastAsia="Times New Roman" w:hAnsi="Tms Rm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51AE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AE7"/>
    <w:rPr>
      <w:rFonts w:cs="Tms Rm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AE7"/>
    <w:rPr>
      <w:rFonts w:ascii="Tms Rmn" w:eastAsia="Times New Roman" w:hAnsi="Tms Rmn" w:cs="Tms Rmn"/>
      <w:b/>
      <w:bCs/>
      <w:sz w:val="20"/>
      <w:szCs w:val="20"/>
      <w:lang w:val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51AE7"/>
    <w:pPr>
      <w:overflowPunct/>
      <w:adjustRightInd/>
      <w:spacing w:after="120"/>
      <w:jc w:val="left"/>
      <w:textAlignment w:val="auto"/>
    </w:pPr>
    <w:rPr>
      <w:rFonts w:ascii="Tms Rmn" w:hAnsi="Tms Rmn" w:cs="Tms Rmn"/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51AE7"/>
    <w:rPr>
      <w:rFonts w:ascii="Tms Rmn" w:eastAsia="Times New Roman" w:hAnsi="Tms Rmn" w:cs="Tms Rmn"/>
      <w:sz w:val="16"/>
      <w:szCs w:val="16"/>
      <w:lang w:val="en-US"/>
    </w:rPr>
  </w:style>
  <w:style w:type="character" w:styleId="Hypertextovodkaz">
    <w:name w:val="Hyperlink"/>
    <w:uiPriority w:val="99"/>
    <w:unhideWhenUsed/>
    <w:rsid w:val="00451AE7"/>
    <w:rPr>
      <w:color w:val="0000FF"/>
      <w:u w:val="single"/>
    </w:rPr>
  </w:style>
  <w:style w:type="paragraph" w:styleId="Revize">
    <w:name w:val="Revision"/>
    <w:hidden/>
    <w:uiPriority w:val="99"/>
    <w:semiHidden/>
    <w:rsid w:val="00451AE7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customStyle="1" w:styleId="text">
    <w:name w:val="text"/>
    <w:basedOn w:val="Standardnpsmoodstavce"/>
    <w:rsid w:val="00F03DC6"/>
  </w:style>
  <w:style w:type="paragraph" w:customStyle="1" w:styleId="Default">
    <w:name w:val="Default"/>
    <w:rsid w:val="00F262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ezmezer">
    <w:name w:val="No Spacing"/>
    <w:uiPriority w:val="1"/>
    <w:qFormat/>
    <w:rsid w:val="00005A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81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451AE7"/>
    <w:pPr>
      <w:keepNext/>
      <w:overflowPunct/>
      <w:adjustRightInd/>
      <w:jc w:val="left"/>
      <w:textAlignment w:val="auto"/>
      <w:outlineLvl w:val="0"/>
    </w:pPr>
    <w:rPr>
      <w:rFonts w:ascii="Tms Rmn" w:hAnsi="Tms Rmn" w:cs="Tms Rm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279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27279D"/>
  </w:style>
  <w:style w:type="paragraph" w:styleId="Zpat">
    <w:name w:val="footer"/>
    <w:basedOn w:val="Normln"/>
    <w:link w:val="ZpatChar"/>
    <w:uiPriority w:val="99"/>
    <w:unhideWhenUsed/>
    <w:rsid w:val="0027279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27279D"/>
  </w:style>
  <w:style w:type="table" w:styleId="Mkatabulky">
    <w:name w:val="Table Grid"/>
    <w:basedOn w:val="Normlntabulka"/>
    <w:uiPriority w:val="59"/>
    <w:rsid w:val="0048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0366"/>
    <w:pPr>
      <w:overflowPunct/>
      <w:autoSpaceDE/>
      <w:autoSpaceDN/>
      <w:adjustRightInd/>
      <w:jc w:val="left"/>
      <w:textAlignment w:val="auto"/>
    </w:pPr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6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semiHidden/>
    <w:rsid w:val="00CE481D"/>
    <w:pPr>
      <w:tabs>
        <w:tab w:val="right" w:leader="dot" w:pos="9071"/>
      </w:tabs>
    </w:pPr>
  </w:style>
  <w:style w:type="character" w:styleId="Zstupntext">
    <w:name w:val="Placeholder Text"/>
    <w:uiPriority w:val="99"/>
    <w:semiHidden/>
    <w:rsid w:val="00CE481D"/>
    <w:rPr>
      <w:color w:val="808080"/>
    </w:rPr>
  </w:style>
  <w:style w:type="paragraph" w:customStyle="1" w:styleId="Normln1">
    <w:name w:val="Normální1"/>
    <w:basedOn w:val="Normln"/>
    <w:rsid w:val="00CE481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adpis1Char">
    <w:name w:val="Nadpis 1 Char"/>
    <w:basedOn w:val="Standardnpsmoodstavce"/>
    <w:link w:val="Nadpis1"/>
    <w:rsid w:val="00451AE7"/>
    <w:rPr>
      <w:rFonts w:ascii="Tms Rmn" w:eastAsia="Times New Roman" w:hAnsi="Tms Rmn" w:cs="Tms Rm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451AE7"/>
    <w:pPr>
      <w:overflowPunct/>
      <w:adjustRightInd/>
      <w:textAlignment w:val="auto"/>
    </w:pPr>
    <w:rPr>
      <w:rFonts w:ascii="Tms Rmn" w:hAnsi="Tms Rm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451AE7"/>
    <w:rPr>
      <w:rFonts w:ascii="Tms Rmn" w:eastAsia="Times New Roman" w:hAnsi="Tms Rmn" w:cs="Times New Roman"/>
      <w:sz w:val="24"/>
      <w:szCs w:val="24"/>
      <w:lang w:val="en-US"/>
    </w:rPr>
  </w:style>
  <w:style w:type="paragraph" w:styleId="Nzev">
    <w:name w:val="Title"/>
    <w:basedOn w:val="Normln"/>
    <w:link w:val="NzevChar"/>
    <w:qFormat/>
    <w:rsid w:val="00451AE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en-US"/>
    </w:rPr>
  </w:style>
  <w:style w:type="character" w:customStyle="1" w:styleId="NzevChar">
    <w:name w:val="Název Char"/>
    <w:basedOn w:val="Standardnpsmoodstavce"/>
    <w:link w:val="Nzev"/>
    <w:rsid w:val="00451A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Odkaznakoment">
    <w:name w:val="annotation reference"/>
    <w:unhideWhenUsed/>
    <w:rsid w:val="00451AE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51AE7"/>
    <w:pPr>
      <w:overflowPunct/>
      <w:adjustRightInd/>
      <w:jc w:val="left"/>
      <w:textAlignment w:val="auto"/>
    </w:pPr>
    <w:rPr>
      <w:rFonts w:ascii="Tms Rmn" w:hAnsi="Tms Rmn"/>
      <w:sz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451AE7"/>
    <w:rPr>
      <w:rFonts w:ascii="Tms Rmn" w:eastAsia="Times New Roman" w:hAnsi="Tms Rm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51AE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AE7"/>
    <w:rPr>
      <w:rFonts w:cs="Tms Rm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AE7"/>
    <w:rPr>
      <w:rFonts w:ascii="Tms Rmn" w:eastAsia="Times New Roman" w:hAnsi="Tms Rmn" w:cs="Tms Rmn"/>
      <w:b/>
      <w:bCs/>
      <w:sz w:val="20"/>
      <w:szCs w:val="20"/>
      <w:lang w:val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51AE7"/>
    <w:pPr>
      <w:overflowPunct/>
      <w:adjustRightInd/>
      <w:spacing w:after="120"/>
      <w:jc w:val="left"/>
      <w:textAlignment w:val="auto"/>
    </w:pPr>
    <w:rPr>
      <w:rFonts w:ascii="Tms Rmn" w:hAnsi="Tms Rmn" w:cs="Tms Rmn"/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51AE7"/>
    <w:rPr>
      <w:rFonts w:ascii="Tms Rmn" w:eastAsia="Times New Roman" w:hAnsi="Tms Rmn" w:cs="Tms Rmn"/>
      <w:sz w:val="16"/>
      <w:szCs w:val="16"/>
      <w:lang w:val="en-US"/>
    </w:rPr>
  </w:style>
  <w:style w:type="character" w:styleId="Hypertextovodkaz">
    <w:name w:val="Hyperlink"/>
    <w:uiPriority w:val="99"/>
    <w:unhideWhenUsed/>
    <w:rsid w:val="00451AE7"/>
    <w:rPr>
      <w:color w:val="0000FF"/>
      <w:u w:val="single"/>
    </w:rPr>
  </w:style>
  <w:style w:type="paragraph" w:styleId="Revize">
    <w:name w:val="Revision"/>
    <w:hidden/>
    <w:uiPriority w:val="99"/>
    <w:semiHidden/>
    <w:rsid w:val="00451AE7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customStyle="1" w:styleId="text">
    <w:name w:val="text"/>
    <w:basedOn w:val="Standardnpsmoodstavce"/>
    <w:rsid w:val="00F03DC6"/>
  </w:style>
  <w:style w:type="paragraph" w:customStyle="1" w:styleId="Default">
    <w:name w:val="Default"/>
    <w:rsid w:val="00F262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ezmezer">
    <w:name w:val="No Spacing"/>
    <w:uiPriority w:val="1"/>
    <w:qFormat/>
    <w:rsid w:val="00005A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sa_AQ\Intranet\hlavi&#269;kov&#253;%20pap&#237;r%20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EDD3-8541-42F9-96D4-7F0569F88381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0B5B5-0286-4B78-9078-B02CF2BB9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10CB41-3B2E-49B5-8A8A-A14582F1C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3AAE5-963C-4C44-B696-C532ED9D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2013</Template>
  <TotalTime>1</TotalTime>
  <Pages>2</Pages>
  <Words>551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2013</vt:lpstr>
    </vt:vector>
  </TitlesOfParts>
  <Company>AQUATEST a.s.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2013</dc:title>
  <dc:creator>Michaela Nosková</dc:creator>
  <cp:keywords>AQUATEST a.s.</cp:keywords>
  <cp:lastModifiedBy>Zámečníková Hana</cp:lastModifiedBy>
  <cp:revision>2</cp:revision>
  <cp:lastPrinted>2017-02-01T07:58:00Z</cp:lastPrinted>
  <dcterms:created xsi:type="dcterms:W3CDTF">2017-03-01T12:56:00Z</dcterms:created>
  <dcterms:modified xsi:type="dcterms:W3CDTF">2017-03-01T12:56:00Z</dcterms:modified>
</cp:coreProperties>
</file>