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03.325955pt;height:29.542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0" w:right="38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0"/>
          <w:szCs w:val="30"/>
        </w:rPr>
        <w:t>ř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íloha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0"/>
          <w:szCs w:val="30"/>
        </w:rPr>
        <w:t>č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0"/>
          <w:szCs w:val="30"/>
        </w:rPr>
        <w:t>20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0"/>
          <w:szCs w:val="3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0"/>
          <w:szCs w:val="30"/>
        </w:rPr>
        <w:t>392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86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Specifika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rozs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hu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osk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tnutých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lic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</w:rPr>
        <w:t>ncí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/>
        <w:ind w:left="396" w:right="158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ř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jná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a: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„Kon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ační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tech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ž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ávu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voj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olo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ického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mod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lová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kyto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skyt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é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násled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sahu,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ro: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6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Sys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9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40"/>
          <w:szCs w:val="4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OPPPR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(cl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ourc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ze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"/>
        </w:numPr>
        <w:tabs>
          <w:tab w:pos="1109" w:val="left" w:leader="none"/>
        </w:tabs>
        <w:spacing w:line="254" w:lineRule="exact"/>
        <w:ind w:left="1109" w:right="781" w:hanging="35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roč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(nap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hledá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ání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lí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č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ý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frá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ntec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jich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,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ind w:left="1109" w:right="0" w:hanging="356"/>
        <w:jc w:val="left"/>
      </w:pP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vu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libovol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5"/>
          <w:w w:val="100"/>
        </w:rPr>
        <w:t>ý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5"/>
          <w:w w:val="100"/>
        </w:rPr>
        <w:t>ý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drojů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př.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ntů),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ind w:left="1109" w:right="778" w:hanging="356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lní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poj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slovníku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spr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lní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droje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ž</w:t>
      </w:r>
      <w:r>
        <w:rPr>
          <w:b w:val="0"/>
          <w:bCs w:val="0"/>
          <w:spacing w:val="0"/>
          <w:w w:val="100"/>
        </w:rPr>
        <w:t>né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notovat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poj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jedno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slovníků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pomo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ě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hle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t,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ind w:left="1109" w:right="0" w:hanging="35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ind w:left="1109" w:right="0" w:hanging="356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ntáře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ž</w:t>
      </w:r>
      <w:r>
        <w:rPr>
          <w:b w:val="0"/>
          <w:bCs w:val="0"/>
          <w:spacing w:val="0"/>
          <w:w w:val="100"/>
        </w:rPr>
        <w:t>ivat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ind w:left="1109" w:right="0" w:hanging="356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jení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pojmu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původ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mentu,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09" w:val="left" w:leader="none"/>
        </w:tabs>
        <w:ind w:left="1109" w:right="781" w:hanging="356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fini</w:t>
      </w:r>
      <w:r>
        <w:rPr>
          <w:b w:val="0"/>
          <w:bCs w:val="0"/>
          <w:spacing w:val="-1"/>
          <w:w w:val="100"/>
        </w:rPr>
        <w:t>č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vislosti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poj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(poj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tuje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jin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k),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vislost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skrze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ontolo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ické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</w:p>
    <w:sectPr>
      <w:type w:val="continuous"/>
      <w:pgSz w:w="11907" w:h="16840"/>
      <w:pgMar w:top="400" w:bottom="280" w:left="10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5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9" w:hanging="356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Kovalovský</dc:creator>
  <dcterms:created xsi:type="dcterms:W3CDTF">2021-02-19T14:35:04Z</dcterms:created>
  <dcterms:modified xsi:type="dcterms:W3CDTF">2021-02-19T14:35:04Z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2021-02-19T00:00:00Z</vt:filetime>
  </property>
</Properties>
</file>