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A4" w:rsidRDefault="00871859" w:rsidP="009515B8">
      <w:pPr>
        <w:rPr>
          <w:bdr w:val="single" w:sz="2" w:space="0" w:color="auto" w:shadow="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457950" cy="714375"/>
            <wp:effectExtent l="0" t="0" r="0" b="0"/>
            <wp:wrapTight wrapText="bothSides">
              <wp:wrapPolygon edited="0">
                <wp:start x="1274" y="0"/>
                <wp:lineTo x="0" y="3456"/>
                <wp:lineTo x="0" y="10944"/>
                <wp:lineTo x="1274" y="18432"/>
                <wp:lineTo x="1593" y="21312"/>
                <wp:lineTo x="1657" y="21312"/>
                <wp:lineTo x="2294" y="21312"/>
                <wp:lineTo x="2358" y="21312"/>
                <wp:lineTo x="2740" y="18432"/>
                <wp:lineTo x="2740" y="12672"/>
                <wp:lineTo x="2485" y="9216"/>
                <wp:lineTo x="20326" y="8064"/>
                <wp:lineTo x="20326" y="0"/>
                <wp:lineTo x="1912" y="0"/>
                <wp:lineTo x="1274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A4" w:rsidRDefault="005C03D3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128270</wp:posOffset>
                </wp:positionV>
                <wp:extent cx="5048250" cy="8001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D3" w:rsidRPr="003D17A4" w:rsidRDefault="005C03D3" w:rsidP="005C03D3">
                            <w:pPr>
                              <w:spacing w:before="120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562 01 Ústí nad Orlicí, Zahradní 541</w:t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.: 465 518 111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ssup@ssup.cz</w:t>
                            </w:r>
                          </w:p>
                          <w:p w:rsidR="005C03D3" w:rsidRPr="003D17A4" w:rsidRDefault="005C03D3" w:rsidP="005C03D3">
                            <w:pPr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fax: 465 521 273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www.ssup.cz</w:t>
                            </w:r>
                          </w:p>
                          <w:p w:rsidR="005C03D3" w:rsidRDefault="005C03D3" w:rsidP="005C03D3">
                            <w:pPr>
                              <w:spacing w:before="60"/>
                              <w:rPr>
                                <w:rFonts w:ascii="Arial" w:hAnsi="Arial"/>
                              </w:rPr>
                            </w:pPr>
                          </w:p>
                          <w:p w:rsidR="005C03D3" w:rsidRDefault="005C03D3" w:rsidP="005C03D3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57.3pt;margin-top:10.1pt;width:397.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QlwQIAAMA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" filled="f" stroked="f">
                <v:textbox>
                  <w:txbxContent>
                    <w:p w:rsidR="005C03D3" w:rsidRPr="003D17A4" w:rsidRDefault="005C03D3" w:rsidP="005C03D3">
                      <w:pPr>
                        <w:spacing w:before="120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>562 01 Ústí nad Orlicí, Zahradní 541</w:t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tel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.: 465 518 111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ssup@ssup.cz</w:t>
                      </w:r>
                    </w:p>
                    <w:p w:rsidR="005C03D3" w:rsidRPr="003D17A4" w:rsidRDefault="005C03D3" w:rsidP="005C03D3">
                      <w:pPr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fax: 465 521 273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www.ssup.cz</w:t>
                      </w:r>
                    </w:p>
                    <w:p w:rsidR="005C03D3" w:rsidRDefault="005C03D3" w:rsidP="005C03D3">
                      <w:pPr>
                        <w:spacing w:before="60"/>
                        <w:rPr>
                          <w:rFonts w:ascii="Arial" w:hAnsi="Arial"/>
                        </w:rPr>
                      </w:pPr>
                    </w:p>
                    <w:p w:rsidR="005C03D3" w:rsidRDefault="005C03D3" w:rsidP="005C03D3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185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-5541010</wp:posOffset>
                </wp:positionH>
                <wp:positionV relativeFrom="paragraph">
                  <wp:posOffset>116205</wp:posOffset>
                </wp:positionV>
                <wp:extent cx="5048250" cy="80010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A4" w:rsidRPr="003D17A4" w:rsidRDefault="003D17A4" w:rsidP="003D17A4">
                            <w:pPr>
                              <w:spacing w:before="120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562 01 Ústí nad Orlicí, Zahradní 541</w:t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.: 465 518 111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ssup@ssup.cz</w:t>
                            </w:r>
                          </w:p>
                          <w:p w:rsidR="003D17A4" w:rsidRPr="003D17A4" w:rsidRDefault="003D17A4" w:rsidP="003D17A4">
                            <w:pPr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fax: 465 521 273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www.ssup.cz</w:t>
                            </w:r>
                          </w:p>
                          <w:p w:rsidR="003D17A4" w:rsidRDefault="003D17A4" w:rsidP="003D17A4">
                            <w:pPr>
                              <w:spacing w:before="60"/>
                              <w:rPr>
                                <w:rFonts w:ascii="Arial" w:hAnsi="Arial"/>
                              </w:rPr>
                            </w:pPr>
                          </w:p>
                          <w:p w:rsidR="003D17A4" w:rsidRDefault="003D17A4" w:rsidP="003D17A4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436.3pt;margin-top:9.15pt;width:397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rz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" filled="f" stroked="f">
                <v:textbox>
                  <w:txbxContent>
                    <w:p w:rsidR="003D17A4" w:rsidRPr="003D17A4" w:rsidRDefault="003D17A4" w:rsidP="003D17A4">
                      <w:pPr>
                        <w:spacing w:before="120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>562 01 Ústí nad Orlicí, Zahradní 541</w:t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tel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.: 465 518 111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ssup@ssup.cz</w:t>
                      </w:r>
                    </w:p>
                    <w:p w:rsidR="003D17A4" w:rsidRPr="003D17A4" w:rsidRDefault="003D17A4" w:rsidP="003D17A4">
                      <w:pPr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fax: 465 521 273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www.ssup.cz</w:t>
                      </w:r>
                    </w:p>
                    <w:p w:rsidR="003D17A4" w:rsidRDefault="003D17A4" w:rsidP="003D17A4">
                      <w:pPr>
                        <w:spacing w:before="60"/>
                        <w:rPr>
                          <w:rFonts w:ascii="Arial" w:hAnsi="Arial"/>
                        </w:rPr>
                      </w:pPr>
                    </w:p>
                    <w:p w:rsidR="003D17A4" w:rsidRDefault="003D17A4" w:rsidP="003D17A4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D17A4" w:rsidRDefault="005C03D3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118110</wp:posOffset>
                </wp:positionV>
                <wp:extent cx="1257300" cy="59499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C6" w:rsidRPr="008716C6" w:rsidRDefault="008716C6" w:rsidP="008716C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Objednávka </w:t>
                            </w: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  <w:t>číslo:</w:t>
                            </w:r>
                            <w:r w:rsidR="0002247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F310A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434F3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98/A</w:t>
                            </w:r>
                          </w:p>
                          <w:p w:rsidR="008716C6" w:rsidRPr="00871859" w:rsidRDefault="008716C6" w:rsidP="008716C6">
                            <w:pPr>
                              <w:spacing w:before="80"/>
                              <w:jc w:val="center"/>
                              <w:rPr>
                                <w:rFonts w:ascii="Florence" w:hAnsi="Florence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09.65pt;margin-top:9.3pt;width:99pt;height:4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hN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" filled="f" stroked="f">
                <v:textbox>
                  <w:txbxContent>
                    <w:p w:rsidR="008716C6" w:rsidRPr="008716C6" w:rsidRDefault="008716C6" w:rsidP="008716C6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Objednávka </w:t>
                      </w: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  <w:t>číslo:</w:t>
                      </w:r>
                      <w:r w:rsidR="0002247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F310AF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434F3C">
                        <w:rPr>
                          <w:rFonts w:ascii="Century Gothic" w:hAnsi="Century Gothic"/>
                          <w:b/>
                          <w:sz w:val="24"/>
                        </w:rPr>
                        <w:t>98/A</w:t>
                      </w:r>
                    </w:p>
                    <w:p w:rsidR="008716C6" w:rsidRPr="00871859" w:rsidRDefault="008716C6" w:rsidP="008716C6">
                      <w:pPr>
                        <w:spacing w:before="80"/>
                        <w:jc w:val="center"/>
                        <w:rPr>
                          <w:rFonts w:ascii="Florence" w:hAnsi="Florence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Default="00871859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27940</wp:posOffset>
                </wp:positionV>
                <wp:extent cx="2194560" cy="365760"/>
                <wp:effectExtent l="0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Pr="00696F1F" w:rsidRDefault="009515B8" w:rsidP="00951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71.05pt;margin-top:2.2pt;width:172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JthAIAABg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" stroked="f">
                <v:textbox>
                  <w:txbxContent>
                    <w:p w:rsidR="009515B8" w:rsidRPr="00696F1F" w:rsidRDefault="009515B8" w:rsidP="009515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871859" w:rsidP="009515B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67945</wp:posOffset>
                </wp:positionV>
                <wp:extent cx="658368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5DE6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35pt" to="51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T+NJuDa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"/>
            </w:pict>
          </mc:Fallback>
        </mc:AlternateContent>
      </w:r>
    </w:p>
    <w:p w:rsidR="009515B8" w:rsidRPr="00946077" w:rsidRDefault="009515B8" w:rsidP="009515B8">
      <w:pPr>
        <w:rPr>
          <w:sz w:val="6"/>
          <w:szCs w:val="6"/>
        </w:rPr>
      </w:pPr>
    </w:p>
    <w:p w:rsidR="009515B8" w:rsidRDefault="009515B8" w:rsidP="00C76326">
      <w:pPr>
        <w:ind w:left="708" w:firstLine="708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871859" w:rsidP="009515B8">
      <w:pPr>
        <w:tabs>
          <w:tab w:val="left" w:pos="735"/>
          <w:tab w:val="left" w:pos="5625"/>
          <w:tab w:val="left" w:pos="6510"/>
        </w:tabs>
        <w:rPr>
          <w:i/>
          <w:sz w:val="16"/>
          <w:szCs w:val="16"/>
        </w:rPr>
      </w:pP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40005</wp:posOffset>
                </wp:positionV>
                <wp:extent cx="3017520" cy="164909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4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1347"/>
                              <w:gridCol w:w="567"/>
                              <w:gridCol w:w="142"/>
                              <w:gridCol w:w="142"/>
                              <w:gridCol w:w="1333"/>
                            </w:tblGrid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434F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KADELEX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Adresa: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434F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Zhoř 102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434F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56002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9515B8" w:rsidRDefault="009515B8">
                                  <w:r>
                                    <w:rPr>
                                      <w:i/>
                                    </w:rPr>
                                    <w:t>Město</w:t>
                                  </w:r>
                                  <w:r>
                                    <w:t>:</w:t>
                                  </w:r>
                                  <w:r w:rsidR="00F310A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434F3C">
                                    <w:rPr>
                                      <w:b/>
                                    </w:rPr>
                                    <w:t>Česká Třebová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15B8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434F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61209813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gridSpan w:val="2"/>
                                  <w:vAlign w:val="center"/>
                                </w:tcPr>
                                <w:p w:rsidR="009515B8" w:rsidRDefault="00434F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CZ6611140261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č. účtu: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5B8" w:rsidRDefault="009515B8" w:rsidP="009515B8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73.05pt;margin-top:3.15pt;width:237.6pt;height:1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" filled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1347"/>
                        <w:gridCol w:w="567"/>
                        <w:gridCol w:w="142"/>
                        <w:gridCol w:w="142"/>
                        <w:gridCol w:w="1333"/>
                      </w:tblGrid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434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KADELEX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Adresa: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434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Zhoř 102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434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56002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9515B8" w:rsidRDefault="009515B8">
                            <w:r>
                              <w:rPr>
                                <w:i/>
                              </w:rPr>
                              <w:t>Město</w:t>
                            </w:r>
                            <w:r>
                              <w:t>:</w:t>
                            </w:r>
                            <w:r w:rsidR="00F310AF">
                              <w:t xml:space="preserve"> </w:t>
                            </w:r>
                          </w:p>
                        </w:tc>
                        <w:tc>
                          <w:tcPr>
                            <w:tcW w:w="1333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34F3C">
                              <w:rPr>
                                <w:b/>
                              </w:rPr>
                              <w:t>Česká Třebová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15B8">
                        <w:trPr>
                          <w:cantSplit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434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61209813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1475" w:type="dxa"/>
                            <w:gridSpan w:val="2"/>
                            <w:vAlign w:val="center"/>
                          </w:tcPr>
                          <w:p w:rsidR="009515B8" w:rsidRDefault="00434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CZ6611140261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č. účtu: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515B8" w:rsidRDefault="009515B8" w:rsidP="009515B8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40005</wp:posOffset>
                </wp:positionV>
                <wp:extent cx="3017520" cy="1558925"/>
                <wp:effectExtent l="0" t="0" r="0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589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BCB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274.75pt;margin-top:3.15pt;width:237.6pt;height:12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qq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GkSAtpGi5N9JFRtHc6tN3OoNjD929sgx1dyfLHxoJWTRE7OhSKdk3lFSAKrTn/YsL1tBwFW37&#10;T7IC9wTcO6kOtWqtQxABHVxGnsaM0INBJXycBOEsiSBxJeyFSZLOo8TFINnpeqe0+UBli+wixzWX&#10;PQBTZskNVYIYej9Uh4tJHu+0sRhJdrpnIQi5YZy7WuAC9TmeJxDHsZWcVXbTGWq3LbhCj8RWk3uO&#10;YPT5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" filled="f"/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40005</wp:posOffset>
                </wp:positionV>
                <wp:extent cx="3017520" cy="1541145"/>
                <wp:effectExtent l="0" t="0" r="0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411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92EE" id="AutoShape 28" o:spid="_x0000_s1026" type="#_x0000_t176" style="position:absolute;margin-left:-1.25pt;margin-top:3.15pt;width:237.6pt;height:1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J6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KkSAtpGi5N9JFRlFq9ek7ncGxh+5eWYa6u5PlD42ELBoidnSplOwbSipAFdrz/sUFa2i4irb9&#10;J1mBewLunVSHWrXWIYiADi4jT2NG6MGgEj5OgnCWRJC4EvbCJA7DOHExSHa63iltPlDZIrvIcc1l&#10;D8CUWXJDlSCG3g/V4WKSxzttLEaSne5ZCEJuGOeuFrhAfY7nSZS4C1pyVtlNR13ttgVX6JHYanLP&#10;EczF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" filled="f"/>
            </w:pict>
          </mc:Fallback>
        </mc:AlternateConten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434F3C" w:rsidP="009515B8">
            <w:pPr>
              <w:rPr>
                <w:b/>
              </w:rPr>
            </w:pPr>
            <w:r>
              <w:rPr>
                <w:b/>
              </w:rPr>
              <w:t>Sk</w:t>
            </w:r>
            <w:bookmarkStart w:id="0" w:name="_GoBack"/>
            <w:bookmarkEnd w:id="0"/>
            <w:r>
              <w:rPr>
                <w:b/>
              </w:rPr>
              <w:t>alický / 604116840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15737611/0100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C76326">
      <w:pPr>
        <w:jc w:val="center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DC1C89" w:rsidRDefault="00434F3C" w:rsidP="009515B8">
            <w:pPr>
              <w:ind w:left="-7"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Objednáváme u Vás osvětlovací tělesa pro učebny na naší škole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pStyle w:val="Nadpis4"/>
            </w:pPr>
            <w: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9515B8" w:rsidRDefault="009515B8" w:rsidP="009515B8"/>
    <w:p w:rsidR="009515B8" w:rsidRDefault="00871859" w:rsidP="009515B8"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1583690" cy="27432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Podrobnosti platby: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2.75pt;margin-top:10.5pt;width:124.7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" o:allowincell="f" stroked="f">
                <v:textbox>
                  <w:txbxContent>
                    <w:p w:rsidR="009515B8" w:rsidRDefault="009515B8" w:rsidP="009515B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Podrobnosti platby: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871859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133985</wp:posOffset>
                </wp:positionV>
                <wp:extent cx="2103120" cy="158813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5881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94DA" id="AutoShape 30" o:spid="_x0000_s1026" type="#_x0000_t176" style="position:absolute;margin-left:-6.55pt;margin-top:10.55pt;width:165.6pt;height:1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" filled="f"/>
            </w:pict>
          </mc:Fallback>
        </mc:AlternateContent>
      </w:r>
    </w:p>
    <w:p w:rsidR="009515B8" w:rsidRDefault="00871859" w:rsidP="009515B8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2286000" cy="64008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vystavení</w:t>
                            </w:r>
                            <w:r w:rsidR="00FA5111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</w:p>
                          <w:p w:rsidR="009515B8" w:rsidRDefault="009515B8" w:rsidP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dodání: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434F3C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16.12.2020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70.55pt;margin-top:10.55pt;width:180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vystavení</w:t>
                      </w:r>
                      <w:r w:rsidR="00FA5111">
                        <w:rPr>
                          <w:rFonts w:ascii="Arial" w:hAnsi="Arial"/>
                          <w:i/>
                        </w:rPr>
                        <w:t xml:space="preserve"> </w:t>
                      </w:r>
                    </w:p>
                    <w:p w:rsidR="009515B8" w:rsidRDefault="009515B8" w:rsidP="009515B8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dodání: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="00434F3C">
                        <w:rPr>
                          <w:rFonts w:ascii="Arial" w:hAnsi="Arial"/>
                          <w:b/>
                          <w:i/>
                          <w:sz w:val="24"/>
                        </w:rPr>
                        <w:t>16.12.2020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567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567" w:type="dxa"/>
            <w:vAlign w:val="center"/>
          </w:tcPr>
          <w:p w:rsidR="009515B8" w:rsidRDefault="00FA5111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871859" w:rsidP="009515B8">
      <w:pPr>
        <w:rPr>
          <w:rFonts w:ascii="Arial" w:hAnsi="Arial"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2948940" cy="82296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/>
                          <w:p w:rsidR="009515B8" w:rsidRDefault="009515B8" w:rsidP="009515B8"/>
                          <w:p w:rsidR="009515B8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Ing. Zdeněk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8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Salinger</w:t>
                            </w:r>
                          </w:p>
                          <w:p w:rsidR="007F4185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99.45pt;margin-top:5.65pt;width:232.2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+M9QIAAIIGAAAOAAAAZHJzL2Uyb0RvYy54bWysVdtu2zAMfR+wfxD07voSJb6g7pA48TCg&#10;uwDtPkCx5ViYLXmSWqcb9u+j5CZN0z0M6/JgSCJFnUMe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" o:allowincell="f" filled="f" stroked="f">
                <v:textbox>
                  <w:txbxContent>
                    <w:p w:rsidR="009515B8" w:rsidRDefault="009515B8" w:rsidP="009515B8"/>
                    <w:p w:rsidR="009515B8" w:rsidRDefault="009515B8" w:rsidP="009515B8"/>
                    <w:p w:rsidR="009515B8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Ing. Zdeněk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871859">
                        <w:rPr>
                          <w:rFonts w:ascii="Arial" w:hAnsi="Arial"/>
                          <w:sz w:val="18"/>
                          <w:szCs w:val="18"/>
                        </w:rPr>
                        <w:t>Salinger</w:t>
                      </w:r>
                    </w:p>
                    <w:p w:rsidR="007F4185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497205</wp:posOffset>
                </wp:positionV>
                <wp:extent cx="4846320" cy="36576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Prosím oznamte nám, nebude-li možné požadované zboží dodat.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-6.55pt;margin-top:39.15pt;width:381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Prosím oznamte nám, nebude-li možné požadované zboží dodat. </w:t>
                      </w:r>
                    </w:p>
                  </w:txbxContent>
                </v:textbox>
              </v:shape>
            </w:pict>
          </mc:Fallback>
        </mc:AlternateConten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p w:rsidR="009515B8" w:rsidRDefault="009515B8" w:rsidP="009515B8"/>
    <w:sectPr w:rsidR="009515B8" w:rsidSect="003D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06" w:rsidRDefault="00FC3706">
      <w:r>
        <w:separator/>
      </w:r>
    </w:p>
  </w:endnote>
  <w:endnote w:type="continuationSeparator" w:id="0">
    <w:p w:rsidR="00FC3706" w:rsidRDefault="00F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64"/>
      <w:gridCol w:w="3353"/>
      <w:gridCol w:w="3387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Pr="000D0EFB">
            <w:rPr>
              <w:i/>
              <w:sz w:val="16"/>
            </w:rPr>
            <w:fldChar w:fldCharType="separate"/>
          </w:r>
          <w:r w:rsidR="00434F3C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Pr="000D0EFB">
            <w:rPr>
              <w:i/>
              <w:sz w:val="16"/>
            </w:rPr>
            <w:fldChar w:fldCharType="separate"/>
          </w:r>
          <w:r w:rsidR="00434F3C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1. 8. 2007</w:t>
          </w:r>
        </w:p>
      </w:tc>
    </w:tr>
  </w:tbl>
  <w:p w:rsidR="003D17A4" w:rsidRDefault="003D17A4" w:rsidP="003D17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06" w:rsidRDefault="00FC3706">
      <w:r>
        <w:separator/>
      </w:r>
    </w:p>
  </w:footnote>
  <w:footnote w:type="continuationSeparator" w:id="0">
    <w:p w:rsidR="00FC3706" w:rsidRDefault="00FC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C"/>
    <w:rsid w:val="00022478"/>
    <w:rsid w:val="000A4D21"/>
    <w:rsid w:val="000B06D5"/>
    <w:rsid w:val="000D0EFB"/>
    <w:rsid w:val="000E5836"/>
    <w:rsid w:val="001F76A8"/>
    <w:rsid w:val="002D32FD"/>
    <w:rsid w:val="00304DD4"/>
    <w:rsid w:val="00316856"/>
    <w:rsid w:val="003343CF"/>
    <w:rsid w:val="00351886"/>
    <w:rsid w:val="00392E02"/>
    <w:rsid w:val="003C33BA"/>
    <w:rsid w:val="003D17A4"/>
    <w:rsid w:val="003D350A"/>
    <w:rsid w:val="00434F3C"/>
    <w:rsid w:val="004A3738"/>
    <w:rsid w:val="004E11A6"/>
    <w:rsid w:val="00521F6E"/>
    <w:rsid w:val="00555793"/>
    <w:rsid w:val="005C03D3"/>
    <w:rsid w:val="00670791"/>
    <w:rsid w:val="00696F1F"/>
    <w:rsid w:val="006D1688"/>
    <w:rsid w:val="0070318D"/>
    <w:rsid w:val="007B1336"/>
    <w:rsid w:val="007D51D3"/>
    <w:rsid w:val="007F4185"/>
    <w:rsid w:val="008716C6"/>
    <w:rsid w:val="00871859"/>
    <w:rsid w:val="00946077"/>
    <w:rsid w:val="009515B8"/>
    <w:rsid w:val="00A13A80"/>
    <w:rsid w:val="00A428A0"/>
    <w:rsid w:val="00A542E2"/>
    <w:rsid w:val="00A61C22"/>
    <w:rsid w:val="00A626F9"/>
    <w:rsid w:val="00A95469"/>
    <w:rsid w:val="00AF3482"/>
    <w:rsid w:val="00B073A9"/>
    <w:rsid w:val="00B27A2F"/>
    <w:rsid w:val="00B35533"/>
    <w:rsid w:val="00C32083"/>
    <w:rsid w:val="00C76326"/>
    <w:rsid w:val="00D4074F"/>
    <w:rsid w:val="00D428A7"/>
    <w:rsid w:val="00D63628"/>
    <w:rsid w:val="00DC1C89"/>
    <w:rsid w:val="00DC3A8B"/>
    <w:rsid w:val="00E3309B"/>
    <w:rsid w:val="00EA48D7"/>
    <w:rsid w:val="00F1623C"/>
    <w:rsid w:val="00F310AF"/>
    <w:rsid w:val="00F43209"/>
    <w:rsid w:val="00F8703B"/>
    <w:rsid w:val="00F93CF7"/>
    <w:rsid w:val="00FA5111"/>
    <w:rsid w:val="00FC3706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4F0CC87"/>
  <w15:chartTrackingRefBased/>
  <w15:docId w15:val="{0A518E99-7585-4BAA-BD52-BCB52EA9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763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353;ablony%20a%20formul&#225;&#345;e%20aktu&#225;ln&#283;%20platn&#233;\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Skalický</dc:creator>
  <cp:keywords/>
  <cp:lastModifiedBy>Oldřich Skalický</cp:lastModifiedBy>
  <cp:revision>1</cp:revision>
  <cp:lastPrinted>2021-02-02T07:47:00Z</cp:lastPrinted>
  <dcterms:created xsi:type="dcterms:W3CDTF">2021-02-02T07:41:00Z</dcterms:created>
  <dcterms:modified xsi:type="dcterms:W3CDTF">2021-02-02T07:51:00Z</dcterms:modified>
</cp:coreProperties>
</file>