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7E58" w14:textId="77777777" w:rsidR="00380CEC" w:rsidRDefault="00380CEC">
      <w:pPr>
        <w:pStyle w:val="Nadpis1"/>
        <w:keepNext w:val="0"/>
        <w:widowControl w:val="0"/>
        <w:rPr>
          <w:sz w:val="24"/>
          <w:szCs w:val="24"/>
        </w:rPr>
      </w:pPr>
    </w:p>
    <w:p w14:paraId="14E9EC95" w14:textId="77777777" w:rsidR="00380CEC" w:rsidRDefault="00401B04">
      <w:pPr>
        <w:pStyle w:val="Nadpis1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SMLOUVA O  PROVEDENÍ TRUHLÁŘSKÝCH PRACÍ VČETNĚ VÝROBY a MONTÁŽE NÁBYTKU </w:t>
      </w:r>
    </w:p>
    <w:p w14:paraId="6D25D848" w14:textId="77777777" w:rsidR="00380CEC" w:rsidRDefault="00401B04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uzavřená níže uvedeného dne, měsíce a roku </w:t>
      </w:r>
    </w:p>
    <w:p w14:paraId="5FE73F49" w14:textId="77777777" w:rsidR="00380CEC" w:rsidRDefault="00401B0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mezi těmito smluvními stranami: </w:t>
      </w:r>
    </w:p>
    <w:p w14:paraId="4573BA8C" w14:textId="77777777" w:rsidR="00380CEC" w:rsidRDefault="00380CEC">
      <w:pPr>
        <w:rPr>
          <w:b/>
          <w:sz w:val="24"/>
          <w:szCs w:val="24"/>
        </w:rPr>
      </w:pPr>
    </w:p>
    <w:p w14:paraId="03C85D56" w14:textId="77777777" w:rsidR="00380CEC" w:rsidRDefault="00380CEC">
      <w:pPr>
        <w:rPr>
          <w:b/>
          <w:sz w:val="24"/>
          <w:szCs w:val="24"/>
        </w:rPr>
      </w:pPr>
    </w:p>
    <w:p w14:paraId="38B162DE" w14:textId="77777777" w:rsidR="00380CEC" w:rsidRDefault="00380CEC">
      <w:pPr>
        <w:rPr>
          <w:b/>
          <w:sz w:val="24"/>
          <w:szCs w:val="24"/>
        </w:rPr>
      </w:pPr>
    </w:p>
    <w:p w14:paraId="082AA216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14:paraId="6698EBC0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Masarykův domov mládeže a Školní jídelna Brno, příspěvková </w:t>
      </w:r>
      <w:r>
        <w:rPr>
          <w:b/>
          <w:sz w:val="24"/>
          <w:szCs w:val="24"/>
        </w:rPr>
        <w:t>organizace</w:t>
      </w:r>
    </w:p>
    <w:p w14:paraId="139902B7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14:paraId="7009D169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IČ: 00567370</w:t>
      </w:r>
    </w:p>
    <w:p w14:paraId="43B3AC6B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DIČ: CZ00567370</w:t>
      </w:r>
    </w:p>
    <w:p w14:paraId="5EEA67B3" w14:textId="1D2F959C" w:rsidR="00380CEC" w:rsidRDefault="00401B04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</w:t>
      </w:r>
      <w:r w:rsidR="00CF3E18">
        <w:rPr>
          <w:color w:val="000000"/>
          <w:sz w:val="24"/>
          <w:szCs w:val="24"/>
        </w:rPr>
        <w:tab/>
      </w:r>
      <w:r w:rsidR="00CF3E1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vedeného </w:t>
      </w:r>
    </w:p>
    <w:p w14:paraId="61992E45" w14:textId="458B4F73" w:rsidR="00380CEC" w:rsidRDefault="00401B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</w:t>
      </w:r>
    </w:p>
    <w:p w14:paraId="4C90EAA7" w14:textId="77777777" w:rsidR="00380CEC" w:rsidRDefault="00401B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jednající: PhDr. Evou Svobodovou, MBA, LL.M.,  ředitelkou</w:t>
      </w:r>
    </w:p>
    <w:p w14:paraId="6E86DD7C" w14:textId="77777777" w:rsidR="00380CEC" w:rsidRDefault="00401B04">
      <w:pPr>
        <w:pStyle w:val="Zkladntext"/>
        <w:rPr>
          <w:szCs w:val="24"/>
        </w:rPr>
      </w:pPr>
      <w:r>
        <w:rPr>
          <w:szCs w:val="24"/>
        </w:rPr>
        <w:t>(dále jen  „objednavatel”)</w:t>
      </w:r>
    </w:p>
    <w:p w14:paraId="46EBCF90" w14:textId="77777777" w:rsidR="00380CEC" w:rsidRDefault="00380CEC">
      <w:pPr>
        <w:pStyle w:val="Zkladntext"/>
        <w:rPr>
          <w:b/>
          <w:bCs/>
          <w:szCs w:val="24"/>
        </w:rPr>
      </w:pPr>
    </w:p>
    <w:p w14:paraId="5F86A858" w14:textId="77777777" w:rsidR="00380CEC" w:rsidRDefault="00401B04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 xml:space="preserve">a </w:t>
      </w:r>
    </w:p>
    <w:p w14:paraId="4BF51A6D" w14:textId="77777777" w:rsidR="00380CEC" w:rsidRDefault="00380CEC">
      <w:pPr>
        <w:pStyle w:val="Zkladntext"/>
        <w:rPr>
          <w:b/>
          <w:bCs/>
          <w:szCs w:val="24"/>
          <w:shd w:val="clear" w:color="auto" w:fill="FFFF00"/>
        </w:rPr>
      </w:pPr>
    </w:p>
    <w:p w14:paraId="15039500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DODAVATEL: </w:t>
      </w:r>
    </w:p>
    <w:p w14:paraId="4577ECD4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Káňa &amp; </w:t>
      </w:r>
      <w:r>
        <w:rPr>
          <w:b/>
          <w:sz w:val="24"/>
          <w:szCs w:val="24"/>
        </w:rPr>
        <w:t>Chvátal</w:t>
      </w:r>
    </w:p>
    <w:p w14:paraId="24C553F7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truhlářství</w:t>
      </w:r>
    </w:p>
    <w:p w14:paraId="4132E121" w14:textId="77777777" w:rsidR="00380CEC" w:rsidRDefault="004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sdružení</w:t>
      </w:r>
    </w:p>
    <w:p w14:paraId="57F383E2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Haasova 42, 616 00 Brno</w:t>
      </w:r>
    </w:p>
    <w:p w14:paraId="34174739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IČ: 67057411</w:t>
      </w:r>
    </w:p>
    <w:p w14:paraId="7C14328A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DIČ: CZ 7311283826</w:t>
      </w:r>
    </w:p>
    <w:p w14:paraId="2DE3DA5C" w14:textId="0C73B716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</w:p>
    <w:p w14:paraId="193CC993" w14:textId="4E438555" w:rsidR="00380CEC" w:rsidRDefault="00401B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</w:p>
    <w:p w14:paraId="4C0DD130" w14:textId="77777777" w:rsidR="00380CEC" w:rsidRDefault="00401B04">
      <w:pPr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14:paraId="491EEE89" w14:textId="77777777" w:rsidR="00380CEC" w:rsidRDefault="00380CEC">
      <w:pPr>
        <w:pStyle w:val="Zkladntext"/>
        <w:jc w:val="center"/>
        <w:rPr>
          <w:b/>
          <w:bCs/>
          <w:szCs w:val="24"/>
        </w:rPr>
      </w:pPr>
    </w:p>
    <w:p w14:paraId="42B1DE47" w14:textId="77777777" w:rsidR="00380CEC" w:rsidRDefault="00380CEC">
      <w:pPr>
        <w:pStyle w:val="Zkladntext"/>
        <w:jc w:val="center"/>
        <w:rPr>
          <w:b/>
          <w:bCs/>
          <w:szCs w:val="24"/>
        </w:rPr>
      </w:pPr>
    </w:p>
    <w:p w14:paraId="3CA921D6" w14:textId="77777777" w:rsidR="00380CEC" w:rsidRDefault="00380CEC">
      <w:pPr>
        <w:pStyle w:val="Zkladntext"/>
        <w:jc w:val="center"/>
        <w:rPr>
          <w:b/>
          <w:bCs/>
          <w:szCs w:val="24"/>
        </w:rPr>
      </w:pPr>
    </w:p>
    <w:p w14:paraId="3F83D2A1" w14:textId="77777777" w:rsidR="00380CEC" w:rsidRDefault="00401B04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3F3433B2" w14:textId="77777777" w:rsidR="00380CEC" w:rsidRDefault="00401B04">
      <w:pPr>
        <w:widowControl w:val="0"/>
        <w:ind w:left="1843" w:hanging="1843"/>
        <w:jc w:val="center"/>
      </w:pPr>
      <w:r>
        <w:rPr>
          <w:b/>
          <w:sz w:val="24"/>
          <w:szCs w:val="24"/>
        </w:rPr>
        <w:t xml:space="preserve">Předmět smlouvy </w:t>
      </w:r>
    </w:p>
    <w:p w14:paraId="50AFF8E6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09EC631A" w14:textId="77777777" w:rsidR="00380CEC" w:rsidRDefault="00401B04">
      <w:pPr>
        <w:widowControl w:val="0"/>
        <w:jc w:val="both"/>
      </w:pPr>
      <w:r>
        <w:rPr>
          <w:sz w:val="24"/>
          <w:szCs w:val="24"/>
        </w:rPr>
        <w:t>Výroba a montáž nábytku, truhlářské práce dle požadavků.</w:t>
      </w:r>
    </w:p>
    <w:p w14:paraId="4CA2A43A" w14:textId="77777777" w:rsidR="00380CEC" w:rsidRDefault="00380CEC">
      <w:pPr>
        <w:widowControl w:val="0"/>
        <w:jc w:val="center"/>
        <w:rPr>
          <w:b/>
          <w:sz w:val="24"/>
          <w:szCs w:val="24"/>
        </w:rPr>
      </w:pPr>
    </w:p>
    <w:p w14:paraId="16831F5D" w14:textId="77777777" w:rsidR="00380CEC" w:rsidRDefault="00380CEC">
      <w:pPr>
        <w:widowControl w:val="0"/>
        <w:rPr>
          <w:b/>
          <w:sz w:val="24"/>
          <w:szCs w:val="24"/>
        </w:rPr>
      </w:pPr>
    </w:p>
    <w:p w14:paraId="3F56E18A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0317522A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Účel </w:t>
      </w:r>
    </w:p>
    <w:p w14:paraId="30B7BF5E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14355624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>Dodavatel se zavazuje provést výrobu nábytku včetně montáže a ostatní truhlářské práce dle požadavků na adresách:</w:t>
      </w:r>
    </w:p>
    <w:p w14:paraId="5D365727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Masarykův domov mládeže a Školní jídelna Brno, příspěvková organizace, Cihlářská 604/21, 602 00 Brno a Masarykův domov mládeže a Školní jídeln</w:t>
      </w:r>
      <w:r>
        <w:rPr>
          <w:sz w:val="24"/>
          <w:szCs w:val="24"/>
        </w:rPr>
        <w:t>a Brno, příspěvková organizace,</w:t>
      </w:r>
    </w:p>
    <w:p w14:paraId="08BA563A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Gorkého 33/35, 602 00 Brno.</w:t>
      </w:r>
    </w:p>
    <w:p w14:paraId="6F8AA77D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35485DFF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Provedenou práci předá odpovědnému zaměstnanci objednatele oproti podpisu a zároveň předá fakturu k úhradě.</w:t>
      </w:r>
    </w:p>
    <w:p w14:paraId="344AD595" w14:textId="77777777" w:rsidR="00380CEC" w:rsidRDefault="00380CEC">
      <w:pPr>
        <w:widowControl w:val="0"/>
        <w:rPr>
          <w:b/>
          <w:sz w:val="24"/>
          <w:szCs w:val="24"/>
        </w:rPr>
      </w:pPr>
    </w:p>
    <w:p w14:paraId="35F075B8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64E0DD59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1988071" w14:textId="77777777" w:rsidR="00380CEC" w:rsidRDefault="00380CEC">
      <w:pPr>
        <w:widowControl w:val="0"/>
        <w:jc w:val="center"/>
        <w:rPr>
          <w:b/>
          <w:sz w:val="24"/>
          <w:szCs w:val="24"/>
        </w:rPr>
      </w:pPr>
    </w:p>
    <w:p w14:paraId="7284321C" w14:textId="77777777" w:rsidR="00380CEC" w:rsidRDefault="00401B04">
      <w:pPr>
        <w:widowControl w:val="0"/>
        <w:jc w:val="both"/>
      </w:pPr>
      <w:r>
        <w:rPr>
          <w:sz w:val="24"/>
          <w:szCs w:val="24"/>
        </w:rPr>
        <w:t xml:space="preserve">(1) Tato smlouva se uzavírá na dobu určitou, a to </w:t>
      </w:r>
      <w:r>
        <w:rPr>
          <w:b/>
          <w:sz w:val="24"/>
          <w:szCs w:val="24"/>
        </w:rPr>
        <w:t>od 1.1</w:t>
      </w:r>
      <w:r>
        <w:rPr>
          <w:b/>
          <w:sz w:val="24"/>
          <w:szCs w:val="24"/>
        </w:rPr>
        <w:t>2.2020 do 31. 12. 2020.</w:t>
      </w:r>
    </w:p>
    <w:p w14:paraId="54834BD0" w14:textId="77777777" w:rsidR="00380CEC" w:rsidRDefault="00380CEC">
      <w:pPr>
        <w:widowControl w:val="0"/>
        <w:jc w:val="both"/>
        <w:rPr>
          <w:b/>
          <w:sz w:val="24"/>
          <w:szCs w:val="24"/>
        </w:rPr>
      </w:pPr>
    </w:p>
    <w:p w14:paraId="4C005D47" w14:textId="77777777" w:rsidR="00380CEC" w:rsidRDefault="00401B04">
      <w:pPr>
        <w:widowControl w:val="0"/>
        <w:jc w:val="both"/>
      </w:pPr>
      <w:r>
        <w:rPr>
          <w:sz w:val="24"/>
        </w:rPr>
        <w:t>(2) Smlouva může být též ukončena písemnou dohodou smluvních stran.</w:t>
      </w:r>
    </w:p>
    <w:p w14:paraId="45074A27" w14:textId="77777777" w:rsidR="00380CEC" w:rsidRDefault="00380CEC">
      <w:pPr>
        <w:jc w:val="both"/>
        <w:rPr>
          <w:rFonts w:ascii="Garamond" w:hAnsi="Garamond"/>
        </w:rPr>
      </w:pPr>
    </w:p>
    <w:p w14:paraId="43B4A072" w14:textId="77777777" w:rsidR="00380CEC" w:rsidRDefault="00380CEC">
      <w:pPr>
        <w:jc w:val="both"/>
        <w:rPr>
          <w:rFonts w:ascii="Garamond" w:hAnsi="Garamond"/>
        </w:rPr>
      </w:pPr>
    </w:p>
    <w:p w14:paraId="037C0CEF" w14:textId="77777777" w:rsidR="00380CEC" w:rsidRDefault="00380CEC">
      <w:pPr>
        <w:jc w:val="both"/>
        <w:rPr>
          <w:rFonts w:ascii="Garamond" w:hAnsi="Garamond"/>
        </w:rPr>
      </w:pPr>
    </w:p>
    <w:p w14:paraId="4908E64B" w14:textId="77777777" w:rsidR="00380CEC" w:rsidRDefault="00401B04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7577B14C" w14:textId="77777777" w:rsidR="00380CEC" w:rsidRDefault="00401B04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Platba spojená s dodávkou </w:t>
      </w:r>
    </w:p>
    <w:p w14:paraId="0BD99996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35E5D567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(1) Dodavatel po předání díla předá fakturu, která bude odpovědným pracovníkem objednatele zkontrolována, zda souhlasí se skuteč</w:t>
      </w:r>
      <w:r>
        <w:rPr>
          <w:sz w:val="24"/>
          <w:szCs w:val="24"/>
        </w:rPr>
        <w:t>ností a fakturovaná částka odpovídá cenové nabídce.</w:t>
      </w:r>
    </w:p>
    <w:p w14:paraId="4D3895F3" w14:textId="77777777" w:rsidR="00380CEC" w:rsidRDefault="00380CEC">
      <w:pPr>
        <w:widowControl w:val="0"/>
        <w:jc w:val="both"/>
        <w:rPr>
          <w:b/>
          <w:sz w:val="24"/>
          <w:szCs w:val="24"/>
        </w:rPr>
      </w:pPr>
    </w:p>
    <w:p w14:paraId="0EDD7AB3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Pokud nebude shledán rozdíl, faktura bude dodavatelem proplacena  v termínu splatnosti na účet dodavatele.</w:t>
      </w:r>
    </w:p>
    <w:p w14:paraId="61B8DC53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0BE937F1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0D13DF96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4E753876" w14:textId="77777777" w:rsidR="00380CEC" w:rsidRDefault="00401B0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203DED6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698874A8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(1) Tato smlouva nabývá účinnosti dne 1.12.2020.</w:t>
      </w:r>
    </w:p>
    <w:p w14:paraId="32F044B9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46894912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Obě </w:t>
      </w:r>
      <w:r>
        <w:rPr>
          <w:sz w:val="24"/>
          <w:szCs w:val="24"/>
        </w:rPr>
        <w:t>strany prohlašují, že si smlouvu přečetly, s jejím obsahem souhlasí a že smlouva byla sepsána na základě jejich pravé a svobodné vůle, prosté omylu, nikoli v tísni a za nápadně nevýhodných podmínek.</w:t>
      </w:r>
    </w:p>
    <w:p w14:paraId="1BC5058B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70725C57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(3) Jakékoli změny této smlouvy je možno činit pouze pís</w:t>
      </w:r>
      <w:r>
        <w:rPr>
          <w:sz w:val="24"/>
          <w:szCs w:val="24"/>
        </w:rPr>
        <w:t>emnými číslovanými dodatky k této smlouvě, podepsanými oběma smluvními stranami.</w:t>
      </w:r>
    </w:p>
    <w:p w14:paraId="6E4D744F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2C73DA89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Tato smlouva je vyhotovena ve dvou exemplářích, z nichž každý má platnost originálu, jedno vyhotovení obdrží objednavatel a jedno vyhotovení obdrží dodavatel. </w:t>
      </w:r>
    </w:p>
    <w:p w14:paraId="73937988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7BAA4659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4E59AC8F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613DB6E6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V Brně,</w:t>
      </w:r>
      <w:r>
        <w:rPr>
          <w:sz w:val="24"/>
          <w:szCs w:val="24"/>
        </w:rPr>
        <w:t xml:space="preserve"> dne 1.12.2020</w:t>
      </w:r>
    </w:p>
    <w:p w14:paraId="179E844D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37464348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1D8FFBAC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37B6B925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77E99B1A" w14:textId="77777777" w:rsidR="00380CEC" w:rsidRDefault="00380CEC">
      <w:pPr>
        <w:widowControl w:val="0"/>
        <w:jc w:val="both"/>
        <w:rPr>
          <w:sz w:val="24"/>
          <w:szCs w:val="24"/>
        </w:rPr>
      </w:pPr>
    </w:p>
    <w:p w14:paraId="57F02C68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…………………………………..</w:t>
      </w:r>
    </w:p>
    <w:p w14:paraId="33E46447" w14:textId="77777777" w:rsidR="00380CEC" w:rsidRDefault="00401B0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 LL.M.                                          Káňa a Chvátal</w:t>
      </w:r>
    </w:p>
    <w:p w14:paraId="5BE7D11B" w14:textId="77777777" w:rsidR="00380CEC" w:rsidRDefault="00401B04">
      <w:pPr>
        <w:widowControl w:val="0"/>
        <w:jc w:val="both"/>
      </w:pPr>
      <w:r>
        <w:rPr>
          <w:sz w:val="24"/>
          <w:szCs w:val="24"/>
        </w:rPr>
        <w:t xml:space="preserve">                        ředitelka                                                       Haasova 42, 616 00 Brno</w:t>
      </w:r>
    </w:p>
    <w:p w14:paraId="674DE66D" w14:textId="77777777" w:rsidR="00380CEC" w:rsidRDefault="00380CEC"/>
    <w:sectPr w:rsidR="00380C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1D92" w14:textId="77777777" w:rsidR="00401B04" w:rsidRDefault="00401B04">
      <w:r>
        <w:separator/>
      </w:r>
    </w:p>
  </w:endnote>
  <w:endnote w:type="continuationSeparator" w:id="0">
    <w:p w14:paraId="33443666" w14:textId="77777777" w:rsidR="00401B04" w:rsidRDefault="004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331A" w14:textId="77777777" w:rsidR="00401B04" w:rsidRDefault="00401B04">
      <w:r>
        <w:rPr>
          <w:color w:val="000000"/>
        </w:rPr>
        <w:separator/>
      </w:r>
    </w:p>
  </w:footnote>
  <w:footnote w:type="continuationSeparator" w:id="0">
    <w:p w14:paraId="1A6F3235" w14:textId="77777777" w:rsidR="00401B04" w:rsidRDefault="0040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0CEC"/>
    <w:rsid w:val="00380CEC"/>
    <w:rsid w:val="00401B04"/>
    <w:rsid w:val="00C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D342"/>
  <w15:docId w15:val="{867CF8D0-3CEB-4B62-9A50-809A900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cp:lastPrinted>2021-01-19T08:33:00Z</cp:lastPrinted>
  <dcterms:created xsi:type="dcterms:W3CDTF">2021-02-15T08:41:00Z</dcterms:created>
  <dcterms:modified xsi:type="dcterms:W3CDTF">2021-02-15T08:41:00Z</dcterms:modified>
</cp:coreProperties>
</file>