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F663DC" w:rsidRDefault="00AC3AD1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B180C07" wp14:editId="14926740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609975" cy="10401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EE" w:rsidRPr="00F032F7" w:rsidRDefault="002B17EE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 w:rsidR="00AC3AD1">
                              <w:tab/>
                            </w:r>
                            <w:r w:rsidR="009014ED">
                              <w:t>xxx</w:t>
                            </w:r>
                            <w:r w:rsidR="00F032F7" w:rsidRPr="00F032F7">
                              <w:rPr>
                                <w:lang w:val="de-DE"/>
                              </w:rPr>
                              <w:t xml:space="preserve">                  </w:t>
                            </w:r>
                          </w:p>
                          <w:p w:rsidR="002B17EE" w:rsidRDefault="002B17EE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 w:rsidR="00AC3AD1">
                              <w:tab/>
                            </w:r>
                            <w:r w:rsidR="009014ED">
                              <w:t>xxx</w:t>
                            </w:r>
                            <w:r w:rsidR="00F032F7">
                              <w:t xml:space="preserve">                           </w:t>
                            </w:r>
                          </w:p>
                          <w:p w:rsidR="002B17EE" w:rsidRPr="00C83377" w:rsidRDefault="002B17EE" w:rsidP="00F663DC">
                            <w:pPr>
                              <w:rPr>
                                <w:rStyle w:val="zvrazn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5446C3">
                              <w:rPr>
                                <w:rStyle w:val="zvraznn"/>
                              </w:rPr>
                              <w:tab/>
                            </w:r>
                            <w:r w:rsidR="00C81D7B">
                              <w:rPr>
                                <w:rStyle w:val="zvraznn"/>
                              </w:rPr>
                              <w:t>8</w:t>
                            </w:r>
                            <w:r w:rsidR="006F0D05">
                              <w:rPr>
                                <w:rStyle w:val="zvraznn"/>
                              </w:rPr>
                              <w:t xml:space="preserve">. </w:t>
                            </w:r>
                            <w:r w:rsidR="00233C7B">
                              <w:rPr>
                                <w:rStyle w:val="zvraznn"/>
                              </w:rPr>
                              <w:t>2</w:t>
                            </w:r>
                            <w:r w:rsidR="006F0D05">
                              <w:rPr>
                                <w:rStyle w:val="zvraznn"/>
                              </w:rPr>
                              <w:t>. 202</w:t>
                            </w:r>
                            <w:r w:rsidR="008D47C4">
                              <w:rPr>
                                <w:rStyle w:val="zvraznn"/>
                              </w:rPr>
                              <w:t>1</w:t>
                            </w:r>
                          </w:p>
                          <w:p w:rsidR="002B17EE" w:rsidRDefault="002B17EE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AC3AD1">
                              <w:rPr>
                                <w:rStyle w:val="zvraznn"/>
                              </w:rPr>
                              <w:tab/>
                            </w:r>
                            <w:r w:rsidR="00D84394">
                              <w:rPr>
                                <w:noProof/>
                              </w:rPr>
                              <w:fldChar w:fldCharType="begin"/>
                            </w:r>
                            <w:r w:rsidR="00D84394">
                              <w:rPr>
                                <w:noProof/>
                              </w:rPr>
                              <w:instrText xml:space="preserve"> NUMPAGES \*Arabic </w:instrText>
                            </w:r>
                            <w:r w:rsidR="00D84394">
                              <w:rPr>
                                <w:noProof/>
                              </w:rPr>
                              <w:fldChar w:fldCharType="separate"/>
                            </w:r>
                            <w:r w:rsidR="00EA143E">
                              <w:rPr>
                                <w:noProof/>
                              </w:rPr>
                              <w:t>1</w:t>
                            </w:r>
                            <w:r w:rsidR="00D8439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AC3AD1" w:rsidRDefault="00AC3AD1" w:rsidP="00AC3AD1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80C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25pt;width:284.25pt;height:81.9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" stroked="f">
                <v:fill opacity="0"/>
                <v:textbox inset="0,0,0,0">
                  <w:txbxContent>
                    <w:p w:rsidR="002B17EE" w:rsidRPr="00F032F7" w:rsidRDefault="002B17EE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 w:rsidR="00AC3AD1">
                        <w:tab/>
                      </w:r>
                      <w:proofErr w:type="spellStart"/>
                      <w:r w:rsidR="009014ED">
                        <w:t>xxx</w:t>
                      </w:r>
                      <w:proofErr w:type="spellEnd"/>
                      <w:r w:rsidR="00F032F7" w:rsidRPr="00F032F7">
                        <w:rPr>
                          <w:lang w:val="de-DE"/>
                        </w:rPr>
                        <w:t xml:space="preserve">                  </w:t>
                      </w:r>
                    </w:p>
                    <w:p w:rsidR="002B17EE" w:rsidRDefault="002B17EE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r w:rsidR="00AC3AD1">
                        <w:tab/>
                      </w:r>
                      <w:proofErr w:type="spellStart"/>
                      <w:r w:rsidR="009014ED">
                        <w:t>xxx</w:t>
                      </w:r>
                      <w:proofErr w:type="spellEnd"/>
                      <w:r w:rsidR="00F032F7">
                        <w:t xml:space="preserve">                           </w:t>
                      </w:r>
                    </w:p>
                    <w:p w:rsidR="002B17EE" w:rsidRPr="00C83377" w:rsidRDefault="002B17EE" w:rsidP="00F663DC">
                      <w:pPr>
                        <w:rPr>
                          <w:rStyle w:val="zvraznn"/>
                          <w:b w:val="0"/>
                          <w:color w:val="auto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5446C3">
                        <w:rPr>
                          <w:rStyle w:val="zvraznn"/>
                        </w:rPr>
                        <w:tab/>
                      </w:r>
                      <w:r w:rsidR="00C81D7B">
                        <w:rPr>
                          <w:rStyle w:val="zvraznn"/>
                        </w:rPr>
                        <w:t>8</w:t>
                      </w:r>
                      <w:r w:rsidR="006F0D05">
                        <w:rPr>
                          <w:rStyle w:val="zvraznn"/>
                        </w:rPr>
                        <w:t xml:space="preserve">. </w:t>
                      </w:r>
                      <w:r w:rsidR="00233C7B">
                        <w:rPr>
                          <w:rStyle w:val="zvraznn"/>
                        </w:rPr>
                        <w:t>2</w:t>
                      </w:r>
                      <w:r w:rsidR="006F0D05">
                        <w:rPr>
                          <w:rStyle w:val="zvraznn"/>
                        </w:rPr>
                        <w:t>. 202</w:t>
                      </w:r>
                      <w:r w:rsidR="008D47C4">
                        <w:rPr>
                          <w:rStyle w:val="zvraznn"/>
                        </w:rPr>
                        <w:t>1</w:t>
                      </w:r>
                    </w:p>
                    <w:p w:rsidR="002B17EE" w:rsidRDefault="002B17EE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AC3AD1">
                        <w:rPr>
                          <w:rStyle w:val="zvraznn"/>
                        </w:rPr>
                        <w:tab/>
                      </w:r>
                      <w:r w:rsidR="00D84394">
                        <w:rPr>
                          <w:noProof/>
                        </w:rPr>
                        <w:fldChar w:fldCharType="begin"/>
                      </w:r>
                      <w:r w:rsidR="00D84394">
                        <w:rPr>
                          <w:noProof/>
                        </w:rPr>
                        <w:instrText xml:space="preserve"> NUMPAGES \*Arabic </w:instrText>
                      </w:r>
                      <w:r w:rsidR="00D84394">
                        <w:rPr>
                          <w:noProof/>
                        </w:rPr>
                        <w:fldChar w:fldCharType="separate"/>
                      </w:r>
                      <w:r w:rsidR="00EA143E">
                        <w:rPr>
                          <w:noProof/>
                        </w:rPr>
                        <w:t>1</w:t>
                      </w:r>
                      <w:r w:rsidR="00D84394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rStyle w:val="zvraznn"/>
                        </w:rPr>
                        <w:tab/>
                      </w:r>
                    </w:p>
                    <w:p w:rsidR="00AC3AD1" w:rsidRDefault="00AC3AD1" w:rsidP="00AC3AD1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</w:rPr>
                        <w:tab/>
                      </w:r>
                    </w:p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E2B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60281E1" wp14:editId="093D70D4">
                <wp:simplePos x="0" y="0"/>
                <wp:positionH relativeFrom="page">
                  <wp:posOffset>4819650</wp:posOffset>
                </wp:positionH>
                <wp:positionV relativeFrom="paragraph">
                  <wp:posOffset>3175</wp:posOffset>
                </wp:positionV>
                <wp:extent cx="1999615" cy="10401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7C4" w:rsidRPr="0059578E" w:rsidRDefault="00C81D7B" w:rsidP="008D47C4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Ing. David Zapletal</w:t>
                            </w:r>
                          </w:p>
                          <w:p w:rsidR="008D47C4" w:rsidRPr="00B626F6" w:rsidRDefault="00C81D7B" w:rsidP="008D47C4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Jabloňova 4243</w:t>
                            </w:r>
                          </w:p>
                          <w:p w:rsidR="008D47C4" w:rsidRPr="0059578E" w:rsidRDefault="00C81D7B" w:rsidP="008D47C4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767 01 Kroměříž</w:t>
                            </w:r>
                          </w:p>
                          <w:p w:rsidR="008D47C4" w:rsidRDefault="008D47C4" w:rsidP="008D47C4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8D47C4" w:rsidRPr="0059578E" w:rsidRDefault="00C81D7B" w:rsidP="008D47C4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IČ: 877 18 511</w:t>
                            </w:r>
                          </w:p>
                          <w:p w:rsidR="008D47C4" w:rsidRDefault="00C81D7B" w:rsidP="008D47C4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DIČ: neplátce DPH</w:t>
                            </w:r>
                          </w:p>
                          <w:p w:rsidR="008D77C3" w:rsidRDefault="00714A56" w:rsidP="008D47C4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9014ED">
                                <w:rPr>
                                  <w:rStyle w:val="Hypertextovodkaz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xxx</w:t>
                              </w:r>
                            </w:hyperlink>
                          </w:p>
                          <w:p w:rsidR="008D77C3" w:rsidRPr="0059578E" w:rsidRDefault="008D77C3" w:rsidP="008D47C4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46E0" w:rsidRPr="004B7084" w:rsidRDefault="00A446E0" w:rsidP="00A446E0">
                            <w:pPr>
                              <w:pStyle w:val="Adres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281E1" id="Text Box 2" o:spid="_x0000_s1027" type="#_x0000_t202" style="position:absolute;margin-left:379.5pt;margin-top:.25pt;width:157.45pt;height:81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" stroked="f">
                <v:fill opacity="0"/>
                <v:textbox inset="0,0,0,0">
                  <w:txbxContent>
                    <w:p w:rsidR="008D47C4" w:rsidRPr="0059578E" w:rsidRDefault="00C81D7B" w:rsidP="008D47C4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Ing. David Zapletal</w:t>
                      </w:r>
                    </w:p>
                    <w:p w:rsidR="008D47C4" w:rsidRPr="00B626F6" w:rsidRDefault="00C81D7B" w:rsidP="008D47C4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Jabloňova 4243</w:t>
                      </w:r>
                    </w:p>
                    <w:p w:rsidR="008D47C4" w:rsidRPr="0059578E" w:rsidRDefault="00C81D7B" w:rsidP="008D47C4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767 01 Kroměříž</w:t>
                      </w:r>
                    </w:p>
                    <w:p w:rsidR="008D47C4" w:rsidRDefault="008D47C4" w:rsidP="008D47C4">
                      <w:pPr>
                        <w:pStyle w:val="Normlnweb"/>
                        <w:spacing w:before="0" w:beforeAutospacing="0" w:after="0" w:afterAutospacing="0"/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:rsidR="008D47C4" w:rsidRPr="0059578E" w:rsidRDefault="00C81D7B" w:rsidP="008D47C4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IČ: 877 18 511</w:t>
                      </w:r>
                    </w:p>
                    <w:p w:rsidR="008D47C4" w:rsidRDefault="00C81D7B" w:rsidP="008D47C4">
                      <w:pPr>
                        <w:pStyle w:val="Normlnweb"/>
                        <w:spacing w:before="0" w:beforeAutospacing="0" w:after="0" w:afterAutospacing="0"/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DIČ: neplátce DPH</w:t>
                      </w:r>
                    </w:p>
                    <w:p w:rsidR="008D77C3" w:rsidRDefault="00716EFA" w:rsidP="008D47C4">
                      <w:pPr>
                        <w:pStyle w:val="Normlnweb"/>
                        <w:spacing w:before="0" w:beforeAutospacing="0" w:after="0" w:afterAutospacing="0"/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hyperlink r:id="rId8" w:history="1">
                        <w:proofErr w:type="spellStart"/>
                        <w:r w:rsidR="009014ED">
                          <w:rPr>
                            <w:rStyle w:val="Hypertextovodkaz"/>
                            <w:rFonts w:ascii="Arial" w:hAnsi="Arial" w:cs="Arial"/>
                            <w:sz w:val="20"/>
                            <w:szCs w:val="20"/>
                          </w:rPr>
                          <w:t>xxx</w:t>
                        </w:r>
                        <w:proofErr w:type="spellEnd"/>
                      </w:hyperlink>
                    </w:p>
                    <w:p w:rsidR="008D77C3" w:rsidRPr="0059578E" w:rsidRDefault="008D77C3" w:rsidP="008D47C4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446E0" w:rsidRPr="004B7084" w:rsidRDefault="00A446E0" w:rsidP="00A446E0">
                      <w:pPr>
                        <w:pStyle w:val="Adres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672820" w:rsidRPr="008F25D5" w:rsidRDefault="007266BC" w:rsidP="00672820">
      <w:pPr>
        <w:pStyle w:val="Nadpis1"/>
        <w:rPr>
          <w:sz w:val="28"/>
          <w:szCs w:val="28"/>
        </w:rPr>
      </w:pPr>
      <w:r w:rsidRPr="008F25D5">
        <w:rPr>
          <w:sz w:val="28"/>
          <w:szCs w:val="28"/>
        </w:rPr>
        <w:t xml:space="preserve">Objednávka </w:t>
      </w:r>
      <w:r w:rsidR="00471C0E" w:rsidRPr="008F25D5">
        <w:rPr>
          <w:sz w:val="28"/>
          <w:szCs w:val="28"/>
        </w:rPr>
        <w:t xml:space="preserve"> </w:t>
      </w:r>
    </w:p>
    <w:p w:rsidR="00830B64" w:rsidRPr="00E5345F" w:rsidRDefault="00F663DC" w:rsidP="006E2CF8">
      <w:pPr>
        <w:jc w:val="both"/>
        <w:rPr>
          <w:sz w:val="24"/>
          <w:szCs w:val="24"/>
        </w:rPr>
      </w:pPr>
      <w:r w:rsidRPr="00727E16">
        <w:br/>
      </w:r>
      <w:r w:rsidR="00233C7B">
        <w:rPr>
          <w:sz w:val="24"/>
          <w:szCs w:val="24"/>
        </w:rPr>
        <w:t xml:space="preserve">Na základě Vaší cenové nabídky </w:t>
      </w:r>
      <w:r w:rsidR="003C08B7">
        <w:rPr>
          <w:sz w:val="24"/>
          <w:szCs w:val="24"/>
        </w:rPr>
        <w:t xml:space="preserve">ze dne </w:t>
      </w:r>
      <w:r w:rsidR="00C81D7B">
        <w:rPr>
          <w:sz w:val="24"/>
          <w:szCs w:val="24"/>
        </w:rPr>
        <w:t>3.</w:t>
      </w:r>
      <w:r w:rsidR="003C08B7">
        <w:rPr>
          <w:sz w:val="24"/>
          <w:szCs w:val="24"/>
        </w:rPr>
        <w:t xml:space="preserve"> 2. 202</w:t>
      </w:r>
      <w:r w:rsidR="00C81D7B">
        <w:rPr>
          <w:sz w:val="24"/>
          <w:szCs w:val="24"/>
        </w:rPr>
        <w:t>1</w:t>
      </w:r>
      <w:r w:rsidR="00440A41">
        <w:rPr>
          <w:sz w:val="24"/>
          <w:szCs w:val="24"/>
        </w:rPr>
        <w:t xml:space="preserve"> (VARIANTA II)</w:t>
      </w:r>
      <w:r w:rsidR="003C08B7">
        <w:rPr>
          <w:sz w:val="24"/>
          <w:szCs w:val="24"/>
        </w:rPr>
        <w:t xml:space="preserve">, </w:t>
      </w:r>
      <w:r w:rsidR="00233C7B">
        <w:rPr>
          <w:sz w:val="24"/>
          <w:szCs w:val="24"/>
        </w:rPr>
        <w:t>u Vás objednáváme</w:t>
      </w:r>
      <w:r w:rsidR="003C08B7">
        <w:rPr>
          <w:sz w:val="24"/>
          <w:szCs w:val="24"/>
        </w:rPr>
        <w:t xml:space="preserve"> </w:t>
      </w:r>
      <w:r w:rsidR="00E5345F">
        <w:rPr>
          <w:b/>
          <w:sz w:val="24"/>
          <w:szCs w:val="24"/>
        </w:rPr>
        <w:t>zpracování studie proveditelnosti</w:t>
      </w:r>
      <w:r w:rsidR="00440A41">
        <w:rPr>
          <w:b/>
          <w:sz w:val="24"/>
          <w:szCs w:val="24"/>
        </w:rPr>
        <w:t xml:space="preserve"> </w:t>
      </w:r>
      <w:r w:rsidR="00C81D7B">
        <w:rPr>
          <w:b/>
          <w:sz w:val="24"/>
          <w:szCs w:val="24"/>
        </w:rPr>
        <w:t>“</w:t>
      </w:r>
      <w:r w:rsidR="00440A41">
        <w:rPr>
          <w:b/>
          <w:sz w:val="24"/>
          <w:szCs w:val="24"/>
        </w:rPr>
        <w:t xml:space="preserve">Studie a posouzení investičního záměru – multifunkční hřiště Hradisko“. </w:t>
      </w:r>
      <w:r w:rsidR="00440A41" w:rsidRPr="00440A41">
        <w:rPr>
          <w:sz w:val="24"/>
          <w:szCs w:val="24"/>
        </w:rPr>
        <w:t>V</w:t>
      </w:r>
      <w:r w:rsidR="009A550E">
        <w:rPr>
          <w:sz w:val="24"/>
          <w:szCs w:val="24"/>
        </w:rPr>
        <w:t>šechny potřebné informace jsou uvedeny</w:t>
      </w:r>
      <w:r w:rsidR="00E5345F">
        <w:rPr>
          <w:sz w:val="24"/>
          <w:szCs w:val="24"/>
        </w:rPr>
        <w:t xml:space="preserve"> </w:t>
      </w:r>
      <w:r w:rsidR="009A550E">
        <w:rPr>
          <w:sz w:val="24"/>
          <w:szCs w:val="24"/>
        </w:rPr>
        <w:t>v příloze,</w:t>
      </w:r>
      <w:r w:rsidR="00E5345F">
        <w:rPr>
          <w:sz w:val="24"/>
          <w:szCs w:val="24"/>
        </w:rPr>
        <w:t xml:space="preserve"> </w:t>
      </w:r>
      <w:r w:rsidR="00E5345F" w:rsidRPr="009A550E">
        <w:rPr>
          <w:sz w:val="24"/>
          <w:szCs w:val="24"/>
        </w:rPr>
        <w:t>Hřiště Hradisko – projektový záměr</w:t>
      </w:r>
      <w:r w:rsidR="00E5345F">
        <w:rPr>
          <w:sz w:val="24"/>
          <w:szCs w:val="24"/>
        </w:rPr>
        <w:t>, kter</w:t>
      </w:r>
      <w:r w:rsidR="009A550E">
        <w:rPr>
          <w:sz w:val="24"/>
          <w:szCs w:val="24"/>
        </w:rPr>
        <w:t>á je součástí této objednávky.</w:t>
      </w:r>
    </w:p>
    <w:p w:rsidR="008D47C4" w:rsidRDefault="008D47C4" w:rsidP="006E2CF8">
      <w:pPr>
        <w:jc w:val="both"/>
        <w:rPr>
          <w:sz w:val="24"/>
          <w:szCs w:val="24"/>
        </w:rPr>
      </w:pPr>
    </w:p>
    <w:p w:rsidR="00830B64" w:rsidRDefault="00830B64" w:rsidP="006E2CF8">
      <w:pPr>
        <w:jc w:val="both"/>
        <w:rPr>
          <w:sz w:val="24"/>
          <w:szCs w:val="24"/>
        </w:rPr>
      </w:pPr>
    </w:p>
    <w:p w:rsidR="009A72B4" w:rsidRDefault="00D34B6F" w:rsidP="000943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</w:t>
      </w:r>
      <w:r w:rsidR="00830B64" w:rsidRPr="00233C7B">
        <w:rPr>
          <w:b/>
          <w:sz w:val="24"/>
          <w:szCs w:val="24"/>
          <w:u w:val="single"/>
        </w:rPr>
        <w:t>ena</w:t>
      </w:r>
      <w:r w:rsidR="00233C7B">
        <w:rPr>
          <w:b/>
          <w:sz w:val="24"/>
          <w:szCs w:val="24"/>
        </w:rPr>
        <w:t>:</w:t>
      </w:r>
      <w:r w:rsidR="00830B64">
        <w:rPr>
          <w:sz w:val="24"/>
          <w:szCs w:val="24"/>
        </w:rPr>
        <w:t xml:space="preserve">  </w:t>
      </w:r>
      <w:r w:rsidR="00C81D7B" w:rsidRPr="00C81D7B">
        <w:rPr>
          <w:b/>
          <w:sz w:val="24"/>
          <w:szCs w:val="24"/>
        </w:rPr>
        <w:t>58</w:t>
      </w:r>
      <w:r w:rsidR="003C08B7" w:rsidRPr="003C08B7">
        <w:rPr>
          <w:b/>
          <w:sz w:val="24"/>
          <w:szCs w:val="24"/>
        </w:rPr>
        <w:t>.000,-</w:t>
      </w:r>
      <w:r w:rsidR="00830B64" w:rsidRPr="008D47C4">
        <w:rPr>
          <w:b/>
          <w:sz w:val="24"/>
          <w:szCs w:val="24"/>
        </w:rPr>
        <w:t xml:space="preserve"> Kč</w:t>
      </w:r>
      <w:r w:rsidR="00C81D7B">
        <w:rPr>
          <w:b/>
          <w:sz w:val="24"/>
          <w:szCs w:val="24"/>
        </w:rPr>
        <w:t>, dodavatel není plátce DPH.</w:t>
      </w:r>
    </w:p>
    <w:p w:rsidR="00C81D7B" w:rsidRDefault="00C81D7B" w:rsidP="000943F4">
      <w:pPr>
        <w:jc w:val="both"/>
        <w:rPr>
          <w:b/>
          <w:sz w:val="24"/>
          <w:szCs w:val="24"/>
        </w:rPr>
      </w:pPr>
    </w:p>
    <w:p w:rsidR="00C81D7B" w:rsidRPr="00C81D7B" w:rsidRDefault="00C81D7B" w:rsidP="000943F4">
      <w:pPr>
        <w:jc w:val="both"/>
        <w:rPr>
          <w:sz w:val="24"/>
          <w:szCs w:val="24"/>
        </w:rPr>
      </w:pPr>
      <w:r w:rsidRPr="00C81D7B">
        <w:rPr>
          <w:b/>
          <w:sz w:val="24"/>
          <w:szCs w:val="24"/>
          <w:u w:val="single"/>
        </w:rPr>
        <w:t>Platební podmínky</w:t>
      </w:r>
      <w:r>
        <w:rPr>
          <w:sz w:val="24"/>
          <w:szCs w:val="24"/>
        </w:rPr>
        <w:t>: objednateli bude vystavena faktura se splatností 30 dnů ode dne doručení objednateli.</w:t>
      </w:r>
    </w:p>
    <w:p w:rsidR="00C81D7B" w:rsidRDefault="00C81D7B" w:rsidP="000943F4">
      <w:pPr>
        <w:jc w:val="both"/>
        <w:rPr>
          <w:sz w:val="24"/>
          <w:szCs w:val="24"/>
        </w:rPr>
      </w:pPr>
    </w:p>
    <w:p w:rsidR="003C08B7" w:rsidRPr="003C08B7" w:rsidRDefault="003C08B7" w:rsidP="00554C9C">
      <w:pPr>
        <w:ind w:left="2836" w:hanging="2836"/>
        <w:jc w:val="both"/>
        <w:rPr>
          <w:rFonts w:cs="Arial"/>
          <w:sz w:val="24"/>
          <w:szCs w:val="24"/>
        </w:rPr>
      </w:pPr>
      <w:r w:rsidRPr="003C08B7">
        <w:rPr>
          <w:rFonts w:cs="Arial"/>
          <w:b/>
          <w:sz w:val="24"/>
          <w:szCs w:val="24"/>
          <w:u w:val="single"/>
        </w:rPr>
        <w:t>Termín dodání</w:t>
      </w:r>
      <w:r w:rsidRPr="003C08B7">
        <w:rPr>
          <w:rFonts w:cs="Arial"/>
          <w:b/>
          <w:sz w:val="24"/>
          <w:szCs w:val="24"/>
        </w:rPr>
        <w:t>: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do </w:t>
      </w:r>
      <w:r w:rsidR="00751A8C" w:rsidRPr="00751A8C">
        <w:rPr>
          <w:rFonts w:cs="Arial"/>
          <w:b/>
          <w:sz w:val="24"/>
          <w:szCs w:val="24"/>
        </w:rPr>
        <w:t>31</w:t>
      </w:r>
      <w:r w:rsidRPr="00751A8C">
        <w:rPr>
          <w:rFonts w:cs="Arial"/>
          <w:b/>
          <w:sz w:val="24"/>
          <w:szCs w:val="24"/>
        </w:rPr>
        <w:t>.</w:t>
      </w:r>
      <w:r w:rsidR="00751A8C">
        <w:rPr>
          <w:rFonts w:cs="Arial"/>
          <w:b/>
          <w:sz w:val="24"/>
          <w:szCs w:val="24"/>
        </w:rPr>
        <w:t xml:space="preserve"> 5.</w:t>
      </w:r>
      <w:r w:rsidRPr="003C08B7">
        <w:rPr>
          <w:rFonts w:cs="Arial"/>
          <w:b/>
          <w:sz w:val="24"/>
          <w:szCs w:val="24"/>
        </w:rPr>
        <w:t xml:space="preserve"> 2021</w:t>
      </w:r>
    </w:p>
    <w:p w:rsidR="003C08B7" w:rsidRDefault="003C08B7" w:rsidP="00554C9C">
      <w:pPr>
        <w:ind w:left="2836" w:hanging="2836"/>
        <w:jc w:val="both"/>
        <w:rPr>
          <w:rFonts w:cs="Arial"/>
          <w:b/>
          <w:sz w:val="24"/>
          <w:szCs w:val="24"/>
          <w:u w:val="single"/>
        </w:rPr>
      </w:pPr>
    </w:p>
    <w:p w:rsidR="00233C7B" w:rsidRPr="00233C7B" w:rsidRDefault="00233C7B" w:rsidP="00554C9C">
      <w:pPr>
        <w:ind w:left="2836" w:hanging="2836"/>
        <w:jc w:val="both"/>
        <w:rPr>
          <w:rFonts w:cs="Arial"/>
          <w:sz w:val="24"/>
          <w:szCs w:val="24"/>
        </w:rPr>
      </w:pPr>
      <w:r w:rsidRPr="00233C7B">
        <w:rPr>
          <w:rFonts w:cs="Arial"/>
          <w:b/>
          <w:sz w:val="24"/>
          <w:szCs w:val="24"/>
          <w:u w:val="single"/>
        </w:rPr>
        <w:t>Příloh</w:t>
      </w:r>
      <w:r w:rsidR="00B1359B">
        <w:rPr>
          <w:rFonts w:cs="Arial"/>
          <w:b/>
          <w:sz w:val="24"/>
          <w:szCs w:val="24"/>
          <w:u w:val="single"/>
        </w:rPr>
        <w:t>y</w:t>
      </w:r>
      <w:r>
        <w:rPr>
          <w:rFonts w:cs="Arial"/>
          <w:sz w:val="24"/>
          <w:szCs w:val="24"/>
        </w:rPr>
        <w:t>: cenová nabídka</w:t>
      </w:r>
      <w:r w:rsidR="00B1359B">
        <w:rPr>
          <w:rFonts w:cs="Arial"/>
          <w:sz w:val="24"/>
          <w:szCs w:val="24"/>
        </w:rPr>
        <w:t>, projektový záměr</w:t>
      </w:r>
    </w:p>
    <w:p w:rsidR="000943F4" w:rsidRDefault="000943F4" w:rsidP="000943F4">
      <w:pPr>
        <w:jc w:val="both"/>
        <w:rPr>
          <w:sz w:val="24"/>
          <w:szCs w:val="24"/>
        </w:rPr>
      </w:pPr>
    </w:p>
    <w:p w:rsidR="00830B64" w:rsidRPr="0090431A" w:rsidRDefault="00830B64" w:rsidP="00830B64">
      <w:pPr>
        <w:jc w:val="both"/>
        <w:rPr>
          <w:sz w:val="24"/>
          <w:szCs w:val="24"/>
        </w:rPr>
      </w:pPr>
      <w:r w:rsidRPr="0090431A">
        <w:rPr>
          <w:sz w:val="24"/>
          <w:szCs w:val="24"/>
        </w:rPr>
        <w:t xml:space="preserve">Bližší informace sdělí a kontaktní osobou v této věci je </w:t>
      </w:r>
      <w:r w:rsidR="00361B47">
        <w:rPr>
          <w:sz w:val="24"/>
          <w:szCs w:val="24"/>
        </w:rPr>
        <w:t>xxx</w:t>
      </w:r>
      <w:r>
        <w:rPr>
          <w:sz w:val="24"/>
          <w:szCs w:val="24"/>
        </w:rPr>
        <w:t>, tel: </w:t>
      </w:r>
      <w:r w:rsidR="00361B47">
        <w:rPr>
          <w:sz w:val="24"/>
          <w:szCs w:val="24"/>
        </w:rPr>
        <w:t>xxx</w:t>
      </w:r>
      <w:r w:rsidRPr="0090431A">
        <w:rPr>
          <w:sz w:val="24"/>
          <w:szCs w:val="24"/>
        </w:rPr>
        <w:t>,</w:t>
      </w:r>
      <w:r>
        <w:rPr>
          <w:sz w:val="24"/>
          <w:szCs w:val="24"/>
        </w:rPr>
        <w:t xml:space="preserve"> mob: </w:t>
      </w:r>
      <w:r w:rsidR="008E6B63">
        <w:rPr>
          <w:sz w:val="24"/>
          <w:szCs w:val="24"/>
        </w:rPr>
        <w:t>xxx</w:t>
      </w:r>
      <w:r>
        <w:rPr>
          <w:sz w:val="24"/>
          <w:szCs w:val="24"/>
        </w:rPr>
        <w:t xml:space="preserve">, </w:t>
      </w:r>
      <w:r w:rsidRPr="0090431A">
        <w:rPr>
          <w:sz w:val="24"/>
          <w:szCs w:val="24"/>
        </w:rPr>
        <w:t>e-mail: </w:t>
      </w:r>
      <w:r w:rsidR="00361B47">
        <w:rPr>
          <w:sz w:val="24"/>
          <w:szCs w:val="24"/>
        </w:rPr>
        <w:t>xxx</w:t>
      </w:r>
      <w:r w:rsidRPr="0090431A">
        <w:rPr>
          <w:sz w:val="24"/>
          <w:szCs w:val="24"/>
        </w:rPr>
        <w:t>.</w:t>
      </w:r>
    </w:p>
    <w:p w:rsidR="000943F4" w:rsidRPr="00830B64" w:rsidRDefault="000943F4" w:rsidP="00830B64">
      <w:pPr>
        <w:jc w:val="center"/>
        <w:rPr>
          <w:sz w:val="24"/>
          <w:szCs w:val="24"/>
        </w:rPr>
      </w:pPr>
    </w:p>
    <w:p w:rsidR="001C6C15" w:rsidRPr="007109C4" w:rsidRDefault="001C6C15" w:rsidP="000943F4">
      <w:pPr>
        <w:jc w:val="both"/>
      </w:pPr>
    </w:p>
    <w:p w:rsidR="00471C0E" w:rsidRPr="00830B64" w:rsidRDefault="004273C9" w:rsidP="000943F4">
      <w:pPr>
        <w:jc w:val="both"/>
        <w:rPr>
          <w:b/>
          <w:sz w:val="24"/>
          <w:szCs w:val="24"/>
        </w:rPr>
      </w:pPr>
      <w:r w:rsidRPr="00830B64">
        <w:rPr>
          <w:b/>
          <w:sz w:val="24"/>
          <w:szCs w:val="24"/>
        </w:rPr>
        <w:t>Fakturační údaje</w:t>
      </w:r>
      <w:r w:rsidR="00471C0E" w:rsidRPr="00830B64">
        <w:rPr>
          <w:b/>
          <w:sz w:val="24"/>
          <w:szCs w:val="24"/>
        </w:rPr>
        <w:t>:</w:t>
      </w:r>
    </w:p>
    <w:p w:rsidR="00830B64" w:rsidRDefault="00830B64" w:rsidP="00F663DC">
      <w:pPr>
        <w:rPr>
          <w:sz w:val="24"/>
          <w:szCs w:val="24"/>
        </w:rPr>
      </w:pPr>
    </w:p>
    <w:p w:rsidR="007109C4" w:rsidRPr="00830B64" w:rsidRDefault="00471C0E" w:rsidP="003D079D">
      <w:pPr>
        <w:rPr>
          <w:sz w:val="24"/>
          <w:szCs w:val="24"/>
        </w:rPr>
      </w:pPr>
      <w:r w:rsidRPr="00830B64">
        <w:rPr>
          <w:sz w:val="24"/>
          <w:szCs w:val="24"/>
        </w:rPr>
        <w:t>Město Kroměříž</w:t>
      </w:r>
      <w:r w:rsidR="00A64936" w:rsidRPr="00830B64">
        <w:rPr>
          <w:sz w:val="24"/>
          <w:szCs w:val="24"/>
        </w:rPr>
        <w:tab/>
      </w:r>
    </w:p>
    <w:p w:rsidR="00471C0E" w:rsidRPr="00830B64" w:rsidRDefault="00471C0E" w:rsidP="00F663DC">
      <w:pPr>
        <w:rPr>
          <w:sz w:val="24"/>
          <w:szCs w:val="24"/>
        </w:rPr>
      </w:pPr>
      <w:r w:rsidRPr="00830B64">
        <w:rPr>
          <w:sz w:val="24"/>
          <w:szCs w:val="24"/>
        </w:rPr>
        <w:t>Velké náměstí 115</w:t>
      </w:r>
    </w:p>
    <w:p w:rsidR="00471C0E" w:rsidRPr="00830B64" w:rsidRDefault="00471C0E" w:rsidP="00F663DC">
      <w:pPr>
        <w:rPr>
          <w:sz w:val="24"/>
          <w:szCs w:val="24"/>
        </w:rPr>
      </w:pPr>
      <w:r w:rsidRPr="00830B64">
        <w:rPr>
          <w:sz w:val="24"/>
          <w:szCs w:val="24"/>
        </w:rPr>
        <w:t>767 01 Kroměříž</w:t>
      </w:r>
    </w:p>
    <w:p w:rsidR="00471C0E" w:rsidRDefault="00471C0E" w:rsidP="00F663DC">
      <w:pPr>
        <w:rPr>
          <w:sz w:val="24"/>
          <w:szCs w:val="24"/>
        </w:rPr>
      </w:pPr>
      <w:r w:rsidRPr="00830B64">
        <w:rPr>
          <w:sz w:val="24"/>
          <w:szCs w:val="24"/>
        </w:rPr>
        <w:t>IČ: 00287351</w:t>
      </w:r>
    </w:p>
    <w:p w:rsidR="006F0D05" w:rsidRPr="00830B64" w:rsidRDefault="006F0D05" w:rsidP="00F663DC">
      <w:pPr>
        <w:rPr>
          <w:sz w:val="24"/>
          <w:szCs w:val="24"/>
        </w:rPr>
      </w:pPr>
      <w:r>
        <w:rPr>
          <w:sz w:val="24"/>
          <w:szCs w:val="24"/>
        </w:rPr>
        <w:t>DIČ: CZ00287351</w:t>
      </w:r>
    </w:p>
    <w:p w:rsidR="00471C0E" w:rsidRDefault="00471C0E" w:rsidP="00F663DC">
      <w:pPr>
        <w:rPr>
          <w:sz w:val="24"/>
          <w:szCs w:val="24"/>
        </w:rPr>
      </w:pPr>
    </w:p>
    <w:p w:rsidR="000A1A74" w:rsidRDefault="000A1A74" w:rsidP="00F663DC">
      <w:pPr>
        <w:rPr>
          <w:sz w:val="24"/>
          <w:szCs w:val="24"/>
        </w:rPr>
      </w:pPr>
    </w:p>
    <w:p w:rsidR="00471C0E" w:rsidRDefault="00471C0E" w:rsidP="00F663DC">
      <w:pPr>
        <w:rPr>
          <w:sz w:val="24"/>
          <w:szCs w:val="24"/>
        </w:rPr>
      </w:pPr>
      <w:r>
        <w:rPr>
          <w:sz w:val="24"/>
          <w:szCs w:val="24"/>
        </w:rPr>
        <w:t xml:space="preserve">S pozdravem </w:t>
      </w:r>
    </w:p>
    <w:p w:rsidR="005446C3" w:rsidRDefault="005446C3" w:rsidP="00F663DC">
      <w:pPr>
        <w:rPr>
          <w:sz w:val="24"/>
          <w:szCs w:val="24"/>
        </w:rPr>
      </w:pPr>
    </w:p>
    <w:p w:rsidR="00471C0E" w:rsidRDefault="00471C0E" w:rsidP="00F663DC">
      <w:pPr>
        <w:rPr>
          <w:sz w:val="24"/>
          <w:szCs w:val="24"/>
        </w:rPr>
      </w:pPr>
    </w:p>
    <w:p w:rsidR="007109C4" w:rsidRDefault="00830B64" w:rsidP="00830B64">
      <w:pPr>
        <w:rPr>
          <w:sz w:val="24"/>
          <w:szCs w:val="24"/>
        </w:rPr>
      </w:pPr>
      <w:r>
        <w:rPr>
          <w:sz w:val="24"/>
          <w:szCs w:val="24"/>
        </w:rPr>
        <w:t>Ing. Simona Prečanová</w:t>
      </w:r>
      <w:r w:rsidR="00E96447">
        <w:rPr>
          <w:sz w:val="24"/>
          <w:szCs w:val="24"/>
        </w:rPr>
        <w:t xml:space="preserve"> </w:t>
      </w:r>
    </w:p>
    <w:p w:rsidR="007109C4" w:rsidRPr="003C08B7" w:rsidRDefault="00830B64">
      <w:pPr>
        <w:rPr>
          <w:sz w:val="24"/>
          <w:szCs w:val="24"/>
        </w:rPr>
      </w:pPr>
      <w:r>
        <w:rPr>
          <w:sz w:val="24"/>
          <w:szCs w:val="24"/>
        </w:rPr>
        <w:t>vedoucí odboru regionálního rozvoje</w:t>
      </w:r>
    </w:p>
    <w:sectPr w:rsidR="007109C4" w:rsidRPr="003C08B7" w:rsidSect="00432006"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56" w:rsidRDefault="00714A56">
      <w:pPr>
        <w:spacing w:line="240" w:lineRule="auto"/>
      </w:pPr>
      <w:r>
        <w:separator/>
      </w:r>
    </w:p>
  </w:endnote>
  <w:endnote w:type="continuationSeparator" w:id="0">
    <w:p w:rsidR="00714A56" w:rsidRDefault="00714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56" w:rsidRDefault="00714A56">
      <w:pPr>
        <w:spacing w:line="240" w:lineRule="auto"/>
      </w:pPr>
      <w:r>
        <w:separator/>
      </w:r>
    </w:p>
  </w:footnote>
  <w:footnote w:type="continuationSeparator" w:id="0">
    <w:p w:rsidR="00714A56" w:rsidRDefault="00714A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61CB"/>
    <w:multiLevelType w:val="hybridMultilevel"/>
    <w:tmpl w:val="C7E4F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E"/>
    <w:rsid w:val="00033D29"/>
    <w:rsid w:val="00035C38"/>
    <w:rsid w:val="00047B9C"/>
    <w:rsid w:val="000577FF"/>
    <w:rsid w:val="000943F4"/>
    <w:rsid w:val="000A1A74"/>
    <w:rsid w:val="000C5C89"/>
    <w:rsid w:val="00155970"/>
    <w:rsid w:val="00160F9A"/>
    <w:rsid w:val="00163932"/>
    <w:rsid w:val="00163D93"/>
    <w:rsid w:val="00166127"/>
    <w:rsid w:val="00172CAC"/>
    <w:rsid w:val="001851B1"/>
    <w:rsid w:val="001940E8"/>
    <w:rsid w:val="001B2311"/>
    <w:rsid w:val="001C6C15"/>
    <w:rsid w:val="00206080"/>
    <w:rsid w:val="00213741"/>
    <w:rsid w:val="00233C7B"/>
    <w:rsid w:val="002B17EE"/>
    <w:rsid w:val="002B226E"/>
    <w:rsid w:val="003002D7"/>
    <w:rsid w:val="0035552A"/>
    <w:rsid w:val="00361B47"/>
    <w:rsid w:val="003769B8"/>
    <w:rsid w:val="003C08B7"/>
    <w:rsid w:val="003D079D"/>
    <w:rsid w:val="003E1BA6"/>
    <w:rsid w:val="00402F44"/>
    <w:rsid w:val="00407537"/>
    <w:rsid w:val="004273C9"/>
    <w:rsid w:val="004276D9"/>
    <w:rsid w:val="00432006"/>
    <w:rsid w:val="00440A41"/>
    <w:rsid w:val="00471C0E"/>
    <w:rsid w:val="004A5ECE"/>
    <w:rsid w:val="004A5F6D"/>
    <w:rsid w:val="004A6CEF"/>
    <w:rsid w:val="004C13F3"/>
    <w:rsid w:val="004C62B6"/>
    <w:rsid w:val="00512852"/>
    <w:rsid w:val="005163F6"/>
    <w:rsid w:val="00525539"/>
    <w:rsid w:val="00525596"/>
    <w:rsid w:val="005446C3"/>
    <w:rsid w:val="00554C9C"/>
    <w:rsid w:val="00580653"/>
    <w:rsid w:val="00590108"/>
    <w:rsid w:val="0059578E"/>
    <w:rsid w:val="0061535A"/>
    <w:rsid w:val="00654530"/>
    <w:rsid w:val="006669F9"/>
    <w:rsid w:val="00672820"/>
    <w:rsid w:val="006E2CF8"/>
    <w:rsid w:val="006F0D05"/>
    <w:rsid w:val="007109C4"/>
    <w:rsid w:val="00714A56"/>
    <w:rsid w:val="00716EFA"/>
    <w:rsid w:val="007233C7"/>
    <w:rsid w:val="007266BC"/>
    <w:rsid w:val="0072783E"/>
    <w:rsid w:val="00727E16"/>
    <w:rsid w:val="00751A8C"/>
    <w:rsid w:val="007932B8"/>
    <w:rsid w:val="007A0E37"/>
    <w:rsid w:val="007C6BE4"/>
    <w:rsid w:val="007F1345"/>
    <w:rsid w:val="00816054"/>
    <w:rsid w:val="00826906"/>
    <w:rsid w:val="00830B64"/>
    <w:rsid w:val="008C59E8"/>
    <w:rsid w:val="008D47C4"/>
    <w:rsid w:val="008D77C3"/>
    <w:rsid w:val="008E6B63"/>
    <w:rsid w:val="008F25D5"/>
    <w:rsid w:val="009014ED"/>
    <w:rsid w:val="009A550E"/>
    <w:rsid w:val="009A72B4"/>
    <w:rsid w:val="00A064CC"/>
    <w:rsid w:val="00A32E6F"/>
    <w:rsid w:val="00A37D6F"/>
    <w:rsid w:val="00A446E0"/>
    <w:rsid w:val="00A64936"/>
    <w:rsid w:val="00A67BE7"/>
    <w:rsid w:val="00AC3AD1"/>
    <w:rsid w:val="00B1317E"/>
    <w:rsid w:val="00B1359B"/>
    <w:rsid w:val="00B317F3"/>
    <w:rsid w:val="00B72735"/>
    <w:rsid w:val="00B82712"/>
    <w:rsid w:val="00B9255C"/>
    <w:rsid w:val="00BA780B"/>
    <w:rsid w:val="00C26E2B"/>
    <w:rsid w:val="00C52DFF"/>
    <w:rsid w:val="00C55B46"/>
    <w:rsid w:val="00C81D7B"/>
    <w:rsid w:val="00C83377"/>
    <w:rsid w:val="00C87F52"/>
    <w:rsid w:val="00CA2F5B"/>
    <w:rsid w:val="00CF1CF3"/>
    <w:rsid w:val="00D25435"/>
    <w:rsid w:val="00D34B6F"/>
    <w:rsid w:val="00D454F9"/>
    <w:rsid w:val="00D84394"/>
    <w:rsid w:val="00DD6EB0"/>
    <w:rsid w:val="00E312B3"/>
    <w:rsid w:val="00E5345F"/>
    <w:rsid w:val="00E60072"/>
    <w:rsid w:val="00E96447"/>
    <w:rsid w:val="00EA143E"/>
    <w:rsid w:val="00EA6F8A"/>
    <w:rsid w:val="00EE6363"/>
    <w:rsid w:val="00F032F7"/>
    <w:rsid w:val="00F14692"/>
    <w:rsid w:val="00F30918"/>
    <w:rsid w:val="00F40EC6"/>
    <w:rsid w:val="00F4246B"/>
    <w:rsid w:val="00F60DF2"/>
    <w:rsid w:val="00F663DC"/>
    <w:rsid w:val="00F86B1B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7AC5C-1C6D-4A86-9F32-5B63891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943F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753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7537"/>
    <w:rPr>
      <w:b/>
      <w:bCs/>
    </w:rPr>
  </w:style>
  <w:style w:type="paragraph" w:styleId="Odstavecseseznamem">
    <w:name w:val="List Paragraph"/>
    <w:basedOn w:val="Normln"/>
    <w:uiPriority w:val="34"/>
    <w:qFormat/>
    <w:rsid w:val="008D47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64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44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letal.projec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pletal.proje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nidal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0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Snídal</dc:creator>
  <cp:keywords/>
  <cp:lastModifiedBy>Krejčiříková Jaroslava</cp:lastModifiedBy>
  <cp:revision>2</cp:revision>
  <cp:lastPrinted>2021-02-04T07:27:00Z</cp:lastPrinted>
  <dcterms:created xsi:type="dcterms:W3CDTF">2021-02-15T12:30:00Z</dcterms:created>
  <dcterms:modified xsi:type="dcterms:W3CDTF">2021-02-15T12:30:00Z</dcterms:modified>
</cp:coreProperties>
</file>