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9671" w14:textId="5D9006C3" w:rsidR="006F7B34" w:rsidRDefault="006F7B34" w:rsidP="006F7B34">
      <w:pPr>
        <w:rPr>
          <w:b/>
          <w:bCs/>
          <w:sz w:val="24"/>
          <w:szCs w:val="24"/>
        </w:rPr>
      </w:pPr>
    </w:p>
    <w:p w14:paraId="57967326" w14:textId="2CC491B4" w:rsidR="00D9397E" w:rsidRDefault="000E1AC7" w:rsidP="006F7B3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Global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Trading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spol.s</w:t>
      </w:r>
      <w:proofErr w:type="spellEnd"/>
      <w:proofErr w:type="gramEnd"/>
      <w:r>
        <w:rPr>
          <w:b/>
          <w:bCs/>
          <w:sz w:val="24"/>
          <w:szCs w:val="24"/>
        </w:rPr>
        <w:t xml:space="preserve"> r.o.</w:t>
      </w:r>
    </w:p>
    <w:p w14:paraId="0C165F1D" w14:textId="333D2271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Spálená 96/27</w:t>
      </w:r>
    </w:p>
    <w:p w14:paraId="4B5F1B9F" w14:textId="307AB58E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110 00 Praha 1</w:t>
      </w:r>
    </w:p>
    <w:p w14:paraId="6E93D2C3" w14:textId="38097C4D" w:rsidR="000E1AC7" w:rsidRDefault="000E1AC7" w:rsidP="006F7B34">
      <w:pPr>
        <w:rPr>
          <w:b/>
          <w:bCs/>
          <w:sz w:val="24"/>
          <w:szCs w:val="24"/>
        </w:rPr>
      </w:pPr>
    </w:p>
    <w:p w14:paraId="5EF25A61" w14:textId="5C1A39FB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IČ:47548240   DIČ:CZ47548240</w:t>
      </w:r>
    </w:p>
    <w:p w14:paraId="752F3F6D" w14:textId="30A1325B" w:rsidR="000E1AC7" w:rsidRDefault="000E1AC7" w:rsidP="006F7B34">
      <w:pPr>
        <w:rPr>
          <w:b/>
          <w:bCs/>
          <w:sz w:val="24"/>
          <w:szCs w:val="24"/>
        </w:rPr>
      </w:pPr>
    </w:p>
    <w:p w14:paraId="3315AD58" w14:textId="77777777" w:rsidR="000E1AC7" w:rsidRDefault="000E1AC7" w:rsidP="006F7B34">
      <w:pPr>
        <w:rPr>
          <w:b/>
          <w:bCs/>
          <w:sz w:val="24"/>
          <w:szCs w:val="24"/>
        </w:rPr>
      </w:pPr>
    </w:p>
    <w:p w14:paraId="617A4C7F" w14:textId="77777777" w:rsidR="00A93C1B" w:rsidRDefault="00A93C1B" w:rsidP="006F7B34">
      <w:pPr>
        <w:rPr>
          <w:b/>
          <w:bCs/>
          <w:sz w:val="24"/>
          <w:szCs w:val="24"/>
        </w:rPr>
      </w:pPr>
    </w:p>
    <w:p w14:paraId="72061057" w14:textId="77777777" w:rsidR="00A93C1B" w:rsidRDefault="00A93C1B" w:rsidP="006F7B34">
      <w:pPr>
        <w:rPr>
          <w:b/>
          <w:bCs/>
          <w:sz w:val="24"/>
          <w:szCs w:val="24"/>
        </w:rPr>
      </w:pPr>
    </w:p>
    <w:p w14:paraId="6BB6C387" w14:textId="74F23A3D" w:rsidR="004F6C4A" w:rsidRPr="00D9397E" w:rsidRDefault="00B824CB" w:rsidP="00B824C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A93C1B" w:rsidRPr="00D9397E">
        <w:rPr>
          <w:b/>
          <w:bCs/>
          <w:sz w:val="32"/>
          <w:szCs w:val="32"/>
        </w:rPr>
        <w:t>O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B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J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E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D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N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Á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V</w:t>
      </w:r>
      <w:r w:rsidR="0004418C" w:rsidRPr="00D9397E">
        <w:rPr>
          <w:b/>
          <w:bCs/>
          <w:sz w:val="32"/>
          <w:szCs w:val="32"/>
        </w:rPr>
        <w:t> </w:t>
      </w:r>
      <w:r w:rsidR="00A93C1B" w:rsidRPr="00D9397E">
        <w:rPr>
          <w:b/>
          <w:bCs/>
          <w:sz w:val="32"/>
          <w:szCs w:val="32"/>
        </w:rPr>
        <w:t>K</w:t>
      </w:r>
      <w:r w:rsidR="004F6C4A" w:rsidRPr="00D9397E">
        <w:rPr>
          <w:b/>
          <w:bCs/>
          <w:sz w:val="32"/>
          <w:szCs w:val="32"/>
        </w:rPr>
        <w:t> </w:t>
      </w:r>
      <w:r w:rsidR="00A93C1B" w:rsidRPr="00D9397E">
        <w:rPr>
          <w:b/>
          <w:bCs/>
          <w:sz w:val="32"/>
          <w:szCs w:val="32"/>
        </w:rPr>
        <w:t>A</w:t>
      </w:r>
    </w:p>
    <w:p w14:paraId="5D78135E" w14:textId="77777777" w:rsidR="00A93C1B" w:rsidRPr="00D9397E" w:rsidRDefault="00A93C1B" w:rsidP="00A93C1B">
      <w:pPr>
        <w:jc w:val="center"/>
        <w:rPr>
          <w:b/>
          <w:bCs/>
          <w:sz w:val="32"/>
          <w:szCs w:val="32"/>
        </w:rPr>
      </w:pPr>
    </w:p>
    <w:p w14:paraId="628BEAC4" w14:textId="5D9135DF" w:rsidR="004F6C4A" w:rsidRPr="00D9397E" w:rsidRDefault="004F6C4A" w:rsidP="004F6C4A">
      <w:pPr>
        <w:rPr>
          <w:bCs/>
          <w:iCs/>
          <w:sz w:val="22"/>
          <w:szCs w:val="22"/>
        </w:rPr>
      </w:pPr>
      <w:r w:rsidRPr="00D9397E">
        <w:rPr>
          <w:bCs/>
          <w:iCs/>
          <w:sz w:val="22"/>
          <w:szCs w:val="22"/>
        </w:rPr>
        <w:t xml:space="preserve">V Kaplici dne </w:t>
      </w:r>
      <w:r w:rsidR="00484241">
        <w:rPr>
          <w:bCs/>
          <w:iCs/>
          <w:sz w:val="22"/>
          <w:szCs w:val="22"/>
        </w:rPr>
        <w:t>1</w:t>
      </w:r>
      <w:r w:rsidRPr="00D9397E">
        <w:rPr>
          <w:bCs/>
          <w:iCs/>
          <w:sz w:val="22"/>
          <w:szCs w:val="22"/>
        </w:rPr>
        <w:t>.</w:t>
      </w:r>
      <w:r w:rsidR="00484241">
        <w:rPr>
          <w:bCs/>
          <w:iCs/>
          <w:sz w:val="22"/>
          <w:szCs w:val="22"/>
        </w:rPr>
        <w:t>2</w:t>
      </w:r>
      <w:r w:rsidRPr="00D9397E">
        <w:rPr>
          <w:bCs/>
          <w:iCs/>
          <w:sz w:val="22"/>
          <w:szCs w:val="22"/>
        </w:rPr>
        <w:t>.202</w:t>
      </w:r>
      <w:r w:rsidR="00816211" w:rsidRPr="00D9397E">
        <w:rPr>
          <w:bCs/>
          <w:iCs/>
          <w:sz w:val="22"/>
          <w:szCs w:val="22"/>
        </w:rPr>
        <w:t>1</w:t>
      </w:r>
    </w:p>
    <w:p w14:paraId="2CBA5771" w14:textId="77777777" w:rsidR="004F6C4A" w:rsidRPr="00D9397E" w:rsidRDefault="004F6C4A" w:rsidP="004F6C4A">
      <w:pPr>
        <w:rPr>
          <w:b/>
          <w:bCs/>
          <w:sz w:val="32"/>
          <w:szCs w:val="32"/>
        </w:rPr>
      </w:pPr>
    </w:p>
    <w:p w14:paraId="03B955A8" w14:textId="77777777" w:rsidR="004F6C4A" w:rsidRPr="00D9397E" w:rsidRDefault="004F6C4A" w:rsidP="004F6C4A">
      <w:pPr>
        <w:rPr>
          <w:b/>
          <w:bCs/>
          <w:sz w:val="32"/>
          <w:szCs w:val="32"/>
        </w:rPr>
      </w:pPr>
    </w:p>
    <w:p w14:paraId="002B50BE" w14:textId="51EFC3B3" w:rsidR="00B824CB" w:rsidRDefault="00A93C1B" w:rsidP="000E1AC7">
      <w:pPr>
        <w:rPr>
          <w:sz w:val="22"/>
          <w:szCs w:val="22"/>
        </w:rPr>
      </w:pPr>
      <w:r w:rsidRPr="00D9397E">
        <w:rPr>
          <w:sz w:val="22"/>
          <w:szCs w:val="22"/>
        </w:rPr>
        <w:t>Objednáváme u Vás</w:t>
      </w:r>
      <w:r w:rsidR="00816211" w:rsidRPr="00D9397E">
        <w:rPr>
          <w:b/>
          <w:bCs/>
          <w:sz w:val="22"/>
          <w:szCs w:val="22"/>
        </w:rPr>
        <w:t xml:space="preserve">, </w:t>
      </w:r>
      <w:r w:rsidR="00816211" w:rsidRPr="00D9397E">
        <w:rPr>
          <w:sz w:val="22"/>
          <w:szCs w:val="22"/>
        </w:rPr>
        <w:t xml:space="preserve"> </w:t>
      </w:r>
    </w:p>
    <w:p w14:paraId="763394CC" w14:textId="33E05018" w:rsidR="000E1AC7" w:rsidRDefault="000E1AC7" w:rsidP="000E1AC7">
      <w:pPr>
        <w:rPr>
          <w:sz w:val="22"/>
          <w:szCs w:val="22"/>
        </w:rPr>
      </w:pPr>
    </w:p>
    <w:p w14:paraId="3F6D7778" w14:textId="3B1AFE8E" w:rsidR="000E1AC7" w:rsidRDefault="000E1AC7" w:rsidP="000E1AC7">
      <w:pPr>
        <w:rPr>
          <w:b/>
          <w:bCs/>
        </w:rPr>
      </w:pPr>
      <w:r>
        <w:rPr>
          <w:sz w:val="22"/>
          <w:szCs w:val="22"/>
        </w:rPr>
        <w:t xml:space="preserve"> </w:t>
      </w:r>
      <w:r w:rsidR="00D31513">
        <w:rPr>
          <w:sz w:val="22"/>
          <w:szCs w:val="22"/>
        </w:rPr>
        <w:t>49,48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  posypové</w:t>
      </w:r>
      <w:proofErr w:type="gramEnd"/>
      <w:r>
        <w:rPr>
          <w:sz w:val="22"/>
          <w:szCs w:val="22"/>
        </w:rPr>
        <w:t xml:space="preserve"> soli  včetně dopravy (Kaplice, Pohorská ulice -areál SÚS Jihočeského kraje) za cenu</w:t>
      </w:r>
      <w:r w:rsidR="000C48B8">
        <w:rPr>
          <w:sz w:val="22"/>
          <w:szCs w:val="22"/>
        </w:rPr>
        <w:t xml:space="preserve"> 2000</w:t>
      </w:r>
      <w:r>
        <w:rPr>
          <w:sz w:val="22"/>
          <w:szCs w:val="22"/>
        </w:rPr>
        <w:t xml:space="preserve">  Kč,-</w:t>
      </w:r>
      <w:r w:rsidR="000C48B8">
        <w:rPr>
          <w:sz w:val="22"/>
          <w:szCs w:val="22"/>
        </w:rPr>
        <w:t>/t</w:t>
      </w:r>
      <w:r>
        <w:rPr>
          <w:sz w:val="22"/>
          <w:szCs w:val="22"/>
        </w:rPr>
        <w:t xml:space="preserve"> bez DPH</w:t>
      </w:r>
      <w:r w:rsidR="00D31513">
        <w:rPr>
          <w:sz w:val="22"/>
          <w:szCs w:val="22"/>
        </w:rPr>
        <w:t xml:space="preserve"> tj. 98 960,- Kč bez DPH, 119 742,- včetně DPH.</w:t>
      </w:r>
    </w:p>
    <w:p w14:paraId="25029F9A" w14:textId="11817DC9" w:rsidR="0004418C" w:rsidRPr="00D9397E" w:rsidRDefault="0004418C" w:rsidP="00B824CB">
      <w:pPr>
        <w:rPr>
          <w:sz w:val="22"/>
          <w:szCs w:val="22"/>
        </w:rPr>
      </w:pPr>
    </w:p>
    <w:p w14:paraId="70B1A0BF" w14:textId="6344071D" w:rsidR="0004418C" w:rsidRPr="00D9397E" w:rsidRDefault="00816211" w:rsidP="00816211">
      <w:pPr>
        <w:tabs>
          <w:tab w:val="left" w:pos="2160"/>
        </w:tabs>
        <w:rPr>
          <w:bCs/>
          <w:sz w:val="22"/>
          <w:szCs w:val="22"/>
        </w:rPr>
      </w:pPr>
      <w:r w:rsidRPr="00D9397E">
        <w:rPr>
          <w:bCs/>
          <w:sz w:val="22"/>
          <w:szCs w:val="22"/>
        </w:rPr>
        <w:tab/>
      </w:r>
    </w:p>
    <w:p w14:paraId="6B6F08B5" w14:textId="77777777" w:rsidR="000E1AC7" w:rsidRDefault="000E1AC7" w:rsidP="00D9397E">
      <w:pPr>
        <w:rPr>
          <w:sz w:val="24"/>
          <w:szCs w:val="24"/>
        </w:rPr>
      </w:pPr>
    </w:p>
    <w:p w14:paraId="343584A3" w14:textId="77777777" w:rsidR="000E1AC7" w:rsidRDefault="000E1AC7" w:rsidP="00D9397E">
      <w:pPr>
        <w:rPr>
          <w:sz w:val="24"/>
          <w:szCs w:val="24"/>
        </w:rPr>
      </w:pPr>
    </w:p>
    <w:p w14:paraId="7B51C8A1" w14:textId="77777777" w:rsidR="000E1AC7" w:rsidRDefault="000E1AC7" w:rsidP="00D9397E">
      <w:pPr>
        <w:rPr>
          <w:sz w:val="24"/>
          <w:szCs w:val="24"/>
        </w:rPr>
      </w:pPr>
    </w:p>
    <w:p w14:paraId="56CBE088" w14:textId="042E3271" w:rsidR="00DA4BC8" w:rsidRPr="00B824CB" w:rsidRDefault="00D9397E" w:rsidP="00D9397E">
      <w:pPr>
        <w:rPr>
          <w:b/>
          <w:bCs/>
          <w:sz w:val="24"/>
          <w:szCs w:val="24"/>
        </w:rPr>
      </w:pPr>
      <w:r w:rsidRPr="00D9397E">
        <w:rPr>
          <w:sz w:val="24"/>
          <w:szCs w:val="24"/>
        </w:rPr>
        <w:t>Děkuji</w:t>
      </w:r>
    </w:p>
    <w:p w14:paraId="395B777B" w14:textId="05037896" w:rsidR="00D9397E" w:rsidRPr="00D9397E" w:rsidRDefault="00D9397E" w:rsidP="00D9397E">
      <w:pPr>
        <w:rPr>
          <w:b/>
          <w:bCs/>
          <w:sz w:val="24"/>
          <w:szCs w:val="24"/>
        </w:rPr>
      </w:pPr>
    </w:p>
    <w:p w14:paraId="7849C5A1" w14:textId="08171AF3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9397E">
        <w:rPr>
          <w:rFonts w:ascii="Times New Roman" w:hAnsi="Times New Roman" w:cs="Times New Roman"/>
          <w:sz w:val="24"/>
          <w:szCs w:val="24"/>
        </w:rPr>
        <w:t>Hulík Vlastislav, jednatel</w:t>
      </w:r>
    </w:p>
    <w:p w14:paraId="412F97B1" w14:textId="0F7ACF01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Technické služby Kaplice</w:t>
      </w:r>
    </w:p>
    <w:p w14:paraId="59DB31D9" w14:textId="6825AAD2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Bělidlo 180</w:t>
      </w:r>
    </w:p>
    <w:p w14:paraId="491435C9" w14:textId="3B87E9EB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Tel: +420725494902</w:t>
      </w:r>
    </w:p>
    <w:p w14:paraId="276045B3" w14:textId="34D5C696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 xml:space="preserve">  IČ:63907992 DIČ:CZ63907992</w:t>
      </w:r>
    </w:p>
    <w:p w14:paraId="7135D03B" w14:textId="335EAA29" w:rsidR="00D9397E" w:rsidRPr="00D9397E" w:rsidRDefault="00D9397E" w:rsidP="00D9397E">
      <w:pPr>
        <w:rPr>
          <w:b/>
          <w:bCs/>
          <w:sz w:val="24"/>
          <w:szCs w:val="24"/>
        </w:rPr>
      </w:pPr>
    </w:p>
    <w:p w14:paraId="03E7DE94" w14:textId="564A7AF8" w:rsidR="00D9397E" w:rsidRPr="00D9397E" w:rsidRDefault="00D9397E" w:rsidP="00D9397E">
      <w:pPr>
        <w:rPr>
          <w:b/>
          <w:bCs/>
          <w:sz w:val="24"/>
          <w:szCs w:val="24"/>
        </w:rPr>
      </w:pPr>
      <w:r w:rsidRPr="00D9397E">
        <w:rPr>
          <w:b/>
          <w:bCs/>
          <w:sz w:val="24"/>
          <w:szCs w:val="24"/>
        </w:rPr>
        <w:t xml:space="preserve">                                                            </w:t>
      </w:r>
    </w:p>
    <w:p w14:paraId="6671A61C" w14:textId="77777777" w:rsidR="00DA4BC8" w:rsidRDefault="00DA4BC8" w:rsidP="006F7B34">
      <w:pPr>
        <w:rPr>
          <w:b/>
          <w:bCs/>
          <w:sz w:val="24"/>
          <w:szCs w:val="24"/>
        </w:rPr>
      </w:pPr>
    </w:p>
    <w:p w14:paraId="22D01955" w14:textId="77777777" w:rsidR="009F2A5D" w:rsidRDefault="009F2A5D">
      <w:pPr>
        <w:rPr>
          <w:i/>
          <w:iCs/>
          <w:sz w:val="24"/>
        </w:rPr>
      </w:pPr>
    </w:p>
    <w:p w14:paraId="24689B29" w14:textId="77777777" w:rsidR="009F2A5D" w:rsidRDefault="009F2A5D">
      <w:pPr>
        <w:rPr>
          <w:i/>
          <w:iCs/>
          <w:sz w:val="24"/>
        </w:rPr>
      </w:pPr>
    </w:p>
    <w:p w14:paraId="5C154018" w14:textId="77777777" w:rsidR="009F2A5D" w:rsidRDefault="009F2A5D">
      <w:pPr>
        <w:rPr>
          <w:i/>
          <w:iCs/>
          <w:sz w:val="24"/>
        </w:rPr>
      </w:pPr>
    </w:p>
    <w:p w14:paraId="3648CE82" w14:textId="77777777" w:rsidR="009F2A5D" w:rsidRDefault="009F2A5D">
      <w:pPr>
        <w:rPr>
          <w:i/>
          <w:iCs/>
          <w:sz w:val="24"/>
        </w:rPr>
      </w:pPr>
    </w:p>
    <w:p w14:paraId="22271962" w14:textId="77777777" w:rsidR="009F2A5D" w:rsidRDefault="009F2A5D">
      <w:pPr>
        <w:rPr>
          <w:i/>
          <w:iCs/>
          <w:sz w:val="24"/>
        </w:rPr>
      </w:pPr>
    </w:p>
    <w:p w14:paraId="6BDABA6C" w14:textId="1D3B7AE3" w:rsidR="007F4431" w:rsidRPr="007F4431" w:rsidRDefault="004350F6" w:rsidP="007F4431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C0AB41E" wp14:editId="31AC9C12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B396" id="Group 2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" o:allowincell="f">
                <v:line id="Line 3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4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5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6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7F4431" w:rsidRPr="007F4431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88C5" w14:textId="77777777" w:rsidR="00A66DD5" w:rsidRDefault="00A66DD5">
      <w:r>
        <w:separator/>
      </w:r>
    </w:p>
  </w:endnote>
  <w:endnote w:type="continuationSeparator" w:id="0">
    <w:p w14:paraId="08277971" w14:textId="77777777" w:rsidR="00A66DD5" w:rsidRDefault="00A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CD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3087C77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63FD227C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28B8" w14:textId="77777777" w:rsidR="00A66DD5" w:rsidRDefault="00A66DD5">
      <w:r>
        <w:separator/>
      </w:r>
    </w:p>
  </w:footnote>
  <w:footnote w:type="continuationSeparator" w:id="0">
    <w:p w14:paraId="0FCEFAE3" w14:textId="77777777" w:rsidR="00A66DD5" w:rsidRDefault="00A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75AF" w14:textId="77777777" w:rsidR="00C26C52" w:rsidRDefault="004350F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4901A" wp14:editId="0B68E09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61B4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A740968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5099E4E0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49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219F61B4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7A740968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5099E4E0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B6884D5" w14:textId="77777777" w:rsidR="00C26C52" w:rsidRDefault="004350F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D65C3" wp14:editId="52B5C04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6F631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438F"/>
    <w:rsid w:val="0001479A"/>
    <w:rsid w:val="000224F9"/>
    <w:rsid w:val="00030BC6"/>
    <w:rsid w:val="0004418C"/>
    <w:rsid w:val="000C48B8"/>
    <w:rsid w:val="000E1AC7"/>
    <w:rsid w:val="000F4A77"/>
    <w:rsid w:val="00105524"/>
    <w:rsid w:val="001A3D90"/>
    <w:rsid w:val="001A777C"/>
    <w:rsid w:val="001E3076"/>
    <w:rsid w:val="002C5BDD"/>
    <w:rsid w:val="002D3F4E"/>
    <w:rsid w:val="00350B07"/>
    <w:rsid w:val="004350F6"/>
    <w:rsid w:val="00443D8B"/>
    <w:rsid w:val="00484241"/>
    <w:rsid w:val="004E329F"/>
    <w:rsid w:val="004F6C4A"/>
    <w:rsid w:val="00525F65"/>
    <w:rsid w:val="00532754"/>
    <w:rsid w:val="00597AE8"/>
    <w:rsid w:val="005B4AB4"/>
    <w:rsid w:val="00603CC5"/>
    <w:rsid w:val="00684967"/>
    <w:rsid w:val="00684A80"/>
    <w:rsid w:val="006F7B34"/>
    <w:rsid w:val="007668FA"/>
    <w:rsid w:val="007C5DA8"/>
    <w:rsid w:val="007F4431"/>
    <w:rsid w:val="00816211"/>
    <w:rsid w:val="00853475"/>
    <w:rsid w:val="008B172B"/>
    <w:rsid w:val="008C7C05"/>
    <w:rsid w:val="0090794B"/>
    <w:rsid w:val="009231A8"/>
    <w:rsid w:val="009C4CF2"/>
    <w:rsid w:val="009D6435"/>
    <w:rsid w:val="009F2A5D"/>
    <w:rsid w:val="00A66DD5"/>
    <w:rsid w:val="00A727BF"/>
    <w:rsid w:val="00A93C1B"/>
    <w:rsid w:val="00AA7204"/>
    <w:rsid w:val="00AB6340"/>
    <w:rsid w:val="00B07C3C"/>
    <w:rsid w:val="00B37D2B"/>
    <w:rsid w:val="00B824CB"/>
    <w:rsid w:val="00B9451C"/>
    <w:rsid w:val="00B96D8B"/>
    <w:rsid w:val="00BA587E"/>
    <w:rsid w:val="00BB7B83"/>
    <w:rsid w:val="00BD1BA8"/>
    <w:rsid w:val="00C26C52"/>
    <w:rsid w:val="00C5788D"/>
    <w:rsid w:val="00CE6E38"/>
    <w:rsid w:val="00D10E02"/>
    <w:rsid w:val="00D31513"/>
    <w:rsid w:val="00D9397E"/>
    <w:rsid w:val="00DA0D32"/>
    <w:rsid w:val="00DA4BC8"/>
    <w:rsid w:val="00E70EDE"/>
    <w:rsid w:val="00E97E3B"/>
    <w:rsid w:val="00F71A15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C6D758"/>
  <w15:docId w15:val="{5FF79F6E-8B2B-4230-A563-BF61A25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unhideWhenUsed/>
    <w:rsid w:val="00D9397E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D939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C382-C273-418F-B54D-D82203E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68</TotalTime>
  <Pages>1</Pages>
  <Words>71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tsk Antosova</cp:lastModifiedBy>
  <cp:revision>8</cp:revision>
  <cp:lastPrinted>2021-02-12T05:43:00Z</cp:lastPrinted>
  <dcterms:created xsi:type="dcterms:W3CDTF">2021-01-18T15:10:00Z</dcterms:created>
  <dcterms:modified xsi:type="dcterms:W3CDTF">2021-02-12T05:43:00Z</dcterms:modified>
</cp:coreProperties>
</file>