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p w:rsidR="0027250A" w:rsidRPr="004C477D" w:rsidRDefault="0027250A"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D8" w:rsidRDefault="001652D8" w:rsidP="00AE472A">
      <w:r>
        <w:separator/>
      </w:r>
    </w:p>
    <w:p w:rsidR="001652D8" w:rsidRDefault="001652D8" w:rsidP="00AE472A"/>
  </w:endnote>
  <w:endnote w:type="continuationSeparator" w:id="0">
    <w:p w:rsidR="001652D8" w:rsidRDefault="001652D8" w:rsidP="00AE472A">
      <w:r>
        <w:continuationSeparator/>
      </w:r>
    </w:p>
    <w:p w:rsidR="001652D8" w:rsidRDefault="001652D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61A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61AF">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61A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61AF">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61A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61AF">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61A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61AF">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D8" w:rsidRDefault="001652D8" w:rsidP="00AE472A">
      <w:r>
        <w:separator/>
      </w:r>
    </w:p>
    <w:p w:rsidR="001652D8" w:rsidRDefault="001652D8" w:rsidP="00AE472A"/>
  </w:footnote>
  <w:footnote w:type="continuationSeparator" w:id="0">
    <w:p w:rsidR="001652D8" w:rsidRDefault="001652D8" w:rsidP="00AE472A">
      <w:r>
        <w:continuationSeparator/>
      </w:r>
    </w:p>
    <w:p w:rsidR="001652D8" w:rsidRDefault="001652D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652D8"/>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250A"/>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5F61AF"/>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2229"/>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5307-F030-4CFF-8895-6002F7B6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1</TotalTime>
  <Pages>4</Pages>
  <Words>1656</Words>
  <Characters>9774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2021-02-12T13:40:00Z</dcterms:created>
  <dcterms:modified xsi:type="dcterms:W3CDTF">2021-02-12T13:40:00Z</dcterms:modified>
</cp:coreProperties>
</file>