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RPr="00374DE4" w:rsidTr="009F6C53">
        <w:trPr>
          <w:trHeight w:val="1550"/>
        </w:trPr>
        <w:tc>
          <w:tcPr>
            <w:tcW w:w="4387" w:type="dxa"/>
          </w:tcPr>
          <w:p w:rsidR="00803BC3" w:rsidRPr="00374DE4" w:rsidRDefault="00675879" w:rsidP="009F6C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RADKA VAŇASOVÁ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Nad Krocínkou 403/19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190 00 Praha </w:t>
            </w:r>
          </w:p>
          <w:p w:rsidR="00803BC3" w:rsidRPr="00374DE4" w:rsidRDefault="00675879" w:rsidP="00324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IČ:  67900861</w:t>
            </w:r>
          </w:p>
          <w:p w:rsidR="00190EF5" w:rsidRPr="00374DE4" w:rsidRDefault="00803BC3" w:rsidP="009F6C53">
            <w:pPr>
              <w:rPr>
                <w:rFonts w:cs="Arial"/>
                <w:sz w:val="22"/>
                <w:szCs w:val="22"/>
              </w:rPr>
            </w:pPr>
            <w:r w:rsidRPr="00374DE4">
              <w:rPr>
                <w:rFonts w:cs="Arial"/>
                <w:sz w:val="22"/>
                <w:szCs w:val="22"/>
              </w:rPr>
              <w:t>DIČ: CZ</w:t>
            </w:r>
            <w:r w:rsidR="00675879">
              <w:rPr>
                <w:rFonts w:cs="Arial"/>
                <w:sz w:val="22"/>
                <w:szCs w:val="22"/>
              </w:rPr>
              <w:t>6962170171</w:t>
            </w:r>
          </w:p>
        </w:tc>
      </w:tr>
    </w:tbl>
    <w:p w:rsidR="00283DA9" w:rsidRPr="00374DE4" w:rsidRDefault="004E7468" w:rsidP="00283DA9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Odbor městská policie</w:t>
      </w:r>
    </w:p>
    <w:p w:rsidR="00721E52" w:rsidRPr="00721E52" w:rsidRDefault="00721E52" w:rsidP="00283DA9">
      <w:pPr>
        <w:rPr>
          <w:rFonts w:cs="Arial"/>
          <w:sz w:val="22"/>
          <w:szCs w:val="22"/>
        </w:rPr>
      </w:pPr>
    </w:p>
    <w:p w:rsidR="00283DA9" w:rsidRPr="00721E52" w:rsidRDefault="00283DA9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Váš dopis značky  /  ze dne</w:t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vyřizuje  /  linka</w:t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="004B07B8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>V Kroměříži</w:t>
      </w:r>
    </w:p>
    <w:p w:rsidR="00283DA9" w:rsidRPr="00721E52" w:rsidRDefault="00283DA9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  <w:t xml:space="preserve">              / 0.0.0000</w:t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="00B53082">
        <w:rPr>
          <w:rFonts w:cs="Arial"/>
          <w:sz w:val="22"/>
          <w:szCs w:val="22"/>
        </w:rPr>
        <w:t>xxx</w:t>
      </w:r>
      <w:bookmarkStart w:id="0" w:name="_GoBack"/>
      <w:bookmarkEnd w:id="0"/>
      <w:r w:rsidRPr="00721E52">
        <w:rPr>
          <w:rFonts w:cs="Arial"/>
          <w:sz w:val="22"/>
          <w:szCs w:val="22"/>
        </w:rPr>
        <w:t xml:space="preserve">  /  </w:t>
      </w:r>
      <w:r w:rsidR="00965F93" w:rsidRPr="00721E52">
        <w:rPr>
          <w:rFonts w:cs="Arial"/>
          <w:sz w:val="22"/>
          <w:szCs w:val="22"/>
        </w:rPr>
        <w:t>XXXXXXXXXX</w:t>
      </w:r>
      <w:r w:rsidRPr="00721E52">
        <w:rPr>
          <w:rFonts w:cs="Arial"/>
          <w:sz w:val="22"/>
          <w:szCs w:val="22"/>
        </w:rPr>
        <w:tab/>
      </w:r>
      <w:r w:rsidR="006A7553" w:rsidRPr="00721E52">
        <w:rPr>
          <w:rFonts w:cs="Arial"/>
          <w:sz w:val="22"/>
          <w:szCs w:val="22"/>
        </w:rPr>
        <w:tab/>
      </w:r>
      <w:r w:rsidR="004B07B8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BA6311" w:rsidRPr="00721E52">
        <w:rPr>
          <w:rFonts w:cs="Arial"/>
          <w:sz w:val="22"/>
          <w:szCs w:val="22"/>
        </w:rPr>
        <w:t>1.1.2021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BA6311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 xml:space="preserve">OBJEDNÁVKA č. </w:t>
      </w:r>
      <w:r w:rsidR="004E7468" w:rsidRPr="004E7468">
        <w:rPr>
          <w:rFonts w:cs="Arial"/>
          <w:sz w:val="22"/>
          <w:szCs w:val="22"/>
        </w:rPr>
        <w:t>OBJ/2021/0084/MP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Objednatel:</w:t>
      </w:r>
      <w:r w:rsidRPr="00721E52">
        <w:rPr>
          <w:rFonts w:cs="Arial"/>
          <w:sz w:val="22"/>
          <w:szCs w:val="22"/>
        </w:rPr>
        <w:tab/>
        <w:t>Město Kroměříž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Velké nám. 115/1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767 01 Kroměříž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IČ:     00287351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DIČ:</w:t>
      </w:r>
      <w:r w:rsidR="00803BC3" w:rsidRPr="00721E52">
        <w:rPr>
          <w:rFonts w:cs="Arial"/>
          <w:sz w:val="22"/>
          <w:szCs w:val="22"/>
        </w:rPr>
        <w:t xml:space="preserve">   CZ00287351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374DE4" w:rsidRPr="00721E52" w:rsidRDefault="006A7553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 xml:space="preserve">Objednáváme </w:t>
      </w:r>
      <w:r w:rsidR="004B07B8" w:rsidRPr="00721E52">
        <w:rPr>
          <w:rFonts w:cs="Arial"/>
          <w:sz w:val="22"/>
          <w:szCs w:val="22"/>
        </w:rPr>
        <w:t xml:space="preserve">u vás </w:t>
      </w:r>
      <w:r w:rsidR="00675879">
        <w:rPr>
          <w:rFonts w:cs="Arial"/>
          <w:sz w:val="22"/>
          <w:szCs w:val="22"/>
        </w:rPr>
        <w:t>pro rok 2021 Dotační</w:t>
      </w:r>
      <w:r w:rsidR="00374DE4" w:rsidRPr="00721E52">
        <w:rPr>
          <w:rFonts w:cs="Arial"/>
          <w:sz w:val="22"/>
          <w:szCs w:val="22"/>
        </w:rPr>
        <w:t xml:space="preserve"> management</w:t>
      </w:r>
      <w:r w:rsidR="00675879">
        <w:rPr>
          <w:rFonts w:cs="Arial"/>
          <w:sz w:val="22"/>
          <w:szCs w:val="22"/>
        </w:rPr>
        <w:t xml:space="preserve"> věcné části </w:t>
      </w:r>
      <w:r w:rsidR="00374DE4" w:rsidRPr="00721E52">
        <w:rPr>
          <w:rFonts w:cs="Arial"/>
          <w:sz w:val="22"/>
          <w:szCs w:val="22"/>
        </w:rPr>
        <w:t xml:space="preserve">projektu APK ve městě Kroměříž, </w:t>
      </w:r>
    </w:p>
    <w:p w:rsidR="00507C68" w:rsidRPr="00721E52" w:rsidRDefault="00675879" w:rsidP="00283D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registrační číslo </w:t>
      </w:r>
      <w:r w:rsidRPr="00675879">
        <w:rPr>
          <w:rFonts w:cs="Arial"/>
          <w:sz w:val="22"/>
          <w:szCs w:val="22"/>
        </w:rPr>
        <w:t>CZ.03.2.60/0.0/0.0/16_052/0016119</w:t>
      </w:r>
    </w:p>
    <w:p w:rsidR="009F6C53" w:rsidRPr="00721E52" w:rsidRDefault="009F6C53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721E52" w:rsidP="00283D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Sjednaná cena včetně DPH:</w:t>
      </w:r>
      <w:r>
        <w:rPr>
          <w:rFonts w:cs="Arial"/>
          <w:sz w:val="22"/>
          <w:szCs w:val="22"/>
        </w:rPr>
        <w:tab/>
      </w:r>
      <w:r w:rsidR="00507C68" w:rsidRPr="00721E52">
        <w:rPr>
          <w:rFonts w:cs="Arial"/>
          <w:sz w:val="22"/>
          <w:szCs w:val="22"/>
        </w:rPr>
        <w:t xml:space="preserve">do </w:t>
      </w:r>
      <w:r w:rsidR="00507C68" w:rsidRPr="00721E52">
        <w:rPr>
          <w:rFonts w:cs="Arial"/>
          <w:sz w:val="22"/>
          <w:szCs w:val="22"/>
        </w:rPr>
        <w:tab/>
      </w:r>
      <w:r w:rsidR="00675879">
        <w:rPr>
          <w:rFonts w:cs="Arial"/>
          <w:sz w:val="22"/>
          <w:szCs w:val="22"/>
        </w:rPr>
        <w:t>188 76</w:t>
      </w:r>
      <w:r w:rsidR="00374DE4" w:rsidRPr="00721E52">
        <w:rPr>
          <w:rFonts w:cs="Arial"/>
          <w:sz w:val="22"/>
          <w:szCs w:val="22"/>
        </w:rPr>
        <w:t>0</w:t>
      </w:r>
      <w:r w:rsidR="00803BC3" w:rsidRPr="00721E52">
        <w:rPr>
          <w:rFonts w:cs="Arial"/>
          <w:sz w:val="22"/>
          <w:szCs w:val="22"/>
        </w:rPr>
        <w:t>,00</w:t>
      </w:r>
      <w:r w:rsidR="00507C68" w:rsidRPr="00721E52">
        <w:rPr>
          <w:rFonts w:cs="Arial"/>
          <w:sz w:val="22"/>
          <w:szCs w:val="22"/>
        </w:rPr>
        <w:t xml:space="preserve"> Kč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Termín dodání do:</w:t>
      </w:r>
      <w:r w:rsidR="00721E52">
        <w:rPr>
          <w:rFonts w:cs="Arial"/>
          <w:sz w:val="22"/>
          <w:szCs w:val="22"/>
        </w:rPr>
        <w:t xml:space="preserve"> </w:t>
      </w:r>
      <w:r w:rsidR="00374DE4" w:rsidRPr="00721E52">
        <w:rPr>
          <w:rFonts w:cs="Arial"/>
          <w:sz w:val="22"/>
          <w:szCs w:val="22"/>
        </w:rPr>
        <w:t>31.12.2021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374DE4" w:rsidRPr="00721E52" w:rsidRDefault="00374DE4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Mgr. Libor Kubiš</w:t>
      </w:r>
    </w:p>
    <w:p w:rsidR="00507C68" w:rsidRPr="00721E52" w:rsidRDefault="00374DE4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Ředitel MP Kroměříž</w:t>
      </w:r>
    </w:p>
    <w:p w:rsidR="00374DE4" w:rsidRPr="00721E52" w:rsidRDefault="00374DE4" w:rsidP="00147EE9">
      <w:pPr>
        <w:jc w:val="both"/>
        <w:rPr>
          <w:rFonts w:cs="Arial"/>
          <w:sz w:val="22"/>
          <w:szCs w:val="22"/>
        </w:rPr>
      </w:pPr>
    </w:p>
    <w:p w:rsidR="00374DE4" w:rsidRPr="00721E52" w:rsidRDefault="00374DE4" w:rsidP="00147EE9">
      <w:pPr>
        <w:jc w:val="both"/>
        <w:rPr>
          <w:rFonts w:cs="Arial"/>
          <w:sz w:val="22"/>
          <w:szCs w:val="22"/>
        </w:rPr>
      </w:pPr>
    </w:p>
    <w:p w:rsidR="00374DE4" w:rsidRPr="00721E52" w:rsidRDefault="00374DE4" w:rsidP="00147EE9">
      <w:pPr>
        <w:jc w:val="both"/>
        <w:rPr>
          <w:rFonts w:cs="Arial"/>
          <w:sz w:val="22"/>
          <w:szCs w:val="22"/>
        </w:rPr>
      </w:pPr>
    </w:p>
    <w:p w:rsidR="006F14DA" w:rsidRPr="00374DE4" w:rsidRDefault="00507C68" w:rsidP="00147EE9">
      <w:pPr>
        <w:jc w:val="both"/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</w:t>
      </w:r>
      <w:r w:rsidRPr="00374DE4">
        <w:rPr>
          <w:rFonts w:cs="Arial"/>
          <w:sz w:val="22"/>
          <w:szCs w:val="22"/>
        </w:rPr>
        <w:t xml:space="preserve"> platby. V případě, že s uvedením úd</w:t>
      </w:r>
      <w:r w:rsidR="00147EE9" w:rsidRPr="00374DE4">
        <w:rPr>
          <w:rFonts w:cs="Arial"/>
          <w:sz w:val="22"/>
          <w:szCs w:val="22"/>
        </w:rPr>
        <w:t>ajů dle předchozí věty nesouhlas</w:t>
      </w:r>
      <w:r w:rsidRPr="00374DE4">
        <w:rPr>
          <w:rFonts w:cs="Arial"/>
          <w:sz w:val="22"/>
          <w:szCs w:val="22"/>
        </w:rPr>
        <w:t>íte, sdělte to prosím písemně Městu Kroměříži ve lhůtě do 14 dnů</w:t>
      </w:r>
      <w:r w:rsidR="00147EE9" w:rsidRPr="00374DE4">
        <w:rPr>
          <w:rFonts w:cs="Arial"/>
          <w:sz w:val="22"/>
          <w:szCs w:val="22"/>
        </w:rPr>
        <w:t xml:space="preserve"> od přijetí tohoto objednávkového/zakázkového listu.</w:t>
      </w:r>
    </w:p>
    <w:p w:rsidR="00374DE4" w:rsidRPr="00374DE4" w:rsidRDefault="00374DE4">
      <w:pPr>
        <w:jc w:val="both"/>
        <w:rPr>
          <w:rFonts w:cs="Arial"/>
          <w:sz w:val="22"/>
          <w:szCs w:val="22"/>
        </w:rPr>
      </w:pPr>
    </w:p>
    <w:sectPr w:rsidR="00374DE4" w:rsidRPr="00374DE4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23" w:rsidRDefault="008F6923">
      <w:pPr>
        <w:spacing w:line="240" w:lineRule="auto"/>
      </w:pPr>
      <w:r>
        <w:separator/>
      </w:r>
    </w:p>
  </w:endnote>
  <w:endnote w:type="continuationSeparator" w:id="0">
    <w:p w:rsidR="008F6923" w:rsidRDefault="008F6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23" w:rsidRDefault="008F6923">
      <w:pPr>
        <w:spacing w:line="240" w:lineRule="auto"/>
      </w:pPr>
      <w:r>
        <w:separator/>
      </w:r>
    </w:p>
  </w:footnote>
  <w:footnote w:type="continuationSeparator" w:id="0">
    <w:p w:rsidR="008F6923" w:rsidRDefault="008F6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77FF"/>
    <w:rsid w:val="000D59C7"/>
    <w:rsid w:val="00126A9E"/>
    <w:rsid w:val="00147EE9"/>
    <w:rsid w:val="00190EF5"/>
    <w:rsid w:val="001B2311"/>
    <w:rsid w:val="001C4C68"/>
    <w:rsid w:val="001C6F58"/>
    <w:rsid w:val="001F4BE4"/>
    <w:rsid w:val="00227F3B"/>
    <w:rsid w:val="0023237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374DE4"/>
    <w:rsid w:val="0042327A"/>
    <w:rsid w:val="00432006"/>
    <w:rsid w:val="0045679A"/>
    <w:rsid w:val="004A6CEF"/>
    <w:rsid w:val="004B07B8"/>
    <w:rsid w:val="004E7468"/>
    <w:rsid w:val="00507C68"/>
    <w:rsid w:val="005A256C"/>
    <w:rsid w:val="005F24FB"/>
    <w:rsid w:val="00605020"/>
    <w:rsid w:val="00650394"/>
    <w:rsid w:val="00672820"/>
    <w:rsid w:val="00675879"/>
    <w:rsid w:val="00695AD4"/>
    <w:rsid w:val="006A7553"/>
    <w:rsid w:val="006B5E65"/>
    <w:rsid w:val="006F14DA"/>
    <w:rsid w:val="007134C9"/>
    <w:rsid w:val="00721E52"/>
    <w:rsid w:val="007233C7"/>
    <w:rsid w:val="00724678"/>
    <w:rsid w:val="00727E16"/>
    <w:rsid w:val="007C6BE4"/>
    <w:rsid w:val="007D3EC9"/>
    <w:rsid w:val="007E5495"/>
    <w:rsid w:val="00803BC3"/>
    <w:rsid w:val="008109C2"/>
    <w:rsid w:val="00885580"/>
    <w:rsid w:val="008F6923"/>
    <w:rsid w:val="00965F93"/>
    <w:rsid w:val="0099596D"/>
    <w:rsid w:val="009F6C53"/>
    <w:rsid w:val="00A212E4"/>
    <w:rsid w:val="00B049C3"/>
    <w:rsid w:val="00B53082"/>
    <w:rsid w:val="00BA5BDC"/>
    <w:rsid w:val="00BA6311"/>
    <w:rsid w:val="00BC6A21"/>
    <w:rsid w:val="00C02260"/>
    <w:rsid w:val="00C85962"/>
    <w:rsid w:val="00C92935"/>
    <w:rsid w:val="00CF1CF3"/>
    <w:rsid w:val="00D5262F"/>
    <w:rsid w:val="00DE6609"/>
    <w:rsid w:val="00EE46F8"/>
    <w:rsid w:val="00F032F7"/>
    <w:rsid w:val="00F32016"/>
    <w:rsid w:val="00F663DC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9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2021-02-10T07:26:00Z</cp:lastPrinted>
  <dcterms:created xsi:type="dcterms:W3CDTF">2021-02-11T17:08:00Z</dcterms:created>
  <dcterms:modified xsi:type="dcterms:W3CDTF">2021-02-11T17:08:00Z</dcterms:modified>
</cp:coreProperties>
</file>