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C999D8F" w:rsidR="00BB7C56" w:rsidRPr="00BB47C7" w:rsidRDefault="00581592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BA1A8D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CA4351" w:rsidRPr="0024672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4F02E90E" w14:textId="1154645B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246729">
        <w:rPr>
          <w:rFonts w:asciiTheme="minorHAnsi" w:hAnsiTheme="minorHAnsi" w:cstheme="minorHAnsi"/>
          <w:sz w:val="22"/>
          <w:szCs w:val="22"/>
        </w:rPr>
        <w:t>:</w:t>
      </w:r>
      <w:r w:rsidR="00246729">
        <w:rPr>
          <w:rFonts w:asciiTheme="minorHAnsi" w:hAnsiTheme="minorHAnsi" w:cstheme="minorHAnsi"/>
          <w:sz w:val="22"/>
          <w:szCs w:val="22"/>
        </w:rPr>
        <w:tab/>
      </w:r>
      <w:r w:rsidR="00246729" w:rsidRPr="0024672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</w:t>
      </w:r>
      <w:proofErr w:type="gramStart"/>
      <w:r w:rsidR="00246729" w:rsidRPr="0024672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0112D246" w14:textId="77777777" w:rsidR="00581592" w:rsidRDefault="00581592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Default="00D8665E" w:rsidP="00D305EF"/>
    <w:p w14:paraId="4A197DFA" w14:textId="77777777" w:rsidR="00581592" w:rsidRPr="00D305EF" w:rsidRDefault="00581592" w:rsidP="00D305EF"/>
    <w:p w14:paraId="3DB39F6B" w14:textId="53E3E850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59302F">
        <w:rPr>
          <w:rFonts w:asciiTheme="minorHAnsi" w:hAnsiTheme="minorHAnsi" w:cstheme="minorHAnsi"/>
          <w:b/>
          <w:sz w:val="22"/>
          <w:szCs w:val="22"/>
        </w:rPr>
        <w:t>Baterie Centrum s.r.o.</w:t>
      </w:r>
    </w:p>
    <w:p w14:paraId="2EF7A3D7" w14:textId="0F74ED1D" w:rsidR="00BB47C7" w:rsidRPr="0058159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9302F" w:rsidRPr="00581592">
        <w:rPr>
          <w:rFonts w:ascii="Calibri" w:hAnsi="Calibri" w:cs="Calibri"/>
          <w:bCs/>
          <w:sz w:val="22"/>
          <w:szCs w:val="22"/>
        </w:rPr>
        <w:t>Michálkovická 2031/109C, Ostrava 710 00</w:t>
      </w:r>
    </w:p>
    <w:p w14:paraId="6D552C05" w14:textId="196F7CD7" w:rsidR="00BB47C7" w:rsidRPr="00581592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592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9302F" w:rsidRPr="00581592">
        <w:rPr>
          <w:rFonts w:ascii="Calibri" w:hAnsi="Calibri" w:cs="Calibri"/>
          <w:bCs/>
          <w:sz w:val="22"/>
          <w:szCs w:val="22"/>
        </w:rPr>
        <w:t>14912 C, Krajský soud v Ostravě</w:t>
      </w:r>
    </w:p>
    <w:p w14:paraId="7786AF81" w14:textId="18E5C3EA" w:rsidR="00BB47C7" w:rsidRPr="0058159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592">
        <w:rPr>
          <w:rFonts w:asciiTheme="minorHAnsi" w:hAnsiTheme="minorHAnsi" w:cstheme="minorHAnsi"/>
          <w:sz w:val="22"/>
          <w:szCs w:val="22"/>
        </w:rPr>
        <w:t>IČO:</w:t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9302F" w:rsidRPr="00581592">
        <w:rPr>
          <w:rFonts w:ascii="Calibri" w:hAnsi="Calibri" w:cs="Calibri"/>
          <w:bCs/>
          <w:sz w:val="22"/>
          <w:szCs w:val="22"/>
        </w:rPr>
        <w:t>25361848</w:t>
      </w:r>
    </w:p>
    <w:p w14:paraId="0507D317" w14:textId="0C0243FC" w:rsidR="00BB47C7" w:rsidRPr="0058159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592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</w:t>
      </w:r>
    </w:p>
    <w:p w14:paraId="1839CA23" w14:textId="7A0C297F" w:rsidR="00BB47C7" w:rsidRPr="00581592" w:rsidRDefault="00BB47C7" w:rsidP="004173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……………………………………………………………………………………………</w:t>
      </w:r>
      <w:proofErr w:type="gramStart"/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0173BD0D" w14:textId="5CC1FA93" w:rsidR="00BB47C7" w:rsidRPr="00581592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………………………………</w:t>
      </w:r>
      <w:proofErr w:type="gramStart"/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28FABBA8" w14:textId="3E3160CE" w:rsidR="00017482" w:rsidRDefault="00D8665E" w:rsidP="00D8665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81592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505028" w:rsidRPr="00581592">
        <w:rPr>
          <w:rFonts w:asciiTheme="minorHAnsi" w:hAnsiTheme="minorHAnsi" w:cstheme="minorHAnsi"/>
          <w:sz w:val="22"/>
          <w:szCs w:val="22"/>
        </w:rPr>
        <w:tab/>
      </w:r>
      <w:r w:rsidR="0041739A" w:rsidRPr="0041739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</w:t>
      </w:r>
    </w:p>
    <w:p w14:paraId="4F02C2A7" w14:textId="77777777" w:rsidR="00581592" w:rsidRDefault="00581592" w:rsidP="00D8665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7F25603" w14:textId="77777777" w:rsidR="00581592" w:rsidRDefault="00581592" w:rsidP="00D8665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6DA86A8" w14:textId="77777777" w:rsidR="00581592" w:rsidRPr="00581592" w:rsidRDefault="00581592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C5818CD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505028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„</w:t>
      </w:r>
      <w:r w:rsidR="00505028" w:rsidRPr="00505028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B24760">
        <w:rPr>
          <w:rFonts w:asciiTheme="minorHAnsi" w:hAnsiTheme="minorHAnsi" w:cstheme="minorHAnsi"/>
          <w:b/>
          <w:sz w:val="22"/>
          <w:szCs w:val="22"/>
        </w:rPr>
        <w:t>respirátorů FFP2“</w:t>
      </w:r>
      <w:r w:rsidRPr="00505028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505028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</w:t>
      </w:r>
      <w:r w:rsidR="00924B94">
        <w:rPr>
          <w:rFonts w:asciiTheme="minorHAnsi" w:hAnsiTheme="minorHAnsi" w:cstheme="minorHAnsi"/>
          <w:sz w:val="22"/>
          <w:szCs w:val="22"/>
        </w:rPr>
        <w:lastRenderedPageBreak/>
        <w:t xml:space="preserve">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686CC581" w14:textId="77777777" w:rsidR="00581592" w:rsidRPr="00581592" w:rsidRDefault="00581592" w:rsidP="00581592"/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45062915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>
        <w:rPr>
          <w:rFonts w:asciiTheme="minorHAnsi" w:hAnsiTheme="minorHAnsi" w:cstheme="minorHAnsi"/>
          <w:sz w:val="22"/>
          <w:szCs w:val="22"/>
        </w:rPr>
        <w:t>osobních o</w:t>
      </w:r>
      <w:r w:rsidR="00E77C8B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E77C8B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E77C8B">
        <w:rPr>
          <w:rFonts w:asciiTheme="minorHAnsi" w:hAnsiTheme="minorHAnsi" w:cstheme="minorHAnsi"/>
          <w:b/>
          <w:sz w:val="22"/>
          <w:szCs w:val="22"/>
        </w:rPr>
        <w:t>pirátorů FFP2</w:t>
      </w:r>
      <w:r w:rsidR="00E77C8B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831BF14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FE61CB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50502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FE1C3F9" w14:textId="77777777" w:rsidR="00581592" w:rsidRPr="00581592" w:rsidRDefault="00581592" w:rsidP="00581592"/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475A2FF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E77C8B">
        <w:rPr>
          <w:rFonts w:asciiTheme="minorHAnsi" w:hAnsiTheme="minorHAnsi"/>
          <w:sz w:val="22"/>
          <w:szCs w:val="22"/>
        </w:rPr>
        <w:t xml:space="preserve">ena do </w:t>
      </w:r>
      <w:r w:rsidR="00B24760">
        <w:rPr>
          <w:rFonts w:asciiTheme="minorHAnsi" w:hAnsiTheme="minorHAnsi"/>
          <w:sz w:val="22"/>
          <w:szCs w:val="22"/>
        </w:rPr>
        <w:t>31. 12</w:t>
      </w:r>
      <w:r w:rsidR="00E77C8B">
        <w:rPr>
          <w:rFonts w:asciiTheme="minorHAnsi" w:hAnsiTheme="minorHAnsi"/>
          <w:sz w:val="22"/>
          <w:szCs w:val="22"/>
        </w:rPr>
        <w:t>. 2021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E77C8B">
        <w:rPr>
          <w:rFonts w:asciiTheme="minorHAnsi" w:hAnsiTheme="minorHAnsi"/>
          <w:sz w:val="22"/>
          <w:szCs w:val="22"/>
        </w:rPr>
        <w:t>účinností Dohody v registru smluv.</w:t>
      </w:r>
      <w:r w:rsidR="00F75B13">
        <w:rPr>
          <w:rFonts w:asciiTheme="minorHAnsi" w:hAnsiTheme="minorHAnsi"/>
          <w:sz w:val="22"/>
          <w:szCs w:val="22"/>
        </w:rPr>
        <w:t xml:space="preserve"> </w:t>
      </w:r>
    </w:p>
    <w:p w14:paraId="2FE1B852" w14:textId="1838FBB8" w:rsid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E77C8B">
        <w:rPr>
          <w:rFonts w:asciiTheme="minorHAnsi" w:hAnsiTheme="minorHAnsi" w:cs="Arial"/>
          <w:sz w:val="22"/>
          <w:szCs w:val="22"/>
        </w:rPr>
        <w:t xml:space="preserve">nebo </w:t>
      </w:r>
      <w:r w:rsidRPr="006E7307">
        <w:rPr>
          <w:rFonts w:asciiTheme="minorHAnsi" w:hAnsiTheme="minorHAnsi" w:cs="Arial"/>
          <w:sz w:val="22"/>
          <w:szCs w:val="22"/>
        </w:rPr>
        <w:t>do</w:t>
      </w:r>
      <w:r w:rsidR="00E77C8B">
        <w:rPr>
          <w:rFonts w:asciiTheme="minorHAnsi" w:hAnsiTheme="minorHAnsi" w:cs="Arial"/>
          <w:sz w:val="22"/>
          <w:szCs w:val="22"/>
        </w:rPr>
        <w:t xml:space="preserve"> vyčerpání</w:t>
      </w:r>
      <w:r w:rsidRPr="006E7307">
        <w:rPr>
          <w:rFonts w:asciiTheme="minorHAnsi" w:hAnsiTheme="minorHAnsi" w:cs="Arial"/>
          <w:sz w:val="22"/>
          <w:szCs w:val="22"/>
        </w:rPr>
        <w:t xml:space="preserve">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032806B2" w14:textId="77777777" w:rsidR="00581592" w:rsidRPr="00581592" w:rsidRDefault="00581592" w:rsidP="00581592"/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12970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5240ED63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E77C8B">
        <w:rPr>
          <w:b/>
          <w:sz w:val="22"/>
          <w:szCs w:val="22"/>
        </w:rPr>
        <w:t>1.0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311CBE2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505028">
        <w:rPr>
          <w:sz w:val="22"/>
          <w:szCs w:val="22"/>
        </w:rPr>
        <w:t>ýši žádaného plnění dl</w:t>
      </w:r>
      <w:r w:rsidR="00581592">
        <w:rPr>
          <w:sz w:val="22"/>
          <w:szCs w:val="22"/>
        </w:rPr>
        <w:t>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0502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F98C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1B17D8">
        <w:rPr>
          <w:rFonts w:asciiTheme="minorHAnsi" w:hAnsiTheme="minorHAnsi"/>
          <w:sz w:val="22"/>
          <w:szCs w:val="22"/>
        </w:rPr>
        <w:t xml:space="preserve"> dle přílohy č. 4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1D88135A" w:rsidR="00C96FC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E77C8B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E77C8B">
        <w:rPr>
          <w:rFonts w:asciiTheme="minorHAnsi" w:hAnsiTheme="minorHAnsi" w:cs="Arial"/>
          <w:sz w:val="22"/>
          <w:szCs w:val="22"/>
        </w:rPr>
        <w:t xml:space="preserve"> Součástí dodání zboží bude i návod k použití v českém jazyce.</w:t>
      </w:r>
      <w:r w:rsidRPr="00E77C8B">
        <w:rPr>
          <w:rFonts w:asciiTheme="minorHAnsi" w:hAnsiTheme="minorHAnsi" w:cs="Arial"/>
          <w:sz w:val="22"/>
          <w:szCs w:val="22"/>
        </w:rPr>
        <w:t xml:space="preserve"> Nepředání dokum</w:t>
      </w:r>
      <w:r w:rsidR="000B43DC" w:rsidRPr="00E77C8B">
        <w:rPr>
          <w:rFonts w:asciiTheme="minorHAnsi" w:hAnsiTheme="minorHAnsi" w:cs="Arial"/>
          <w:sz w:val="22"/>
          <w:szCs w:val="22"/>
        </w:rPr>
        <w:t>entace bude považováno za </w:t>
      </w:r>
      <w:r w:rsidRPr="00E77C8B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E77C8B">
        <w:rPr>
          <w:rFonts w:asciiTheme="minorHAnsi" w:hAnsiTheme="minorHAnsi" w:cs="Arial"/>
          <w:sz w:val="22"/>
          <w:szCs w:val="22"/>
        </w:rPr>
        <w:t>2</w:t>
      </w:r>
      <w:r w:rsidRPr="00E77C8B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E77C8B">
        <w:rPr>
          <w:rFonts w:asciiTheme="minorHAnsi" w:hAnsiTheme="minorHAnsi" w:cs="Arial"/>
          <w:sz w:val="22"/>
          <w:szCs w:val="22"/>
        </w:rPr>
        <w:t>D</w:t>
      </w:r>
      <w:r w:rsidR="00111261" w:rsidRPr="00E77C8B">
        <w:rPr>
          <w:rFonts w:asciiTheme="minorHAnsi" w:hAnsiTheme="minorHAnsi" w:cs="Arial"/>
          <w:sz w:val="22"/>
          <w:szCs w:val="22"/>
        </w:rPr>
        <w:t>ohody</w:t>
      </w:r>
      <w:r w:rsidRPr="00E77C8B">
        <w:rPr>
          <w:rFonts w:asciiTheme="minorHAnsi" w:hAnsiTheme="minorHAnsi" w:cstheme="minorHAnsi"/>
          <w:sz w:val="22"/>
          <w:szCs w:val="22"/>
        </w:rPr>
        <w:t>.</w:t>
      </w:r>
    </w:p>
    <w:p w14:paraId="319588F9" w14:textId="77777777" w:rsidR="00581592" w:rsidRPr="00581592" w:rsidRDefault="00581592" w:rsidP="00581592"/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0BCDCFAC" w14:textId="4F1279AE" w:rsidR="006A319E" w:rsidRPr="006A319E" w:rsidRDefault="006A319E" w:rsidP="006A319E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F85B5A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8A6697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7AE2DF67" w:rsid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96AEB">
        <w:rPr>
          <w:rFonts w:asciiTheme="minorHAnsi" w:hAnsiTheme="minorHAnsi"/>
          <w:b/>
          <w:sz w:val="22"/>
          <w:szCs w:val="22"/>
        </w:rPr>
        <w:t>1.000.000</w:t>
      </w:r>
      <w:r w:rsidR="00505028">
        <w:rPr>
          <w:rFonts w:asciiTheme="minorHAnsi" w:hAnsiTheme="minorHAnsi"/>
          <w:b/>
          <w:sz w:val="22"/>
          <w:szCs w:val="22"/>
        </w:rPr>
        <w:t>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96AEB">
        <w:rPr>
          <w:rFonts w:asciiTheme="minorHAnsi" w:hAnsiTheme="minorHAnsi"/>
          <w:sz w:val="22"/>
          <w:szCs w:val="22"/>
        </w:rPr>
        <w:t>jedenmilion</w:t>
      </w:r>
      <w:proofErr w:type="spellEnd"/>
      <w:r w:rsidR="00B24760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7F7A92F0" w14:textId="77777777" w:rsidR="00581592" w:rsidRPr="00581592" w:rsidRDefault="00581592" w:rsidP="00581592"/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55E9A562" w14:textId="77777777" w:rsidR="00581592" w:rsidRPr="00581592" w:rsidRDefault="00581592" w:rsidP="00581592"/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4A9F220A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CB1FC9D" w14:textId="77777777" w:rsidR="00581592" w:rsidRPr="00581592" w:rsidRDefault="00581592" w:rsidP="00581592"/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F19BF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Default="00B065B3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361347B0" w14:textId="77777777" w:rsidR="00581592" w:rsidRPr="00581592" w:rsidRDefault="00581592" w:rsidP="00581592"/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4CEBAAB4" w14:textId="451A485C" w:rsidR="00E77C8B" w:rsidRPr="008A6697" w:rsidRDefault="00FF77DD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B17D8">
        <w:rPr>
          <w:rFonts w:asciiTheme="minorHAnsi" w:hAnsiTheme="minorHAnsi" w:cs="Arial"/>
          <w:b/>
          <w:sz w:val="22"/>
          <w:szCs w:val="22"/>
        </w:rPr>
        <w:t>1.0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81592">
        <w:rPr>
          <w:rFonts w:asciiTheme="minorHAnsi" w:hAnsiTheme="minorHAnsi" w:cs="Arial"/>
          <w:sz w:val="22"/>
          <w:szCs w:val="22"/>
        </w:rPr>
        <w:t>jedentisíc</w:t>
      </w:r>
      <w:r w:rsidR="00875948">
        <w:rPr>
          <w:rFonts w:asciiTheme="minorHAnsi" w:hAnsiTheme="minorHAnsi" w:cs="Arial"/>
          <w:sz w:val="22"/>
          <w:szCs w:val="22"/>
        </w:rPr>
        <w:t>korun</w:t>
      </w:r>
      <w:proofErr w:type="spellEnd"/>
      <w:r w:rsidR="00875948">
        <w:rPr>
          <w:rFonts w:asciiTheme="minorHAnsi" w:hAnsiTheme="minorHAnsi" w:cs="Arial"/>
          <w:sz w:val="22"/>
          <w:szCs w:val="22"/>
        </w:rPr>
        <w:t xml:space="preserve">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Default="00E77C8B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0370FD">
        <w:rPr>
          <w:rFonts w:asciiTheme="minorHAnsi" w:hAnsiTheme="minorHAnsi"/>
          <w:sz w:val="22"/>
          <w:szCs w:val="22"/>
        </w:rPr>
        <w:t xml:space="preserve">ve výši 15.000,- Kč (slovy: </w:t>
      </w:r>
      <w:proofErr w:type="spellStart"/>
      <w:r w:rsidR="000370FD">
        <w:rPr>
          <w:rFonts w:asciiTheme="minorHAnsi" w:hAnsiTheme="minorHAnsi"/>
          <w:sz w:val="22"/>
          <w:szCs w:val="22"/>
        </w:rPr>
        <w:t>patnácttisíc</w:t>
      </w:r>
      <w:proofErr w:type="spellEnd"/>
      <w:r w:rsidR="000370FD">
        <w:rPr>
          <w:rFonts w:asciiTheme="minorHAnsi" w:hAnsiTheme="minorHAnsi"/>
          <w:sz w:val="22"/>
          <w:szCs w:val="22"/>
        </w:rPr>
        <w:t xml:space="preserve"> korun českých) v případě, že nedodá zboží, které bude hygienicky nezávadné</w:t>
      </w:r>
      <w:r w:rsidR="00BF3F2D">
        <w:rPr>
          <w:rFonts w:asciiTheme="minorHAnsi" w:hAnsiTheme="minorHAnsi"/>
          <w:sz w:val="22"/>
          <w:szCs w:val="22"/>
        </w:rPr>
        <w:t>, hygienicky zabalené</w:t>
      </w:r>
      <w:r w:rsidR="000370FD">
        <w:rPr>
          <w:rFonts w:asciiTheme="minorHAnsi" w:hAnsiTheme="minorHAnsi"/>
          <w:sz w:val="22"/>
          <w:szCs w:val="22"/>
        </w:rPr>
        <w:t xml:space="preserve"> a nové.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50B475AD" w14:textId="77777777" w:rsidR="00581592" w:rsidRPr="00581592" w:rsidRDefault="00581592" w:rsidP="00581592"/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4F19BF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1C640870" w14:textId="77777777" w:rsidR="00581592" w:rsidRPr="00581592" w:rsidRDefault="00581592" w:rsidP="00581592"/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5AD802E" w:rsidR="00332BAA" w:rsidRPr="006E7307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6"/>
        <w:gridCol w:w="4638"/>
      </w:tblGrid>
      <w:tr w:rsidR="002142D6" w:rsidRPr="006E7307" w14:paraId="3B483708" w14:textId="77777777" w:rsidTr="00F6730A">
        <w:tc>
          <w:tcPr>
            <w:tcW w:w="5637" w:type="dxa"/>
          </w:tcPr>
          <w:p w14:paraId="1C56C186" w14:textId="3D975C32" w:rsidR="002142D6" w:rsidRDefault="00DD071D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  <w:p w14:paraId="3A33C916" w14:textId="3CECF8F0" w:rsidR="00581592" w:rsidRPr="006E7307" w:rsidRDefault="00581592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V</w:t>
            </w:r>
            <w:r w:rsidR="00C7259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Plzni</w:t>
            </w:r>
            <w:r w:rsidR="00C7259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7259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9.2.2021</w:t>
            </w:r>
            <w:proofErr w:type="gramEnd"/>
          </w:p>
        </w:tc>
        <w:tc>
          <w:tcPr>
            <w:tcW w:w="4677" w:type="dxa"/>
          </w:tcPr>
          <w:p w14:paraId="72B8BDB5" w14:textId="77777777" w:rsidR="002142D6" w:rsidRDefault="00F15013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  <w:p w14:paraId="6FB62F79" w14:textId="059A277D" w:rsidR="00581592" w:rsidRPr="006E7307" w:rsidRDefault="0058159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V</w:t>
            </w:r>
            <w:r w:rsidR="00C7259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Ostravě</w:t>
            </w:r>
            <w:r w:rsidR="00C7259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9.2.2021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3F9490BD" w:rsidR="002142D6" w:rsidRPr="00211C28" w:rsidRDefault="00602DF2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02DF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  <w:tc>
          <w:tcPr>
            <w:tcW w:w="4677" w:type="dxa"/>
          </w:tcPr>
          <w:p w14:paraId="008F63BB" w14:textId="0E47FB75" w:rsidR="002142D6" w:rsidRPr="00211C28" w:rsidRDefault="00602DF2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02DF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26F0FCA1" w:rsidR="004B2C3B" w:rsidRPr="00211C28" w:rsidRDefault="0059302F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266303FE" w:rsidR="00971F5D" w:rsidRPr="0009465D" w:rsidRDefault="0059302F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Baterie Centrum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58BD" w14:textId="77777777" w:rsidR="00A0322A" w:rsidRDefault="00A0322A">
      <w:r>
        <w:separator/>
      </w:r>
    </w:p>
    <w:p w14:paraId="664FF66B" w14:textId="77777777" w:rsidR="00A0322A" w:rsidRDefault="00A0322A"/>
  </w:endnote>
  <w:endnote w:type="continuationSeparator" w:id="0">
    <w:p w14:paraId="260B529E" w14:textId="77777777" w:rsidR="00A0322A" w:rsidRDefault="00A0322A">
      <w:r>
        <w:continuationSeparator/>
      </w:r>
    </w:p>
    <w:p w14:paraId="1B6D4567" w14:textId="77777777" w:rsidR="00A0322A" w:rsidRDefault="00A03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7259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72594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BDFE" w14:textId="77777777" w:rsidR="00A0322A" w:rsidRDefault="00A0322A">
      <w:r>
        <w:separator/>
      </w:r>
    </w:p>
    <w:p w14:paraId="65F579E6" w14:textId="77777777" w:rsidR="00A0322A" w:rsidRDefault="00A0322A"/>
  </w:footnote>
  <w:footnote w:type="continuationSeparator" w:id="0">
    <w:p w14:paraId="11564767" w14:textId="77777777" w:rsidR="00A0322A" w:rsidRDefault="00A0322A">
      <w:r>
        <w:continuationSeparator/>
      </w:r>
    </w:p>
    <w:p w14:paraId="35FDE700" w14:textId="77777777" w:rsidR="00A0322A" w:rsidRDefault="00A032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EEBDA74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03F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46729"/>
    <w:rsid w:val="00264DC2"/>
    <w:rsid w:val="0027268E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4D01"/>
    <w:rsid w:val="003F7EE7"/>
    <w:rsid w:val="00412811"/>
    <w:rsid w:val="004132B3"/>
    <w:rsid w:val="004140DC"/>
    <w:rsid w:val="00416CF6"/>
    <w:rsid w:val="0041739A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1592"/>
    <w:rsid w:val="005835B4"/>
    <w:rsid w:val="00590CF0"/>
    <w:rsid w:val="0059302F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2DF2"/>
    <w:rsid w:val="006074AD"/>
    <w:rsid w:val="006078AE"/>
    <w:rsid w:val="00611C06"/>
    <w:rsid w:val="006149EF"/>
    <w:rsid w:val="00622F7E"/>
    <w:rsid w:val="00626550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319E"/>
    <w:rsid w:val="006A43D0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C3A58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47942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94D1F"/>
    <w:rsid w:val="008A6697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0B28"/>
    <w:rsid w:val="009D6C45"/>
    <w:rsid w:val="009E0A19"/>
    <w:rsid w:val="009F29ED"/>
    <w:rsid w:val="009F49E4"/>
    <w:rsid w:val="00A0322A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5570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4F4F"/>
    <w:rsid w:val="00C65F5B"/>
    <w:rsid w:val="00C66717"/>
    <w:rsid w:val="00C7122D"/>
    <w:rsid w:val="00C72594"/>
    <w:rsid w:val="00C74E57"/>
    <w:rsid w:val="00C861B4"/>
    <w:rsid w:val="00C9038E"/>
    <w:rsid w:val="00C91D7A"/>
    <w:rsid w:val="00C96FCA"/>
    <w:rsid w:val="00CA1DE3"/>
    <w:rsid w:val="00CA39C3"/>
    <w:rsid w:val="00CA4351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7893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324C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6239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1C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8EFB-9EF5-47F7-8BD0-1E035DA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9</TotalTime>
  <Pages>6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12001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7</cp:revision>
  <cp:lastPrinted>2011-09-13T09:01:00Z</cp:lastPrinted>
  <dcterms:created xsi:type="dcterms:W3CDTF">2021-02-10T09:31:00Z</dcterms:created>
  <dcterms:modified xsi:type="dcterms:W3CDTF">2021-02-10T09:40:00Z</dcterms:modified>
</cp:coreProperties>
</file>