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B42F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A53822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6727A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3368E718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5A764AD3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072168F5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27C42C7D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2BEB74B4" w14:textId="4BC8ECFA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7</w:t>
      </w:r>
    </w:p>
    <w:p w14:paraId="02E8E733" w14:textId="207CD676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9:00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12:00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15:00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19:00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7</w:t>
      </w:r>
    </w:p>
    <w:p w14:paraId="3BFA3FC8" w14:textId="7049BEEB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9:00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12:00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15:00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19:00</w:t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ab/>
        <w:t>7</w:t>
      </w:r>
    </w:p>
    <w:p w14:paraId="0A6DB49A" w14:textId="1DFE8141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7</w:t>
      </w:r>
    </w:p>
    <w:p w14:paraId="2DB6335D" w14:textId="72B317DC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7</w:t>
      </w:r>
    </w:p>
    <w:p w14:paraId="41DD5233" w14:textId="610BEF99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9:00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13:00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</w:rPr>
        <w:t>4</w:t>
      </w:r>
    </w:p>
    <w:p w14:paraId="62A73914" w14:textId="0C795984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445AA34" w14:textId="1070AAA2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60312">
        <w:rPr>
          <w:rFonts w:asciiTheme="minorHAnsi" w:hAnsiTheme="minorHAnsi" w:cs="Tahoma"/>
          <w:b/>
        </w:rPr>
        <w:t>39</w:t>
      </w:r>
    </w:p>
    <w:p w14:paraId="3F9F62F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60A52C12" w14:textId="77777777" w:rsidR="00B33239" w:rsidRPr="00EE4766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EE4766">
        <w:rPr>
          <w:rFonts w:asciiTheme="minorHAnsi" w:hAnsiTheme="minorHAnsi" w:cs="Tahoma"/>
        </w:rPr>
        <w:t>Předávání zásilek a dokladů mezi Zástupcem a pracovníky ČP bude probíhat dle níže uvedeného přehledu:</w:t>
      </w:r>
    </w:p>
    <w:p w14:paraId="3B98962A" w14:textId="77777777" w:rsidR="00B33239" w:rsidRPr="00EE4766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EE4766">
        <w:rPr>
          <w:rFonts w:asciiTheme="minorHAnsi" w:hAnsiTheme="minorHAnsi" w:cs="Tahoma"/>
          <w:b/>
        </w:rPr>
        <w:t>Předání 1:</w:t>
      </w:r>
      <w:r w:rsidRPr="00EE4766">
        <w:rPr>
          <w:rFonts w:asciiTheme="minorHAnsi" w:hAnsiTheme="minorHAnsi" w:cs="Tahoma"/>
          <w:b/>
        </w:rPr>
        <w:tab/>
      </w:r>
      <w:r w:rsidRPr="00EE4766">
        <w:rPr>
          <w:rFonts w:asciiTheme="minorHAnsi" w:hAnsiTheme="minorHAnsi" w:cs="Tahoma"/>
          <w:b/>
        </w:rPr>
        <w:tab/>
      </w:r>
      <w:r w:rsidRPr="00EE4766">
        <w:rPr>
          <w:rFonts w:asciiTheme="minorHAnsi" w:hAnsiTheme="minorHAnsi" w:cs="Tahoma"/>
          <w:b/>
        </w:rPr>
        <w:tab/>
      </w:r>
    </w:p>
    <w:p w14:paraId="67C5AB1D" w14:textId="1382FC16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 w:rsidRPr="00EE4766">
        <w:rPr>
          <w:rFonts w:asciiTheme="minorHAnsi" w:hAnsiTheme="minorHAnsi" w:cs="Tahoma"/>
        </w:rPr>
        <w:t>Pondělí</w:t>
      </w:r>
      <w:r w:rsidRPr="00EE4766">
        <w:rPr>
          <w:rFonts w:asciiTheme="minorHAnsi" w:hAnsiTheme="minorHAnsi" w:cs="Tahoma"/>
        </w:rPr>
        <w:tab/>
      </w:r>
      <w:r w:rsidRPr="00EE4766">
        <w:rPr>
          <w:rFonts w:asciiTheme="minorHAnsi" w:hAnsiTheme="minorHAnsi" w:cs="Tahoma"/>
        </w:rPr>
        <w:tab/>
      </w:r>
      <w:r w:rsidR="00F206C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254259EB" w14:textId="6A65CE2C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06C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7D8052CD" w14:textId="29A34AB2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06C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F578C9" w14:textId="6EAEF2B0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06C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2789AA" w14:textId="709D7D55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206C0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09D92603" w14:textId="77777777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6A94001A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4AD4DC6E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631952E2" w14:textId="79D3D840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</w:t>
      </w:r>
      <w:bookmarkStart w:id="0" w:name="_Hlk43404291"/>
      <w:r w:rsidR="00D60312">
        <w:rPr>
          <w:rFonts w:asciiTheme="minorHAnsi" w:hAnsiTheme="minorHAnsi" w:cs="Tahoma"/>
        </w:rPr>
        <w:t xml:space="preserve">ávěrů je stanoveno </w:t>
      </w:r>
      <w:proofErr w:type="spellStart"/>
      <w:r w:rsidR="00D60312">
        <w:rPr>
          <w:rFonts w:asciiTheme="minorHAnsi" w:hAnsiTheme="minorHAnsi" w:cs="Tahoma"/>
        </w:rPr>
        <w:t>výměniště</w:t>
      </w:r>
      <w:proofErr w:type="spellEnd"/>
      <w:r w:rsidR="00D60312">
        <w:rPr>
          <w:rFonts w:asciiTheme="minorHAnsi" w:hAnsiTheme="minorHAnsi" w:cs="Tahoma"/>
        </w:rPr>
        <w:t>:</w:t>
      </w:r>
      <w:r w:rsidR="00D60312">
        <w:rPr>
          <w:rFonts w:asciiTheme="minorHAnsi" w:hAnsiTheme="minorHAnsi" w:cs="Tahoma"/>
        </w:rPr>
        <w:tab/>
      </w:r>
      <w:bookmarkEnd w:id="0"/>
      <w:r w:rsidR="00F206C0">
        <w:rPr>
          <w:rFonts w:asciiTheme="minorHAnsi" w:hAnsiTheme="minorHAnsi" w:cs="Tahoma"/>
        </w:rPr>
        <w:t>XXX</w:t>
      </w:r>
      <w:bookmarkStart w:id="1" w:name="_GoBack"/>
      <w:bookmarkEnd w:id="1"/>
    </w:p>
    <w:p w14:paraId="5D8D89A8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19E6DEE8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49021AD6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70CC523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97A0275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08BD28A3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5BCC986E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53009C09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596EEA92" w14:textId="42DBA2FB" w:rsidR="009D3F3A" w:rsidRPr="00227890" w:rsidRDefault="00D60312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</w:t>
      </w:r>
    </w:p>
    <w:p w14:paraId="0F29D30F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5292AF21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C94149">
        <w:rPr>
          <w:rFonts w:asciiTheme="minorHAnsi" w:hAnsiTheme="minorHAnsi" w:cs="Tahoma"/>
        </w:rPr>
        <w:t> </w:t>
      </w:r>
      <w:proofErr w:type="gramStart"/>
      <w:r w:rsidR="00C94149">
        <w:rPr>
          <w:rFonts w:asciiTheme="minorHAnsi" w:hAnsiTheme="minorHAnsi" w:cs="Tahoma"/>
        </w:rPr>
        <w:t>1.1.2020</w:t>
      </w:r>
      <w:proofErr w:type="gramEnd"/>
    </w:p>
    <w:p w14:paraId="6055662B" w14:textId="638C82AA" w:rsidR="009D3F3A" w:rsidRPr="00227890" w:rsidRDefault="00D60312" w:rsidP="00D60312">
      <w:pPr>
        <w:pStyle w:val="Odstavecseseznamem"/>
        <w:spacing w:line="360" w:lineRule="auto"/>
        <w:ind w:left="69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59 264 </w:t>
      </w:r>
    </w:p>
    <w:p w14:paraId="473D7003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1AFF0E9D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počet zásilek o průměrné velikosti 30x20x20 cm, které lze umístit do skladu zásilek</w:t>
      </w:r>
    </w:p>
    <w:p w14:paraId="45E0699D" w14:textId="75355BAF" w:rsidR="009D3F3A" w:rsidRPr="00A5580E" w:rsidRDefault="00A5580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 xml:space="preserve"> </w:t>
      </w:r>
      <w:r w:rsidR="00845C24" w:rsidRPr="00845C24">
        <w:rPr>
          <w:rFonts w:asciiTheme="minorHAnsi" w:hAnsiTheme="minorHAnsi" w:cs="Tahoma"/>
        </w:rPr>
        <w:t>30 ks a více</w:t>
      </w:r>
    </w:p>
    <w:p w14:paraId="4D4077F0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3D460C1A" w14:textId="09F68C18" w:rsidR="009D3F3A" w:rsidRPr="009D3F3A" w:rsidRDefault="00871CEF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434B1A16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33349343" w14:textId="50182987" w:rsidR="00A5580E" w:rsidRPr="00A5580E" w:rsidRDefault="00D60312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03023FF2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085BC8C9" w14:textId="336A531C" w:rsidR="00A5580E" w:rsidRPr="00A5580E" w:rsidRDefault="00D60312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44327E6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6027BC13" w14:textId="6D0A0378" w:rsidR="009D3F3A" w:rsidRPr="00A5580E" w:rsidRDefault="00D60312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</w:p>
    <w:p w14:paraId="6F671C30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61B13DD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679F6528" w14:textId="5FE7346C" w:rsidR="009D3F3A" w:rsidRPr="009D3F3A" w:rsidRDefault="00D60312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9D3F3A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CEAC" w14:textId="77777777" w:rsidR="00856589" w:rsidRDefault="00856589" w:rsidP="00E26E3A">
      <w:pPr>
        <w:spacing w:line="240" w:lineRule="auto"/>
      </w:pPr>
      <w:r>
        <w:separator/>
      </w:r>
    </w:p>
  </w:endnote>
  <w:endnote w:type="continuationSeparator" w:id="0">
    <w:p w14:paraId="5B9E7B18" w14:textId="77777777" w:rsidR="00856589" w:rsidRDefault="0085658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ED5" w14:textId="623EDC92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206C0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F206C0">
      <w:fldChar w:fldCharType="begin"/>
    </w:r>
    <w:r w:rsidR="00F206C0">
      <w:instrText xml:space="preserve"> NUMPAGES  \* Arabic  \* MERGEFORMAT </w:instrText>
    </w:r>
    <w:r w:rsidR="00F206C0">
      <w:fldChar w:fldCharType="separate"/>
    </w:r>
    <w:r w:rsidR="00F206C0">
      <w:rPr>
        <w:noProof/>
      </w:rPr>
      <w:t>2</w:t>
    </w:r>
    <w:r w:rsidR="00F206C0">
      <w:rPr>
        <w:noProof/>
      </w:rPr>
      <w:fldChar w:fldCharType="end"/>
    </w:r>
  </w:p>
  <w:p w14:paraId="7322FF3B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D189" w14:textId="77777777" w:rsidR="00856589" w:rsidRDefault="00856589" w:rsidP="00E26E3A">
      <w:pPr>
        <w:spacing w:line="240" w:lineRule="auto"/>
      </w:pPr>
      <w:r>
        <w:separator/>
      </w:r>
    </w:p>
  </w:footnote>
  <w:footnote w:type="continuationSeparator" w:id="0">
    <w:p w14:paraId="67C7BF2D" w14:textId="77777777" w:rsidR="00856589" w:rsidRDefault="0085658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6161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ECFCC8B" wp14:editId="44E6B3B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88FDF8" wp14:editId="5F83FD6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9DC20B" wp14:editId="702A07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0BBAA148" w14:textId="40DD3E92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 xml:space="preserve">provozní </w:t>
    </w:r>
    <w:proofErr w:type="gramStart"/>
    <w:r w:rsidR="00311A89">
      <w:rPr>
        <w:rFonts w:ascii="Tahoma" w:hAnsi="Tahoma" w:cs="Tahoma"/>
        <w:b/>
        <w:color w:val="002776"/>
        <w:sz w:val="20"/>
        <w:szCs w:val="20"/>
      </w:rPr>
      <w:t>podmínky</w:t>
    </w:r>
    <w:r w:rsidR="00D60312">
      <w:rPr>
        <w:rFonts w:ascii="Tahoma" w:hAnsi="Tahoma" w:cs="Tahoma"/>
        <w:b/>
        <w:color w:val="002776"/>
        <w:sz w:val="20"/>
        <w:szCs w:val="20"/>
      </w:rPr>
      <w:t xml:space="preserve">             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0A8A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A2334"/>
    <w:rsid w:val="006C22E9"/>
    <w:rsid w:val="006C5BCB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5774"/>
    <w:rsid w:val="007C579C"/>
    <w:rsid w:val="007E2233"/>
    <w:rsid w:val="007E2CA8"/>
    <w:rsid w:val="00802D86"/>
    <w:rsid w:val="00813726"/>
    <w:rsid w:val="00816231"/>
    <w:rsid w:val="00816CE0"/>
    <w:rsid w:val="00831788"/>
    <w:rsid w:val="00845C24"/>
    <w:rsid w:val="008517E0"/>
    <w:rsid w:val="00856589"/>
    <w:rsid w:val="00862A44"/>
    <w:rsid w:val="00871CEF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360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149"/>
    <w:rsid w:val="00C9428B"/>
    <w:rsid w:val="00CA03C5"/>
    <w:rsid w:val="00CB082E"/>
    <w:rsid w:val="00CB5CD4"/>
    <w:rsid w:val="00CC15ED"/>
    <w:rsid w:val="00CD3D70"/>
    <w:rsid w:val="00CE0BDD"/>
    <w:rsid w:val="00CF1CB2"/>
    <w:rsid w:val="00CF4B33"/>
    <w:rsid w:val="00D00C32"/>
    <w:rsid w:val="00D24F8A"/>
    <w:rsid w:val="00D25607"/>
    <w:rsid w:val="00D32D5C"/>
    <w:rsid w:val="00D36676"/>
    <w:rsid w:val="00D47A90"/>
    <w:rsid w:val="00D60312"/>
    <w:rsid w:val="00D61A25"/>
    <w:rsid w:val="00D64841"/>
    <w:rsid w:val="00D708BF"/>
    <w:rsid w:val="00D71D38"/>
    <w:rsid w:val="00D776BD"/>
    <w:rsid w:val="00D85A92"/>
    <w:rsid w:val="00D86F45"/>
    <w:rsid w:val="00DA3A18"/>
    <w:rsid w:val="00DB08D4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6004"/>
    <w:rsid w:val="00EC0984"/>
    <w:rsid w:val="00EE4766"/>
    <w:rsid w:val="00F1751B"/>
    <w:rsid w:val="00F206C0"/>
    <w:rsid w:val="00F352BC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5FBFF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11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9</cp:revision>
  <cp:lastPrinted>1900-12-31T23:00:00Z</cp:lastPrinted>
  <dcterms:created xsi:type="dcterms:W3CDTF">2020-06-03T11:04:00Z</dcterms:created>
  <dcterms:modified xsi:type="dcterms:W3CDTF">2021-02-09T09:41:00Z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