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59" w:rsidRDefault="00A80959" w:rsidP="00A80959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1 - Cena za službu Balík Do ruky do 30 kg sjednaná pro období od 1.5.2014 do 31.12.2014</w:t>
      </w:r>
      <w:r w:rsidR="006D5966">
        <w:rPr>
          <w:rFonts w:ascii="Arial" w:hAnsi="Arial" w:cs="Arial"/>
          <w:b/>
          <w:sz w:val="36"/>
        </w:rPr>
        <w:t xml:space="preserve"> typ JC 2</w:t>
      </w:r>
    </w:p>
    <w:p w:rsidR="00A80959" w:rsidRPr="00A80959" w:rsidRDefault="00EF0BDC" w:rsidP="00A80959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</w:t>
      </w:r>
    </w:p>
    <w:p w:rsidR="00A80959" w:rsidRPr="00A80959" w:rsidRDefault="00A80959" w:rsidP="00A80959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A80959" w:rsidRDefault="00A80959" w:rsidP="00A80959">
      <w:pPr>
        <w:numPr>
          <w:ilvl w:val="0"/>
          <w:numId w:val="0"/>
        </w:numPr>
        <w:spacing w:before="120" w:after="0" w:line="240" w:lineRule="auto"/>
        <w:jc w:val="both"/>
      </w:pPr>
    </w:p>
    <w:p w:rsidR="00A80959" w:rsidRDefault="00A80959" w:rsidP="00A80959">
      <w:pPr>
        <w:numPr>
          <w:ilvl w:val="0"/>
          <w:numId w:val="0"/>
        </w:numPr>
        <w:spacing w:before="120" w:after="0" w:line="240" w:lineRule="auto"/>
        <w:jc w:val="both"/>
      </w:pPr>
    </w:p>
    <w:p w:rsidR="00A80959" w:rsidRDefault="00A80959" w:rsidP="00A80959">
      <w:pPr>
        <w:numPr>
          <w:ilvl w:val="0"/>
          <w:numId w:val="0"/>
        </w:numPr>
        <w:spacing w:before="120" w:after="0" w:line="240" w:lineRule="auto"/>
        <w:jc w:val="both"/>
      </w:pPr>
    </w:p>
    <w:p w:rsidR="00A80959" w:rsidRDefault="00A80959" w:rsidP="00A80959">
      <w:pPr>
        <w:numPr>
          <w:ilvl w:val="0"/>
          <w:numId w:val="0"/>
        </w:numPr>
        <w:spacing w:after="0" w:line="240" w:lineRule="auto"/>
        <w:jc w:val="both"/>
        <w:sectPr w:rsidR="00A80959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80959" w:rsidRDefault="00A80959" w:rsidP="00A80959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6D5966">
        <w:t>Plzni</w:t>
      </w:r>
      <w:r>
        <w:t xml:space="preserve"> dne 15.5.2014</w:t>
      </w:r>
    </w:p>
    <w:p w:rsidR="00A80959" w:rsidRDefault="00A80959" w:rsidP="00A80959">
      <w:pPr>
        <w:numPr>
          <w:ilvl w:val="0"/>
          <w:numId w:val="0"/>
        </w:numPr>
        <w:spacing w:after="0" w:line="240" w:lineRule="auto"/>
        <w:jc w:val="both"/>
      </w:pPr>
    </w:p>
    <w:p w:rsidR="00A80959" w:rsidRDefault="00A80959" w:rsidP="00A80959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A80959" w:rsidRDefault="00A80959" w:rsidP="00A80959">
      <w:pPr>
        <w:numPr>
          <w:ilvl w:val="0"/>
          <w:numId w:val="0"/>
        </w:numPr>
        <w:spacing w:after="0" w:line="240" w:lineRule="auto"/>
        <w:jc w:val="both"/>
      </w:pPr>
    </w:p>
    <w:p w:rsidR="00A80959" w:rsidRDefault="00A80959" w:rsidP="00A8095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80959" w:rsidRDefault="00A80959" w:rsidP="00A80959">
      <w:pPr>
        <w:numPr>
          <w:ilvl w:val="0"/>
          <w:numId w:val="0"/>
        </w:numPr>
        <w:spacing w:after="0" w:line="240" w:lineRule="auto"/>
        <w:jc w:val="center"/>
      </w:pPr>
    </w:p>
    <w:p w:rsidR="00A80959" w:rsidRDefault="00A80959" w:rsidP="00A80959">
      <w:pPr>
        <w:numPr>
          <w:ilvl w:val="0"/>
          <w:numId w:val="0"/>
        </w:numPr>
        <w:spacing w:after="0" w:line="240" w:lineRule="auto"/>
        <w:jc w:val="center"/>
      </w:pPr>
      <w:r>
        <w:t>Ing. Věra Vykoupilová</w:t>
      </w:r>
    </w:p>
    <w:p w:rsidR="00A80959" w:rsidRDefault="00A80959" w:rsidP="00A80959">
      <w:pPr>
        <w:numPr>
          <w:ilvl w:val="0"/>
          <w:numId w:val="0"/>
        </w:numPr>
        <w:spacing w:after="0" w:line="240" w:lineRule="auto"/>
        <w:jc w:val="center"/>
      </w:pPr>
      <w:r>
        <w:t>obchodní ředitelka regionu Západní Čechy</w:t>
      </w:r>
    </w:p>
    <w:p w:rsidR="00A80959" w:rsidRDefault="00A80959" w:rsidP="00A80959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…………………… dne </w:t>
      </w:r>
    </w:p>
    <w:p w:rsidR="00A80959" w:rsidRDefault="00A80959" w:rsidP="00A80959">
      <w:pPr>
        <w:numPr>
          <w:ilvl w:val="0"/>
          <w:numId w:val="0"/>
        </w:numPr>
        <w:spacing w:after="0" w:line="240" w:lineRule="auto"/>
      </w:pPr>
    </w:p>
    <w:p w:rsidR="00A80959" w:rsidRDefault="00A80959" w:rsidP="00A80959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A80959" w:rsidRDefault="00A80959" w:rsidP="00A80959">
      <w:pPr>
        <w:numPr>
          <w:ilvl w:val="0"/>
          <w:numId w:val="0"/>
        </w:numPr>
        <w:spacing w:after="0" w:line="240" w:lineRule="auto"/>
      </w:pPr>
    </w:p>
    <w:p w:rsidR="00A80959" w:rsidRDefault="00A80959" w:rsidP="00A8095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80959" w:rsidRDefault="00A80959" w:rsidP="00A80959">
      <w:pPr>
        <w:numPr>
          <w:ilvl w:val="0"/>
          <w:numId w:val="0"/>
        </w:numPr>
        <w:spacing w:after="0" w:line="240" w:lineRule="auto"/>
        <w:jc w:val="center"/>
      </w:pPr>
    </w:p>
    <w:p w:rsidR="00AA4A4D" w:rsidRPr="00A80959" w:rsidRDefault="00EF0BDC" w:rsidP="00A80959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AA4A4D" w:rsidRPr="00A80959" w:rsidSect="00A8095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86" w:rsidRDefault="00F50986">
      <w:r>
        <w:separator/>
      </w:r>
    </w:p>
  </w:endnote>
  <w:endnote w:type="continuationSeparator" w:id="0">
    <w:p w:rsidR="00F50986" w:rsidRDefault="00F5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883AF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883AFE" w:rsidRPr="00160A6D">
      <w:rPr>
        <w:sz w:val="18"/>
        <w:szCs w:val="18"/>
      </w:rPr>
      <w:fldChar w:fldCharType="separate"/>
    </w:r>
    <w:r w:rsidR="00F50986">
      <w:rPr>
        <w:noProof/>
        <w:sz w:val="18"/>
        <w:szCs w:val="18"/>
      </w:rPr>
      <w:t>1</w:t>
    </w:r>
    <w:r w:rsidR="00883AF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883AF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883AFE" w:rsidRPr="00160A6D">
      <w:rPr>
        <w:sz w:val="18"/>
        <w:szCs w:val="18"/>
      </w:rPr>
      <w:fldChar w:fldCharType="separate"/>
    </w:r>
    <w:r w:rsidR="00F50986">
      <w:rPr>
        <w:noProof/>
        <w:sz w:val="18"/>
        <w:szCs w:val="18"/>
      </w:rPr>
      <w:t>1</w:t>
    </w:r>
    <w:r w:rsidR="00883AF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86" w:rsidRDefault="00F50986">
      <w:r>
        <w:separator/>
      </w:r>
    </w:p>
  </w:footnote>
  <w:footnote w:type="continuationSeparator" w:id="0">
    <w:p w:rsidR="00F50986" w:rsidRDefault="00F50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F50986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A80959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A80959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smlouvy: 982307-0937/2014 -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182FD9"/>
    <w:multiLevelType w:val="multilevel"/>
    <w:tmpl w:val="6ED6659E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D5966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3AFE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0959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249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0BDC"/>
    <w:rsid w:val="00EF14FA"/>
    <w:rsid w:val="00EF4C86"/>
    <w:rsid w:val="00F11E67"/>
    <w:rsid w:val="00F16BBB"/>
    <w:rsid w:val="00F206A3"/>
    <w:rsid w:val="00F50986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352365F-0DBC-4FAB-8AC2-6B17AC85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Kubínová Jitka</cp:lastModifiedBy>
  <cp:revision>5</cp:revision>
  <cp:lastPrinted>2014-05-15T12:09:00Z</cp:lastPrinted>
  <dcterms:created xsi:type="dcterms:W3CDTF">2014-05-15T12:03:00Z</dcterms:created>
  <dcterms:modified xsi:type="dcterms:W3CDTF">2017-02-28T12:55:00Z</dcterms:modified>
</cp:coreProperties>
</file>