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3D43" w14:textId="77777777"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14:paraId="37B6120D" w14:textId="77777777"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5EDF46FA" w14:textId="77777777"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10D07">
        <w:rPr>
          <w:rFonts w:ascii="Arial" w:hAnsi="Arial" w:cs="Arial"/>
          <w:b/>
          <w:sz w:val="36"/>
          <w:szCs w:val="36"/>
        </w:rPr>
        <w:t>S</w:t>
      </w:r>
      <w:r w:rsidR="008F7648" w:rsidRPr="00610D07">
        <w:rPr>
          <w:rFonts w:ascii="Arial" w:hAnsi="Arial" w:cs="Arial"/>
          <w:b/>
          <w:sz w:val="36"/>
          <w:szCs w:val="36"/>
        </w:rPr>
        <w:t>e</w:t>
      </w:r>
      <w:r w:rsidRPr="00610D07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 w:rsidRPr="00610D07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610D07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14:paraId="36B2BEE3" w14:textId="77777777"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14:paraId="0251CAAF" w14:textId="77777777"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14:paraId="16D9423D" w14:textId="77777777"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6"/>
        <w:gridCol w:w="2642"/>
      </w:tblGrid>
      <w:tr w:rsidR="00CB59CD" w:rsidRPr="00CB59CD" w14:paraId="27AD33A6" w14:textId="77777777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EED83" w14:textId="77777777"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92C8" w14:textId="77777777"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DD47B" w14:textId="43DC822B" w:rsidR="00CB59CD" w:rsidRPr="00850308" w:rsidRDefault="00042092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F03E7E">
              <w:rPr>
                <w:rFonts w:asciiTheme="minorHAnsi" w:hAnsiTheme="minorHAnsi"/>
                <w:b/>
              </w:rPr>
              <w:t>,- Kč</w:t>
            </w:r>
          </w:p>
        </w:tc>
      </w:tr>
      <w:tr w:rsidR="008C6B95" w:rsidRPr="00CB59CD" w14:paraId="7818E07B" w14:textId="77777777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32D4A" w14:textId="77777777"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C63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14:paraId="13D266E7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14:paraId="09C26398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14:paraId="01737020" w14:textId="77777777"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14:paraId="44A12E0D" w14:textId="77777777"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14:paraId="76708BED" w14:textId="77777777"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4FB48" w14:textId="77777777"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14:paraId="76844BF3" w14:textId="77777777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8BB07" w14:textId="77777777"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5DBEE8E" w14:textId="77777777"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5BB6E5" w14:textId="77777777"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14:paraId="717D5F82" w14:textId="77777777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489" w14:textId="77777777"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F4EEDF6" w14:textId="77777777"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008A" w14:textId="77777777"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71C5F2F6" w14:textId="77777777"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14:paraId="5206C792" w14:textId="77777777"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14:paraId="6922FDC9" w14:textId="77777777"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5"/>
        <w:gridCol w:w="2643"/>
      </w:tblGrid>
      <w:tr w:rsidR="002B3345" w:rsidRPr="00CB59CD" w14:paraId="0611A67D" w14:textId="77777777" w:rsidTr="000C4A58">
        <w:trPr>
          <w:trHeight w:val="567"/>
        </w:trPr>
        <w:tc>
          <w:tcPr>
            <w:tcW w:w="485" w:type="dxa"/>
            <w:vAlign w:val="center"/>
          </w:tcPr>
          <w:p w14:paraId="7E6EE860" w14:textId="77777777"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FD59B57" w14:textId="77777777"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14:paraId="40B54B2C" w14:textId="13468467" w:rsidR="002B3345" w:rsidRPr="00CB59CD" w:rsidRDefault="00042092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B3345" w:rsidRPr="00CB59CD" w14:paraId="2327F526" w14:textId="77777777" w:rsidTr="00F01D57">
        <w:trPr>
          <w:trHeight w:val="397"/>
        </w:trPr>
        <w:tc>
          <w:tcPr>
            <w:tcW w:w="485" w:type="dxa"/>
          </w:tcPr>
          <w:p w14:paraId="6E2CB22B" w14:textId="77777777"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43BC14A1" w14:textId="77777777" w:rsidR="002B3345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  <w:r w:rsidR="00BF3DD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1704BD1" w14:textId="77777777" w:rsidR="00BF3DDE" w:rsidRPr="00CB59CD" w:rsidRDefault="00BF3DDE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(mimo výdej zásilek se službou Balík do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Balíkovny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C1956E8" w14:textId="77777777"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4EF477D0" w14:textId="77777777" w:rsidR="005017D5" w:rsidRDefault="005017D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275334" w:rsidRPr="00CB59CD" w14:paraId="2707A3D3" w14:textId="77777777" w:rsidTr="00057B27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13A54B92" w14:textId="77777777" w:rsidR="00275334" w:rsidRPr="00CB59CD" w:rsidRDefault="00275334" w:rsidP="00057B2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750CDD2" w14:textId="77777777" w:rsidR="00275334" w:rsidRPr="00CB59CD" w:rsidRDefault="00275334" w:rsidP="00057B27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Výdej zásilek se službou Balík Do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Balíkovny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01F4CA75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75334" w:rsidRPr="00CB59CD" w14:paraId="1343CEFC" w14:textId="77777777" w:rsidTr="00057B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4ADC5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2B406B" w14:textId="77777777" w:rsidR="00275334" w:rsidRDefault="00275334" w:rsidP="00057B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Odměna za vydanou zásilku bez vybrání neuhrazených váznoucích částek </w:t>
            </w:r>
          </w:p>
          <w:p w14:paraId="0B5351C5" w14:textId="77777777" w:rsidR="00275334" w:rsidRPr="00213254" w:rsidRDefault="00275334" w:rsidP="002C7D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C7D4C">
              <w:rPr>
                <w:rFonts w:asciiTheme="minorHAnsi" w:hAnsiTheme="minorHAnsi"/>
                <w:sz w:val="20"/>
                <w:szCs w:val="20"/>
              </w:rPr>
              <w:t>z</w:t>
            </w:r>
            <w:r w:rsidR="002C7D4C"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 w:rsidR="002C7D4C">
              <w:rPr>
                <w:rFonts w:asciiTheme="minorHAnsi" w:hAnsiTheme="minorHAnsi"/>
                <w:sz w:val="20"/>
                <w:szCs w:val="20"/>
              </w:rPr>
              <w:t>, odměna za provedenou transakci se nevyplácí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674A0A6" w14:textId="14794C49" w:rsidR="00275334" w:rsidRPr="00F00BE7" w:rsidRDefault="00042092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75334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75334" w:rsidRPr="00CB59CD" w14:paraId="0E012434" w14:textId="77777777" w:rsidTr="002753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262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C78337" w14:textId="77777777" w:rsidR="00275334" w:rsidRDefault="00275334" w:rsidP="00275334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Odměna za vydanou zásilku a vybrání neuhrazených váznoucích částek</w:t>
            </w:r>
          </w:p>
          <w:p w14:paraId="5601B81C" w14:textId="77777777" w:rsidR="00275334" w:rsidRPr="00CB59CD" w:rsidRDefault="00275334" w:rsidP="002C7D4C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C7D4C">
              <w:rPr>
                <w:rFonts w:asciiTheme="minorHAnsi" w:hAnsiTheme="minorHAnsi"/>
                <w:sz w:val="20"/>
                <w:szCs w:val="20"/>
              </w:rPr>
              <w:t>z</w:t>
            </w:r>
            <w:r w:rsidR="002C7D4C"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 w:rsidR="002C7D4C">
              <w:rPr>
                <w:rFonts w:asciiTheme="minorHAnsi" w:hAnsiTheme="minorHAnsi"/>
                <w:sz w:val="20"/>
                <w:szCs w:val="20"/>
              </w:rPr>
              <w:t>, odměna za provedenou transakci se nevyplácí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B00EFED" w14:textId="7187AF24" w:rsidR="00275334" w:rsidRPr="00F00BE7" w:rsidRDefault="00042092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75334">
              <w:rPr>
                <w:rFonts w:asciiTheme="minorHAnsi" w:hAnsiTheme="minorHAnsi"/>
                <w:b/>
              </w:rPr>
              <w:t xml:space="preserve"> Kč</w:t>
            </w:r>
          </w:p>
        </w:tc>
      </w:tr>
    </w:tbl>
    <w:p w14:paraId="5CD68ED8" w14:textId="77777777" w:rsidR="00275334" w:rsidRDefault="002753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14:paraId="539E152C" w14:textId="77777777" w:rsidTr="005017D5">
        <w:trPr>
          <w:trHeight w:val="567"/>
        </w:trPr>
        <w:tc>
          <w:tcPr>
            <w:tcW w:w="485" w:type="dxa"/>
            <w:vAlign w:val="center"/>
          </w:tcPr>
          <w:p w14:paraId="2E32D7E6" w14:textId="77777777"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vAlign w:val="center"/>
          </w:tcPr>
          <w:p w14:paraId="6F916DD1" w14:textId="77777777"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46" w:type="dxa"/>
            <w:vAlign w:val="center"/>
          </w:tcPr>
          <w:p w14:paraId="392ECDE8" w14:textId="01D3131F" w:rsidR="006A549F" w:rsidRPr="00CB59CD" w:rsidRDefault="00042092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6A54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14:paraId="2EBFA849" w14:textId="77777777" w:rsidTr="005017D5">
        <w:trPr>
          <w:trHeight w:val="397"/>
        </w:trPr>
        <w:tc>
          <w:tcPr>
            <w:tcW w:w="485" w:type="dxa"/>
          </w:tcPr>
          <w:p w14:paraId="729F154B" w14:textId="77777777"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</w:tcPr>
          <w:p w14:paraId="5C00D60E" w14:textId="77777777"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6" w:type="dxa"/>
          </w:tcPr>
          <w:p w14:paraId="2720C203" w14:textId="77777777"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9A7BF08" w14:textId="77777777"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14:paraId="736102C1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03584677" w14:textId="0CA431F0" w:rsidR="008A6C58" w:rsidRPr="00CB59CD" w:rsidRDefault="00F03E7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C93EB51" w14:textId="77777777"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14:paraId="01B76316" w14:textId="6734545B" w:rsidR="008A6C58" w:rsidRPr="00CB59CD" w:rsidRDefault="00042092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14:paraId="0C6C0D61" w14:textId="77777777" w:rsidTr="00F01D57">
        <w:trPr>
          <w:trHeight w:val="397"/>
        </w:trPr>
        <w:tc>
          <w:tcPr>
            <w:tcW w:w="485" w:type="dxa"/>
          </w:tcPr>
          <w:p w14:paraId="6BB3960E" w14:textId="77777777"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6390963D" w14:textId="77777777"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3CE08571" w14:textId="77777777"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284A0719" w14:textId="77777777" w:rsidR="005017D5" w:rsidRDefault="005017D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14:paraId="02B5B7B6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3AFF2126" w14:textId="3C035119" w:rsidR="008A6C58" w:rsidRPr="00CB59CD" w:rsidRDefault="005B1F52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8A78B30" w14:textId="77777777"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14:paraId="7E93AF36" w14:textId="626300E5" w:rsidR="008A6C58" w:rsidRPr="00CB59CD" w:rsidRDefault="00042092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14:paraId="5C6EBE1C" w14:textId="77777777" w:rsidTr="00F01D57">
        <w:trPr>
          <w:trHeight w:val="397"/>
        </w:trPr>
        <w:tc>
          <w:tcPr>
            <w:tcW w:w="485" w:type="dxa"/>
          </w:tcPr>
          <w:p w14:paraId="105575CC" w14:textId="77777777"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994BAD3" w14:textId="77777777"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19D00579" w14:textId="77777777"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1F801922" w14:textId="77777777"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6A549F" w:rsidRPr="00CB59CD" w14:paraId="5EB22433" w14:textId="77777777" w:rsidTr="009E440A">
        <w:trPr>
          <w:trHeight w:val="567"/>
        </w:trPr>
        <w:tc>
          <w:tcPr>
            <w:tcW w:w="485" w:type="dxa"/>
            <w:vAlign w:val="center"/>
          </w:tcPr>
          <w:p w14:paraId="1050E27B" w14:textId="532B7D95" w:rsidR="006A549F" w:rsidRPr="00CB59CD" w:rsidRDefault="005B1F52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14:paraId="0A0D33D9" w14:textId="77777777"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14:paraId="378AB0EC" w14:textId="4A60368F" w:rsidR="006A549F" w:rsidRPr="00CB59CD" w:rsidRDefault="00042092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9971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14:paraId="774CE71A" w14:textId="77777777" w:rsidTr="00F01D57">
        <w:trPr>
          <w:trHeight w:val="397"/>
        </w:trPr>
        <w:tc>
          <w:tcPr>
            <w:tcW w:w="485" w:type="dxa"/>
          </w:tcPr>
          <w:p w14:paraId="7323A9E4" w14:textId="77777777"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A398936" w14:textId="77777777"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14:paraId="4C51C059" w14:textId="77777777"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5C4AC94E" w14:textId="77777777"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FC0681" w:rsidRPr="00CB59CD" w14:paraId="04D54E44" w14:textId="77777777" w:rsidTr="00B05731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3C198EBA" w14:textId="729EE124" w:rsidR="00FC0681" w:rsidRPr="00CB59CD" w:rsidRDefault="005B1F52" w:rsidP="009C49C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B8543CC" w14:textId="77777777" w:rsidR="00FC0681" w:rsidRPr="00CB59CD" w:rsidRDefault="00FC0681" w:rsidP="009C49C1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Prodej losů okamžitých loterií</w:t>
            </w:r>
            <w:r w:rsidR="00213254">
              <w:rPr>
                <w:rFonts w:asciiTheme="minorHAnsi" w:hAnsiTheme="minorHAnsi"/>
                <w:b/>
                <w:u w:val="single"/>
              </w:rPr>
              <w:t xml:space="preserve"> TIPSPORT.net a.s.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0286B4DE" w14:textId="77777777" w:rsidR="00FC0681" w:rsidRPr="00CB59CD" w:rsidRDefault="00FC0681" w:rsidP="009C49C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05731" w:rsidRPr="00CB59CD" w14:paraId="6501F0C3" w14:textId="77777777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8413A" w14:textId="77777777" w:rsidR="00B05731" w:rsidRPr="00CB59CD" w:rsidRDefault="00B05731" w:rsidP="00B0573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5B1338" w14:textId="77777777" w:rsidR="00B05731" w:rsidRPr="00213254" w:rsidRDefault="00B05731" w:rsidP="00934246">
            <w:pPr>
              <w:rPr>
                <w:rFonts w:asciiTheme="minorHAnsi" w:hAnsiTheme="minorHAnsi"/>
                <w:sz w:val="20"/>
                <w:szCs w:val="20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Paušál </w:t>
            </w:r>
            <w:r w:rsidR="00213254" w:rsidRPr="00213254">
              <w:rPr>
                <w:rFonts w:asciiTheme="minorHAnsi" w:hAnsiTheme="minorHAnsi"/>
                <w:bCs/>
                <w:sz w:val="20"/>
                <w:szCs w:val="20"/>
              </w:rPr>
              <w:t>za tržby do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FD2F07" w14:textId="3183C6CC" w:rsidR="00B05731" w:rsidRPr="00F00BE7" w:rsidRDefault="00042092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13254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13254" w:rsidRPr="00CB59CD" w14:paraId="75469645" w14:textId="77777777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E6526" w14:textId="77777777" w:rsidR="00213254" w:rsidRPr="00CB59CD" w:rsidRDefault="00213254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FB2366" w14:textId="77777777" w:rsidR="00213254" w:rsidRPr="00CB59CD" w:rsidRDefault="00934246" w:rsidP="00213254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213254">
              <w:rPr>
                <w:rFonts w:asciiTheme="minorHAnsi" w:hAnsiTheme="minorHAnsi"/>
                <w:sz w:val="20"/>
                <w:szCs w:val="20"/>
              </w:rPr>
              <w:t>a tržby</w:t>
            </w:r>
            <w:r w:rsidR="00213254">
              <w:rPr>
                <w:bCs/>
                <w:sz w:val="24"/>
                <w:szCs w:val="24"/>
              </w:rPr>
              <w:t xml:space="preserve"> </w:t>
            </w:r>
            <w:r w:rsidR="00213254">
              <w:rPr>
                <w:rFonts w:asciiTheme="minorHAnsi" w:hAnsiTheme="minorHAnsi"/>
                <w:sz w:val="20"/>
                <w:szCs w:val="20"/>
              </w:rPr>
              <w:t>nad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289A333" w14:textId="0CECBB7E" w:rsidR="00213254" w:rsidRPr="00F00BE7" w:rsidRDefault="00042092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13254" w:rsidRPr="00F00BE7">
              <w:rPr>
                <w:rFonts w:asciiTheme="minorHAnsi" w:hAnsiTheme="minorHAnsi"/>
                <w:b/>
              </w:rPr>
              <w:t>%</w:t>
            </w:r>
          </w:p>
        </w:tc>
      </w:tr>
      <w:tr w:rsidR="00213254" w:rsidRPr="00CB59CD" w14:paraId="6D76AA95" w14:textId="77777777" w:rsidTr="00C72FC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E7F" w14:textId="77777777" w:rsidR="00213254" w:rsidRPr="00CB59CD" w:rsidRDefault="00213254" w:rsidP="009C49C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3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13BC80F" w14:textId="77777777" w:rsidR="00213254" w:rsidRPr="00F00BE7" w:rsidRDefault="00213254" w:rsidP="00176BB8">
            <w:pPr>
              <w:spacing w:line="240" w:lineRule="auto"/>
              <w:rPr>
                <w:rFonts w:asciiTheme="minorHAnsi" w:hAnsiTheme="minorHAnsi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V případě, že </w:t>
            </w:r>
            <w:r>
              <w:rPr>
                <w:rFonts w:asciiTheme="minorHAnsi" w:hAnsiTheme="minorHAnsi"/>
                <w:sz w:val="20"/>
                <w:szCs w:val="20"/>
              </w:rPr>
              <w:t>Zástupce nebude plnit minimální tržby ve výši alespoň 10.000,- Kč</w:t>
            </w:r>
            <w:r w:rsidR="00D76B9A">
              <w:rPr>
                <w:rFonts w:asciiTheme="minorHAnsi" w:hAnsiTheme="minorHAnsi"/>
                <w:sz w:val="20"/>
                <w:szCs w:val="20"/>
              </w:rPr>
              <w:t>, má ČP právo ukončit vyplácení paušální odměny. Zástupci pak bude náležet provize z</w:t>
            </w:r>
            <w:r w:rsidR="00B50DA2">
              <w:rPr>
                <w:rFonts w:asciiTheme="minorHAnsi" w:hAnsiTheme="minorHAnsi"/>
                <w:sz w:val="20"/>
                <w:szCs w:val="20"/>
              </w:rPr>
              <w:t xml:space="preserve"> realizované tržby</w:t>
            </w:r>
            <w:r w:rsidR="00D76B9A">
              <w:rPr>
                <w:rFonts w:asciiTheme="minorHAnsi" w:hAnsiTheme="minorHAnsi"/>
                <w:sz w:val="20"/>
                <w:szCs w:val="20"/>
              </w:rPr>
              <w:t> ve výši 6,198%.</w:t>
            </w:r>
          </w:p>
        </w:tc>
      </w:tr>
    </w:tbl>
    <w:p w14:paraId="7C7B0CBD" w14:textId="77777777" w:rsidR="00FC0681" w:rsidRDefault="00FC068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14:paraId="50FD072E" w14:textId="77777777" w:rsidTr="00FC0681">
        <w:trPr>
          <w:trHeight w:val="567"/>
        </w:trPr>
        <w:tc>
          <w:tcPr>
            <w:tcW w:w="485" w:type="dxa"/>
            <w:vAlign w:val="center"/>
          </w:tcPr>
          <w:p w14:paraId="17A4A8B9" w14:textId="663E3D15" w:rsidR="008C63F9" w:rsidRPr="00CB59CD" w:rsidRDefault="00F03E7E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0" w:type="dxa"/>
            <w:vAlign w:val="center"/>
          </w:tcPr>
          <w:p w14:paraId="22E970A4" w14:textId="77777777"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48" w:type="dxa"/>
            <w:vAlign w:val="center"/>
          </w:tcPr>
          <w:p w14:paraId="7092F63A" w14:textId="593EA50B" w:rsidR="008C63F9" w:rsidRPr="00CB59CD" w:rsidRDefault="00042092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XXX </w:t>
            </w:r>
          </w:p>
        </w:tc>
      </w:tr>
      <w:tr w:rsidR="008C63F9" w:rsidRPr="00CB59CD" w14:paraId="63446545" w14:textId="77777777" w:rsidTr="00FC0681">
        <w:trPr>
          <w:trHeight w:val="397"/>
        </w:trPr>
        <w:tc>
          <w:tcPr>
            <w:tcW w:w="485" w:type="dxa"/>
          </w:tcPr>
          <w:p w14:paraId="16095026" w14:textId="77777777"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0" w:type="dxa"/>
          </w:tcPr>
          <w:p w14:paraId="7E546C83" w14:textId="77777777"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8" w:type="dxa"/>
          </w:tcPr>
          <w:p w14:paraId="07D3CBF7" w14:textId="77777777"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51EDFE27" w14:textId="77777777"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69"/>
        <w:gridCol w:w="2649"/>
      </w:tblGrid>
      <w:tr w:rsidR="008C63F9" w:rsidRPr="00CB59CD" w14:paraId="6D4B3F37" w14:textId="77777777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323C0233" w14:textId="77777777"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32D24CF" w14:textId="77777777"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14:paraId="35EA0193" w14:textId="77777777"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14:paraId="1C014AF3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50083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B19234" w14:textId="77777777"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142D565" w14:textId="3A57FCFA" w:rsidR="00E01A93" w:rsidRPr="00F00BE7" w:rsidRDefault="00042092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r w:rsidR="00E01A93" w:rsidRPr="00F00BE7">
              <w:rPr>
                <w:rFonts w:asciiTheme="minorHAnsi" w:hAnsiTheme="minorHAnsi"/>
                <w:b/>
              </w:rPr>
              <w:t>Kč</w:t>
            </w:r>
            <w:proofErr w:type="spellEnd"/>
            <w:r w:rsidR="00E01A93" w:rsidRPr="00F00BE7">
              <w:rPr>
                <w:rFonts w:asciiTheme="minorHAnsi" w:hAnsiTheme="minorHAnsi"/>
                <w:b/>
              </w:rPr>
              <w:t xml:space="preserve"> / 1 ks</w:t>
            </w:r>
          </w:p>
        </w:tc>
      </w:tr>
      <w:tr w:rsidR="00E01A93" w:rsidRPr="00CB59CD" w14:paraId="53459F2A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1C26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35CFC5" w14:textId="77777777"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8709D0C" w14:textId="5AA927C8" w:rsidR="00E01A93" w:rsidRPr="00F00BE7" w:rsidRDefault="00042092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01A93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E01A93" w:rsidRPr="00CB59CD" w14:paraId="6321D35E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4E0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31143E51" w14:textId="77777777"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14:paraId="70A77434" w14:textId="1FE627C4" w:rsidR="00E01A93" w:rsidRPr="00F00BE7" w:rsidRDefault="00042092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65A0F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</w:tbl>
    <w:p w14:paraId="23B6AD51" w14:textId="77777777" w:rsidR="00275334" w:rsidRDefault="002753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7"/>
        <w:gridCol w:w="2641"/>
      </w:tblGrid>
      <w:tr w:rsidR="00850308" w:rsidRPr="00CB59CD" w14:paraId="0C801236" w14:textId="77777777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3D30B" w14:textId="45809705" w:rsidR="00850308" w:rsidRPr="00CB59CD" w:rsidRDefault="005B1F52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36425F0" w14:textId="77777777"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14:paraId="541032F7" w14:textId="77777777"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14:paraId="705DB14A" w14:textId="77777777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76B59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EE04FB" w14:textId="77777777"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41EE40" w14:textId="325EC296" w:rsidR="00850308" w:rsidRPr="00F00BE7" w:rsidRDefault="00042092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50308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4F7246B9" w14:textId="77777777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74BE2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6D6FB6F" w14:textId="77777777"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14:paraId="3078C577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14:paraId="243C2EB0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14:paraId="33D7E237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C0E2E5F" w14:textId="77777777" w:rsidR="005B2D75" w:rsidRPr="00F00BE7" w:rsidRDefault="005B2D75" w:rsidP="00FF1A5F">
            <w:pPr>
              <w:rPr>
                <w:rFonts w:asciiTheme="minorHAnsi" w:hAnsiTheme="minorHAnsi"/>
                <w:szCs w:val="20"/>
              </w:rPr>
            </w:pPr>
          </w:p>
          <w:p w14:paraId="4715DCE9" w14:textId="77777777" w:rsidR="002864E9" w:rsidRPr="00F00BE7" w:rsidRDefault="002864E9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2CC8ADCA" w14:textId="22CDA3FB" w:rsidR="005B2D75" w:rsidRPr="00F00BE7" w:rsidRDefault="00042092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29BFDB60" w14:textId="181C259B" w:rsidR="005B2D75" w:rsidRPr="00F00BE7" w:rsidRDefault="00042092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404FC62B" w14:textId="3AFEBE18" w:rsidR="005B2D75" w:rsidRPr="00F00BE7" w:rsidRDefault="00042092" w:rsidP="00FF1A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5B2D7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3BC5C557" w14:textId="77777777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FFEA5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6A8FF2B" w14:textId="77777777"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14:paraId="4C51FEF2" w14:textId="77777777"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AE5A2B" w14:textId="60F05171" w:rsidR="00850308" w:rsidRPr="00F00BE7" w:rsidRDefault="00042092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5B2D7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7B68716B" w14:textId="77777777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A68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356EE7E1" w14:textId="77777777"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14:paraId="7AC2833E" w14:textId="16B11EFC" w:rsidR="005B2D75" w:rsidRPr="00F00BE7" w:rsidRDefault="00042092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1331DFEE" w14:textId="77777777" w:rsidR="00850308" w:rsidRPr="00F00BE7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70D40C68" w14:textId="77777777"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14:paraId="11ECD969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465D4CB6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0454CB78" w14:textId="77777777"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Ostatní odměna</w:t>
      </w:r>
    </w:p>
    <w:p w14:paraId="440E7CE8" w14:textId="77777777"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1"/>
        <w:gridCol w:w="2647"/>
      </w:tblGrid>
      <w:tr w:rsidR="00105134" w:rsidRPr="00CB59CD" w14:paraId="1A0EDC54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7ADAA09A" w14:textId="654E5CDD" w:rsidR="00105134" w:rsidRPr="00CB59CD" w:rsidRDefault="00F03E7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2092">
              <w:rPr>
                <w:rFonts w:asciiTheme="minorHAnsi" w:hAnsiTheme="minorHAnsi"/>
                <w:b/>
              </w:rPr>
            </w:r>
            <w:r w:rsidR="000420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3050295C" w14:textId="77777777" w:rsidR="00105134" w:rsidRPr="00610D07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610D07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14:paraId="0E4F7A2E" w14:textId="23B4CD2E" w:rsidR="00105134" w:rsidRPr="00610D07" w:rsidRDefault="00042092" w:rsidP="00F03E7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F03E7E" w:rsidRPr="00610D07">
              <w:rPr>
                <w:rFonts w:asciiTheme="minorHAnsi" w:hAnsiTheme="minorHAnsi"/>
                <w:b/>
              </w:rPr>
              <w:t xml:space="preserve">,- </w:t>
            </w:r>
            <w:r w:rsidR="00105134" w:rsidRPr="00610D07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14:paraId="7A7F2C9E" w14:textId="77777777" w:rsidTr="00F01D57">
        <w:trPr>
          <w:trHeight w:val="397"/>
        </w:trPr>
        <w:tc>
          <w:tcPr>
            <w:tcW w:w="485" w:type="dxa"/>
          </w:tcPr>
          <w:p w14:paraId="47273D09" w14:textId="77777777"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475D56CA" w14:textId="77777777"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14:paraId="62D75906" w14:textId="77777777"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7BDFA9BF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4E800A6F" w14:textId="77777777" w:rsidR="005017D5" w:rsidRDefault="005017D5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11D1C84" w14:textId="77777777"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5261DB" w:rsidRPr="005261DB" w14:paraId="475EBE09" w14:textId="77777777" w:rsidTr="005261DB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C5C6" w14:textId="7777777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F2442" w14:textId="7777777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261DB" w:rsidRPr="005261DB" w14:paraId="2382E727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D32BE" w14:textId="41B12A8A" w:rsidR="005261DB" w:rsidRPr="005261DB" w:rsidRDefault="00042092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63D6" w14:textId="3CC7914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EBE2D07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A97E9" w14:textId="1B9739F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B032" w14:textId="55A7A5F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9A7A2B3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24E97" w14:textId="16D344D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DEA05" w14:textId="1396AF6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98BF8F2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9818C" w14:textId="392541A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AD80" w14:textId="4204470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B904A2B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0F8B" w14:textId="066571D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300BE" w14:textId="6554EF1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A53EA23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A48F5" w14:textId="64F2328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CA3B" w14:textId="7CCD243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0EA4CA5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A1D19" w14:textId="46AFD48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46DC" w14:textId="3A89773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5957506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B5744" w14:textId="506D9E7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B952" w14:textId="6278D41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A065B77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75926" w14:textId="2499ADE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C4EB" w14:textId="186638B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221385A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FCAF4" w14:textId="22A60A1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F3F8" w14:textId="36B0407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86DB7FB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BA492" w14:textId="4556DE8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40A5" w14:textId="56DF088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4066347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014F" w14:textId="210C6E9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0779" w14:textId="30A4102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274BD7A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B8F16" w14:textId="7CE2F8C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EEE0" w14:textId="74FBD9E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3B4101F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5AA57" w14:textId="60651B9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BC99" w14:textId="2A6E314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8C433C9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B6D9A" w14:textId="2197FCB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8557C" w14:textId="21DFCBB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7BE86DE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399A3" w14:textId="26BD173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9C02F" w14:textId="5EC7816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811A2DD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8CA8B" w14:textId="519D911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EC72" w14:textId="3F30E3B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D80453C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1BCC4" w14:textId="5125AB4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AC28" w14:textId="24D316F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FAED07F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CEC4F" w14:textId="0040556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2608D" w14:textId="2D285B3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CE3D652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178B9" w14:textId="649F59C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09DB" w14:textId="3F1A078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68FECC1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2033B" w14:textId="3485ACD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CE45" w14:textId="5042FA3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E91475D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A9117" w14:textId="5A6279C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E531" w14:textId="0744183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0C3FEBC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AE53" w14:textId="228EE2C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396" w14:textId="0EE5D7A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FAC348E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06C34" w14:textId="1100800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3F509" w14:textId="5E9EE69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41E015D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2711" w14:textId="342B521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9E34" w14:textId="5B3C523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3035FE8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729C5" w14:textId="51ED84F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545D" w14:textId="7CF8053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7C59B3E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32550" w14:textId="14A147C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B6CB2" w14:textId="2013048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91DA5DF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1644E" w14:textId="00506D5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C274" w14:textId="0A4B282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5288258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142A9" w14:textId="338CE98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47C0" w14:textId="287F37D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73198FB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D2B87" w14:textId="58F2A74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BD7C6" w14:textId="3FE896E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71DB25D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684B1" w14:textId="6D96A32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33EC" w14:textId="700792C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436BB6C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505428" w14:textId="376DC10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491D" w14:textId="46FEC8E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0BABB6C" w14:textId="77777777" w:rsidTr="005261D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0E890" w14:textId="77777777" w:rsidR="005261DB" w:rsidRPr="005261DB" w:rsidRDefault="005261DB" w:rsidP="005261D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BD59" w14:textId="77777777" w:rsidR="005261DB" w:rsidRPr="005261DB" w:rsidRDefault="005261DB" w:rsidP="005261D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61DB" w:rsidRPr="005261DB" w14:paraId="756C58D4" w14:textId="77777777" w:rsidTr="005261DB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1200" w14:textId="7777777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055E7" w14:textId="7777777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261DB" w:rsidRPr="005261DB" w14:paraId="09D7B777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8BC05" w14:textId="66533F00" w:rsidR="005261DB" w:rsidRPr="005261DB" w:rsidRDefault="00042092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XXX</w:t>
            </w:r>
            <w:bookmarkStart w:id="3" w:name="_GoBack"/>
            <w:bookmarkEnd w:id="3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E128" w14:textId="03AED61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E91BE7F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6147E" w14:textId="5AD4EB0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CEB76" w14:textId="0C3EA88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C46DAB0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5E38D" w14:textId="3CFBFD8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9B20" w14:textId="3548980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61BF3FE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07763" w14:textId="16C9315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10F12" w14:textId="2A3A39D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7E061BF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C1191" w14:textId="1F68633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DA7" w14:textId="3F75A5D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C6D0171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2D3AD" w14:textId="3CAB0C6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F4DEB" w14:textId="02B3896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4ECD6CE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D3A6C" w14:textId="6A07386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0A24" w14:textId="0906EEE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6F7ECD0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95A80" w14:textId="2CB374C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CD25" w14:textId="320CB61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3D99A57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4E8BE" w14:textId="02428F1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17A32" w14:textId="7B9445B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FC3DB3E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2F511" w14:textId="156B4A4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5183" w14:textId="4E79101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8C9920F" w14:textId="77777777" w:rsidTr="00042092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BEAC65" w14:textId="2CA7753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47C" w14:textId="500D634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17F54190" w14:textId="77777777" w:rsidR="002B67C5" w:rsidRDefault="002B67C5" w:rsidP="00325337">
      <w:pPr>
        <w:spacing w:before="120"/>
        <w:rPr>
          <w:sz w:val="16"/>
          <w:szCs w:val="16"/>
        </w:rPr>
      </w:pPr>
    </w:p>
    <w:p w14:paraId="36E0EB4F" w14:textId="77777777"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D8E0" w14:textId="77777777" w:rsidR="00DD25FE" w:rsidRDefault="00DD25FE" w:rsidP="00E26E3A">
      <w:pPr>
        <w:spacing w:line="240" w:lineRule="auto"/>
      </w:pPr>
      <w:r>
        <w:separator/>
      </w:r>
    </w:p>
  </w:endnote>
  <w:endnote w:type="continuationSeparator" w:id="0">
    <w:p w14:paraId="02510C4A" w14:textId="77777777" w:rsidR="00DD25FE" w:rsidRDefault="00DD25F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781A" w14:textId="7BE9B50A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42092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042092">
        <w:rPr>
          <w:noProof/>
        </w:rPr>
        <w:t>4</w:t>
      </w:r>
    </w:fldSimple>
  </w:p>
  <w:p w14:paraId="006F678C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FFFCD" w14:textId="77777777" w:rsidR="00DD25FE" w:rsidRDefault="00DD25FE" w:rsidP="00E26E3A">
      <w:pPr>
        <w:spacing w:line="240" w:lineRule="auto"/>
      </w:pPr>
      <w:r>
        <w:separator/>
      </w:r>
    </w:p>
  </w:footnote>
  <w:footnote w:type="continuationSeparator" w:id="0">
    <w:p w14:paraId="44BCC530" w14:textId="77777777" w:rsidR="00DD25FE" w:rsidRDefault="00DD25F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78AD" w14:textId="77777777"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D65FF7D" wp14:editId="4D074B9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BEB5FA2" wp14:editId="7FC08EC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932930F" wp14:editId="4440586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14:paraId="68703639" w14:textId="50EC07F3" w:rsidR="001F741B" w:rsidRPr="00F03E7E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F03E7E">
      <w:rPr>
        <w:rFonts w:cs="Arial"/>
        <w:b/>
        <w:color w:val="0070C0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3DF739F"/>
    <w:multiLevelType w:val="hybridMultilevel"/>
    <w:tmpl w:val="8EB67C48"/>
    <w:lvl w:ilvl="0" w:tplc="3BFCAE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20"/>
  </w:num>
  <w:num w:numId="5">
    <w:abstractNumId w:val="34"/>
  </w:num>
  <w:num w:numId="6">
    <w:abstractNumId w:val="35"/>
  </w:num>
  <w:num w:numId="7">
    <w:abstractNumId w:val="21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5"/>
  </w:num>
  <w:num w:numId="22">
    <w:abstractNumId w:val="38"/>
  </w:num>
  <w:num w:numId="23">
    <w:abstractNumId w:val="22"/>
  </w:num>
  <w:num w:numId="24">
    <w:abstractNumId w:val="11"/>
  </w:num>
  <w:num w:numId="25">
    <w:abstractNumId w:val="36"/>
  </w:num>
  <w:num w:numId="26">
    <w:abstractNumId w:val="33"/>
  </w:num>
  <w:num w:numId="27">
    <w:abstractNumId w:val="16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30"/>
  </w:num>
  <w:num w:numId="33">
    <w:abstractNumId w:val="37"/>
  </w:num>
  <w:num w:numId="34">
    <w:abstractNumId w:val="18"/>
  </w:num>
  <w:num w:numId="35">
    <w:abstractNumId w:val="28"/>
  </w:num>
  <w:num w:numId="36">
    <w:abstractNumId w:val="17"/>
  </w:num>
  <w:num w:numId="37">
    <w:abstractNumId w:val="23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2092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811"/>
    <w:rsid w:val="00070913"/>
    <w:rsid w:val="00070E04"/>
    <w:rsid w:val="000723F4"/>
    <w:rsid w:val="00073A89"/>
    <w:rsid w:val="000747C2"/>
    <w:rsid w:val="0007496F"/>
    <w:rsid w:val="00077D04"/>
    <w:rsid w:val="000830DC"/>
    <w:rsid w:val="00083693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6BB8"/>
    <w:rsid w:val="00177A4B"/>
    <w:rsid w:val="00177B76"/>
    <w:rsid w:val="00177FE1"/>
    <w:rsid w:val="00182453"/>
    <w:rsid w:val="00190879"/>
    <w:rsid w:val="00193DF2"/>
    <w:rsid w:val="00194D3B"/>
    <w:rsid w:val="001A1791"/>
    <w:rsid w:val="001A3F94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1325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75334"/>
    <w:rsid w:val="00282520"/>
    <w:rsid w:val="00282F0C"/>
    <w:rsid w:val="00284F44"/>
    <w:rsid w:val="002864E3"/>
    <w:rsid w:val="002864E9"/>
    <w:rsid w:val="00295257"/>
    <w:rsid w:val="002A25E4"/>
    <w:rsid w:val="002B3345"/>
    <w:rsid w:val="002B4613"/>
    <w:rsid w:val="002B474E"/>
    <w:rsid w:val="002B67C5"/>
    <w:rsid w:val="002B7B70"/>
    <w:rsid w:val="002C30E0"/>
    <w:rsid w:val="002C60A7"/>
    <w:rsid w:val="002C6A2A"/>
    <w:rsid w:val="002C74FD"/>
    <w:rsid w:val="002C7D4C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849D6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084E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17D5"/>
    <w:rsid w:val="00507645"/>
    <w:rsid w:val="005112B7"/>
    <w:rsid w:val="0051134F"/>
    <w:rsid w:val="00514A8D"/>
    <w:rsid w:val="00522D99"/>
    <w:rsid w:val="00522E41"/>
    <w:rsid w:val="00524055"/>
    <w:rsid w:val="005261DB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1F52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0D07"/>
    <w:rsid w:val="006121FA"/>
    <w:rsid w:val="00612D0F"/>
    <w:rsid w:val="006243DF"/>
    <w:rsid w:val="0063054B"/>
    <w:rsid w:val="00631533"/>
    <w:rsid w:val="00631C3D"/>
    <w:rsid w:val="00632170"/>
    <w:rsid w:val="00633670"/>
    <w:rsid w:val="00633C23"/>
    <w:rsid w:val="006463B6"/>
    <w:rsid w:val="00654CCF"/>
    <w:rsid w:val="006601F6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3B8C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246"/>
    <w:rsid w:val="00934E97"/>
    <w:rsid w:val="009378B1"/>
    <w:rsid w:val="009407C1"/>
    <w:rsid w:val="00942AAB"/>
    <w:rsid w:val="00943CD6"/>
    <w:rsid w:val="00945101"/>
    <w:rsid w:val="00945A37"/>
    <w:rsid w:val="00947B19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94E98"/>
    <w:rsid w:val="00AA1110"/>
    <w:rsid w:val="00AA1A56"/>
    <w:rsid w:val="00AA217E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5731"/>
    <w:rsid w:val="00B06C8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0DA2"/>
    <w:rsid w:val="00B54360"/>
    <w:rsid w:val="00B606FC"/>
    <w:rsid w:val="00B61869"/>
    <w:rsid w:val="00B6472E"/>
    <w:rsid w:val="00B67C5B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3DDE"/>
    <w:rsid w:val="00BF4377"/>
    <w:rsid w:val="00BF6B60"/>
    <w:rsid w:val="00C005F4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87483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E35DE"/>
    <w:rsid w:val="00CF1CB2"/>
    <w:rsid w:val="00D00C32"/>
    <w:rsid w:val="00D049F2"/>
    <w:rsid w:val="00D1137B"/>
    <w:rsid w:val="00D13B4D"/>
    <w:rsid w:val="00D2034D"/>
    <w:rsid w:val="00D218F6"/>
    <w:rsid w:val="00D22628"/>
    <w:rsid w:val="00D22BD7"/>
    <w:rsid w:val="00D232D7"/>
    <w:rsid w:val="00D24F8A"/>
    <w:rsid w:val="00D25607"/>
    <w:rsid w:val="00D324B3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6B9A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25FE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BE7"/>
    <w:rsid w:val="00F00D46"/>
    <w:rsid w:val="00F01D57"/>
    <w:rsid w:val="00F03C4F"/>
    <w:rsid w:val="00F03E7E"/>
    <w:rsid w:val="00F16AA8"/>
    <w:rsid w:val="00F1751B"/>
    <w:rsid w:val="00F20140"/>
    <w:rsid w:val="00F201DD"/>
    <w:rsid w:val="00F352BC"/>
    <w:rsid w:val="00F432E7"/>
    <w:rsid w:val="00F43E36"/>
    <w:rsid w:val="00F476DD"/>
    <w:rsid w:val="00F53894"/>
    <w:rsid w:val="00F54383"/>
    <w:rsid w:val="00F57D2C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681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A11DB25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5742-E381-406C-9D5F-D284D56C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38</TotalTime>
  <Pages>4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9</cp:revision>
  <cp:lastPrinted>2016-06-09T09:15:00Z</cp:lastPrinted>
  <dcterms:created xsi:type="dcterms:W3CDTF">2020-04-21T16:33:00Z</dcterms:created>
  <dcterms:modified xsi:type="dcterms:W3CDTF">2021-02-08T12:30:00Z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