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4C4DE3EF" w:rsidR="00580D22" w:rsidRPr="00043D75" w:rsidRDefault="00075017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5.2.2021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5A8B49D9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>ŘPS-CN 30</w:t>
                </w:r>
                <w:r w:rsidR="00753E79">
                  <w:rPr>
                    <w:rFonts w:cs="Arial"/>
                    <w:sz w:val="18"/>
                    <w:szCs w:val="16"/>
                  </w:rPr>
                  <w:t>7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>
                  <w:rPr>
                    <w:rFonts w:cs="Arial"/>
                    <w:sz w:val="18"/>
                    <w:szCs w:val="16"/>
                  </w:rPr>
                  <w:t>5.2.2021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19739D07" w:rsidR="00580D22" w:rsidRPr="00043D75" w:rsidRDefault="0050038C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50038C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774592876"/>
            <w:placeholder>
              <w:docPart w:val="95A5F541832D420CAA3DC3902743BDF2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187CA1B6" w:rsidR="00580D22" w:rsidRPr="00043D75" w:rsidRDefault="0050038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50038C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454AC2B5" w:rsidR="00580D22" w:rsidRPr="00043D75" w:rsidRDefault="0050038C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3623891"/>
                <w:placeholder>
                  <w:docPart w:val="EF6AD9BD38874C3AA0239FDC14575D5E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762846375"/>
                    <w:placeholder>
                      <w:docPart w:val="FE77C859A9EE4FAE90EC7325E573454D"/>
                    </w:placeholder>
                  </w:sdtPr>
                  <w:sdtContent>
                    <w:proofErr w:type="spellStart"/>
                    <w:r w:rsidRPr="0050038C">
                      <w:rPr>
                        <w:rFonts w:cs="Arial"/>
                        <w:sz w:val="20"/>
                        <w:szCs w:val="20"/>
                        <w:highlight w:val="black"/>
                      </w:rPr>
                      <w:t>xxxxxxxxx</w:t>
                    </w:r>
                    <w:proofErr w:type="spellEnd"/>
                  </w:sdtContent>
                </w:sdt>
              </w:sdtContent>
            </w:sdt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55AEA321" w:rsidR="00580D22" w:rsidRPr="00580D22" w:rsidRDefault="0050038C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05.02.2021</w:t>
            </w:r>
          </w:p>
        </w:tc>
      </w:tr>
    </w:tbl>
    <w:p w14:paraId="3157588D" w14:textId="75DD5645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DF005F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DF005F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6C201917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na rekonstrukci poboček RBP v roce 2021 </w:t>
      </w:r>
      <w:r>
        <w:rPr>
          <w:noProof/>
        </w:rPr>
        <w:t>u Vás objednáváme</w:t>
      </w:r>
      <w:r w:rsidR="00A66F70">
        <w:rPr>
          <w:noProof/>
        </w:rPr>
        <w:t xml:space="preserve"> rekonsktrukci pobočky RBP, zdravotní pojišťovny </w:t>
      </w:r>
      <w:r w:rsidR="00753E79">
        <w:rPr>
          <w:noProof/>
        </w:rPr>
        <w:t>v Ostravě - Hrabůvce</w:t>
      </w:r>
      <w:r w:rsidR="00A66F70">
        <w:rPr>
          <w:noProof/>
        </w:rPr>
        <w:t xml:space="preserve"> dle Vaší cenové nabídky ze dne 5.2.2021,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65D81DDF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provedení: 02/2021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41AEC5C1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753E79">
            <w:rPr>
              <w:b/>
              <w:noProof/>
            </w:rPr>
            <w:t>528 721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7B579671" w14:textId="4182A1F2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753E79">
        <w:rPr>
          <w:noProof/>
          <w:u w:val="single"/>
        </w:rPr>
        <w:t xml:space="preserve"> e-mail: </w:t>
      </w:r>
      <w:hyperlink r:id="rId8" w:history="1">
        <w:r w:rsidR="00753E79" w:rsidRPr="00640CC9">
          <w:rPr>
            <w:rStyle w:val="Hypertextovodkaz"/>
            <w:noProof/>
          </w:rPr>
          <w:t>faktury@rbp-zp.cz</w:t>
        </w:r>
      </w:hyperlink>
      <w:r w:rsidR="00753E79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D05D" w14:textId="77777777" w:rsidR="00DF005F" w:rsidRDefault="00DF005F" w:rsidP="007A3541">
      <w:pPr>
        <w:spacing w:line="240" w:lineRule="auto"/>
      </w:pPr>
      <w:r>
        <w:separator/>
      </w:r>
    </w:p>
  </w:endnote>
  <w:endnote w:type="continuationSeparator" w:id="0">
    <w:p w14:paraId="26462A2B" w14:textId="77777777" w:rsidR="00DF005F" w:rsidRDefault="00DF005F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3D64" w14:textId="77777777" w:rsidR="00DF005F" w:rsidRDefault="00DF005F" w:rsidP="007A3541">
      <w:pPr>
        <w:spacing w:line="240" w:lineRule="auto"/>
      </w:pPr>
      <w:r>
        <w:separator/>
      </w:r>
    </w:p>
  </w:footnote>
  <w:footnote w:type="continuationSeparator" w:id="0">
    <w:p w14:paraId="38AF7C7F" w14:textId="77777777" w:rsidR="00DF005F" w:rsidRDefault="00DF005F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75017"/>
    <w:rsid w:val="00084358"/>
    <w:rsid w:val="00114287"/>
    <w:rsid w:val="0016482B"/>
    <w:rsid w:val="001D2EA6"/>
    <w:rsid w:val="0020797D"/>
    <w:rsid w:val="0021158A"/>
    <w:rsid w:val="00264EE3"/>
    <w:rsid w:val="0027657F"/>
    <w:rsid w:val="00276D4C"/>
    <w:rsid w:val="002A05F5"/>
    <w:rsid w:val="002F3A1A"/>
    <w:rsid w:val="0030499E"/>
    <w:rsid w:val="0031100F"/>
    <w:rsid w:val="00321C02"/>
    <w:rsid w:val="003B7F5B"/>
    <w:rsid w:val="00430E52"/>
    <w:rsid w:val="00451C30"/>
    <w:rsid w:val="004731B6"/>
    <w:rsid w:val="004B7911"/>
    <w:rsid w:val="004D14E1"/>
    <w:rsid w:val="004F177D"/>
    <w:rsid w:val="0050038C"/>
    <w:rsid w:val="005027DA"/>
    <w:rsid w:val="00537D46"/>
    <w:rsid w:val="00537EFF"/>
    <w:rsid w:val="00574B99"/>
    <w:rsid w:val="005800D0"/>
    <w:rsid w:val="00580D22"/>
    <w:rsid w:val="005E07BB"/>
    <w:rsid w:val="006A23FB"/>
    <w:rsid w:val="006D49D1"/>
    <w:rsid w:val="006F261C"/>
    <w:rsid w:val="00753E79"/>
    <w:rsid w:val="0079518D"/>
    <w:rsid w:val="007A3541"/>
    <w:rsid w:val="007C6778"/>
    <w:rsid w:val="007D4F9E"/>
    <w:rsid w:val="007D5D05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60809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6519"/>
    <w:rsid w:val="009D2FDB"/>
    <w:rsid w:val="009E0AAA"/>
    <w:rsid w:val="009E3F9B"/>
    <w:rsid w:val="009F2C48"/>
    <w:rsid w:val="00A374D4"/>
    <w:rsid w:val="00A502FF"/>
    <w:rsid w:val="00A66F70"/>
    <w:rsid w:val="00A8513E"/>
    <w:rsid w:val="00AA14CB"/>
    <w:rsid w:val="00AD79CD"/>
    <w:rsid w:val="00B20393"/>
    <w:rsid w:val="00B4208C"/>
    <w:rsid w:val="00B62DCC"/>
    <w:rsid w:val="00B654C5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D378B8"/>
    <w:rsid w:val="00D64985"/>
    <w:rsid w:val="00DC3C76"/>
    <w:rsid w:val="00DF005F"/>
    <w:rsid w:val="00E036ED"/>
    <w:rsid w:val="00E0414B"/>
    <w:rsid w:val="00EE5E1D"/>
    <w:rsid w:val="00F009E6"/>
    <w:rsid w:val="00F24AD8"/>
    <w:rsid w:val="00F4049C"/>
    <w:rsid w:val="00F663A2"/>
    <w:rsid w:val="00F8318D"/>
    <w:rsid w:val="00F84D74"/>
    <w:rsid w:val="00F877D0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53E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B15BC3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B15BC3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95A5F541832D420CAA3DC3902743B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387C1-1D5D-43FC-B999-CC7CFD604AAE}"/>
      </w:docPartPr>
      <w:docPartBody>
        <w:p w:rsidR="00000000" w:rsidRDefault="00FD1AEB" w:rsidP="00FD1AEB">
          <w:pPr>
            <w:pStyle w:val="95A5F541832D420CAA3DC3902743BD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054208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F6AD9BD38874C3AA0239FDC14575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0FA11-5B68-4E14-BE54-69E099146EC0}"/>
      </w:docPartPr>
      <w:docPartBody>
        <w:p w:rsidR="00000000" w:rsidRDefault="00FD1AEB" w:rsidP="00FD1AEB">
          <w:pPr>
            <w:pStyle w:val="EF6AD9BD38874C3AA0239FDC14575D5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36047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FE77C859A9EE4FAE90EC7325E5734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1B837-4A4B-4550-8A5C-1FA440BB0DD6}"/>
      </w:docPartPr>
      <w:docPartBody>
        <w:p w:rsidR="00000000" w:rsidRDefault="00FD1AEB" w:rsidP="00FD1AEB">
          <w:pPr>
            <w:pStyle w:val="FE77C859A9EE4FAE90EC7325E573454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53664B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332628"/>
    <w:rsid w:val="003647BE"/>
    <w:rsid w:val="00417008"/>
    <w:rsid w:val="0053457D"/>
    <w:rsid w:val="007552EF"/>
    <w:rsid w:val="007860B1"/>
    <w:rsid w:val="0098596D"/>
    <w:rsid w:val="009B589A"/>
    <w:rsid w:val="009B6169"/>
    <w:rsid w:val="00A16744"/>
    <w:rsid w:val="00AF6831"/>
    <w:rsid w:val="00B15BC3"/>
    <w:rsid w:val="00B41B05"/>
    <w:rsid w:val="00BE3B0A"/>
    <w:rsid w:val="00C705AE"/>
    <w:rsid w:val="00D74E5A"/>
    <w:rsid w:val="00EF5513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2E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95A5F541832D420CAA3DC3902743BDF2">
    <w:name w:val="95A5F541832D420CAA3DC3902743BDF2"/>
    <w:rsid w:val="00FD1AEB"/>
    <w:pPr>
      <w:spacing w:after="160" w:line="259" w:lineRule="auto"/>
    </w:pPr>
  </w:style>
  <w:style w:type="paragraph" w:customStyle="1" w:styleId="EF6AD9BD38874C3AA0239FDC14575D5E">
    <w:name w:val="EF6AD9BD38874C3AA0239FDC14575D5E"/>
    <w:rsid w:val="00FD1AEB"/>
    <w:pPr>
      <w:spacing w:after="160" w:line="259" w:lineRule="auto"/>
    </w:pPr>
  </w:style>
  <w:style w:type="paragraph" w:customStyle="1" w:styleId="FE77C859A9EE4FAE90EC7325E573454D">
    <w:name w:val="FE77C859A9EE4FAE90EC7325E573454D"/>
    <w:rsid w:val="00FD1A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201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17</cp:revision>
  <cp:lastPrinted>2019-06-19T15:07:00Z</cp:lastPrinted>
  <dcterms:created xsi:type="dcterms:W3CDTF">2019-08-12T13:50:00Z</dcterms:created>
  <dcterms:modified xsi:type="dcterms:W3CDTF">2021-02-08T08:12:00Z</dcterms:modified>
</cp:coreProperties>
</file>