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4C4DE3EF" w:rsidR="00580D22" w:rsidRPr="00043D75" w:rsidRDefault="00075017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5.2.2021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4CE4133C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>ŘPS-CN 30</w:t>
                </w:r>
                <w:r w:rsidR="00075017">
                  <w:rPr>
                    <w:rFonts w:cs="Arial"/>
                    <w:sz w:val="18"/>
                    <w:szCs w:val="16"/>
                  </w:rPr>
                  <w:t>6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>
                  <w:rPr>
                    <w:rFonts w:cs="Arial"/>
                    <w:sz w:val="18"/>
                    <w:szCs w:val="16"/>
                  </w:rPr>
                  <w:t>5.2.2021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6E5E667D" w:rsidR="00580D22" w:rsidRPr="00043D75" w:rsidRDefault="00A5695B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A5695B">
                  <w:rPr>
                    <w:rFonts w:cs="Arial"/>
                    <w:sz w:val="20"/>
                    <w:szCs w:val="20"/>
                    <w:highlight w:val="black"/>
                  </w:rPr>
                  <w:t>xxxxxxxxxxx</w:t>
                </w:r>
                <w:proofErr w:type="spellEnd"/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219909501"/>
            <w:placeholder>
              <w:docPart w:val="9972D62441BB4DA5AEA622C32507E3A7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3B21ACE1" w:rsidR="00580D22" w:rsidRPr="00043D75" w:rsidRDefault="00A5695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A5695B">
                  <w:rPr>
                    <w:rFonts w:cs="Arial"/>
                    <w:sz w:val="20"/>
                    <w:szCs w:val="20"/>
                    <w:highlight w:val="black"/>
                  </w:rPr>
                  <w:t>xxxxxxxxxxx</w:t>
                </w:r>
                <w:proofErr w:type="spellEnd"/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763257105"/>
            <w:placeholder>
              <w:docPart w:val="2E007819E814457C8C726B9B5F5B7908"/>
            </w:placeholder>
          </w:sdtPr>
          <w:sdtContent>
            <w:tc>
              <w:tcPr>
                <w:tcW w:w="2518" w:type="dxa"/>
                <w:vAlign w:val="center"/>
              </w:tcPr>
              <w:p w14:paraId="7D22D9D5" w14:textId="41C6E2CB" w:rsidR="00580D22" w:rsidRPr="00043D75" w:rsidRDefault="00A5695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A5695B">
                  <w:rPr>
                    <w:rFonts w:cs="Arial"/>
                    <w:sz w:val="20"/>
                    <w:szCs w:val="20"/>
                    <w:highlight w:val="black"/>
                  </w:rPr>
                  <w:t>xxxxxxxxxxx</w:t>
                </w:r>
                <w:proofErr w:type="spellEnd"/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3E240EFE" w:rsidR="00580D22" w:rsidRPr="00580D22" w:rsidRDefault="00A5695B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05.02.2021</w:t>
            </w:r>
          </w:p>
        </w:tc>
      </w:tr>
    </w:tbl>
    <w:p w14:paraId="3157588D" w14:textId="75DD5645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5D000F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5D000F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4EE87E63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na rekonstrukci poboček RBP v roce 2021 </w:t>
      </w:r>
      <w:r>
        <w:rPr>
          <w:noProof/>
        </w:rPr>
        <w:t>u Vás objednáváme</w:t>
      </w:r>
      <w:r w:rsidR="00A66F70">
        <w:rPr>
          <w:noProof/>
        </w:rPr>
        <w:t xml:space="preserve"> rekonsktrukci pobočky RBP, zdravotní pojišťovny ve Valašském Meziříčí dle Vaší cenové nabídky ze dne 5.2.2021,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65D81DDF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>Termín provedení: 02/2021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0B1B9C49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A66F70">
            <w:rPr>
              <w:b/>
              <w:noProof/>
            </w:rPr>
            <w:t>269 638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E5C8" w14:textId="77777777" w:rsidR="005D000F" w:rsidRDefault="005D000F" w:rsidP="007A3541">
      <w:pPr>
        <w:spacing w:line="240" w:lineRule="auto"/>
      </w:pPr>
      <w:r>
        <w:separator/>
      </w:r>
    </w:p>
  </w:endnote>
  <w:endnote w:type="continuationSeparator" w:id="0">
    <w:p w14:paraId="1DCD522D" w14:textId="77777777" w:rsidR="005D000F" w:rsidRDefault="005D000F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32EC" w14:textId="77777777" w:rsidR="005D000F" w:rsidRDefault="005D000F" w:rsidP="007A3541">
      <w:pPr>
        <w:spacing w:line="240" w:lineRule="auto"/>
      </w:pPr>
      <w:r>
        <w:separator/>
      </w:r>
    </w:p>
  </w:footnote>
  <w:footnote w:type="continuationSeparator" w:id="0">
    <w:p w14:paraId="4F41FB15" w14:textId="77777777" w:rsidR="005D000F" w:rsidRDefault="005D000F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75017"/>
    <w:rsid w:val="00084358"/>
    <w:rsid w:val="00114287"/>
    <w:rsid w:val="001D2EA6"/>
    <w:rsid w:val="0020797D"/>
    <w:rsid w:val="0021158A"/>
    <w:rsid w:val="00264EE3"/>
    <w:rsid w:val="0027657F"/>
    <w:rsid w:val="00276D4C"/>
    <w:rsid w:val="002A05F5"/>
    <w:rsid w:val="002A7872"/>
    <w:rsid w:val="002F3A1A"/>
    <w:rsid w:val="0030499E"/>
    <w:rsid w:val="0031100F"/>
    <w:rsid w:val="00321C02"/>
    <w:rsid w:val="003B7F5B"/>
    <w:rsid w:val="00414099"/>
    <w:rsid w:val="00451C30"/>
    <w:rsid w:val="004731B6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D000F"/>
    <w:rsid w:val="005E07BB"/>
    <w:rsid w:val="006A23FB"/>
    <w:rsid w:val="006D49D1"/>
    <w:rsid w:val="006F261C"/>
    <w:rsid w:val="0079518D"/>
    <w:rsid w:val="007A3541"/>
    <w:rsid w:val="007C6778"/>
    <w:rsid w:val="007D4F9E"/>
    <w:rsid w:val="007D5D05"/>
    <w:rsid w:val="007E583B"/>
    <w:rsid w:val="007F5316"/>
    <w:rsid w:val="008074D3"/>
    <w:rsid w:val="0081516A"/>
    <w:rsid w:val="00815890"/>
    <w:rsid w:val="0082141C"/>
    <w:rsid w:val="00823099"/>
    <w:rsid w:val="00823880"/>
    <w:rsid w:val="00823E1F"/>
    <w:rsid w:val="0085661A"/>
    <w:rsid w:val="00860809"/>
    <w:rsid w:val="008976B7"/>
    <w:rsid w:val="008D6CD1"/>
    <w:rsid w:val="008E0D22"/>
    <w:rsid w:val="008F5012"/>
    <w:rsid w:val="008F5E81"/>
    <w:rsid w:val="00902511"/>
    <w:rsid w:val="0090324B"/>
    <w:rsid w:val="00906D22"/>
    <w:rsid w:val="009203F6"/>
    <w:rsid w:val="00924369"/>
    <w:rsid w:val="0094671B"/>
    <w:rsid w:val="009500E4"/>
    <w:rsid w:val="00961B1C"/>
    <w:rsid w:val="00987C1F"/>
    <w:rsid w:val="009953DC"/>
    <w:rsid w:val="009A6519"/>
    <w:rsid w:val="009D2FDB"/>
    <w:rsid w:val="009E0AAA"/>
    <w:rsid w:val="009E3F9B"/>
    <w:rsid w:val="009F2C48"/>
    <w:rsid w:val="00A374D4"/>
    <w:rsid w:val="00A502FF"/>
    <w:rsid w:val="00A5695B"/>
    <w:rsid w:val="00A66F70"/>
    <w:rsid w:val="00A8513E"/>
    <w:rsid w:val="00AA14CB"/>
    <w:rsid w:val="00AD79CD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D378B8"/>
    <w:rsid w:val="00D64985"/>
    <w:rsid w:val="00DC3C76"/>
    <w:rsid w:val="00E036ED"/>
    <w:rsid w:val="00E0414B"/>
    <w:rsid w:val="00EE5E1D"/>
    <w:rsid w:val="00F009E6"/>
    <w:rsid w:val="00F24AD8"/>
    <w:rsid w:val="00F4049C"/>
    <w:rsid w:val="00F663A2"/>
    <w:rsid w:val="00F8318D"/>
    <w:rsid w:val="00F84D74"/>
    <w:rsid w:val="00F877D0"/>
    <w:rsid w:val="00FA4122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CC24A5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CC24A5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9972D62441BB4DA5AEA622C32507E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5DF5B-9B7C-483F-A9E7-69241DB6F0D7}"/>
      </w:docPartPr>
      <w:docPartBody>
        <w:p w:rsidR="00000000" w:rsidRDefault="00446E5C" w:rsidP="00446E5C">
          <w:pPr>
            <w:pStyle w:val="9972D62441BB4DA5AEA622C32507E3A7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0E07F8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2E007819E814457C8C726B9B5F5B7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8DF31-1304-417D-8647-69C970B75246}"/>
      </w:docPartPr>
      <w:docPartBody>
        <w:p w:rsidR="00000000" w:rsidRDefault="00446E5C" w:rsidP="00446E5C">
          <w:pPr>
            <w:pStyle w:val="2E007819E814457C8C726B9B5F5B7908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681F3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3647BE"/>
    <w:rsid w:val="00417008"/>
    <w:rsid w:val="00446E5C"/>
    <w:rsid w:val="0053457D"/>
    <w:rsid w:val="007552EF"/>
    <w:rsid w:val="0098596D"/>
    <w:rsid w:val="009B589A"/>
    <w:rsid w:val="009B6169"/>
    <w:rsid w:val="00A01332"/>
    <w:rsid w:val="00A16744"/>
    <w:rsid w:val="00AC6263"/>
    <w:rsid w:val="00AF6831"/>
    <w:rsid w:val="00B41B05"/>
    <w:rsid w:val="00BE3B0A"/>
    <w:rsid w:val="00C705AE"/>
    <w:rsid w:val="00CC24A5"/>
    <w:rsid w:val="00D74E5A"/>
    <w:rsid w:val="00E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52E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9972D62441BB4DA5AEA622C32507E3A7">
    <w:name w:val="9972D62441BB4DA5AEA622C32507E3A7"/>
    <w:rsid w:val="00446E5C"/>
    <w:pPr>
      <w:spacing w:after="160" w:line="259" w:lineRule="auto"/>
    </w:pPr>
  </w:style>
  <w:style w:type="paragraph" w:customStyle="1" w:styleId="2E007819E814457C8C726B9B5F5B7908">
    <w:name w:val="2E007819E814457C8C726B9B5F5B7908"/>
    <w:rsid w:val="00446E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211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17</cp:revision>
  <cp:lastPrinted>2019-06-19T15:07:00Z</cp:lastPrinted>
  <dcterms:created xsi:type="dcterms:W3CDTF">2019-08-12T13:50:00Z</dcterms:created>
  <dcterms:modified xsi:type="dcterms:W3CDTF">2021-02-08T07:55:00Z</dcterms:modified>
</cp:coreProperties>
</file>