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D582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D582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D582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D582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D582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D582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D582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D582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582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2CE5-1696-4D55-A13F-B824F096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2021-02-05T13:17:00Z</dcterms:created>
  <dcterms:modified xsi:type="dcterms:W3CDTF">2021-02-05T13:17:00Z</dcterms:modified>
</cp:coreProperties>
</file>