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107F6">
        <w:t>BRA-SZ-51/2017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107F6" w:rsidRPr="00E107F6">
        <w:rPr>
          <w:rFonts w:cs="Arial"/>
          <w:szCs w:val="20"/>
        </w:rPr>
        <w:t xml:space="preserve">Mgr. </w:t>
      </w:r>
      <w:r w:rsidR="00E107F6">
        <w:t>Milan Horna</w:t>
      </w:r>
      <w:r w:rsidRPr="00A3020E">
        <w:rPr>
          <w:rFonts w:cs="Arial"/>
          <w:szCs w:val="20"/>
        </w:rPr>
        <w:t xml:space="preserve">, </w:t>
      </w:r>
      <w:r w:rsidR="00E107F6" w:rsidRPr="00E107F6">
        <w:rPr>
          <w:rFonts w:cs="Arial"/>
          <w:szCs w:val="20"/>
        </w:rPr>
        <w:t>ředitel kontaktního</w:t>
      </w:r>
      <w:r w:rsidR="00E107F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107F6" w:rsidRPr="00E107F6">
        <w:rPr>
          <w:rFonts w:cs="Arial"/>
          <w:szCs w:val="20"/>
        </w:rPr>
        <w:t>Dobrovského 1278</w:t>
      </w:r>
      <w:r w:rsidR="00E107F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107F6" w:rsidRPr="00E107F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107F6" w:rsidRPr="00E107F6">
        <w:rPr>
          <w:rFonts w:cs="Arial"/>
          <w:szCs w:val="20"/>
        </w:rPr>
        <w:t>Květná č</w:t>
      </w:r>
      <w:r w:rsidR="00E107F6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107F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107F6" w:rsidRPr="00E107F6">
        <w:rPr>
          <w:rFonts w:cs="Arial"/>
          <w:szCs w:val="20"/>
        </w:rPr>
        <w:t>API NOVO</w:t>
      </w:r>
      <w:r w:rsidR="00E107F6">
        <w:t xml:space="preserve"> MACHINERY s.r.o.</w:t>
      </w:r>
      <w:r w:rsidR="00E107F6" w:rsidRPr="00E107F6">
        <w:rPr>
          <w:rFonts w:cs="Arial"/>
          <w:vanish/>
          <w:szCs w:val="20"/>
        </w:rPr>
        <w:t>0</w:t>
      </w:r>
    </w:p>
    <w:p w:rsidR="00B066F7" w:rsidRPr="0033691D" w:rsidRDefault="00E107F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E107F6">
        <w:rPr>
          <w:rFonts w:cs="Arial"/>
          <w:noProof/>
          <w:szCs w:val="20"/>
        </w:rPr>
        <w:t>Jakub Novotný</w:t>
      </w:r>
      <w:r>
        <w:rPr>
          <w:noProof/>
        </w:rPr>
        <w:t>, jednatel</w:t>
      </w:r>
    </w:p>
    <w:p w:rsidR="00B066F7" w:rsidRPr="0033691D" w:rsidRDefault="00E107F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E107F6">
        <w:rPr>
          <w:rFonts w:cs="Arial"/>
          <w:szCs w:val="20"/>
        </w:rPr>
        <w:t>Kavalcova č</w:t>
      </w:r>
      <w:r>
        <w:t>.p. 1882/8, 792 01 Bruntál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107F6" w:rsidRPr="00E107F6">
        <w:rPr>
          <w:rFonts w:cs="Arial"/>
          <w:szCs w:val="20"/>
        </w:rPr>
        <w:t>28625480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107F6">
        <w:t>CZ.03.1.48/0.0/0.0/15_121/0000058</w:t>
      </w:r>
      <w:r w:rsidR="00282982">
        <w:rPr>
          <w:i/>
          <w:iCs/>
        </w:rPr>
        <w:t xml:space="preserve"> </w:t>
      </w:r>
      <w:r w:rsidR="00E107F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107F6">
        <w:rPr>
          <w:noProof/>
        </w:rPr>
        <w:t>konstruktér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107F6">
        <w:t>Kavalcova č.p. 1882/8,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60C94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60C94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60C94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E107F6">
        <w:t>1.3.2017</w:t>
      </w:r>
      <w:r>
        <w:t xml:space="preserve"> na dobu </w:t>
      </w:r>
      <w:r w:rsidR="00E107F6">
        <w:rPr>
          <w:noProof/>
        </w:rPr>
        <w:t>neurčitou</w:t>
      </w:r>
      <w:r w:rsidR="00DA5E4C">
        <w:t xml:space="preserve">, s týdenní pracovní dobou </w:t>
      </w:r>
      <w:r w:rsidR="00E107F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107F6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107F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107F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107F6">
        <w:rPr>
          <w:noProof/>
        </w:rPr>
        <w:t>1.3.2017</w:t>
      </w:r>
      <w:r w:rsidR="00781CAC">
        <w:t xml:space="preserve"> do</w:t>
      </w:r>
      <w:r w:rsidRPr="0058691B">
        <w:t> </w:t>
      </w:r>
      <w:r w:rsidR="00E107F6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60C94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E107F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E107F6" w:rsidRDefault="00E107F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107F6" w:rsidRDefault="00E107F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107F6" w:rsidRDefault="00E107F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107F6" w:rsidRDefault="00E107F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107F6" w:rsidRDefault="00E107F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107F6" w:rsidRPr="003F2F6D" w:rsidRDefault="00E107F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107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E107F6" w:rsidP="009B751F">
      <w:pPr>
        <w:keepNext/>
        <w:keepLines/>
        <w:jc w:val="center"/>
        <w:rPr>
          <w:rFonts w:cs="Arial"/>
          <w:szCs w:val="20"/>
        </w:rPr>
      </w:pPr>
      <w:r w:rsidRPr="00E107F6">
        <w:rPr>
          <w:rFonts w:cs="Arial"/>
          <w:szCs w:val="20"/>
        </w:rPr>
        <w:t>Jakub Novotný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E107F6" w:rsidP="009B751F">
      <w:pPr>
        <w:keepNext/>
        <w:keepLines/>
        <w:jc w:val="center"/>
        <w:rPr>
          <w:rFonts w:cs="Arial"/>
          <w:szCs w:val="20"/>
        </w:rPr>
      </w:pPr>
      <w:r w:rsidRPr="00E107F6">
        <w:rPr>
          <w:rFonts w:cs="Arial"/>
          <w:szCs w:val="20"/>
        </w:rPr>
        <w:t xml:space="preserve">Mgr. </w:t>
      </w:r>
      <w:r>
        <w:t>Milan Horna</w:t>
      </w:r>
    </w:p>
    <w:p w:rsidR="008269B6" w:rsidRDefault="00E107F6" w:rsidP="008269B6">
      <w:pPr>
        <w:keepNext/>
        <w:keepLines/>
        <w:jc w:val="center"/>
        <w:rPr>
          <w:rFonts w:cs="Arial"/>
          <w:szCs w:val="20"/>
        </w:rPr>
      </w:pPr>
      <w:r w:rsidRPr="00E107F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107F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107F6" w:rsidRPr="00E107F6">
        <w:rPr>
          <w:rFonts w:cs="Arial"/>
          <w:szCs w:val="20"/>
        </w:rPr>
        <w:t xml:space="preserve">Bc. </w:t>
      </w:r>
      <w:r w:rsidR="00E107F6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107F6" w:rsidRPr="00E107F6">
        <w:rPr>
          <w:rFonts w:cs="Arial"/>
          <w:szCs w:val="20"/>
        </w:rPr>
        <w:t>950 106</w:t>
      </w:r>
      <w:r w:rsidR="00E107F6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107F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0A" w:rsidRDefault="005A0E0A">
      <w:r>
        <w:separator/>
      </w:r>
    </w:p>
  </w:endnote>
  <w:endnote w:type="continuationSeparator" w:id="0">
    <w:p w:rsidR="005A0E0A" w:rsidRDefault="005A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F6" w:rsidRDefault="00E107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9799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9799F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0A" w:rsidRDefault="005A0E0A">
      <w:r>
        <w:separator/>
      </w:r>
    </w:p>
  </w:footnote>
  <w:footnote w:type="continuationSeparator" w:id="0">
    <w:p w:rsidR="005A0E0A" w:rsidRDefault="005A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F6" w:rsidRDefault="00E107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F6" w:rsidRDefault="00E107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D9799F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3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0C94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3D3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0E0A"/>
    <w:rsid w:val="005A1193"/>
    <w:rsid w:val="005A209E"/>
    <w:rsid w:val="005A3246"/>
    <w:rsid w:val="005A3404"/>
    <w:rsid w:val="005A3CFE"/>
    <w:rsid w:val="005A7332"/>
    <w:rsid w:val="005B3162"/>
    <w:rsid w:val="005D4CC6"/>
    <w:rsid w:val="005D6592"/>
    <w:rsid w:val="005E023F"/>
    <w:rsid w:val="005E451A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9C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37376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0C8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9799F"/>
    <w:rsid w:val="00D97FD7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07F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0374-18BB-403A-B6D9-3023C85D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BRA-SZ-51-2017</Template>
  <TotalTime>0</TotalTime>
  <Pages>4</Pages>
  <Words>1985</Words>
  <Characters>11716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2017-02-22T08:30:00Z</cp:lastPrinted>
  <dcterms:created xsi:type="dcterms:W3CDTF">2017-02-28T13:07:00Z</dcterms:created>
  <dcterms:modified xsi:type="dcterms:W3CDTF">2017-02-28T13:07:00Z</dcterms:modified>
</cp:coreProperties>
</file>