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104BCD54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628307BC" w14:textId="77777777" w:rsidR="004C1FE0" w:rsidRDefault="004C1FE0" w:rsidP="00D3413A"/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7CC9841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EF9D119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0D7A3F8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5BBA2C8C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Vyřizuje:</w:t>
            </w:r>
          </w:p>
        </w:tc>
      </w:tr>
      <w:tr w:rsidR="004C1FE0" w14:paraId="015A7613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4710DA85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6C9BF356" w14:textId="77777777" w:rsidR="004C1FE0" w:rsidRDefault="004C1FE0" w:rsidP="000F3D35">
            <w:pPr>
              <w:pStyle w:val="textnahoetun"/>
            </w:pPr>
          </w:p>
        </w:tc>
        <w:sdt>
          <w:sdtPr>
            <w:rPr>
              <w:sz w:val="20"/>
              <w:szCs w:val="20"/>
            </w:rPr>
            <w:id w:val="783467061"/>
            <w:placeholder>
              <w:docPart w:val="72B675AD547A4FFCAA2AF28742AC12BD"/>
            </w:placeholder>
          </w:sdtPr>
          <w:sdtEndPr/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35D30DF9" w14:textId="3D517F6E" w:rsidR="004C1FE0" w:rsidRPr="00C27614" w:rsidRDefault="007533CF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</w:t>
                </w:r>
                <w:r w:rsidR="00BF4751">
                  <w:rPr>
                    <w:sz w:val="20"/>
                    <w:szCs w:val="20"/>
                  </w:rPr>
                  <w:t>50</w:t>
                </w:r>
                <w:r w:rsidR="007A4A6D">
                  <w:rPr>
                    <w:sz w:val="20"/>
                    <w:szCs w:val="20"/>
                  </w:rPr>
                  <w:t>/</w:t>
                </w:r>
                <w:r>
                  <w:rPr>
                    <w:sz w:val="20"/>
                    <w:szCs w:val="20"/>
                  </w:rPr>
                  <w:t>0</w:t>
                </w:r>
                <w:r w:rsidR="00D11CEF">
                  <w:rPr>
                    <w:sz w:val="20"/>
                    <w:szCs w:val="20"/>
                  </w:rPr>
                  <w:t>8</w:t>
                </w:r>
                <w:r w:rsidR="007A4A6D">
                  <w:rPr>
                    <w:sz w:val="20"/>
                    <w:szCs w:val="20"/>
                  </w:rPr>
                  <w:t>/</w:t>
                </w:r>
                <w:r>
                  <w:rPr>
                    <w:sz w:val="20"/>
                    <w:szCs w:val="20"/>
                  </w:rPr>
                  <w:t>20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2081634021"/>
              <w:placeholder>
                <w:docPart w:val="4ECC26CAEDAA4F45B098C107AFA53750"/>
              </w:placeholder>
              <w:date w:fullDate="2020-08-18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CCBDA4D" w14:textId="60E35A20" w:rsidR="004C1FE0" w:rsidRPr="00C27614" w:rsidRDefault="008C3C4D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  <w:r w:rsidR="00BF4751">
                  <w:rPr>
                    <w:sz w:val="20"/>
                    <w:szCs w:val="20"/>
                  </w:rPr>
                  <w:t>8</w:t>
                </w:r>
                <w:r w:rsidR="002B0AE3">
                  <w:rPr>
                    <w:sz w:val="20"/>
                    <w:szCs w:val="20"/>
                  </w:rPr>
                  <w:t>.0</w:t>
                </w:r>
                <w:r w:rsidR="00825F1F">
                  <w:rPr>
                    <w:sz w:val="20"/>
                    <w:szCs w:val="20"/>
                  </w:rPr>
                  <w:t>8</w:t>
                </w:r>
                <w:r w:rsidR="002B0AE3">
                  <w:rPr>
                    <w:sz w:val="20"/>
                    <w:szCs w:val="20"/>
                  </w:rPr>
                  <w:t>.2020</w:t>
                </w:r>
              </w:p>
            </w:sdtContent>
          </w:sdt>
          <w:p w14:paraId="3382BBCD" w14:textId="77777777" w:rsidR="004C1FE0" w:rsidRPr="00C27614" w:rsidRDefault="004C1FE0" w:rsidP="000F3D35">
            <w:pPr>
              <w:pStyle w:val="textnahoetun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-760907201"/>
              <w:placeholder>
                <w:docPart w:val="1598ABE58AD9454B95C1B1CC3DA18FEF"/>
              </w:placeholder>
            </w:sdtPr>
            <w:sdtEndPr/>
            <w:sdtContent>
              <w:p w14:paraId="396B7CD1" w14:textId="77777777" w:rsidR="004C1FE0" w:rsidRPr="00C27614" w:rsidRDefault="00726C57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Petr Komenda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351073531"/>
              <w:placeholder>
                <w:docPart w:val="9795116D1099463B97B12D0A03D9CDB7"/>
              </w:placeholder>
            </w:sdtPr>
            <w:sdtEndPr/>
            <w:sdtContent>
              <w:p w14:paraId="6BA0337E" w14:textId="77777777" w:rsidR="00726C57" w:rsidRDefault="00D84DD4" w:rsidP="000F3D35">
                <w:pPr>
                  <w:pStyle w:val="textnahoetun"/>
                  <w:rPr>
                    <w:sz w:val="20"/>
                    <w:szCs w:val="20"/>
                  </w:rPr>
                </w:pPr>
                <w:hyperlink r:id="rId6" w:history="1">
                  <w:r w:rsidR="00726C57" w:rsidRPr="00B97CB0">
                    <w:rPr>
                      <w:rStyle w:val="Hypertextovodkaz"/>
                      <w:sz w:val="20"/>
                      <w:szCs w:val="20"/>
                    </w:rPr>
                    <w:t>komenda@dkv.cz</w:t>
                  </w:r>
                </w:hyperlink>
              </w:p>
              <w:p w14:paraId="7BE4533E" w14:textId="495A0FF4" w:rsidR="004C1FE0" w:rsidRPr="00C27614" w:rsidRDefault="00726C57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Tel: </w:t>
                </w:r>
                <w:r w:rsidR="00280FCC">
                  <w:rPr>
                    <w:sz w:val="20"/>
                    <w:szCs w:val="20"/>
                  </w:rPr>
                  <w:t>xxx xx xx xx</w:t>
                </w:r>
              </w:p>
            </w:sdtContent>
          </w:sdt>
        </w:tc>
      </w:tr>
      <w:tr w:rsidR="004C1FE0" w14:paraId="002B2D89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067076D2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238B0772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27A96562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8A3274C" w14:textId="77777777" w:rsidR="004C1FE0" w:rsidRPr="00C27614" w:rsidRDefault="004C1FE0" w:rsidP="004C1FE0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162763C5" w14:textId="77777777" w:rsidR="004C1FE0" w:rsidRPr="00C27614" w:rsidRDefault="004C1FE0" w:rsidP="000F3D35">
            <w:pPr>
              <w:pStyle w:val="textnahoetun"/>
              <w:rPr>
                <w:sz w:val="20"/>
                <w:szCs w:val="20"/>
              </w:rPr>
            </w:pPr>
          </w:p>
        </w:tc>
      </w:tr>
      <w:tr w:rsidR="004C1FE0" w14:paraId="10B17D73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137E9C01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7B33892C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03225365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76263BEC" w14:textId="77777777" w:rsidR="00280FCC" w:rsidRDefault="00280FCC" w:rsidP="00BF4751">
            <w:pPr>
              <w:pStyle w:val="Textnahoe"/>
              <w:rPr>
                <w:rFonts w:ascii="Gilroy ExtraBold" w:hAnsi="Gilroy ExtraBold"/>
                <w:noProof/>
                <w:sz w:val="20"/>
                <w:szCs w:val="20"/>
              </w:rPr>
            </w:pPr>
            <w:r w:rsidRPr="00280FCC">
              <w:rPr>
                <w:rFonts w:ascii="Gilroy ExtraBold" w:hAnsi="Gilroy ExtraBold"/>
                <w:noProof/>
                <w:sz w:val="20"/>
                <w:szCs w:val="20"/>
              </w:rPr>
              <w:t>HORNBACH BAUMARKT CS spol. s r.o.</w:t>
            </w:r>
          </w:p>
          <w:p w14:paraId="4EB99C12" w14:textId="289EFB95" w:rsidR="00BF4751" w:rsidRPr="00BF4751" w:rsidRDefault="00BF4751" w:rsidP="00BF4751">
            <w:pPr>
              <w:pStyle w:val="Textnahoe"/>
              <w:rPr>
                <w:rFonts w:ascii="Gilroy ExtraBold" w:hAnsi="Gilroy ExtraBold"/>
                <w:noProof/>
                <w:sz w:val="20"/>
                <w:szCs w:val="20"/>
              </w:rPr>
            </w:pPr>
            <w:r w:rsidRPr="00BF4751">
              <w:rPr>
                <w:rFonts w:ascii="Gilroy ExtraBold" w:hAnsi="Gilroy ExtraBold"/>
                <w:noProof/>
                <w:sz w:val="20"/>
                <w:szCs w:val="20"/>
              </w:rPr>
              <w:t>Rudná 2978/11</w:t>
            </w:r>
          </w:p>
          <w:p w14:paraId="36467A93" w14:textId="291B97B6" w:rsidR="009E28B4" w:rsidRPr="009E28B4" w:rsidRDefault="00BF4751" w:rsidP="00BF4751">
            <w:pPr>
              <w:pStyle w:val="Textnahoe"/>
              <w:rPr>
                <w:rFonts w:ascii="Gilroy ExtraBold" w:hAnsi="Gilroy ExtraBold"/>
                <w:noProof/>
                <w:sz w:val="20"/>
                <w:szCs w:val="20"/>
              </w:rPr>
            </w:pPr>
            <w:r w:rsidRPr="00BF4751">
              <w:rPr>
                <w:rFonts w:ascii="Gilroy ExtraBold" w:hAnsi="Gilroy ExtraBold"/>
                <w:noProof/>
                <w:sz w:val="20"/>
                <w:szCs w:val="20"/>
              </w:rPr>
              <w:t>703 00 Ostrava-Vitkovice</w:t>
            </w:r>
          </w:p>
          <w:p w14:paraId="4EF7BA43" w14:textId="2297F45D" w:rsidR="00726C57" w:rsidRPr="00C27614" w:rsidRDefault="00726C57" w:rsidP="009E28B4">
            <w:pPr>
              <w:pStyle w:val="Textnahoe"/>
              <w:rPr>
                <w:sz w:val="20"/>
                <w:szCs w:val="20"/>
              </w:rPr>
            </w:pPr>
          </w:p>
        </w:tc>
      </w:tr>
      <w:tr w:rsidR="004C1FE0" w14:paraId="0C8DF9BF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042667D8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506A6C62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1DCCDE2B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5773E70B" w14:textId="0D9E9351" w:rsidR="0083047E" w:rsidRPr="0083047E" w:rsidRDefault="0083047E" w:rsidP="0083047E">
            <w:pPr>
              <w:pStyle w:val="textnahoetun"/>
              <w:rPr>
                <w:sz w:val="20"/>
                <w:szCs w:val="20"/>
              </w:rPr>
            </w:pPr>
            <w:r w:rsidRPr="0083047E">
              <w:rPr>
                <w:sz w:val="20"/>
                <w:szCs w:val="20"/>
              </w:rPr>
              <w:t xml:space="preserve">IČ: </w:t>
            </w:r>
            <w:r w:rsidR="00BF4751" w:rsidRPr="00BF4751">
              <w:rPr>
                <w:sz w:val="20"/>
                <w:szCs w:val="20"/>
              </w:rPr>
              <w:t>47117559</w:t>
            </w:r>
          </w:p>
          <w:p w14:paraId="70C9372C" w14:textId="77777777" w:rsidR="00BF4751" w:rsidRDefault="0083047E" w:rsidP="00A0660D">
            <w:pPr>
              <w:pStyle w:val="textnahoetun"/>
              <w:rPr>
                <w:sz w:val="20"/>
                <w:szCs w:val="20"/>
              </w:rPr>
            </w:pPr>
            <w:r w:rsidRPr="0083047E">
              <w:rPr>
                <w:sz w:val="20"/>
                <w:szCs w:val="20"/>
              </w:rPr>
              <w:t xml:space="preserve">DIČ: </w:t>
            </w:r>
            <w:r w:rsidR="00BF4751" w:rsidRPr="00BF4751">
              <w:rPr>
                <w:sz w:val="20"/>
                <w:szCs w:val="20"/>
              </w:rPr>
              <w:t>47117559</w:t>
            </w:r>
          </w:p>
          <w:p w14:paraId="2DEFC1B9" w14:textId="715BFB6B" w:rsidR="00726C57" w:rsidRDefault="00726C57" w:rsidP="00A0660D">
            <w:pPr>
              <w:pStyle w:val="textnahoetu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7A4A6D" w:rsidRPr="007A4A6D">
              <w:rPr>
                <w:sz w:val="20"/>
                <w:szCs w:val="20"/>
              </w:rPr>
              <w:t xml:space="preserve">: </w:t>
            </w:r>
          </w:p>
          <w:p w14:paraId="61E796B8" w14:textId="4F53228D" w:rsidR="00726C57" w:rsidRPr="00C27614" w:rsidRDefault="00726C57" w:rsidP="00A0660D">
            <w:pPr>
              <w:pStyle w:val="textnahoetu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BF4751" w:rsidRPr="00BF4751">
              <w:t>596 980 000</w:t>
            </w:r>
          </w:p>
        </w:tc>
      </w:tr>
    </w:tbl>
    <w:p w14:paraId="3DB2D341" w14:textId="77777777" w:rsidR="0023563D" w:rsidRDefault="0023563D" w:rsidP="00CC5BD4">
      <w:pPr>
        <w:rPr>
          <w:rFonts w:ascii="Source Sans Pro" w:hAnsi="Source Sans Pro"/>
          <w:sz w:val="20"/>
          <w:szCs w:val="20"/>
        </w:rPr>
      </w:pPr>
    </w:p>
    <w:p w14:paraId="105F274D" w14:textId="77777777" w:rsidR="00757F4E" w:rsidRPr="00CC5BD4" w:rsidRDefault="003D4F9C" w:rsidP="00CC5BD4">
      <w:pPr>
        <w:rPr>
          <w:rFonts w:ascii="Source Sans Pro" w:hAnsi="Source Sans Pro"/>
        </w:rPr>
      </w:pPr>
      <w:r w:rsidRPr="00C27614">
        <w:rPr>
          <w:rFonts w:ascii="Source Sans Pro" w:hAnsi="Source Sans Pro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0F05D6F" wp14:editId="003D6144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 w:rsidRPr="00C27614">
        <w:rPr>
          <w:rFonts w:ascii="Source Sans Pro" w:hAnsi="Source Sans Pro"/>
          <w:sz w:val="20"/>
          <w:szCs w:val="20"/>
        </w:rPr>
        <w:t>V</w:t>
      </w:r>
      <w:r w:rsidR="00CC5BD4" w:rsidRPr="00C27614">
        <w:rPr>
          <w:rFonts w:ascii="Source Sans Pro" w:hAnsi="Source Sans Pro"/>
          <w:sz w:val="20"/>
          <w:szCs w:val="20"/>
        </w:rPr>
        <w:t>ě</w:t>
      </w:r>
      <w:r w:rsidR="00A0660D" w:rsidRPr="00C27614">
        <w:rPr>
          <w:rFonts w:ascii="Source Sans Pro" w:hAnsi="Source Sans Pro"/>
          <w:sz w:val="20"/>
          <w:szCs w:val="20"/>
        </w:rPr>
        <w:t>c:</w:t>
      </w:r>
    </w:p>
    <w:p w14:paraId="109412CA" w14:textId="7D3A10CD" w:rsidR="00BF4751" w:rsidRPr="00BF4751" w:rsidRDefault="00D84DD4" w:rsidP="00BF4751">
      <w:pPr>
        <w:pStyle w:val="nadpisobjednvky"/>
        <w:rPr>
          <w:b/>
          <w:bCs/>
          <w:color w:val="auto"/>
        </w:rPr>
      </w:pPr>
      <w:sdt>
        <w:sdtPr>
          <w:rPr>
            <w:color w:val="auto"/>
          </w:rPr>
          <w:id w:val="-1264220065"/>
          <w:placeholder>
            <w:docPart w:val="280B9B4EB8D64BBFBC02BBC7A5A3F8ED"/>
          </w:placeholder>
        </w:sdtPr>
        <w:sdtEndPr/>
        <w:sdtContent>
          <w:r w:rsidR="00726C57" w:rsidRPr="00BF4751">
            <w:rPr>
              <w:color w:val="auto"/>
            </w:rPr>
            <w:t xml:space="preserve">Objednávka </w:t>
          </w:r>
          <w:r w:rsidR="00BF4751" w:rsidRPr="00BF4751">
            <w:rPr>
              <w:color w:val="auto"/>
            </w:rPr>
            <w:t>vinylov</w:t>
          </w:r>
          <w:r w:rsidR="00BF4751">
            <w:rPr>
              <w:color w:val="auto"/>
            </w:rPr>
            <w:t xml:space="preserve">é </w:t>
          </w:r>
          <w:r w:rsidR="00BF4751" w:rsidRPr="00BF4751">
            <w:rPr>
              <w:color w:val="auto"/>
            </w:rPr>
            <w:t>podlah</w:t>
          </w:r>
          <w:r w:rsidR="00BF4751">
            <w:rPr>
              <w:color w:val="auto"/>
            </w:rPr>
            <w:t>y</w:t>
          </w:r>
          <w:r w:rsidR="00BF4751" w:rsidRPr="00BF4751">
            <w:rPr>
              <w:color w:val="auto"/>
            </w:rPr>
            <w:t xml:space="preserve"> </w:t>
          </w:r>
        </w:sdtContent>
      </w:sdt>
      <w:proofErr w:type="spellStart"/>
      <w:r w:rsidR="00BF4751" w:rsidRPr="00BF4751">
        <w:rPr>
          <w:b/>
          <w:bCs/>
          <w:color w:val="auto"/>
        </w:rPr>
        <w:t>Vinylboden</w:t>
      </w:r>
      <w:proofErr w:type="spellEnd"/>
      <w:r w:rsidR="00BF4751" w:rsidRPr="00BF4751">
        <w:rPr>
          <w:b/>
          <w:bCs/>
          <w:color w:val="auto"/>
        </w:rPr>
        <w:t xml:space="preserve"> 6.0 </w:t>
      </w:r>
      <w:proofErr w:type="spellStart"/>
      <w:r w:rsidR="00BF4751" w:rsidRPr="00BF4751">
        <w:rPr>
          <w:b/>
          <w:bCs/>
          <w:color w:val="auto"/>
        </w:rPr>
        <w:t>Camano</w:t>
      </w:r>
      <w:proofErr w:type="spellEnd"/>
      <w:r w:rsidR="00BF4751">
        <w:rPr>
          <w:b/>
          <w:bCs/>
          <w:color w:val="auto"/>
        </w:rPr>
        <w:t xml:space="preserve"> a příslušenství</w:t>
      </w:r>
    </w:p>
    <w:p w14:paraId="7F534535" w14:textId="1045CD91" w:rsidR="004932E8" w:rsidRPr="004932E8" w:rsidRDefault="009E28B4" w:rsidP="00BF4751">
      <w:pPr>
        <w:spacing w:after="120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Objednáváme </w:t>
      </w:r>
      <w:r w:rsidR="00BF4751">
        <w:rPr>
          <w:rFonts w:ascii="Source Sans Pro" w:hAnsi="Source Sans Pro"/>
          <w:sz w:val="20"/>
          <w:szCs w:val="20"/>
        </w:rPr>
        <w:t>níže uvedené položky vinylové podlahy: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4"/>
        <w:gridCol w:w="1160"/>
        <w:gridCol w:w="1240"/>
        <w:gridCol w:w="1460"/>
      </w:tblGrid>
      <w:tr w:rsidR="00BF4751" w:rsidRPr="00BF4751" w14:paraId="11B13F3F" w14:textId="77777777" w:rsidTr="00BF4751">
        <w:trPr>
          <w:trHeight w:val="402"/>
        </w:trPr>
        <w:tc>
          <w:tcPr>
            <w:tcW w:w="9000" w:type="dxa"/>
            <w:hideMark/>
          </w:tcPr>
          <w:p w14:paraId="2D79FE1A" w14:textId="77777777" w:rsidR="00BF4751" w:rsidRPr="00BF4751" w:rsidRDefault="00BF4751" w:rsidP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 xml:space="preserve">1. Vinylová podlaha 6.0 </w:t>
            </w:r>
            <w:proofErr w:type="spellStart"/>
            <w:proofErr w:type="gramStart"/>
            <w:r w:rsidRPr="00BF4751">
              <w:rPr>
                <w:rFonts w:ascii="Source Sans Pro" w:hAnsi="Source Sans Pro"/>
                <w:sz w:val="20"/>
                <w:szCs w:val="20"/>
              </w:rPr>
              <w:t>Camano</w:t>
            </w:r>
            <w:proofErr w:type="spellEnd"/>
            <w:r w:rsidRPr="00BF4751">
              <w:rPr>
                <w:rFonts w:ascii="Source Sans Pro" w:hAnsi="Source Sans Pro"/>
                <w:sz w:val="20"/>
                <w:szCs w:val="20"/>
              </w:rPr>
              <w:t>,  č.</w:t>
            </w:r>
            <w:proofErr w:type="gramEnd"/>
            <w:r w:rsidRPr="00BF4751">
              <w:rPr>
                <w:rFonts w:ascii="Source Sans Pro" w:hAnsi="Source Sans Pro"/>
                <w:sz w:val="20"/>
                <w:szCs w:val="20"/>
              </w:rPr>
              <w:t>: 10091420 ...  196,784 m</w:t>
            </w:r>
            <w:proofErr w:type="gramStart"/>
            <w:r w:rsidRPr="00BF4751">
              <w:rPr>
                <w:rFonts w:ascii="Source Sans Pro" w:hAnsi="Source Sans Pro"/>
                <w:sz w:val="20"/>
                <w:szCs w:val="20"/>
              </w:rPr>
              <w:t>²  (</w:t>
            </w:r>
            <w:proofErr w:type="gramEnd"/>
            <w:r w:rsidRPr="00BF4751">
              <w:rPr>
                <w:rFonts w:ascii="Source Sans Pro" w:hAnsi="Source Sans Pro"/>
                <w:sz w:val="20"/>
                <w:szCs w:val="20"/>
              </w:rPr>
              <w:t>112 ks balení)</w:t>
            </w:r>
          </w:p>
        </w:tc>
        <w:tc>
          <w:tcPr>
            <w:tcW w:w="1160" w:type="dxa"/>
            <w:noWrap/>
            <w:hideMark/>
          </w:tcPr>
          <w:p w14:paraId="3C1605BC" w14:textId="77777777" w:rsidR="00BF4751" w:rsidRPr="00BF4751" w:rsidRDefault="00BF4751" w:rsidP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112</w:t>
            </w:r>
          </w:p>
        </w:tc>
        <w:tc>
          <w:tcPr>
            <w:tcW w:w="1240" w:type="dxa"/>
            <w:noWrap/>
            <w:hideMark/>
          </w:tcPr>
          <w:p w14:paraId="33E6D26B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852,15</w:t>
            </w:r>
          </w:p>
        </w:tc>
        <w:tc>
          <w:tcPr>
            <w:tcW w:w="1460" w:type="dxa"/>
            <w:noWrap/>
            <w:hideMark/>
          </w:tcPr>
          <w:p w14:paraId="39231389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95 441</w:t>
            </w:r>
          </w:p>
        </w:tc>
      </w:tr>
      <w:tr w:rsidR="00BF4751" w:rsidRPr="00BF4751" w14:paraId="0BEAF1FF" w14:textId="77777777" w:rsidTr="00BF4751">
        <w:trPr>
          <w:trHeight w:val="402"/>
        </w:trPr>
        <w:tc>
          <w:tcPr>
            <w:tcW w:w="9000" w:type="dxa"/>
            <w:hideMark/>
          </w:tcPr>
          <w:p w14:paraId="57D40A82" w14:textId="77777777" w:rsidR="00BF4751" w:rsidRPr="00BF4751" w:rsidRDefault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 xml:space="preserve">2. Podlahová lišta Dub </w:t>
            </w:r>
            <w:proofErr w:type="spellStart"/>
            <w:r w:rsidRPr="00BF4751">
              <w:rPr>
                <w:rFonts w:ascii="Source Sans Pro" w:hAnsi="Source Sans Pro"/>
                <w:sz w:val="20"/>
                <w:szCs w:val="20"/>
              </w:rPr>
              <w:t>Rustikal</w:t>
            </w:r>
            <w:proofErr w:type="spellEnd"/>
            <w:r w:rsidRPr="00BF4751">
              <w:rPr>
                <w:rFonts w:ascii="Source Sans Pro" w:hAnsi="Source Sans Pro"/>
                <w:sz w:val="20"/>
                <w:szCs w:val="20"/>
              </w:rPr>
              <w:t xml:space="preserve"> (dl. 2,5m</w:t>
            </w:r>
            <w:proofErr w:type="gramStart"/>
            <w:r w:rsidRPr="00BF4751">
              <w:rPr>
                <w:rFonts w:ascii="Source Sans Pro" w:hAnsi="Source Sans Pro"/>
                <w:sz w:val="20"/>
                <w:szCs w:val="20"/>
              </w:rPr>
              <w:t>),  č.</w:t>
            </w:r>
            <w:proofErr w:type="gramEnd"/>
            <w:r w:rsidRPr="00BF4751">
              <w:rPr>
                <w:rFonts w:ascii="Source Sans Pro" w:hAnsi="Source Sans Pro"/>
                <w:sz w:val="20"/>
                <w:szCs w:val="20"/>
              </w:rPr>
              <w:t xml:space="preserve"> 5860869 ...  28 ks</w:t>
            </w:r>
          </w:p>
        </w:tc>
        <w:tc>
          <w:tcPr>
            <w:tcW w:w="1160" w:type="dxa"/>
            <w:noWrap/>
            <w:hideMark/>
          </w:tcPr>
          <w:p w14:paraId="7CA40706" w14:textId="77777777" w:rsidR="00BF4751" w:rsidRPr="00BF4751" w:rsidRDefault="00BF4751" w:rsidP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240" w:type="dxa"/>
            <w:noWrap/>
            <w:hideMark/>
          </w:tcPr>
          <w:p w14:paraId="3BAE5D4D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110,00</w:t>
            </w:r>
          </w:p>
        </w:tc>
        <w:tc>
          <w:tcPr>
            <w:tcW w:w="1460" w:type="dxa"/>
            <w:noWrap/>
            <w:hideMark/>
          </w:tcPr>
          <w:p w14:paraId="2B3E3102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3 080</w:t>
            </w:r>
          </w:p>
        </w:tc>
      </w:tr>
      <w:tr w:rsidR="00BF4751" w:rsidRPr="00BF4751" w14:paraId="5DE87135" w14:textId="77777777" w:rsidTr="00BF4751">
        <w:trPr>
          <w:trHeight w:val="402"/>
        </w:trPr>
        <w:tc>
          <w:tcPr>
            <w:tcW w:w="9000" w:type="dxa"/>
            <w:hideMark/>
          </w:tcPr>
          <w:p w14:paraId="4F527610" w14:textId="77777777" w:rsidR="00BF4751" w:rsidRPr="00BF4751" w:rsidRDefault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 xml:space="preserve">3. Roh </w:t>
            </w:r>
            <w:proofErr w:type="gramStart"/>
            <w:r w:rsidRPr="00BF4751">
              <w:rPr>
                <w:rFonts w:ascii="Source Sans Pro" w:hAnsi="Source Sans Pro"/>
                <w:sz w:val="20"/>
                <w:szCs w:val="20"/>
              </w:rPr>
              <w:t>vnější,   </w:t>
            </w:r>
            <w:proofErr w:type="gramEnd"/>
            <w:r w:rsidRPr="00BF4751">
              <w:rPr>
                <w:rFonts w:ascii="Source Sans Pro" w:hAnsi="Source Sans Pro"/>
                <w:sz w:val="20"/>
                <w:szCs w:val="20"/>
              </w:rPr>
              <w:t>č. 5860799 ... 30 ks (balení 2 ks)</w:t>
            </w:r>
          </w:p>
        </w:tc>
        <w:tc>
          <w:tcPr>
            <w:tcW w:w="1160" w:type="dxa"/>
            <w:noWrap/>
            <w:hideMark/>
          </w:tcPr>
          <w:p w14:paraId="29882705" w14:textId="77777777" w:rsidR="00BF4751" w:rsidRPr="00BF4751" w:rsidRDefault="00BF4751" w:rsidP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hideMark/>
          </w:tcPr>
          <w:p w14:paraId="674DB12C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45,00</w:t>
            </w:r>
          </w:p>
        </w:tc>
        <w:tc>
          <w:tcPr>
            <w:tcW w:w="1460" w:type="dxa"/>
            <w:noWrap/>
            <w:hideMark/>
          </w:tcPr>
          <w:p w14:paraId="2A92D454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675</w:t>
            </w:r>
          </w:p>
        </w:tc>
      </w:tr>
      <w:tr w:rsidR="00BF4751" w:rsidRPr="00BF4751" w14:paraId="5315872E" w14:textId="77777777" w:rsidTr="00BF4751">
        <w:trPr>
          <w:trHeight w:val="402"/>
        </w:trPr>
        <w:tc>
          <w:tcPr>
            <w:tcW w:w="9000" w:type="dxa"/>
            <w:hideMark/>
          </w:tcPr>
          <w:p w14:paraId="394BDE2A" w14:textId="77777777" w:rsidR="00BF4751" w:rsidRPr="00BF4751" w:rsidRDefault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 xml:space="preserve">4. Roh </w:t>
            </w:r>
            <w:proofErr w:type="gramStart"/>
            <w:r w:rsidRPr="00BF4751">
              <w:rPr>
                <w:rFonts w:ascii="Source Sans Pro" w:hAnsi="Source Sans Pro"/>
                <w:sz w:val="20"/>
                <w:szCs w:val="20"/>
              </w:rPr>
              <w:t>vnitřní,  č.</w:t>
            </w:r>
            <w:proofErr w:type="gramEnd"/>
            <w:r w:rsidRPr="00BF4751">
              <w:rPr>
                <w:rFonts w:ascii="Source Sans Pro" w:hAnsi="Source Sans Pro"/>
                <w:sz w:val="20"/>
                <w:szCs w:val="20"/>
              </w:rPr>
              <w:t xml:space="preserve"> 5860777 ... 28 ks  (balení 2 ks)</w:t>
            </w:r>
          </w:p>
        </w:tc>
        <w:tc>
          <w:tcPr>
            <w:tcW w:w="1160" w:type="dxa"/>
            <w:noWrap/>
            <w:hideMark/>
          </w:tcPr>
          <w:p w14:paraId="2E96B7EB" w14:textId="77777777" w:rsidR="00BF4751" w:rsidRPr="00BF4751" w:rsidRDefault="00BF4751" w:rsidP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14</w:t>
            </w:r>
          </w:p>
        </w:tc>
        <w:tc>
          <w:tcPr>
            <w:tcW w:w="1240" w:type="dxa"/>
            <w:noWrap/>
            <w:hideMark/>
          </w:tcPr>
          <w:p w14:paraId="671A70DC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45,00</w:t>
            </w:r>
          </w:p>
        </w:tc>
        <w:tc>
          <w:tcPr>
            <w:tcW w:w="1460" w:type="dxa"/>
            <w:noWrap/>
            <w:hideMark/>
          </w:tcPr>
          <w:p w14:paraId="7C68947D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630</w:t>
            </w:r>
          </w:p>
        </w:tc>
      </w:tr>
      <w:tr w:rsidR="00BF4751" w:rsidRPr="00BF4751" w14:paraId="18959EB0" w14:textId="77777777" w:rsidTr="00BF4751">
        <w:trPr>
          <w:trHeight w:val="402"/>
        </w:trPr>
        <w:tc>
          <w:tcPr>
            <w:tcW w:w="9000" w:type="dxa"/>
            <w:hideMark/>
          </w:tcPr>
          <w:p w14:paraId="7BEFCEA4" w14:textId="77777777" w:rsidR="00BF4751" w:rsidRPr="00BF4751" w:rsidRDefault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 xml:space="preserve">5. </w:t>
            </w:r>
            <w:proofErr w:type="gramStart"/>
            <w:r w:rsidRPr="00BF4751">
              <w:rPr>
                <w:rFonts w:ascii="Source Sans Pro" w:hAnsi="Source Sans Pro"/>
                <w:sz w:val="20"/>
                <w:szCs w:val="20"/>
              </w:rPr>
              <w:t>Spojky,  č.</w:t>
            </w:r>
            <w:proofErr w:type="gramEnd"/>
            <w:r w:rsidRPr="00BF4751">
              <w:rPr>
                <w:rFonts w:ascii="Source Sans Pro" w:hAnsi="Source Sans Pro"/>
                <w:sz w:val="20"/>
                <w:szCs w:val="20"/>
              </w:rPr>
              <w:t xml:space="preserve"> 5860843 ... 30 ks  (balení 2 ks)</w:t>
            </w:r>
          </w:p>
        </w:tc>
        <w:tc>
          <w:tcPr>
            <w:tcW w:w="1160" w:type="dxa"/>
            <w:noWrap/>
            <w:hideMark/>
          </w:tcPr>
          <w:p w14:paraId="39D76F1A" w14:textId="77777777" w:rsidR="00BF4751" w:rsidRPr="00BF4751" w:rsidRDefault="00BF4751" w:rsidP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hideMark/>
          </w:tcPr>
          <w:p w14:paraId="18CE064C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45,00</w:t>
            </w:r>
          </w:p>
        </w:tc>
        <w:tc>
          <w:tcPr>
            <w:tcW w:w="1460" w:type="dxa"/>
            <w:noWrap/>
            <w:hideMark/>
          </w:tcPr>
          <w:p w14:paraId="32D460E2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675</w:t>
            </w:r>
          </w:p>
        </w:tc>
      </w:tr>
      <w:tr w:rsidR="00BF4751" w:rsidRPr="00BF4751" w14:paraId="6635E070" w14:textId="77777777" w:rsidTr="00BF4751">
        <w:trPr>
          <w:trHeight w:val="402"/>
        </w:trPr>
        <w:tc>
          <w:tcPr>
            <w:tcW w:w="9000" w:type="dxa"/>
            <w:hideMark/>
          </w:tcPr>
          <w:p w14:paraId="3EF57E95" w14:textId="77777777" w:rsidR="00BF4751" w:rsidRPr="00BF4751" w:rsidRDefault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 xml:space="preserve">6. Koncovka levá+ </w:t>
            </w:r>
            <w:proofErr w:type="gramStart"/>
            <w:r w:rsidRPr="00BF4751">
              <w:rPr>
                <w:rFonts w:ascii="Source Sans Pro" w:hAnsi="Source Sans Pro"/>
                <w:sz w:val="20"/>
                <w:szCs w:val="20"/>
              </w:rPr>
              <w:t>pravá,  č.</w:t>
            </w:r>
            <w:proofErr w:type="gramEnd"/>
            <w:r w:rsidRPr="00BF4751">
              <w:rPr>
                <w:rFonts w:ascii="Source Sans Pro" w:hAnsi="Source Sans Pro"/>
                <w:sz w:val="20"/>
                <w:szCs w:val="20"/>
              </w:rPr>
              <w:t xml:space="preserve"> 5860821 ... 5 ks  (balení 1L+1P)</w:t>
            </w:r>
          </w:p>
        </w:tc>
        <w:tc>
          <w:tcPr>
            <w:tcW w:w="1160" w:type="dxa"/>
            <w:noWrap/>
            <w:hideMark/>
          </w:tcPr>
          <w:p w14:paraId="6B060041" w14:textId="77777777" w:rsidR="00BF4751" w:rsidRPr="00BF4751" w:rsidRDefault="00BF4751" w:rsidP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6044AD8E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45,00</w:t>
            </w:r>
          </w:p>
        </w:tc>
        <w:tc>
          <w:tcPr>
            <w:tcW w:w="1460" w:type="dxa"/>
            <w:noWrap/>
            <w:hideMark/>
          </w:tcPr>
          <w:p w14:paraId="45C308D0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225</w:t>
            </w:r>
          </w:p>
        </w:tc>
      </w:tr>
      <w:tr w:rsidR="00BF4751" w:rsidRPr="00BF4751" w14:paraId="2D872A8C" w14:textId="77777777" w:rsidTr="00BF4751">
        <w:trPr>
          <w:trHeight w:val="402"/>
        </w:trPr>
        <w:tc>
          <w:tcPr>
            <w:tcW w:w="9000" w:type="dxa"/>
            <w:hideMark/>
          </w:tcPr>
          <w:p w14:paraId="3BF01077" w14:textId="77777777" w:rsidR="00BF4751" w:rsidRPr="00BF4751" w:rsidRDefault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 xml:space="preserve">7. Ochranný profil schodku </w:t>
            </w:r>
            <w:proofErr w:type="spellStart"/>
            <w:r w:rsidRPr="00BF4751">
              <w:rPr>
                <w:rFonts w:ascii="Source Sans Pro" w:hAnsi="Source Sans Pro"/>
                <w:sz w:val="20"/>
                <w:szCs w:val="20"/>
              </w:rPr>
              <w:t>Elox</w:t>
            </w:r>
            <w:proofErr w:type="spellEnd"/>
            <w:r w:rsidRPr="00BF4751">
              <w:rPr>
                <w:rFonts w:ascii="Source Sans Pro" w:hAnsi="Source Sans Pro"/>
                <w:sz w:val="20"/>
                <w:szCs w:val="20"/>
              </w:rPr>
              <w:t xml:space="preserve">. Bronz (dl. </w:t>
            </w:r>
            <w:proofErr w:type="gramStart"/>
            <w:r w:rsidRPr="00BF4751">
              <w:rPr>
                <w:rFonts w:ascii="Source Sans Pro" w:hAnsi="Source Sans Pro"/>
                <w:sz w:val="20"/>
                <w:szCs w:val="20"/>
              </w:rPr>
              <w:t>2m</w:t>
            </w:r>
            <w:proofErr w:type="gramEnd"/>
            <w:r w:rsidRPr="00BF4751">
              <w:rPr>
                <w:rFonts w:ascii="Source Sans Pro" w:hAnsi="Source Sans Pro"/>
                <w:sz w:val="20"/>
                <w:szCs w:val="20"/>
              </w:rPr>
              <w:t>), č. 4249253 ...  6 ks</w:t>
            </w:r>
          </w:p>
        </w:tc>
        <w:tc>
          <w:tcPr>
            <w:tcW w:w="1160" w:type="dxa"/>
            <w:noWrap/>
            <w:hideMark/>
          </w:tcPr>
          <w:p w14:paraId="03B46EAA" w14:textId="77777777" w:rsidR="00BF4751" w:rsidRPr="00BF4751" w:rsidRDefault="00BF4751" w:rsidP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1240" w:type="dxa"/>
            <w:noWrap/>
            <w:hideMark/>
          </w:tcPr>
          <w:p w14:paraId="3C062389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235,00</w:t>
            </w:r>
          </w:p>
        </w:tc>
        <w:tc>
          <w:tcPr>
            <w:tcW w:w="1460" w:type="dxa"/>
            <w:noWrap/>
            <w:hideMark/>
          </w:tcPr>
          <w:p w14:paraId="528E05F3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>1 410</w:t>
            </w:r>
          </w:p>
        </w:tc>
      </w:tr>
      <w:tr w:rsidR="00BF4751" w:rsidRPr="00BF4751" w14:paraId="118F4906" w14:textId="77777777" w:rsidTr="00BF4751">
        <w:trPr>
          <w:trHeight w:val="402"/>
        </w:trPr>
        <w:tc>
          <w:tcPr>
            <w:tcW w:w="9000" w:type="dxa"/>
            <w:hideMark/>
          </w:tcPr>
          <w:p w14:paraId="35780C96" w14:textId="77777777" w:rsidR="00BF4751" w:rsidRPr="00BF4751" w:rsidRDefault="00BF4751">
            <w:pPr>
              <w:rPr>
                <w:rFonts w:ascii="Source Sans Pro" w:hAnsi="Source Sans Pro"/>
                <w:sz w:val="20"/>
                <w:szCs w:val="20"/>
              </w:rPr>
            </w:pPr>
            <w:r w:rsidRPr="00BF4751">
              <w:rPr>
                <w:rFonts w:ascii="Source Sans Pro" w:hAnsi="Source Sans Pro"/>
                <w:sz w:val="20"/>
                <w:szCs w:val="20"/>
              </w:rPr>
              <w:t xml:space="preserve">    (Oddělení </w:t>
            </w:r>
            <w:proofErr w:type="gramStart"/>
            <w:r w:rsidRPr="00BF4751">
              <w:rPr>
                <w:rFonts w:ascii="Source Sans Pro" w:hAnsi="Source Sans Pro"/>
                <w:sz w:val="20"/>
                <w:szCs w:val="20"/>
              </w:rPr>
              <w:t>železářství - v</w:t>
            </w:r>
            <w:proofErr w:type="gramEnd"/>
            <w:r w:rsidRPr="00BF4751">
              <w:rPr>
                <w:rFonts w:ascii="Source Sans Pro" w:hAnsi="Source Sans Pro"/>
                <w:sz w:val="20"/>
                <w:szCs w:val="20"/>
              </w:rPr>
              <w:t xml:space="preserve"> regále vespod- světlejší)</w:t>
            </w:r>
          </w:p>
        </w:tc>
        <w:tc>
          <w:tcPr>
            <w:tcW w:w="1160" w:type="dxa"/>
            <w:noWrap/>
            <w:hideMark/>
          </w:tcPr>
          <w:p w14:paraId="59879428" w14:textId="77777777" w:rsidR="00BF4751" w:rsidRPr="00BF4751" w:rsidRDefault="00BF475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14:paraId="414BAF2D" w14:textId="77777777" w:rsidR="00BF4751" w:rsidRPr="00BF4751" w:rsidRDefault="00BF4751" w:rsidP="00BF475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60" w:type="dxa"/>
            <w:noWrap/>
            <w:hideMark/>
          </w:tcPr>
          <w:p w14:paraId="0F8C39BA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BF4751" w:rsidRPr="00BF4751" w14:paraId="0946BDC6" w14:textId="77777777" w:rsidTr="00BF4751">
        <w:trPr>
          <w:trHeight w:val="360"/>
        </w:trPr>
        <w:tc>
          <w:tcPr>
            <w:tcW w:w="9000" w:type="dxa"/>
            <w:hideMark/>
          </w:tcPr>
          <w:p w14:paraId="40F1245A" w14:textId="77777777" w:rsidR="00BF4751" w:rsidRPr="00BF4751" w:rsidRDefault="00BF4751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BF4751">
              <w:rPr>
                <w:rFonts w:ascii="Source Sans Pro" w:hAnsi="Source Sans Pro"/>
                <w:b/>
                <w:bCs/>
                <w:sz w:val="20"/>
                <w:szCs w:val="20"/>
              </w:rPr>
              <w:t>Cena celkem s DPH</w:t>
            </w:r>
          </w:p>
        </w:tc>
        <w:tc>
          <w:tcPr>
            <w:tcW w:w="1160" w:type="dxa"/>
            <w:noWrap/>
            <w:hideMark/>
          </w:tcPr>
          <w:p w14:paraId="7E0C5ADF" w14:textId="77777777" w:rsidR="00BF4751" w:rsidRPr="00BF4751" w:rsidRDefault="00BF4751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14:paraId="3B071679" w14:textId="77777777" w:rsidR="00BF4751" w:rsidRPr="00BF4751" w:rsidRDefault="00BF4751" w:rsidP="00BF475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460" w:type="dxa"/>
            <w:noWrap/>
            <w:hideMark/>
          </w:tcPr>
          <w:p w14:paraId="19F5E45F" w14:textId="77777777" w:rsidR="00BF4751" w:rsidRPr="00BF4751" w:rsidRDefault="00BF4751" w:rsidP="0054289C">
            <w:pPr>
              <w:jc w:val="right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bookmarkStart w:id="0" w:name="_Hlk48651624"/>
            <w:r w:rsidRPr="00BF4751">
              <w:rPr>
                <w:rFonts w:ascii="Source Sans Pro" w:hAnsi="Source Sans Pro"/>
                <w:b/>
                <w:bCs/>
                <w:sz w:val="20"/>
                <w:szCs w:val="20"/>
              </w:rPr>
              <w:t>102 136</w:t>
            </w:r>
            <w:bookmarkEnd w:id="0"/>
          </w:p>
        </w:tc>
      </w:tr>
    </w:tbl>
    <w:p w14:paraId="7ACF3474" w14:textId="0643EF83" w:rsidR="00F00AB7" w:rsidRDefault="00F00AB7" w:rsidP="004932E8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Forma </w:t>
      </w:r>
      <w:proofErr w:type="gramStart"/>
      <w:r>
        <w:rPr>
          <w:rFonts w:ascii="Source Sans Pro" w:hAnsi="Source Sans Pro"/>
          <w:sz w:val="20"/>
          <w:szCs w:val="20"/>
        </w:rPr>
        <w:t xml:space="preserve">úhrady:  </w:t>
      </w:r>
      <w:r w:rsidR="00BF4751">
        <w:rPr>
          <w:rFonts w:ascii="Source Sans Pro" w:hAnsi="Source Sans Pro"/>
          <w:sz w:val="20"/>
          <w:szCs w:val="20"/>
        </w:rPr>
        <w:t>proforma</w:t>
      </w:r>
      <w:proofErr w:type="gramEnd"/>
      <w:r w:rsidR="00BF4751">
        <w:rPr>
          <w:rFonts w:ascii="Source Sans Pro" w:hAnsi="Source Sans Pro"/>
          <w:sz w:val="20"/>
          <w:szCs w:val="20"/>
        </w:rPr>
        <w:t xml:space="preserve"> faktura</w:t>
      </w:r>
    </w:p>
    <w:p w14:paraId="7A1C3196" w14:textId="77777777" w:rsidR="004C2FEA" w:rsidRPr="00C27614" w:rsidRDefault="006020E8" w:rsidP="00D11CEF">
      <w:pPr>
        <w:pStyle w:val="nadpolokami"/>
        <w:tabs>
          <w:tab w:val="left" w:pos="1701"/>
        </w:tabs>
        <w:spacing w:before="480"/>
        <w:rPr>
          <w:sz w:val="20"/>
          <w:szCs w:val="20"/>
        </w:rPr>
      </w:pPr>
      <w:r w:rsidRPr="00C27614">
        <w:rPr>
          <w:sz w:val="20"/>
          <w:szCs w:val="20"/>
        </w:rPr>
        <w:t xml:space="preserve">Datum </w:t>
      </w:r>
      <w:r w:rsidR="00D46629" w:rsidRPr="00C27614">
        <w:rPr>
          <w:sz w:val="20"/>
          <w:szCs w:val="20"/>
        </w:rPr>
        <w:t>dodání:</w:t>
      </w:r>
      <w:r w:rsidR="004C2FEA" w:rsidRPr="00C27614">
        <w:rPr>
          <w:sz w:val="20"/>
          <w:szCs w:val="20"/>
        </w:rPr>
        <w:tab/>
      </w:r>
      <w:r w:rsidRPr="00C27614">
        <w:rPr>
          <w:sz w:val="20"/>
          <w:szCs w:val="20"/>
        </w:rPr>
        <w:t>Cena</w:t>
      </w:r>
      <w:r w:rsidR="00D46629" w:rsidRPr="00C27614">
        <w:rPr>
          <w:sz w:val="20"/>
          <w:szCs w:val="20"/>
        </w:rPr>
        <w:t>:</w:t>
      </w:r>
    </w:p>
    <w:p w14:paraId="26A7339E" w14:textId="39452679" w:rsidR="004C2FEA" w:rsidRPr="00C27614" w:rsidRDefault="00D84DD4" w:rsidP="00D91F34">
      <w:pPr>
        <w:pStyle w:val="poloky"/>
        <w:tabs>
          <w:tab w:val="left" w:pos="1701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274665738"/>
          <w:placeholder>
            <w:docPart w:val="5D2B5373DF70498FA25F7C4379DEED16"/>
          </w:placeholder>
          <w:date w:fullDate="2020-08-2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4751">
            <w:rPr>
              <w:sz w:val="20"/>
              <w:szCs w:val="20"/>
            </w:rPr>
            <w:t>25</w:t>
          </w:r>
          <w:r w:rsidR="009E28B4">
            <w:rPr>
              <w:sz w:val="20"/>
              <w:szCs w:val="20"/>
            </w:rPr>
            <w:t>.8.2020</w:t>
          </w:r>
        </w:sdtContent>
      </w:sdt>
      <w:r w:rsidR="004C2FEA" w:rsidRPr="00C2761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082766"/>
          <w:placeholder>
            <w:docPart w:val="8DB8D69932654803B397B3FB3EDCFF83"/>
          </w:placeholder>
        </w:sdtPr>
        <w:sdtEndPr/>
        <w:sdtContent>
          <w:r w:rsidR="00BF4751" w:rsidRPr="00BF4751">
            <w:rPr>
              <w:sz w:val="20"/>
              <w:szCs w:val="20"/>
            </w:rPr>
            <w:t>102</w:t>
          </w:r>
          <w:r w:rsidR="00BF4751">
            <w:rPr>
              <w:rFonts w:ascii="Calibri" w:hAnsi="Calibri" w:cs="Calibri"/>
              <w:sz w:val="20"/>
              <w:szCs w:val="20"/>
            </w:rPr>
            <w:t> </w:t>
          </w:r>
          <w:r w:rsidR="00BF4751" w:rsidRPr="00BF4751">
            <w:rPr>
              <w:sz w:val="20"/>
              <w:szCs w:val="20"/>
            </w:rPr>
            <w:t>136</w:t>
          </w:r>
          <w:r w:rsidR="00BF4751">
            <w:rPr>
              <w:sz w:val="20"/>
              <w:szCs w:val="20"/>
            </w:rPr>
            <w:t xml:space="preserve"> s DPH</w:t>
          </w:r>
        </w:sdtContent>
      </w:sdt>
    </w:p>
    <w:p w14:paraId="347BD7C7" w14:textId="77777777" w:rsidR="00580ECF" w:rsidRDefault="00580ECF" w:rsidP="00C404B1">
      <w:pPr>
        <w:rPr>
          <w:rFonts w:ascii="Source Sans Pro" w:hAnsi="Source Sans Pro"/>
        </w:rPr>
      </w:pPr>
    </w:p>
    <w:p w14:paraId="03FBAD06" w14:textId="161EBE6B" w:rsidR="00C404B1" w:rsidRPr="00AB7543" w:rsidRDefault="00C404B1" w:rsidP="00C404B1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</w:p>
    <w:p w14:paraId="6929628B" w14:textId="77777777" w:rsidR="00C404B1" w:rsidRDefault="00C404B1" w:rsidP="00C404B1">
      <w:pPr>
        <w:spacing w:after="0"/>
        <w:rPr>
          <w:rFonts w:ascii="Source Sans Pro" w:hAnsi="Source Sans Pro"/>
        </w:rPr>
      </w:pPr>
      <w:r w:rsidRPr="00AB7543">
        <w:rPr>
          <w:rFonts w:ascii="Source Sans Pro" w:hAnsi="Source Sans Pro"/>
        </w:rPr>
        <w:t>…………………………………………..</w:t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  <w:t>…………………………………………..</w:t>
      </w:r>
    </w:p>
    <w:p w14:paraId="73B66481" w14:textId="77777777" w:rsidR="00C404B1" w:rsidRPr="00AB7543" w:rsidRDefault="00577D5B" w:rsidP="00C404B1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Mgr. </w:t>
      </w:r>
      <w:r w:rsidR="00C43D8E">
        <w:rPr>
          <w:rFonts w:ascii="Source Sans Pro" w:hAnsi="Source Sans Pro"/>
        </w:rPr>
        <w:t>Jan Žemla</w:t>
      </w:r>
      <w:r w:rsidR="00C43D8E">
        <w:rPr>
          <w:rFonts w:ascii="Source Sans Pro" w:hAnsi="Source Sans Pro"/>
        </w:rPr>
        <w:tab/>
      </w:r>
      <w:r w:rsidR="00C404B1">
        <w:rPr>
          <w:rFonts w:ascii="Source Sans Pro" w:hAnsi="Source Sans Pro"/>
        </w:rPr>
        <w:tab/>
      </w:r>
      <w:r w:rsidR="00C404B1">
        <w:rPr>
          <w:rFonts w:ascii="Source Sans Pro" w:hAnsi="Source Sans Pro"/>
        </w:rPr>
        <w:tab/>
      </w:r>
      <w:r w:rsidR="00C404B1">
        <w:rPr>
          <w:rFonts w:ascii="Source Sans Pro" w:hAnsi="Source Sans Pro"/>
        </w:rPr>
        <w:tab/>
      </w:r>
      <w:r w:rsidR="00C43D8E">
        <w:rPr>
          <w:rFonts w:ascii="Source Sans Pro" w:hAnsi="Source Sans Pro"/>
        </w:rPr>
        <w:t xml:space="preserve">Mgr. </w:t>
      </w:r>
      <w:r w:rsidR="00C43D8E" w:rsidRPr="00AB7543">
        <w:rPr>
          <w:rFonts w:ascii="Source Sans Pro" w:hAnsi="Source Sans Pro"/>
        </w:rPr>
        <w:t>Petra Javůrková</w:t>
      </w:r>
    </w:p>
    <w:p w14:paraId="373AAC4A" w14:textId="77777777" w:rsidR="00C404B1" w:rsidRPr="00AB7543" w:rsidRDefault="00577D5B" w:rsidP="00C404B1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předseda </w:t>
      </w:r>
      <w:r w:rsidRPr="00AB7543">
        <w:rPr>
          <w:rFonts w:ascii="Source Sans Pro" w:hAnsi="Source Sans Pro"/>
        </w:rPr>
        <w:t>představenstva</w:t>
      </w:r>
      <w:r w:rsidR="00C404B1">
        <w:rPr>
          <w:rFonts w:ascii="Source Sans Pro" w:hAnsi="Source Sans Pro"/>
        </w:rPr>
        <w:tab/>
      </w:r>
      <w:r w:rsidR="00EB5B5F">
        <w:rPr>
          <w:rFonts w:ascii="Source Sans Pro" w:hAnsi="Source Sans Pro"/>
        </w:rPr>
        <w:tab/>
      </w:r>
      <w:r w:rsidR="00C404B1">
        <w:rPr>
          <w:rFonts w:ascii="Source Sans Pro" w:hAnsi="Source Sans Pro"/>
        </w:rPr>
        <w:tab/>
      </w:r>
      <w:r w:rsidR="00C43D8E">
        <w:rPr>
          <w:rFonts w:ascii="Source Sans Pro" w:hAnsi="Source Sans Pro"/>
        </w:rPr>
        <w:t xml:space="preserve">místopředseda </w:t>
      </w:r>
      <w:r w:rsidR="00C43D8E" w:rsidRPr="00AB7543">
        <w:rPr>
          <w:rFonts w:ascii="Source Sans Pro" w:hAnsi="Source Sans Pro"/>
        </w:rPr>
        <w:t>představenstva</w:t>
      </w:r>
    </w:p>
    <w:sectPr w:rsidR="00C404B1" w:rsidRPr="00AB7543" w:rsidSect="00D11CEF">
      <w:footerReference w:type="default" r:id="rId8"/>
      <w:pgSz w:w="11906" w:h="16838"/>
      <w:pgMar w:top="851" w:right="851" w:bottom="1985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F627F" w14:textId="77777777" w:rsidR="00D84DD4" w:rsidRDefault="00D84DD4" w:rsidP="00351CE3">
      <w:pPr>
        <w:spacing w:after="0" w:line="240" w:lineRule="auto"/>
      </w:pPr>
      <w:r>
        <w:separator/>
      </w:r>
    </w:p>
  </w:endnote>
  <w:endnote w:type="continuationSeparator" w:id="0">
    <w:p w14:paraId="74693BE3" w14:textId="77777777" w:rsidR="00D84DD4" w:rsidRDefault="00D84DD4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865C3" w14:paraId="09E70CDF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35F0AE1F" w14:textId="77777777" w:rsidR="00E865C3" w:rsidRDefault="00E865C3" w:rsidP="00EC6CF6">
          <w:pPr>
            <w:pStyle w:val="Zpat"/>
          </w:pPr>
          <w:r>
            <w:t>Dům kultury města Ostravy, a.s.</w:t>
          </w:r>
        </w:p>
        <w:p w14:paraId="6D54B09A" w14:textId="77777777" w:rsidR="00E865C3" w:rsidRDefault="00E865C3" w:rsidP="00EC6CF6">
          <w:pPr>
            <w:pStyle w:val="Zpat"/>
          </w:pPr>
          <w:r>
            <w:t>28. října 2556/124</w:t>
          </w:r>
        </w:p>
        <w:p w14:paraId="6507FFE0" w14:textId="77777777" w:rsidR="00E865C3" w:rsidRDefault="00E865C3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EF01EFF" w14:textId="77777777" w:rsidR="00E865C3" w:rsidRDefault="00E865C3" w:rsidP="00EC6CF6">
          <w:pPr>
            <w:pStyle w:val="Zpat"/>
          </w:pPr>
          <w:r>
            <w:t>+420 597 489 111</w:t>
          </w:r>
        </w:p>
        <w:p w14:paraId="5CE208AF" w14:textId="77777777" w:rsidR="00E865C3" w:rsidRDefault="00E865C3" w:rsidP="00EC6CF6">
          <w:pPr>
            <w:pStyle w:val="Zpat"/>
          </w:pPr>
          <w:r>
            <w:t>info@dkv.cz</w:t>
          </w:r>
        </w:p>
        <w:p w14:paraId="6673F8B7" w14:textId="77777777" w:rsidR="00E865C3" w:rsidRDefault="00E865C3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0A1967D7" w14:textId="77777777" w:rsidR="00E865C3" w:rsidRDefault="00E865C3" w:rsidP="00EC6CF6">
          <w:pPr>
            <w:pStyle w:val="Zpat"/>
          </w:pPr>
          <w:r>
            <w:t xml:space="preserve">KB </w:t>
          </w:r>
          <w:proofErr w:type="spellStart"/>
          <w:r>
            <w:t>pob</w:t>
          </w:r>
          <w:proofErr w:type="spellEnd"/>
          <w:r>
            <w:t>. Ostrava</w:t>
          </w:r>
        </w:p>
        <w:p w14:paraId="0BB1510A" w14:textId="77777777" w:rsidR="00E865C3" w:rsidRDefault="00E865C3" w:rsidP="00EC6CF6">
          <w:pPr>
            <w:pStyle w:val="Zpat"/>
          </w:pPr>
          <w:r>
            <w:t xml:space="preserve">č. </w:t>
          </w:r>
          <w:proofErr w:type="spellStart"/>
          <w:r>
            <w:t>ú.</w:t>
          </w:r>
          <w:proofErr w:type="spellEnd"/>
          <w:r>
            <w:t xml:space="preserve"> 71932761/0100</w:t>
          </w:r>
        </w:p>
        <w:p w14:paraId="2C7EAD5F" w14:textId="77777777" w:rsidR="00E865C3" w:rsidRDefault="00E865C3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12CDECF5" w14:textId="77777777" w:rsidR="00E865C3" w:rsidRDefault="00E865C3" w:rsidP="00EC6CF6">
          <w:pPr>
            <w:pStyle w:val="Zpat"/>
          </w:pPr>
          <w:r>
            <w:t>Základní kapitál 91 mil. Kč</w:t>
          </w:r>
        </w:p>
        <w:p w14:paraId="01082582" w14:textId="77777777" w:rsidR="00E865C3" w:rsidRDefault="00E865C3" w:rsidP="00EC6CF6">
          <w:pPr>
            <w:pStyle w:val="Zpat"/>
          </w:pPr>
          <w:r>
            <w:t>IČ: 47151595</w:t>
          </w:r>
        </w:p>
        <w:p w14:paraId="3093B00A" w14:textId="77777777" w:rsidR="00E865C3" w:rsidRDefault="00E865C3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2CD531DF" w14:textId="77777777" w:rsidR="00E865C3" w:rsidRDefault="00E865C3" w:rsidP="00EC6CF6">
          <w:pPr>
            <w:pStyle w:val="Zpa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DA4F572" wp14:editId="0C68D163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8" name="Obrázek 8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E58277" w14:textId="77777777" w:rsidR="00351CE3" w:rsidRDefault="00351C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57492" wp14:editId="19C5C1F5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B592" w14:textId="77777777" w:rsidR="00D84DD4" w:rsidRDefault="00D84DD4" w:rsidP="00351CE3">
      <w:pPr>
        <w:spacing w:after="0" w:line="240" w:lineRule="auto"/>
      </w:pPr>
      <w:r>
        <w:separator/>
      </w:r>
    </w:p>
  </w:footnote>
  <w:footnote w:type="continuationSeparator" w:id="0">
    <w:p w14:paraId="1C21690A" w14:textId="77777777" w:rsidR="00D84DD4" w:rsidRDefault="00D84DD4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0E"/>
    <w:rsid w:val="00000858"/>
    <w:rsid w:val="00004361"/>
    <w:rsid w:val="0001372E"/>
    <w:rsid w:val="00063B44"/>
    <w:rsid w:val="000855D5"/>
    <w:rsid w:val="000E497F"/>
    <w:rsid w:val="000E67C8"/>
    <w:rsid w:val="000F3D35"/>
    <w:rsid w:val="00116A2A"/>
    <w:rsid w:val="00147216"/>
    <w:rsid w:val="00222EFD"/>
    <w:rsid w:val="00233727"/>
    <w:rsid w:val="0023563D"/>
    <w:rsid w:val="00280FCC"/>
    <w:rsid w:val="0029682E"/>
    <w:rsid w:val="002B0AE3"/>
    <w:rsid w:val="00344855"/>
    <w:rsid w:val="00351CE3"/>
    <w:rsid w:val="003614D1"/>
    <w:rsid w:val="00367B30"/>
    <w:rsid w:val="003B3738"/>
    <w:rsid w:val="003D4F9C"/>
    <w:rsid w:val="003E6CB0"/>
    <w:rsid w:val="00483D05"/>
    <w:rsid w:val="004932E8"/>
    <w:rsid w:val="004C1FE0"/>
    <w:rsid w:val="004C2FEA"/>
    <w:rsid w:val="004C7641"/>
    <w:rsid w:val="004E2F3D"/>
    <w:rsid w:val="004E45D8"/>
    <w:rsid w:val="004E62D1"/>
    <w:rsid w:val="0053255B"/>
    <w:rsid w:val="0054289C"/>
    <w:rsid w:val="00552737"/>
    <w:rsid w:val="00577D5B"/>
    <w:rsid w:val="00580ECF"/>
    <w:rsid w:val="00590E94"/>
    <w:rsid w:val="005A3D10"/>
    <w:rsid w:val="005C071E"/>
    <w:rsid w:val="005D249C"/>
    <w:rsid w:val="005F6838"/>
    <w:rsid w:val="005F6E60"/>
    <w:rsid w:val="006020E8"/>
    <w:rsid w:val="006049B9"/>
    <w:rsid w:val="00643F3C"/>
    <w:rsid w:val="00691E4A"/>
    <w:rsid w:val="006C1B05"/>
    <w:rsid w:val="006D370E"/>
    <w:rsid w:val="00726666"/>
    <w:rsid w:val="00726C57"/>
    <w:rsid w:val="007533CF"/>
    <w:rsid w:val="00757F4E"/>
    <w:rsid w:val="00774BB9"/>
    <w:rsid w:val="00784F12"/>
    <w:rsid w:val="00796C6A"/>
    <w:rsid w:val="007A4A6D"/>
    <w:rsid w:val="007E5E38"/>
    <w:rsid w:val="00825F1F"/>
    <w:rsid w:val="0083047E"/>
    <w:rsid w:val="008C3C4D"/>
    <w:rsid w:val="0090174B"/>
    <w:rsid w:val="009D77B2"/>
    <w:rsid w:val="009E28B4"/>
    <w:rsid w:val="00A0660D"/>
    <w:rsid w:val="00A21CEB"/>
    <w:rsid w:val="00A42BFD"/>
    <w:rsid w:val="00A50394"/>
    <w:rsid w:val="00A92C82"/>
    <w:rsid w:val="00AC76D3"/>
    <w:rsid w:val="00B01EF3"/>
    <w:rsid w:val="00B466C7"/>
    <w:rsid w:val="00BB1F76"/>
    <w:rsid w:val="00BF4751"/>
    <w:rsid w:val="00C13829"/>
    <w:rsid w:val="00C27614"/>
    <w:rsid w:val="00C404B1"/>
    <w:rsid w:val="00C43D8E"/>
    <w:rsid w:val="00C60156"/>
    <w:rsid w:val="00C61947"/>
    <w:rsid w:val="00C83958"/>
    <w:rsid w:val="00CC5BD4"/>
    <w:rsid w:val="00CE595A"/>
    <w:rsid w:val="00D11CEF"/>
    <w:rsid w:val="00D2120D"/>
    <w:rsid w:val="00D26F8E"/>
    <w:rsid w:val="00D3413A"/>
    <w:rsid w:val="00D46629"/>
    <w:rsid w:val="00D84DD4"/>
    <w:rsid w:val="00D91F34"/>
    <w:rsid w:val="00DB709C"/>
    <w:rsid w:val="00DB7ABF"/>
    <w:rsid w:val="00E02731"/>
    <w:rsid w:val="00E75B54"/>
    <w:rsid w:val="00E865C3"/>
    <w:rsid w:val="00EB4A3A"/>
    <w:rsid w:val="00EB5B5F"/>
    <w:rsid w:val="00EC6CF6"/>
    <w:rsid w:val="00EF54C0"/>
    <w:rsid w:val="00F00AB7"/>
    <w:rsid w:val="00F145E0"/>
    <w:rsid w:val="00F3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FFEBE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F4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  <w:style w:type="character" w:styleId="Hypertextovodkaz">
    <w:name w:val="Hyperlink"/>
    <w:basedOn w:val="Standardnpsmoodstavce"/>
    <w:uiPriority w:val="99"/>
    <w:unhideWhenUsed/>
    <w:rsid w:val="00726C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6C5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F6E60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F4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enda@dk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98ABE58AD9454B95C1B1CC3DA1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6BA6C-A680-40C0-8806-DAF01FBDA40F}"/>
      </w:docPartPr>
      <w:docPartBody>
        <w:p w:rsidR="009941FC" w:rsidRDefault="00281847">
          <w:pPr>
            <w:pStyle w:val="1598ABE58AD9454B95C1B1CC3DA18FEF"/>
          </w:pPr>
          <w:r w:rsidRPr="004C1FE0">
            <w:rPr>
              <w:rStyle w:val="Zstupntext"/>
            </w:rPr>
            <w:t>jméno</w:t>
          </w:r>
        </w:p>
      </w:docPartBody>
    </w:docPart>
    <w:docPart>
      <w:docPartPr>
        <w:name w:val="9795116D1099463B97B12D0A03D9C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CA85D-5905-4A93-855D-9FCF9381C11D}"/>
      </w:docPartPr>
      <w:docPartBody>
        <w:p w:rsidR="009941FC" w:rsidRDefault="00281847">
          <w:pPr>
            <w:pStyle w:val="9795116D1099463B97B12D0A03D9CDB7"/>
          </w:pPr>
          <w:r w:rsidRPr="004C1FE0">
            <w:rPr>
              <w:rStyle w:val="Zstupntext"/>
            </w:rPr>
            <w:t>email</w:t>
          </w:r>
        </w:p>
      </w:docPartBody>
    </w:docPart>
    <w:docPart>
      <w:docPartPr>
        <w:name w:val="280B9B4EB8D64BBFBC02BBC7A5A3F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DD9FC-645B-40F9-B14C-06B617E51D4C}"/>
      </w:docPartPr>
      <w:docPartBody>
        <w:p w:rsidR="009941FC" w:rsidRDefault="00281847">
          <w:pPr>
            <w:pStyle w:val="280B9B4EB8D64BBFBC02BBC7A5A3F8ED"/>
          </w:pPr>
          <w:r w:rsidRPr="00C61947">
            <w:rPr>
              <w:rStyle w:val="Zstupntext"/>
              <w:color w:val="auto"/>
            </w:rPr>
            <w:t>Objednávka xxx</w:t>
          </w:r>
        </w:p>
      </w:docPartBody>
    </w:docPart>
    <w:docPart>
      <w:docPartPr>
        <w:name w:val="5D2B5373DF70498FA25F7C4379DEE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01098-E166-43DB-AC45-4E761368A4F1}"/>
      </w:docPartPr>
      <w:docPartBody>
        <w:p w:rsidR="009941FC" w:rsidRDefault="00281847">
          <w:pPr>
            <w:pStyle w:val="5D2B5373DF70498FA25F7C4379DEED16"/>
          </w:pPr>
          <w:r w:rsidRPr="004C2FEA">
            <w:rPr>
              <w:rStyle w:val="Zstupntext"/>
            </w:rPr>
            <w:t>Vyber datum</w:t>
          </w:r>
        </w:p>
      </w:docPartBody>
    </w:docPart>
    <w:docPart>
      <w:docPartPr>
        <w:name w:val="8DB8D69932654803B397B3FB3EDCF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AB7BE-CD7D-403A-BDDC-2CC3B0FDFC6F}"/>
      </w:docPartPr>
      <w:docPartBody>
        <w:p w:rsidR="009941FC" w:rsidRDefault="00281847">
          <w:pPr>
            <w:pStyle w:val="8DB8D69932654803B397B3FB3EDCFF83"/>
          </w:pPr>
          <w:r w:rsidRPr="004C2FEA">
            <w:rPr>
              <w:rStyle w:val="Zstupntext"/>
            </w:rPr>
            <w:t>Doplň cenu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7"/>
    <w:rsid w:val="00265FE0"/>
    <w:rsid w:val="00275850"/>
    <w:rsid w:val="00281847"/>
    <w:rsid w:val="002B0FF0"/>
    <w:rsid w:val="003C1A5D"/>
    <w:rsid w:val="00663B11"/>
    <w:rsid w:val="006C236F"/>
    <w:rsid w:val="00840466"/>
    <w:rsid w:val="008A1C4E"/>
    <w:rsid w:val="008A5F90"/>
    <w:rsid w:val="008B21C3"/>
    <w:rsid w:val="0095590C"/>
    <w:rsid w:val="009941FC"/>
    <w:rsid w:val="009D0315"/>
    <w:rsid w:val="00A61AE1"/>
    <w:rsid w:val="00E54218"/>
    <w:rsid w:val="00ED22C5"/>
    <w:rsid w:val="00F9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3B11"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1598ABE58AD9454B95C1B1CC3DA18FEF">
    <w:name w:val="1598ABE58AD9454B95C1B1CC3DA18FEF"/>
  </w:style>
  <w:style w:type="paragraph" w:customStyle="1" w:styleId="9795116D1099463B97B12D0A03D9CDB7">
    <w:name w:val="9795116D1099463B97B12D0A03D9CDB7"/>
  </w:style>
  <w:style w:type="paragraph" w:customStyle="1" w:styleId="280B9B4EB8D64BBFBC02BBC7A5A3F8ED">
    <w:name w:val="280B9B4EB8D64BBFBC02BBC7A5A3F8ED"/>
  </w:style>
  <w:style w:type="paragraph" w:customStyle="1" w:styleId="5D2B5373DF70498FA25F7C4379DEED16">
    <w:name w:val="5D2B5373DF70498FA25F7C4379DEED16"/>
  </w:style>
  <w:style w:type="paragraph" w:customStyle="1" w:styleId="8DB8D69932654803B397B3FB3EDCFF83">
    <w:name w:val="8DB8D69932654803B397B3FB3EDCF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6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Horáková Eva</cp:lastModifiedBy>
  <cp:revision>3</cp:revision>
  <cp:lastPrinted>2020-08-18T12:04:00Z</cp:lastPrinted>
  <dcterms:created xsi:type="dcterms:W3CDTF">2021-02-04T11:09:00Z</dcterms:created>
  <dcterms:modified xsi:type="dcterms:W3CDTF">2021-02-04T11:15:00Z</dcterms:modified>
</cp:coreProperties>
</file>