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5DC9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B50F17">
        <w:rPr>
          <w:b/>
          <w:bCs/>
          <w:sz w:val="40"/>
        </w:rPr>
        <w:t>40</w:t>
      </w:r>
      <w:r w:rsidR="00AC09FF">
        <w:rPr>
          <w:b/>
          <w:bCs/>
          <w:sz w:val="40"/>
        </w:rPr>
        <w:t>M/2021</w:t>
      </w:r>
    </w:p>
    <w:p w14:paraId="1D8CD14C" w14:textId="77777777" w:rsidR="002A6A87" w:rsidRDefault="002A6A87" w:rsidP="002A6A87"/>
    <w:p w14:paraId="3E460BF4" w14:textId="77777777" w:rsidR="002A6A87" w:rsidRDefault="002A6A87" w:rsidP="002A6A87"/>
    <w:p w14:paraId="20456416" w14:textId="77777777" w:rsidR="002A6A87" w:rsidRDefault="002A6A87" w:rsidP="002A6A87"/>
    <w:p w14:paraId="211D6EAB" w14:textId="77777777" w:rsidR="002A6A87" w:rsidRDefault="002A6A87" w:rsidP="002A6A87">
      <w:r>
        <w:t>Objednáváme u Vás</w:t>
      </w:r>
      <w:r w:rsidRPr="008323B4">
        <w:t>:</w:t>
      </w:r>
    </w:p>
    <w:p w14:paraId="012B6553" w14:textId="77777777" w:rsidR="002A6A87" w:rsidRDefault="002A6A87" w:rsidP="002A6A87"/>
    <w:p w14:paraId="78DAD466" w14:textId="77777777" w:rsidR="00AC09FF" w:rsidRDefault="00AC09FF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3125"/>
      </w:tblGrid>
      <w:tr w:rsidR="001D1A3D" w:rsidRPr="001D1A3D" w14:paraId="46EC2A3A" w14:textId="77777777" w:rsidTr="001D1A3D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68C" w14:textId="77777777" w:rsidR="001D1A3D" w:rsidRPr="001D1A3D" w:rsidRDefault="001D1A3D" w:rsidP="001D1A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D1A3D">
              <w:rPr>
                <w:rFonts w:asciiTheme="minorHAnsi" w:hAnsiTheme="minorHAnsi" w:cstheme="minorHAnsi"/>
                <w:sz w:val="26"/>
                <w:szCs w:val="26"/>
              </w:rPr>
              <w:t xml:space="preserve">Výměna systému detekce plynu a oprava rozvodů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SV a TV ve výmění</w:t>
            </w:r>
            <w:r w:rsidRPr="001D1A3D">
              <w:rPr>
                <w:rFonts w:asciiTheme="minorHAnsi" w:hAnsiTheme="minorHAnsi" w:cstheme="minorHAnsi"/>
                <w:sz w:val="26"/>
                <w:szCs w:val="26"/>
              </w:rPr>
              <w:t>ku v kotelně.</w:t>
            </w:r>
          </w:p>
        </w:tc>
      </w:tr>
      <w:tr w:rsidR="001D1A3D" w:rsidRPr="001D1A3D" w14:paraId="6ECF3AA7" w14:textId="77777777" w:rsidTr="001D1A3D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C62A" w14:textId="77777777" w:rsidR="001D1A3D" w:rsidRPr="001D1A3D" w:rsidRDefault="001D1A3D" w:rsidP="001D1A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D1A3D">
              <w:rPr>
                <w:rFonts w:asciiTheme="minorHAnsi" w:hAnsiTheme="minorHAnsi" w:cstheme="minorHAnsi"/>
                <w:sz w:val="26"/>
                <w:szCs w:val="26"/>
              </w:rPr>
              <w:t>Termín realizace do 28.2.2021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23F6" w14:textId="77777777" w:rsidR="001D1A3D" w:rsidRPr="001D1A3D" w:rsidRDefault="001D1A3D" w:rsidP="001D1A3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1A3D" w:rsidRPr="001D1A3D" w14:paraId="02F0FEE1" w14:textId="77777777" w:rsidTr="001D1A3D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1E7" w14:textId="77777777" w:rsidR="001D1A3D" w:rsidRPr="001D1A3D" w:rsidRDefault="001D1A3D" w:rsidP="001D1A3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0DC" w14:textId="77777777" w:rsidR="001D1A3D" w:rsidRPr="001D1A3D" w:rsidRDefault="001D1A3D" w:rsidP="001D1A3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1A3D" w:rsidRPr="001D1A3D" w14:paraId="4AA636F8" w14:textId="77777777" w:rsidTr="001D1A3D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0E0" w14:textId="77777777" w:rsidR="001D1A3D" w:rsidRPr="001D1A3D" w:rsidRDefault="001D1A3D" w:rsidP="001D1A3D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1D1A3D">
              <w:rPr>
                <w:rFonts w:asciiTheme="minorHAnsi" w:hAnsiTheme="minorHAnsi" w:cstheme="minorHAnsi"/>
                <w:sz w:val="26"/>
                <w:szCs w:val="26"/>
              </w:rPr>
              <w:t xml:space="preserve">Cena bez DPH: 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8DA" w14:textId="77777777" w:rsidR="001D1A3D" w:rsidRPr="001D1A3D" w:rsidRDefault="001D1A3D" w:rsidP="001D1A3D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1D1A3D">
              <w:rPr>
                <w:rFonts w:asciiTheme="minorHAnsi" w:hAnsiTheme="minorHAnsi" w:cstheme="minorHAnsi"/>
                <w:sz w:val="26"/>
                <w:szCs w:val="26"/>
              </w:rPr>
              <w:t>115 340,00 Kč</w:t>
            </w:r>
          </w:p>
        </w:tc>
      </w:tr>
      <w:tr w:rsidR="001D1A3D" w:rsidRPr="001D1A3D" w14:paraId="5317EDC5" w14:textId="77777777" w:rsidTr="001D1A3D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5A3" w14:textId="77777777" w:rsidR="001D1A3D" w:rsidRPr="001D1A3D" w:rsidRDefault="001D1A3D" w:rsidP="001D1A3D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1D1A3D">
              <w:rPr>
                <w:rFonts w:asciiTheme="minorHAnsi" w:hAnsiTheme="minorHAnsi" w:cstheme="minorHAnsi"/>
                <w:sz w:val="26"/>
                <w:szCs w:val="26"/>
              </w:rPr>
              <w:t xml:space="preserve">Cena s DPH: 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D7D" w14:textId="77777777" w:rsidR="001D1A3D" w:rsidRPr="001D1A3D" w:rsidRDefault="001D1A3D" w:rsidP="001D1A3D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1D1A3D">
              <w:rPr>
                <w:rFonts w:asciiTheme="minorHAnsi" w:hAnsiTheme="minorHAnsi" w:cstheme="minorHAnsi"/>
                <w:sz w:val="26"/>
                <w:szCs w:val="26"/>
              </w:rPr>
              <w:t>132 641,00 Kč</w:t>
            </w:r>
          </w:p>
        </w:tc>
      </w:tr>
    </w:tbl>
    <w:p w14:paraId="58098298" w14:textId="77777777" w:rsidR="002A6A87" w:rsidRDefault="002A6A87" w:rsidP="002A6A87"/>
    <w:p w14:paraId="7FE3EDDC" w14:textId="77777777" w:rsidR="002A6A87" w:rsidRDefault="002A6A87" w:rsidP="002A6A87"/>
    <w:p w14:paraId="66291FA9" w14:textId="77777777" w:rsidR="001D1A3D" w:rsidRDefault="001D1A3D" w:rsidP="002A6A87"/>
    <w:p w14:paraId="52B07148" w14:textId="77777777" w:rsidR="001D1A3D" w:rsidRDefault="001D1A3D" w:rsidP="002A6A87"/>
    <w:p w14:paraId="55F6BDA8" w14:textId="77777777" w:rsidR="001D1A3D" w:rsidRDefault="001D1A3D" w:rsidP="002A6A87"/>
    <w:p w14:paraId="75D6C273" w14:textId="77777777" w:rsidR="002A6A87" w:rsidRPr="008323B4" w:rsidRDefault="002A6A87" w:rsidP="002A6A87">
      <w:r w:rsidRPr="008323B4">
        <w:t>Platba převodem na účet.</w:t>
      </w:r>
    </w:p>
    <w:p w14:paraId="4AEEAF9C" w14:textId="77777777" w:rsidR="002A6A87" w:rsidRPr="008323B4" w:rsidRDefault="002A6A87" w:rsidP="002A6A87"/>
    <w:p w14:paraId="41D3DB00" w14:textId="77777777" w:rsidR="002A6A87" w:rsidRPr="008323B4" w:rsidRDefault="002A6A87" w:rsidP="002A6A87"/>
    <w:p w14:paraId="778554FB" w14:textId="77777777" w:rsidR="002A6A87" w:rsidRDefault="002A6A87" w:rsidP="002A6A87"/>
    <w:p w14:paraId="511A140C" w14:textId="77777777" w:rsidR="002A6A87" w:rsidRDefault="002A6A87" w:rsidP="002A6A87"/>
    <w:p w14:paraId="707FFBBB" w14:textId="77777777" w:rsidR="002A6A87" w:rsidRDefault="002A6A87" w:rsidP="002A6A87"/>
    <w:p w14:paraId="78E919EF" w14:textId="77777777" w:rsidR="002A6A87" w:rsidRDefault="002A6A87" w:rsidP="002A6A87"/>
    <w:p w14:paraId="2194E056" w14:textId="77777777" w:rsidR="002A6A87" w:rsidRDefault="002A6A87" w:rsidP="002A6A87"/>
    <w:p w14:paraId="676EF61E" w14:textId="77777777" w:rsidR="002A6A87" w:rsidRDefault="002A6A87" w:rsidP="002A6A87"/>
    <w:p w14:paraId="26E4C38D" w14:textId="77777777" w:rsidR="002A6A87" w:rsidRDefault="002A6A87" w:rsidP="002A6A87"/>
    <w:p w14:paraId="312ECC38" w14:textId="77777777" w:rsidR="002A6A87" w:rsidRDefault="002A6A87" w:rsidP="002A6A87"/>
    <w:p w14:paraId="6B5D4B92" w14:textId="77777777" w:rsidR="002A6A87" w:rsidRDefault="002A6A87" w:rsidP="002A6A87"/>
    <w:p w14:paraId="752907F6" w14:textId="77777777" w:rsidR="001D1A3D" w:rsidRDefault="001D1A3D" w:rsidP="002A6A87"/>
    <w:p w14:paraId="4223662C" w14:textId="77777777" w:rsidR="002A6A87" w:rsidRDefault="002A6A87" w:rsidP="002A6A87"/>
    <w:p w14:paraId="63137EEC" w14:textId="77777777" w:rsidR="002A6A87" w:rsidRDefault="002A6A87" w:rsidP="002A6A87"/>
    <w:p w14:paraId="7DF914DF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57A2B9DA" w14:textId="77777777" w:rsidR="002A6A87" w:rsidRDefault="002A6A87" w:rsidP="002A6A87"/>
    <w:p w14:paraId="18C0D05E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3CAD" w14:textId="77777777" w:rsidR="00E82C19" w:rsidRDefault="00E82C19" w:rsidP="008224D6">
      <w:r>
        <w:separator/>
      </w:r>
    </w:p>
  </w:endnote>
  <w:endnote w:type="continuationSeparator" w:id="0">
    <w:p w14:paraId="1C51B7EF" w14:textId="77777777" w:rsidR="00E82C19" w:rsidRDefault="00E82C19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E46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15F34259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7A892D3B" wp14:editId="7B9921F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0451EA2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8C97" w14:textId="77777777" w:rsidR="00E82C19" w:rsidRDefault="00E82C19" w:rsidP="008224D6">
      <w:r>
        <w:separator/>
      </w:r>
    </w:p>
  </w:footnote>
  <w:footnote w:type="continuationSeparator" w:id="0">
    <w:p w14:paraId="4160B656" w14:textId="77777777" w:rsidR="00E82C19" w:rsidRDefault="00E82C19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601C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6D52F3C" wp14:editId="5B81E1CB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CA0244" w14:textId="77777777" w:rsidR="00311FDB" w:rsidRPr="00311FDB" w:rsidRDefault="00EA59D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5AC5BA5A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6E8AEBC1" w14:textId="77777777" w:rsidR="008224D6" w:rsidRDefault="008224D6" w:rsidP="00311FDB">
    <w:pPr>
      <w:pStyle w:val="Nadpis3"/>
    </w:pPr>
  </w:p>
  <w:p w14:paraId="62833BE1" w14:textId="77777777" w:rsidR="00E459D1" w:rsidRDefault="00E459D1" w:rsidP="00E459D1">
    <w:pPr>
      <w:pStyle w:val="Zhlav"/>
      <w:rPr>
        <w:b/>
      </w:rPr>
    </w:pPr>
  </w:p>
  <w:p w14:paraId="5F9D0ED0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74E26DE" w14:textId="180A5E0D" w:rsidR="00E459D1" w:rsidRDefault="00E22991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C01026" wp14:editId="258C7251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484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4BAE13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05F68C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7446E8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7519DD1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120342A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7B7E15E8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2F1B5FCA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836A19F" w14:textId="77777777" w:rsidR="00E459D1" w:rsidRPr="00A16D0C" w:rsidRDefault="00B50F17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28</w:t>
                          </w:r>
                          <w:r w:rsidR="00AC09FF">
                            <w:rPr>
                              <w:sz w:val="20"/>
                            </w:rPr>
                            <w:t>.1.2021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010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3CB8484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4BAE13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05F68C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7446E8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7519DD1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7120342A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7B7E15E8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2F1B5FCA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4836A19F" w14:textId="77777777" w:rsidR="00E459D1" w:rsidRPr="00A16D0C" w:rsidRDefault="00B50F17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  <w:r w:rsidR="00AC09FF">
                      <w:rPr>
                        <w:sz w:val="20"/>
                      </w:rPr>
                      <w:t>.1.2021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384EC3" wp14:editId="21D211AF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1B18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4936D2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16CFD32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DE4526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7B3A7EC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E1E831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4396F6D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11899EB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679B3DFA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9A59C0D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84EC3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11D1B18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4936D2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16CFD32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DE4526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7B3A7EC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E1E8312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4396F6D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11899EB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679B3DFA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9A59C0D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23230DC" wp14:editId="7B0D324E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9B362" w14:textId="77777777" w:rsidR="00542FA3" w:rsidRDefault="00542FA3" w:rsidP="00542FA3">
                          <w:pPr>
                            <w:suppressOverlap/>
                          </w:pPr>
                          <w:r>
                            <w:t>INSTAFLEX Petr Svoboda</w:t>
                          </w:r>
                        </w:p>
                        <w:p w14:paraId="299370F9" w14:textId="77777777" w:rsidR="00542FA3" w:rsidRDefault="00542FA3" w:rsidP="00542FA3">
                          <w:pPr>
                            <w:suppressOverlap/>
                          </w:pPr>
                          <w:r>
                            <w:t>Datyňská 220/2C</w:t>
                          </w:r>
                        </w:p>
                        <w:p w14:paraId="1861C70B" w14:textId="77777777" w:rsidR="00542FA3" w:rsidRDefault="00542FA3" w:rsidP="00542FA3">
                          <w:pPr>
                            <w:suppressOverlap/>
                          </w:pPr>
                          <w:r>
                            <w:t>736  01   Havířov-Dolní Datyně</w:t>
                          </w:r>
                        </w:p>
                        <w:p w14:paraId="7A1DA884" w14:textId="77777777" w:rsidR="00542FA3" w:rsidRDefault="00542FA3" w:rsidP="00542FA3">
                          <w:pPr>
                            <w:suppressOverlap/>
                          </w:pPr>
                          <w:r>
                            <w:t>IČ: 10034285</w:t>
                          </w:r>
                        </w:p>
                        <w:p w14:paraId="5ED6C0A5" w14:textId="77777777" w:rsidR="00542FA3" w:rsidRDefault="00542FA3" w:rsidP="00542FA3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Pr="00A80988">
                              <w:rPr>
                                <w:rStyle w:val="Hypertextovodkaz"/>
                              </w:rPr>
                              <w:t>svoboda@instaflex.cz</w:t>
                            </w:r>
                          </w:hyperlink>
                        </w:p>
                        <w:p w14:paraId="6FA95AF9" w14:textId="77777777" w:rsidR="00E459D1" w:rsidRPr="00542FA3" w:rsidRDefault="00542FA3" w:rsidP="00542FA3">
                          <w:r>
                            <w:t>Tel.: 777 650 007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230DC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1DE9B362" w14:textId="77777777" w:rsidR="00542FA3" w:rsidRDefault="00542FA3" w:rsidP="00542FA3">
                    <w:pPr>
                      <w:suppressOverlap/>
                    </w:pPr>
                    <w:r>
                      <w:t>INSTAFLEX Petr Svoboda</w:t>
                    </w:r>
                  </w:p>
                  <w:p w14:paraId="299370F9" w14:textId="77777777" w:rsidR="00542FA3" w:rsidRDefault="00542FA3" w:rsidP="00542FA3">
                    <w:pPr>
                      <w:suppressOverlap/>
                    </w:pPr>
                    <w:r>
                      <w:t>Datyňská 220/2C</w:t>
                    </w:r>
                  </w:p>
                  <w:p w14:paraId="1861C70B" w14:textId="77777777" w:rsidR="00542FA3" w:rsidRDefault="00542FA3" w:rsidP="00542FA3">
                    <w:pPr>
                      <w:suppressOverlap/>
                    </w:pPr>
                    <w:r>
                      <w:t>736  01   Havířov-Dolní Datyně</w:t>
                    </w:r>
                  </w:p>
                  <w:p w14:paraId="7A1DA884" w14:textId="77777777" w:rsidR="00542FA3" w:rsidRDefault="00542FA3" w:rsidP="00542FA3">
                    <w:pPr>
                      <w:suppressOverlap/>
                    </w:pPr>
                    <w:r>
                      <w:t>IČ: 10034285</w:t>
                    </w:r>
                  </w:p>
                  <w:p w14:paraId="5ED6C0A5" w14:textId="77777777" w:rsidR="00542FA3" w:rsidRDefault="00542FA3" w:rsidP="00542FA3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Pr="00A80988">
                        <w:rPr>
                          <w:rStyle w:val="Hypertextovodkaz"/>
                        </w:rPr>
                        <w:t>svoboda@instaflex.cz</w:t>
                      </w:r>
                    </w:hyperlink>
                  </w:p>
                  <w:p w14:paraId="6FA95AF9" w14:textId="77777777" w:rsidR="00E459D1" w:rsidRPr="00542FA3" w:rsidRDefault="00542FA3" w:rsidP="00542FA3">
                    <w:r>
                      <w:t>Tel.: 777 650 007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C35DC4D" w14:textId="77777777" w:rsidR="00E459D1" w:rsidRDefault="00E459D1" w:rsidP="00E459D1">
    <w:pPr>
      <w:pStyle w:val="Zhlav"/>
      <w:rPr>
        <w:b/>
      </w:rPr>
    </w:pPr>
  </w:p>
  <w:p w14:paraId="39516504" w14:textId="77777777" w:rsidR="00E459D1" w:rsidRDefault="00E459D1" w:rsidP="00E459D1">
    <w:pPr>
      <w:pStyle w:val="Zhlav"/>
      <w:rPr>
        <w:b/>
      </w:rPr>
    </w:pPr>
  </w:p>
  <w:p w14:paraId="029D2BCA" w14:textId="77777777" w:rsidR="00E459D1" w:rsidRDefault="00E459D1" w:rsidP="00E459D1">
    <w:pPr>
      <w:pStyle w:val="Zhlav"/>
      <w:rPr>
        <w:b/>
      </w:rPr>
    </w:pPr>
  </w:p>
  <w:p w14:paraId="62A595FC" w14:textId="77777777" w:rsidR="00E459D1" w:rsidRDefault="00E459D1" w:rsidP="00E459D1">
    <w:pPr>
      <w:pStyle w:val="Zhlav"/>
      <w:rPr>
        <w:b/>
      </w:rPr>
    </w:pPr>
  </w:p>
  <w:p w14:paraId="0577C7D5" w14:textId="77777777" w:rsidR="00E459D1" w:rsidRDefault="00E459D1" w:rsidP="00E459D1">
    <w:pPr>
      <w:pStyle w:val="Zhlav"/>
      <w:rPr>
        <w:b/>
      </w:rPr>
    </w:pPr>
  </w:p>
  <w:p w14:paraId="5F39F458" w14:textId="77777777" w:rsidR="00E459D1" w:rsidRDefault="00E459D1" w:rsidP="00E459D1">
    <w:pPr>
      <w:pStyle w:val="Zhlav"/>
      <w:rPr>
        <w:b/>
      </w:rPr>
    </w:pPr>
  </w:p>
  <w:p w14:paraId="4D5FB620" w14:textId="77777777" w:rsidR="00E459D1" w:rsidRDefault="00E459D1" w:rsidP="00E459D1">
    <w:pPr>
      <w:pStyle w:val="Zhlav"/>
      <w:rPr>
        <w:b/>
      </w:rPr>
    </w:pPr>
  </w:p>
  <w:p w14:paraId="6BDAC183" w14:textId="77777777" w:rsidR="00E459D1" w:rsidRDefault="00E459D1" w:rsidP="00E459D1">
    <w:pPr>
      <w:pStyle w:val="Zhlav"/>
      <w:rPr>
        <w:b/>
      </w:rPr>
    </w:pPr>
  </w:p>
  <w:p w14:paraId="423EC144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7C891F26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67732"/>
    <w:rsid w:val="00070BB4"/>
    <w:rsid w:val="00090BB4"/>
    <w:rsid w:val="00110054"/>
    <w:rsid w:val="001458D8"/>
    <w:rsid w:val="0017179B"/>
    <w:rsid w:val="00175562"/>
    <w:rsid w:val="00180DF7"/>
    <w:rsid w:val="00194D66"/>
    <w:rsid w:val="001975D9"/>
    <w:rsid w:val="001A50FC"/>
    <w:rsid w:val="001D1A3D"/>
    <w:rsid w:val="002415D7"/>
    <w:rsid w:val="00247491"/>
    <w:rsid w:val="0026393B"/>
    <w:rsid w:val="002A17AC"/>
    <w:rsid w:val="002A6A87"/>
    <w:rsid w:val="002B6AB3"/>
    <w:rsid w:val="003072A1"/>
    <w:rsid w:val="00311FDB"/>
    <w:rsid w:val="00321EE0"/>
    <w:rsid w:val="00375DC4"/>
    <w:rsid w:val="0041479A"/>
    <w:rsid w:val="0045138C"/>
    <w:rsid w:val="00452AAC"/>
    <w:rsid w:val="004D0BB4"/>
    <w:rsid w:val="004E4BC8"/>
    <w:rsid w:val="005419D6"/>
    <w:rsid w:val="00542FA3"/>
    <w:rsid w:val="0057746B"/>
    <w:rsid w:val="007A3FD3"/>
    <w:rsid w:val="007B72D3"/>
    <w:rsid w:val="007F4216"/>
    <w:rsid w:val="0081217C"/>
    <w:rsid w:val="008224D6"/>
    <w:rsid w:val="00842E78"/>
    <w:rsid w:val="00847349"/>
    <w:rsid w:val="00850393"/>
    <w:rsid w:val="008728E9"/>
    <w:rsid w:val="00891626"/>
    <w:rsid w:val="008B0091"/>
    <w:rsid w:val="008D4732"/>
    <w:rsid w:val="00912F51"/>
    <w:rsid w:val="00926671"/>
    <w:rsid w:val="00942F0A"/>
    <w:rsid w:val="00966CAF"/>
    <w:rsid w:val="009704DD"/>
    <w:rsid w:val="009769B6"/>
    <w:rsid w:val="00A120A7"/>
    <w:rsid w:val="00A16D0C"/>
    <w:rsid w:val="00A1775D"/>
    <w:rsid w:val="00AB4060"/>
    <w:rsid w:val="00AC09FF"/>
    <w:rsid w:val="00AE3228"/>
    <w:rsid w:val="00B1332A"/>
    <w:rsid w:val="00B50F17"/>
    <w:rsid w:val="00B512A4"/>
    <w:rsid w:val="00B65210"/>
    <w:rsid w:val="00BA2479"/>
    <w:rsid w:val="00C26A6F"/>
    <w:rsid w:val="00C30AE0"/>
    <w:rsid w:val="00C91013"/>
    <w:rsid w:val="00C951B6"/>
    <w:rsid w:val="00C95F2A"/>
    <w:rsid w:val="00CA56BD"/>
    <w:rsid w:val="00CD182A"/>
    <w:rsid w:val="00D2084C"/>
    <w:rsid w:val="00D431F3"/>
    <w:rsid w:val="00D77E95"/>
    <w:rsid w:val="00D977B1"/>
    <w:rsid w:val="00DA5CB8"/>
    <w:rsid w:val="00DD2850"/>
    <w:rsid w:val="00E04227"/>
    <w:rsid w:val="00E22991"/>
    <w:rsid w:val="00E459D1"/>
    <w:rsid w:val="00E47517"/>
    <w:rsid w:val="00E550FC"/>
    <w:rsid w:val="00E82C19"/>
    <w:rsid w:val="00EA59D5"/>
    <w:rsid w:val="00EF1286"/>
    <w:rsid w:val="00EF1F8D"/>
    <w:rsid w:val="00F26B85"/>
    <w:rsid w:val="00F74AC1"/>
    <w:rsid w:val="00F812E3"/>
    <w:rsid w:val="00FC3FC3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4C42F"/>
  <w15:docId w15:val="{7076A870-C31A-460C-9A9C-A226E01D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oboda@instaflex.cz" TargetMode="External"/><Relationship Id="rId2" Type="http://schemas.openxmlformats.org/officeDocument/2006/relationships/hyperlink" Target="mailto:svoboda@instaflex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2021-02-03T08:16:00Z</cp:lastPrinted>
  <dcterms:created xsi:type="dcterms:W3CDTF">2021-02-04T10:45:00Z</dcterms:created>
  <dcterms:modified xsi:type="dcterms:W3CDTF">2021-02-04T10:45:00Z</dcterms:modified>
</cp:coreProperties>
</file>