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270D95E1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67820835" w14:textId="77777777" w:rsidR="004C1FE0" w:rsidRDefault="004C1FE0" w:rsidP="00D3413A"/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281BD83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64FFF6A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6066187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3DD81E42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Vyřizuje:</w:t>
            </w:r>
          </w:p>
        </w:tc>
      </w:tr>
      <w:tr w:rsidR="004C1FE0" w14:paraId="0F012C79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4F3BB2A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041894F" w14:textId="77777777" w:rsidR="004C1FE0" w:rsidRDefault="004C1FE0" w:rsidP="000F3D35">
            <w:pPr>
              <w:pStyle w:val="textnahoetun"/>
            </w:pPr>
          </w:p>
        </w:tc>
        <w:sdt>
          <w:sdtPr>
            <w:rPr>
              <w:sz w:val="20"/>
              <w:szCs w:val="20"/>
            </w:r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2D3D70F8" w14:textId="7F59F26A" w:rsidR="004C1FE0" w:rsidRPr="00C27614" w:rsidRDefault="0063712A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  <w:r w:rsidR="003B2C8F">
                  <w:rPr>
                    <w:sz w:val="20"/>
                    <w:szCs w:val="20"/>
                  </w:rPr>
                  <w:t>7</w:t>
                </w:r>
                <w:r>
                  <w:rPr>
                    <w:sz w:val="20"/>
                    <w:szCs w:val="20"/>
                  </w:rPr>
                  <w:t>/09/20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2081634021"/>
              <w:placeholder>
                <w:docPart w:val="4ECC26CAEDAA4F45B098C107AFA53750"/>
              </w:placeholder>
              <w:date w:fullDate="2020-09-10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923A8B2" w14:textId="1FD29107" w:rsidR="004C1FE0" w:rsidRPr="00C27614" w:rsidRDefault="003B2C8F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  <w:r w:rsidR="0063712A">
                  <w:rPr>
                    <w:sz w:val="20"/>
                    <w:szCs w:val="20"/>
                  </w:rPr>
                  <w:t>.09.2020</w:t>
                </w:r>
              </w:p>
            </w:sdtContent>
          </w:sdt>
          <w:p w14:paraId="580B7CE5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4BC33AED" w14:textId="2C407820" w:rsidR="004C1FE0" w:rsidRPr="00C27614" w:rsidRDefault="008922BF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xxxxxxxx</w:t>
                </w:r>
                <w:r w:rsidR="0063712A">
                  <w:rPr>
                    <w:sz w:val="20"/>
                    <w:szCs w:val="20"/>
                  </w:rPr>
                  <w:t>@</w:t>
                </w:r>
                <w:r>
                  <w:rPr>
                    <w:sz w:val="20"/>
                    <w:szCs w:val="20"/>
                  </w:rPr>
                  <w:t>xxx</w:t>
                </w:r>
                <w:r w:rsidR="0063712A">
                  <w:rPr>
                    <w:sz w:val="20"/>
                    <w:szCs w:val="20"/>
                  </w:rPr>
                  <w:t>.</w:t>
                </w:r>
                <w:r>
                  <w:rPr>
                    <w:sz w:val="20"/>
                    <w:szCs w:val="20"/>
                  </w:rPr>
                  <w:t>xx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1BB878DB" w14:textId="3AA4CB0E" w:rsidR="004C1FE0" w:rsidRPr="00C27614" w:rsidRDefault="003B2C8F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C1FE0" w14:paraId="56E5E4F2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B13D94D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384336C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1B55E8D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5F8F00F" w14:textId="77777777" w:rsidR="004C1FE0" w:rsidRPr="00C27614" w:rsidRDefault="004C1FE0" w:rsidP="004C1FE0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5A1E4911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</w:p>
        </w:tc>
      </w:tr>
      <w:tr w:rsidR="004C1FE0" w14:paraId="01E07E5C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C8CF49A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69085D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016C9242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1273702045"/>
              <w:placeholder>
                <w:docPart w:val="4D66B101C028436E86B32852FF16D713"/>
              </w:placeholder>
            </w:sdtPr>
            <w:sdtEndPr/>
            <w:sdtContent>
              <w:p w14:paraId="3D33A413" w14:textId="27173DAC" w:rsidR="004C1FE0" w:rsidRPr="00C27614" w:rsidRDefault="0013183D" w:rsidP="0013183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rStyle w:val="tsubjname"/>
                  </w:rPr>
                  <w:t>Valkýra security s.r.o.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593669179"/>
              <w:placeholder>
                <w:docPart w:val="C504D737A33D4DB483477C4CDD04CE86"/>
              </w:placeholder>
            </w:sdtPr>
            <w:sdtEndPr/>
            <w:sdtContent>
              <w:p w14:paraId="012A4C4B" w14:textId="262A1848" w:rsidR="004C1FE0" w:rsidRPr="00C27614" w:rsidRDefault="0013183D" w:rsidP="00A0660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t>Krmelínská 646/22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308851446"/>
              <w:placeholder>
                <w:docPart w:val="83C468A96AE349749D8003842B515DC5"/>
              </w:placeholder>
            </w:sdtPr>
            <w:sdtEndPr/>
            <w:sdtContent>
              <w:p w14:paraId="4EBD7A97" w14:textId="15D69E2B" w:rsidR="004C1FE0" w:rsidRPr="00C27614" w:rsidRDefault="0013183D" w:rsidP="00A0660D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rFonts w:eastAsia="Times New Roman"/>
                  </w:rPr>
                  <w:t>720 00</w:t>
                </w:r>
                <w:r w:rsidR="0063712A">
                  <w:rPr>
                    <w:rFonts w:eastAsia="Times New Roman"/>
                  </w:rPr>
                  <w:t xml:space="preserve"> </w:t>
                </w:r>
                <w:r>
                  <w:rPr>
                    <w:rFonts w:eastAsia="Times New Roman"/>
                  </w:rPr>
                  <w:t>Ostrava - Hrabová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5614C62D" w14:textId="77777777" w:rsidR="004C1FE0" w:rsidRPr="00C27614" w:rsidRDefault="004C1FE0" w:rsidP="00A0660D">
                <w:pPr>
                  <w:pStyle w:val="textnahoetun"/>
                  <w:rPr>
                    <w:sz w:val="20"/>
                    <w:szCs w:val="20"/>
                  </w:rPr>
                </w:pPr>
                <w:r w:rsidRPr="00C27614">
                  <w:rPr>
                    <w:sz w:val="20"/>
                    <w:szCs w:val="20"/>
                  </w:rPr>
                  <w:t>Česká republika</w:t>
                </w:r>
              </w:p>
            </w:sdtContent>
          </w:sdt>
          <w:p w14:paraId="7603910C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</w:p>
        </w:tc>
      </w:tr>
      <w:tr w:rsidR="004C1FE0" w14:paraId="27714239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1C5C52C9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1CE0A7D0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7192A94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22751D61" w14:textId="051A2982" w:rsidR="004C1FE0" w:rsidRPr="00C27614" w:rsidRDefault="004C1FE0" w:rsidP="00A0660D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 xml:space="preserve">IČ: </w:t>
            </w:r>
            <w:sdt>
              <w:sdtPr>
                <w:rPr>
                  <w:sz w:val="20"/>
                  <w:szCs w:val="20"/>
                </w:rPr>
                <w:id w:val="-340470289"/>
                <w:placeholder>
                  <w:docPart w:val="443940F970F2491DA84F3737A7A2171F"/>
                </w:placeholder>
              </w:sdtPr>
              <w:sdtEndPr/>
              <w:sdtContent>
                <w:r w:rsidR="0013183D">
                  <w:rPr>
                    <w:sz w:val="20"/>
                    <w:szCs w:val="20"/>
                  </w:rPr>
                  <w:t>29453551</w:t>
                </w:r>
              </w:sdtContent>
            </w:sdt>
          </w:p>
          <w:p w14:paraId="01F4CD36" w14:textId="48210528" w:rsidR="004C1FE0" w:rsidRPr="00C27614" w:rsidRDefault="004C1FE0" w:rsidP="00A0660D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 xml:space="preserve">DIČ: </w:t>
            </w:r>
            <w:sdt>
              <w:sdtPr>
                <w:rPr>
                  <w:sz w:val="20"/>
                  <w:szCs w:val="20"/>
                </w:r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63712A" w:rsidRPr="0063712A">
                  <w:t>CZ</w:t>
                </w:r>
                <w:sdt>
                  <w:sdtPr>
                    <w:rPr>
                      <w:sz w:val="20"/>
                      <w:szCs w:val="20"/>
                    </w:rPr>
                    <w:id w:val="1938087142"/>
                    <w:placeholder>
                      <w:docPart w:val="458A2A1BCD2A43F89DE83CFE9EDCE7C2"/>
                    </w:placeholder>
                  </w:sdtPr>
                  <w:sdtEndPr/>
                  <w:sdtContent>
                    <w:r w:rsidR="0013183D">
                      <w:rPr>
                        <w:sz w:val="20"/>
                        <w:szCs w:val="20"/>
                      </w:rPr>
                      <w:t>29453551</w:t>
                    </w:r>
                  </w:sdtContent>
                </w:sdt>
                <w:r w:rsidR="0063712A">
                  <w:rPr>
                    <w:rFonts w:ascii="Tahoma" w:hAnsi="Tahoma" w:cs="Tahoma"/>
                    <w:sz w:val="20"/>
                    <w:szCs w:val="20"/>
                  </w:rPr>
                  <w:br/>
                </w:r>
              </w:sdtContent>
            </w:sdt>
          </w:p>
        </w:tc>
      </w:tr>
    </w:tbl>
    <w:p w14:paraId="3F0641A0" w14:textId="77777777" w:rsidR="00757F4E" w:rsidRPr="00CC5BD4" w:rsidRDefault="003D4F9C" w:rsidP="00CC5BD4">
      <w:pPr>
        <w:rPr>
          <w:rFonts w:ascii="Source Sans Pro" w:hAnsi="Source Sans Pro"/>
        </w:rPr>
      </w:pPr>
      <w:r w:rsidRPr="00C27614"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8B43A3" wp14:editId="62AEBB93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 w:rsidRPr="00C27614">
        <w:rPr>
          <w:rFonts w:ascii="Source Sans Pro" w:hAnsi="Source Sans Pro"/>
          <w:sz w:val="20"/>
          <w:szCs w:val="20"/>
        </w:rPr>
        <w:t>V</w:t>
      </w:r>
      <w:r w:rsidR="00CC5BD4" w:rsidRPr="00C27614">
        <w:rPr>
          <w:rFonts w:ascii="Source Sans Pro" w:hAnsi="Source Sans Pro"/>
          <w:sz w:val="20"/>
          <w:szCs w:val="20"/>
        </w:rPr>
        <w:t>ě</w:t>
      </w:r>
      <w:r w:rsidR="00A0660D" w:rsidRPr="00C27614">
        <w:rPr>
          <w:rFonts w:ascii="Source Sans Pro" w:hAnsi="Source Sans Pro"/>
          <w:sz w:val="20"/>
          <w:szCs w:val="20"/>
        </w:rPr>
        <w:t>c:</w:t>
      </w:r>
    </w:p>
    <w:p w14:paraId="6E107B74" w14:textId="3A749371" w:rsidR="00552737" w:rsidRPr="00C61947" w:rsidRDefault="0063712A" w:rsidP="00A0660D">
      <w:pPr>
        <w:pStyle w:val="nadpisobjednvky"/>
        <w:rPr>
          <w:color w:val="auto"/>
        </w:rPr>
      </w:pPr>
      <w:r>
        <w:rPr>
          <w:color w:val="auto"/>
        </w:rPr>
        <w:t xml:space="preserve">Objednávka </w:t>
      </w:r>
      <w:r w:rsidR="0013183D">
        <w:rPr>
          <w:color w:val="auto"/>
        </w:rPr>
        <w:t>ostrahy objektu – Dům kultury města Ostravy</w:t>
      </w:r>
    </w:p>
    <w:p w14:paraId="095CF34D" w14:textId="58783396" w:rsidR="000F3D35" w:rsidRDefault="0063712A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Objednáváme </w:t>
      </w:r>
      <w:r w:rsidR="0013183D">
        <w:rPr>
          <w:rFonts w:ascii="Source Sans Pro" w:hAnsi="Source Sans Pro"/>
          <w:sz w:val="20"/>
          <w:szCs w:val="20"/>
        </w:rPr>
        <w:t xml:space="preserve">ostrahu okolí objektu Domu kultury města Ostravy na adrese: 28. října 2556/214, Moravská Ostrava. </w:t>
      </w:r>
    </w:p>
    <w:p w14:paraId="1BC8F3A6" w14:textId="77777777" w:rsidR="001D5450" w:rsidRDefault="0013183D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Rozsah: </w:t>
      </w:r>
    </w:p>
    <w:p w14:paraId="0141634F" w14:textId="0640EBC7" w:rsidR="001D5450" w:rsidRDefault="001D5450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O</w:t>
      </w:r>
      <w:r w:rsidR="0013183D">
        <w:rPr>
          <w:rFonts w:ascii="Source Sans Pro" w:hAnsi="Source Sans Pro"/>
          <w:sz w:val="20"/>
          <w:szCs w:val="20"/>
        </w:rPr>
        <w:t>d 14.9.2020 – pravidelná ostraha</w:t>
      </w:r>
      <w:r>
        <w:rPr>
          <w:rFonts w:ascii="Source Sans Pro" w:hAnsi="Source Sans Pro"/>
          <w:sz w:val="20"/>
          <w:szCs w:val="20"/>
        </w:rPr>
        <w:t xml:space="preserve"> 14:00 – 22:00 – pondělí – neděle, případně upřesnění dle situace, počet osob: 1</w:t>
      </w:r>
    </w:p>
    <w:p w14:paraId="685190D1" w14:textId="08D2D2F1" w:rsidR="001D5450" w:rsidRDefault="001D5450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Od 10. 9. 2020 – nepravidelná ostraha při akcích – posílení pravidelné ostrahy, počet osob celkem: 2</w:t>
      </w:r>
    </w:p>
    <w:p w14:paraId="76D32E29" w14:textId="28C4ACCB" w:rsidR="0063712A" w:rsidRDefault="001D5450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Rozpis akcí, kdy bude potřeba posílit ostrahu bude řešen individuálně.</w:t>
      </w:r>
    </w:p>
    <w:p w14:paraId="607F77FA" w14:textId="15766313" w:rsidR="0063712A" w:rsidRPr="003E6CB0" w:rsidRDefault="0063712A">
      <w:pPr>
        <w:rPr>
          <w:rFonts w:ascii="Source Sans Pro" w:hAnsi="Source Sans Pro"/>
          <w:sz w:val="20"/>
          <w:szCs w:val="20"/>
        </w:rPr>
      </w:pPr>
      <w:r w:rsidRPr="0063712A">
        <w:rPr>
          <w:rFonts w:ascii="Source Sans Pro" w:hAnsi="Source Sans Pro"/>
          <w:sz w:val="20"/>
          <w:szCs w:val="20"/>
        </w:rPr>
        <w:br/>
      </w:r>
    </w:p>
    <w:p w14:paraId="4DEE82A6" w14:textId="23A292E8" w:rsidR="004C2FEA" w:rsidRPr="00C27614" w:rsidRDefault="006020E8" w:rsidP="00D91F34">
      <w:pPr>
        <w:pStyle w:val="nadpolokami"/>
        <w:tabs>
          <w:tab w:val="left" w:pos="1701"/>
        </w:tabs>
        <w:rPr>
          <w:sz w:val="20"/>
          <w:szCs w:val="20"/>
        </w:rPr>
      </w:pPr>
      <w:r w:rsidRPr="00C27614">
        <w:rPr>
          <w:sz w:val="20"/>
          <w:szCs w:val="20"/>
        </w:rPr>
        <w:t xml:space="preserve">Datum </w:t>
      </w:r>
      <w:r w:rsidR="00D46629" w:rsidRPr="00C27614">
        <w:rPr>
          <w:sz w:val="20"/>
          <w:szCs w:val="20"/>
        </w:rPr>
        <w:t>dodání:</w:t>
      </w:r>
      <w:r w:rsidR="004C2FEA" w:rsidRPr="00C27614">
        <w:rPr>
          <w:sz w:val="20"/>
          <w:szCs w:val="20"/>
        </w:rPr>
        <w:tab/>
      </w:r>
      <w:r w:rsidR="0013183D">
        <w:rPr>
          <w:sz w:val="20"/>
          <w:szCs w:val="20"/>
        </w:rPr>
        <w:tab/>
      </w:r>
      <w:r w:rsidR="0013183D">
        <w:rPr>
          <w:sz w:val="20"/>
          <w:szCs w:val="20"/>
        </w:rPr>
        <w:tab/>
      </w:r>
      <w:r w:rsidRPr="00C27614">
        <w:rPr>
          <w:sz w:val="20"/>
          <w:szCs w:val="20"/>
        </w:rPr>
        <w:t>Cena</w:t>
      </w:r>
      <w:r w:rsidR="00D46629" w:rsidRPr="00C27614">
        <w:rPr>
          <w:sz w:val="20"/>
          <w:szCs w:val="20"/>
        </w:rPr>
        <w:t>:</w:t>
      </w:r>
    </w:p>
    <w:p w14:paraId="5217048D" w14:textId="42D355BB" w:rsidR="004C2FEA" w:rsidRPr="00C27614" w:rsidRDefault="0091356E" w:rsidP="00D91F34">
      <w:pPr>
        <w:pStyle w:val="poloky"/>
        <w:tabs>
          <w:tab w:val="left" w:pos="1701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274665738"/>
          <w:placeholder>
            <w:docPart w:val="5D2B5373DF70498FA25F7C4379DEED16"/>
          </w:placeholder>
          <w:date w:fullDate="2020-09-1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D5450">
            <w:rPr>
              <w:sz w:val="20"/>
              <w:szCs w:val="20"/>
            </w:rPr>
            <w:t>10.9.2020</w:t>
          </w:r>
        </w:sdtContent>
      </w:sdt>
      <w:r w:rsidR="004C2FEA" w:rsidRPr="00C27614">
        <w:rPr>
          <w:sz w:val="20"/>
          <w:szCs w:val="20"/>
        </w:rPr>
        <w:tab/>
      </w:r>
      <w:r w:rsidR="0013183D">
        <w:rPr>
          <w:sz w:val="20"/>
          <w:szCs w:val="20"/>
        </w:rPr>
        <w:tab/>
      </w:r>
      <w:r w:rsidR="007028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082766"/>
          <w:placeholder>
            <w:docPart w:val="8DB8D69932654803B397B3FB3EDCFF83"/>
          </w:placeholder>
        </w:sdtPr>
        <w:sdtEndPr/>
        <w:sdtContent>
          <w:r w:rsidR="0013183D">
            <w:rPr>
              <w:sz w:val="20"/>
              <w:szCs w:val="20"/>
            </w:rPr>
            <w:t>150 Kč/hodina</w:t>
          </w:r>
        </w:sdtContent>
      </w:sdt>
    </w:p>
    <w:p w14:paraId="581684CA" w14:textId="77777777" w:rsidR="004C2FEA" w:rsidRPr="00C27614" w:rsidRDefault="004C2FEA" w:rsidP="004C2FEA">
      <w:pPr>
        <w:rPr>
          <w:sz w:val="20"/>
          <w:szCs w:val="20"/>
        </w:rPr>
      </w:pPr>
    </w:p>
    <w:p w14:paraId="72F124FA" w14:textId="08107532" w:rsidR="004C2FEA" w:rsidRPr="00C27614" w:rsidRDefault="0091356E" w:rsidP="004C2FEA">
      <w:pPr>
        <w:pStyle w:val="podpis"/>
        <w:tabs>
          <w:tab w:val="left" w:pos="2552"/>
        </w:tabs>
        <w:rPr>
          <w:rFonts w:ascii="Source Sans Pro" w:hAnsi="Source Sans Pro"/>
          <w:sz w:val="20"/>
          <w:szCs w:val="20"/>
        </w:rPr>
      </w:pPr>
      <w:sdt>
        <w:sdtPr>
          <w:rPr>
            <w:sz w:val="20"/>
            <w:szCs w:val="20"/>
          </w:rPr>
          <w:id w:val="2058269825"/>
          <w:placeholder>
            <w:docPart w:val="F68C0B1B78A8451CA400A098227651C3"/>
          </w:placeholder>
        </w:sdtPr>
        <w:sdtEndPr/>
        <w:sdtContent>
          <w:r w:rsidR="0063712A">
            <w:rPr>
              <w:sz w:val="20"/>
              <w:szCs w:val="20"/>
            </w:rPr>
            <w:t>Mgr. Jan Žemla</w:t>
          </w:r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941426"/>
          <w:placeholder>
            <w:docPart w:val="1ABF6E900B6C4F9EB5252D24DBDF04F3"/>
          </w:placeholder>
        </w:sdtPr>
        <w:sdtEndPr/>
        <w:sdtContent>
          <w:r w:rsidR="0063712A">
            <w:rPr>
              <w:sz w:val="20"/>
              <w:szCs w:val="20"/>
            </w:rPr>
            <w:t>Mgr. Petra Javůrková</w:t>
          </w:r>
        </w:sdtContent>
      </w:sdt>
    </w:p>
    <w:p w14:paraId="282484BB" w14:textId="47A24A92" w:rsidR="000F3D35" w:rsidRPr="00C27614" w:rsidRDefault="0091356E" w:rsidP="004C2FEA">
      <w:pPr>
        <w:pStyle w:val="funkce"/>
        <w:tabs>
          <w:tab w:val="left" w:pos="2552"/>
        </w:tabs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4198429"/>
          <w:placeholder>
            <w:docPart w:val="B7D7342FF1DE497EAA75670F554602F3"/>
          </w:placeholder>
        </w:sdtPr>
        <w:sdtEndPr/>
        <w:sdtContent>
          <w:r w:rsidR="0063712A">
            <w:rPr>
              <w:color w:val="000000" w:themeColor="text1"/>
              <w:sz w:val="20"/>
              <w:szCs w:val="20"/>
            </w:rPr>
            <w:t>předseda představenstva</w:t>
          </w:r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720097147"/>
          <w:placeholder>
            <w:docPart w:val="F3800EE7669F4E869C214E89821FCA63"/>
          </w:placeholder>
        </w:sdtPr>
        <w:sdtEndPr/>
        <w:sdtContent>
          <w:r w:rsidR="0063712A">
            <w:rPr>
              <w:color w:val="000000" w:themeColor="text1"/>
              <w:sz w:val="20"/>
              <w:szCs w:val="20"/>
            </w:rPr>
            <w:t>místopředseda představenstva</w:t>
          </w:r>
        </w:sdtContent>
      </w:sdt>
    </w:p>
    <w:p w14:paraId="1C04C1CB" w14:textId="77777777" w:rsidR="00552737" w:rsidRPr="00C27614" w:rsidRDefault="00552737">
      <w:pPr>
        <w:rPr>
          <w:sz w:val="20"/>
          <w:szCs w:val="20"/>
        </w:rPr>
      </w:pPr>
    </w:p>
    <w:sectPr w:rsidR="00552737" w:rsidRPr="00C27614" w:rsidSect="00EC6CF6">
      <w:footerReference w:type="default" r:id="rId7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3DC2" w14:textId="77777777" w:rsidR="0091356E" w:rsidRDefault="0091356E" w:rsidP="00351CE3">
      <w:pPr>
        <w:spacing w:after="0" w:line="240" w:lineRule="auto"/>
      </w:pPr>
      <w:r>
        <w:separator/>
      </w:r>
    </w:p>
  </w:endnote>
  <w:endnote w:type="continuationSeparator" w:id="0">
    <w:p w14:paraId="1B865B04" w14:textId="77777777" w:rsidR="0091356E" w:rsidRDefault="0091356E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E0159E1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46F96A9F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697C3179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C82D562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2240F60E" w14:textId="77777777" w:rsidR="00E865C3" w:rsidRDefault="00E865C3" w:rsidP="00EC6CF6">
          <w:pPr>
            <w:pStyle w:val="Zpat"/>
          </w:pPr>
          <w:r>
            <w:t>+420 597 489 111</w:t>
          </w:r>
        </w:p>
        <w:p w14:paraId="312C4EAE" w14:textId="77777777" w:rsidR="00E865C3" w:rsidRDefault="00E865C3" w:rsidP="00EC6CF6">
          <w:pPr>
            <w:pStyle w:val="Zpat"/>
          </w:pPr>
          <w:r>
            <w:t>info@dkv.cz</w:t>
          </w:r>
        </w:p>
        <w:p w14:paraId="0BD329A7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EF1A73D" w14:textId="77777777" w:rsidR="00E865C3" w:rsidRDefault="00E865C3" w:rsidP="00EC6CF6">
          <w:pPr>
            <w:pStyle w:val="Zpat"/>
          </w:pPr>
          <w:r>
            <w:t>KB pob. Ostrava</w:t>
          </w:r>
        </w:p>
        <w:p w14:paraId="57A99225" w14:textId="77777777" w:rsidR="00E865C3" w:rsidRDefault="00E865C3" w:rsidP="00EC6CF6">
          <w:pPr>
            <w:pStyle w:val="Zpat"/>
          </w:pPr>
          <w:r>
            <w:t>č. ú. 71932761/0100</w:t>
          </w:r>
        </w:p>
        <w:p w14:paraId="1F587E1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20EB1539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7599FAC1" w14:textId="77777777" w:rsidR="00E865C3" w:rsidRDefault="00E865C3" w:rsidP="00EC6CF6">
          <w:pPr>
            <w:pStyle w:val="Zpat"/>
          </w:pPr>
          <w:r>
            <w:t>IČ: 47151595</w:t>
          </w:r>
        </w:p>
        <w:p w14:paraId="2F35B028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39B3B3B1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14416DB" wp14:editId="7C2D7EC3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E1D8A4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4E94F" wp14:editId="5257803F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F4AF" w14:textId="77777777" w:rsidR="0091356E" w:rsidRDefault="0091356E" w:rsidP="00351CE3">
      <w:pPr>
        <w:spacing w:after="0" w:line="240" w:lineRule="auto"/>
      </w:pPr>
      <w:r>
        <w:separator/>
      </w:r>
    </w:p>
  </w:footnote>
  <w:footnote w:type="continuationSeparator" w:id="0">
    <w:p w14:paraId="0A5999DC" w14:textId="77777777" w:rsidR="0091356E" w:rsidRDefault="0091356E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1372E"/>
    <w:rsid w:val="00063B44"/>
    <w:rsid w:val="000E497F"/>
    <w:rsid w:val="000F3D35"/>
    <w:rsid w:val="0013183D"/>
    <w:rsid w:val="00147216"/>
    <w:rsid w:val="001D5450"/>
    <w:rsid w:val="0029682E"/>
    <w:rsid w:val="00344855"/>
    <w:rsid w:val="00351CE3"/>
    <w:rsid w:val="003B2C8F"/>
    <w:rsid w:val="003D4F9C"/>
    <w:rsid w:val="003E6CB0"/>
    <w:rsid w:val="004C1FE0"/>
    <w:rsid w:val="004C2FEA"/>
    <w:rsid w:val="004E45D8"/>
    <w:rsid w:val="004E62D1"/>
    <w:rsid w:val="0053255B"/>
    <w:rsid w:val="00552737"/>
    <w:rsid w:val="005C28A4"/>
    <w:rsid w:val="005D249C"/>
    <w:rsid w:val="005F6838"/>
    <w:rsid w:val="006020E8"/>
    <w:rsid w:val="0063712A"/>
    <w:rsid w:val="00662B12"/>
    <w:rsid w:val="006C1B05"/>
    <w:rsid w:val="006D370E"/>
    <w:rsid w:val="00702864"/>
    <w:rsid w:val="00726666"/>
    <w:rsid w:val="00757F4E"/>
    <w:rsid w:val="00784F12"/>
    <w:rsid w:val="007E5E38"/>
    <w:rsid w:val="008922BF"/>
    <w:rsid w:val="0090174B"/>
    <w:rsid w:val="0091356E"/>
    <w:rsid w:val="00A0660D"/>
    <w:rsid w:val="00A92C82"/>
    <w:rsid w:val="00AC76D3"/>
    <w:rsid w:val="00C27614"/>
    <w:rsid w:val="00C61947"/>
    <w:rsid w:val="00C8768A"/>
    <w:rsid w:val="00CC5BD4"/>
    <w:rsid w:val="00D2120D"/>
    <w:rsid w:val="00D3413A"/>
    <w:rsid w:val="00D46629"/>
    <w:rsid w:val="00D91F34"/>
    <w:rsid w:val="00DB709C"/>
    <w:rsid w:val="00DB7ABF"/>
    <w:rsid w:val="00E865C3"/>
    <w:rsid w:val="00EB4A3A"/>
    <w:rsid w:val="00EC6CF6"/>
    <w:rsid w:val="00EF5423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E3DC7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character" w:customStyle="1" w:styleId="tsubjname">
    <w:name w:val="tsubjname"/>
    <w:basedOn w:val="Standardnpsmoodstavce"/>
    <w:rsid w:val="0063712A"/>
  </w:style>
  <w:style w:type="character" w:styleId="Siln">
    <w:name w:val="Strong"/>
    <w:basedOn w:val="Standardnpsmoodstavce"/>
    <w:uiPriority w:val="22"/>
    <w:qFormat/>
    <w:rsid w:val="00637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4D66B101C028436E86B32852FF16D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0CD5A-4C69-469D-8E49-0CDBDD7528E4}"/>
      </w:docPartPr>
      <w:docPartBody>
        <w:p w:rsidR="009941FC" w:rsidRDefault="00281847">
          <w:pPr>
            <w:pStyle w:val="4D66B101C028436E86B32852FF16D713"/>
          </w:pPr>
          <w:r w:rsidRPr="004C1FE0">
            <w:rPr>
              <w:rStyle w:val="Zstupntext"/>
            </w:rPr>
            <w:t>jméno/firma</w:t>
          </w:r>
        </w:p>
      </w:docPartBody>
    </w:docPart>
    <w:docPart>
      <w:docPartPr>
        <w:name w:val="C504D737A33D4DB483477C4CDD04C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4EC75-B584-4128-9ECF-11E8FAE2E339}"/>
      </w:docPartPr>
      <w:docPartBody>
        <w:p w:rsidR="009941FC" w:rsidRDefault="00281847">
          <w:pPr>
            <w:pStyle w:val="C504D737A33D4DB483477C4CDD04CE86"/>
          </w:pPr>
          <w:r w:rsidRPr="004C1FE0">
            <w:rPr>
              <w:rStyle w:val="Zstupntext"/>
            </w:rPr>
            <w:t>ulice</w:t>
          </w:r>
        </w:p>
      </w:docPartBody>
    </w:docPart>
    <w:docPart>
      <w:docPartPr>
        <w:name w:val="83C468A96AE349749D8003842B515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8BFA9-A312-48F5-BC2E-B6524B84C114}"/>
      </w:docPartPr>
      <w:docPartBody>
        <w:p w:rsidR="009941FC" w:rsidRDefault="00281847">
          <w:pPr>
            <w:pStyle w:val="83C468A96AE349749D8003842B515DC5"/>
          </w:pPr>
          <w:r w:rsidRPr="004C1FE0">
            <w:t>psč město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458A2A1BCD2A43F89DE83CFE9EDCE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9853C-CB54-4898-B3C3-C4CBA1E7C2C1}"/>
      </w:docPartPr>
      <w:docPartBody>
        <w:p w:rsidR="00BD15D2" w:rsidRDefault="00284EE4" w:rsidP="00284EE4">
          <w:pPr>
            <w:pStyle w:val="458A2A1BCD2A43F89DE83CFE9EDCE7C2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281847"/>
    <w:rsid w:val="00284EE4"/>
    <w:rsid w:val="004925A3"/>
    <w:rsid w:val="005E1B60"/>
    <w:rsid w:val="008A1C4E"/>
    <w:rsid w:val="009941FC"/>
    <w:rsid w:val="00BD15D2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4D66B101C028436E86B32852FF16D713">
    <w:name w:val="4D66B101C028436E86B32852FF16D713"/>
  </w:style>
  <w:style w:type="paragraph" w:customStyle="1" w:styleId="C504D737A33D4DB483477C4CDD04CE86">
    <w:name w:val="C504D737A33D4DB483477C4CDD04CE86"/>
  </w:style>
  <w:style w:type="paragraph" w:customStyle="1" w:styleId="83C468A96AE349749D8003842B515DC5">
    <w:name w:val="83C468A96AE349749D8003842B515DC5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  <w:style w:type="paragraph" w:customStyle="1" w:styleId="458A2A1BCD2A43F89DE83CFE9EDCE7C2">
    <w:name w:val="458A2A1BCD2A43F89DE83CFE9EDCE7C2"/>
    <w:rsid w:val="00284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Horáková Eva</cp:lastModifiedBy>
  <cp:revision>3</cp:revision>
  <cp:lastPrinted>2019-08-19T11:45:00Z</cp:lastPrinted>
  <dcterms:created xsi:type="dcterms:W3CDTF">2021-02-04T10:37:00Z</dcterms:created>
  <dcterms:modified xsi:type="dcterms:W3CDTF">2021-02-04T10:38:00Z</dcterms:modified>
</cp:coreProperties>
</file>