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2273C46E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1</w:t>
      </w:r>
      <w:r w:rsidR="00C40CA7">
        <w:rPr>
          <w:rFonts w:asciiTheme="minorHAnsi" w:hAnsiTheme="minorHAnsi" w:cs="Tahoma"/>
        </w:rPr>
        <w:t>3</w:t>
      </w:r>
      <w:r w:rsidR="00F36274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>5</w:t>
      </w:r>
    </w:p>
    <w:p w14:paraId="02E8E733" w14:textId="0C93836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1</w:t>
      </w:r>
      <w:r w:rsidR="00C40CA7">
        <w:rPr>
          <w:rFonts w:asciiTheme="minorHAnsi" w:hAnsiTheme="minorHAnsi" w:cs="Tahoma"/>
        </w:rPr>
        <w:t>6</w:t>
      </w:r>
      <w:r w:rsidR="00F36274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>8</w:t>
      </w:r>
    </w:p>
    <w:p w14:paraId="3BFA3FC8" w14:textId="0335026A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>8:00</w:t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  <w:t>13:00</w:t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  <w:t>5</w:t>
      </w:r>
    </w:p>
    <w:p w14:paraId="0A6DB49A" w14:textId="53CE62F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>8:00</w:t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  <w:t>16:00</w:t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  <w:t>8</w:t>
      </w:r>
    </w:p>
    <w:p w14:paraId="2DB6335D" w14:textId="32747514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>8:00</w:t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  <w:t>13:00</w:t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</w:r>
      <w:r w:rsidR="00C40CA7">
        <w:rPr>
          <w:rFonts w:asciiTheme="minorHAnsi" w:hAnsiTheme="minorHAnsi" w:cs="Tahoma"/>
        </w:rPr>
        <w:tab/>
        <w:t>5</w:t>
      </w:r>
    </w:p>
    <w:p w14:paraId="41DD5233" w14:textId="6BB8A9E0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2A73914" w14:textId="2659D6A9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7B81CEF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  <w:b/>
        </w:rPr>
        <w:t>3</w:t>
      </w:r>
      <w:r w:rsidR="00C40CA7">
        <w:rPr>
          <w:rFonts w:asciiTheme="minorHAnsi" w:hAnsiTheme="minorHAnsi" w:cs="Tahoma"/>
          <w:b/>
        </w:rPr>
        <w:t>1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3B98962A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14:paraId="67C5AB1D" w14:textId="71F5EF35" w:rsidR="008F6360" w:rsidRPr="00A777AB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2301F">
        <w:rPr>
          <w:rFonts w:asciiTheme="minorHAnsi" w:hAnsiTheme="minorHAnsi" w:cs="Tahoma"/>
        </w:rPr>
        <w:t>XXX</w:t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</w:p>
    <w:p w14:paraId="254259EB" w14:textId="1B385474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 w:rsidRPr="00A777AB">
        <w:rPr>
          <w:rFonts w:asciiTheme="minorHAnsi" w:hAnsiTheme="minorHAnsi" w:cs="Tahoma"/>
        </w:rPr>
        <w:t>Úterý</w:t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="00B230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3B7159CE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230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2D3F8278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230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78A4BECA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230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2B3BDCCC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Pro výměnu závěrů je stanoveno </w:t>
      </w:r>
      <w:proofErr w:type="spellStart"/>
      <w:r>
        <w:rPr>
          <w:rFonts w:asciiTheme="minorHAnsi" w:hAnsiTheme="minorHAnsi" w:cs="Tahoma"/>
        </w:rPr>
        <w:t>výměniště</w:t>
      </w:r>
      <w:proofErr w:type="spellEnd"/>
      <w:r>
        <w:rPr>
          <w:rFonts w:asciiTheme="minorHAnsi" w:hAnsiTheme="minorHAnsi" w:cs="Tahoma"/>
        </w:rPr>
        <w:t>:</w:t>
      </w:r>
      <w:r>
        <w:rPr>
          <w:rFonts w:asciiTheme="minorHAnsi" w:hAnsiTheme="minorHAnsi" w:cs="Tahoma"/>
        </w:rPr>
        <w:tab/>
      </w:r>
      <w:r w:rsidR="00B2301F">
        <w:rPr>
          <w:rFonts w:asciiTheme="minorHAnsi" w:hAnsiTheme="minorHAnsi" w:cs="Tahoma"/>
        </w:rPr>
        <w:t>XXX</w:t>
      </w:r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</w:t>
      </w:r>
      <w:proofErr w:type="gramStart"/>
      <w:r w:rsidR="00C94149">
        <w:rPr>
          <w:rFonts w:asciiTheme="minorHAnsi" w:hAnsiTheme="minorHAnsi" w:cs="Tahoma"/>
        </w:rPr>
        <w:t>1.1.2020</w:t>
      </w:r>
      <w:proofErr w:type="gramEnd"/>
    </w:p>
    <w:p w14:paraId="6055662B" w14:textId="57FF563F" w:rsidR="009D3F3A" w:rsidRPr="00227890" w:rsidRDefault="00F36274" w:rsidP="00F36274">
      <w:pPr>
        <w:pStyle w:val="Odstavecseseznamem"/>
        <w:spacing w:line="360" w:lineRule="auto"/>
        <w:ind w:left="69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4 202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0CAB70D5" w:rsidR="009D3F3A" w:rsidRPr="009D3F3A" w:rsidRDefault="00F36274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76EB69FC" w:rsidR="00A5580E" w:rsidRPr="00A5580E" w:rsidRDefault="00F362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5F267EC3" w:rsidR="00A5580E" w:rsidRPr="00A5580E" w:rsidRDefault="00F362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61E1215B" w:rsidR="009D3F3A" w:rsidRPr="00A5580E" w:rsidRDefault="00F362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7F73720A" w:rsidR="009D3F3A" w:rsidRPr="009D3F3A" w:rsidRDefault="00F36274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ED5" w14:textId="3E82A03E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B2301F">
      <w:rPr>
        <w:noProof/>
      </w:rPr>
      <w:t>2</w:t>
    </w:r>
    <w:r w:rsidR="00002A21">
      <w:rPr>
        <w:noProof/>
      </w:rPr>
      <w:fldChar w:fldCharType="end"/>
    </w:r>
    <w:r w:rsidR="004A6877">
      <w:t>/</w:t>
    </w:r>
    <w:r w:rsidR="00B2301F">
      <w:fldChar w:fldCharType="begin"/>
    </w:r>
    <w:r w:rsidR="00B2301F">
      <w:instrText xml:space="preserve"> NUMPAGES  \* Arabic  \* MERGEFORMAT </w:instrText>
    </w:r>
    <w:r w:rsidR="00B2301F">
      <w:fldChar w:fldCharType="separate"/>
    </w:r>
    <w:r w:rsidR="00B2301F">
      <w:rPr>
        <w:noProof/>
      </w:rPr>
      <w:t>2</w:t>
    </w:r>
    <w:r w:rsidR="00B2301F">
      <w:rPr>
        <w:noProof/>
      </w:rPr>
      <w:fldChar w:fldCharType="end"/>
    </w:r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6161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0BBAA148" w14:textId="2C1B3407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48282C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8282C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62A44"/>
    <w:rsid w:val="00875514"/>
    <w:rsid w:val="00882F70"/>
    <w:rsid w:val="008873CC"/>
    <w:rsid w:val="0089252F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777AB"/>
    <w:rsid w:val="00A837AE"/>
    <w:rsid w:val="00AA1110"/>
    <w:rsid w:val="00AB164A"/>
    <w:rsid w:val="00B2301F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0CA7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36274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15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11</cp:revision>
  <cp:lastPrinted>2020-11-24T11:39:00Z</cp:lastPrinted>
  <dcterms:created xsi:type="dcterms:W3CDTF">2020-06-03T11:04:00Z</dcterms:created>
  <dcterms:modified xsi:type="dcterms:W3CDTF">2021-02-04T07:25:00Z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