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E62D1" w:rsidRPr="0024558E" w14:paraId="4EC698F7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C673C60" w14:textId="77777777" w:rsidR="004E62D1" w:rsidRPr="0024558E" w:rsidRDefault="00C00E61" w:rsidP="00D3413A">
            <w:pPr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735913D" wp14:editId="1D11ACA6">
                  <wp:simplePos x="0" y="0"/>
                  <wp:positionH relativeFrom="page">
                    <wp:posOffset>-635</wp:posOffset>
                  </wp:positionH>
                  <wp:positionV relativeFrom="page">
                    <wp:posOffset>16405</wp:posOffset>
                  </wp:positionV>
                  <wp:extent cx="903600" cy="9036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ap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83DB9B" w14:textId="4470417B" w:rsidR="004E62D1" w:rsidRPr="0024558E" w:rsidRDefault="004E62D1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Váš dopis:</w:t>
            </w:r>
            <w:r w:rsidR="006215AA" w:rsidRPr="0024558E">
              <w:rPr>
                <w:rFonts w:ascii="Source Sans Pro" w:hAnsi="Source Sans Pro" w:cstheme="minorHAnsi"/>
                <w:sz w:val="22"/>
              </w:rPr>
              <w:t xml:space="preserve"> 0</w:t>
            </w:r>
            <w:r w:rsidR="00F62524" w:rsidRPr="0024558E">
              <w:rPr>
                <w:rFonts w:ascii="Source Sans Pro" w:hAnsi="Source Sans Pro" w:cstheme="minorHAnsi"/>
                <w:sz w:val="22"/>
              </w:rPr>
              <w:t>7</w:t>
            </w:r>
            <w:r w:rsidR="00F90CB7" w:rsidRPr="0024558E">
              <w:rPr>
                <w:rFonts w:ascii="Source Sans Pro" w:hAnsi="Source Sans Pro" w:cstheme="minorHAnsi"/>
                <w:sz w:val="22"/>
              </w:rPr>
              <w:t>4</w:t>
            </w:r>
            <w:r w:rsidR="006215AA" w:rsidRPr="0024558E">
              <w:rPr>
                <w:rFonts w:ascii="Source Sans Pro" w:hAnsi="Source Sans Pro" w:cstheme="minorHAnsi"/>
                <w:sz w:val="22"/>
              </w:rPr>
              <w:t>/</w:t>
            </w:r>
            <w:r w:rsidR="00F62524" w:rsidRPr="0024558E">
              <w:rPr>
                <w:rFonts w:ascii="Source Sans Pro" w:hAnsi="Source Sans Pro" w:cstheme="minorHAnsi"/>
                <w:sz w:val="22"/>
              </w:rPr>
              <w:t>12</w:t>
            </w:r>
            <w:r w:rsidR="006215AA" w:rsidRPr="0024558E">
              <w:rPr>
                <w:rFonts w:ascii="Source Sans Pro" w:hAnsi="Source Sans Pro" w:cstheme="minorHAnsi"/>
                <w:sz w:val="22"/>
              </w:rPr>
              <w:t>/2020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08CB402" w14:textId="77777777" w:rsidR="004E62D1" w:rsidRPr="0024558E" w:rsidRDefault="004E62D1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Naše značka: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0E27D61" w14:textId="77777777" w:rsidR="004E62D1" w:rsidRPr="0024558E" w:rsidRDefault="004E62D1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Datum:</w:t>
            </w:r>
            <w:r w:rsidR="00563A3B" w:rsidRPr="0024558E">
              <w:rPr>
                <w:rFonts w:ascii="Source Sans Pro" w:hAnsi="Source Sans Pro" w:cstheme="minorHAnsi"/>
                <w:sz w:val="22"/>
              </w:rPr>
              <w:t xml:space="preserve"> 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2BF0C51C" w14:textId="77777777" w:rsidR="004E62D1" w:rsidRPr="0024558E" w:rsidRDefault="004E62D1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Vyřizuje:</w:t>
            </w:r>
            <w:r w:rsidR="00563A3B" w:rsidRPr="0024558E">
              <w:rPr>
                <w:rFonts w:ascii="Source Sans Pro" w:hAnsi="Source Sans Pro" w:cstheme="minorHAnsi"/>
                <w:sz w:val="22"/>
              </w:rPr>
              <w:t xml:space="preserve"> </w:t>
            </w:r>
          </w:p>
        </w:tc>
      </w:tr>
      <w:tr w:rsidR="004E62D1" w:rsidRPr="0024558E" w14:paraId="2E56A578" w14:textId="77777777" w:rsidTr="00EC6CF6">
        <w:trPr>
          <w:trHeight w:val="155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3E714BF" w14:textId="77777777" w:rsidR="004E62D1" w:rsidRPr="0024558E" w:rsidRDefault="004E62D1" w:rsidP="00D3413A">
            <w:pPr>
              <w:rPr>
                <w:rFonts w:ascii="Source Sans Pro" w:hAnsi="Source Sans Pro" w:cstheme="minorHAnsi"/>
                <w:noProof/>
                <w:sz w:val="22"/>
              </w:rPr>
            </w:pPr>
          </w:p>
        </w:tc>
        <w:sdt>
          <w:sdtPr>
            <w:rPr>
              <w:rFonts w:ascii="Source Sans Pro" w:hAnsi="Source Sans Pro" w:cstheme="minorHAnsi"/>
              <w:sz w:val="22"/>
            </w:rPr>
            <w:id w:val="425467125"/>
            <w:placeholder>
              <w:docPart w:val="B4541A4774204DB8AD5F0F5DA144A412"/>
            </w:placeholder>
          </w:sdtPr>
          <w:sdtEndPr/>
          <w:sdtContent>
            <w:tc>
              <w:tcPr>
                <w:tcW w:w="1701" w:type="dxa"/>
                <w:tcMar>
                  <w:left w:w="0" w:type="dxa"/>
                  <w:right w:w="0" w:type="dxa"/>
                </w:tcMar>
              </w:tcPr>
              <w:p w14:paraId="4313B522" w14:textId="7FA39A4D" w:rsidR="004E62D1" w:rsidRPr="0024558E" w:rsidRDefault="00F62524" w:rsidP="000F3D35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r w:rsidRPr="0024558E">
                  <w:rPr>
                    <w:rFonts w:ascii="Source Sans Pro" w:hAnsi="Source Sans Pro" w:cstheme="minorHAnsi"/>
                    <w:sz w:val="22"/>
                  </w:rPr>
                  <w:t>Objednávka</w:t>
                </w:r>
              </w:p>
            </w:tc>
          </w:sdtContent>
        </w:sdt>
        <w:sdt>
          <w:sdtPr>
            <w:rPr>
              <w:rFonts w:ascii="Source Sans Pro" w:hAnsi="Source Sans Pro" w:cstheme="minorHAnsi"/>
              <w:sz w:val="22"/>
            </w:rPr>
            <w:id w:val="783467061"/>
            <w:placeholder>
              <w:docPart w:val="881D9BE3B1474070AFDB8483BC76B3C4"/>
            </w:placeholder>
            <w:showingPlcHdr/>
          </w:sdtPr>
          <w:sdtEndPr/>
          <w:sdtContent>
            <w:tc>
              <w:tcPr>
                <w:tcW w:w="1701" w:type="dxa"/>
                <w:tcMar>
                  <w:left w:w="0" w:type="dxa"/>
                  <w:right w:w="0" w:type="dxa"/>
                </w:tcMar>
              </w:tcPr>
              <w:p w14:paraId="6618B9B5" w14:textId="77777777" w:rsidR="004E62D1" w:rsidRPr="0024558E" w:rsidRDefault="00552737" w:rsidP="000F3D35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r w:rsidRPr="0024558E">
                  <w:rPr>
                    <w:rStyle w:val="Zstupntext"/>
                    <w:rFonts w:ascii="Source Sans Pro" w:hAnsi="Source Sans Pro" w:cstheme="minorHAnsi"/>
                    <w:color w:val="auto"/>
                    <w:sz w:val="22"/>
                  </w:rPr>
                  <w:t>značka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rPr>
                <w:rFonts w:ascii="Source Sans Pro" w:hAnsi="Source Sans Pro" w:cstheme="minorHAnsi"/>
                <w:sz w:val="22"/>
              </w:rPr>
              <w:id w:val="2081634021"/>
              <w:placeholder>
                <w:docPart w:val="5EFA69164C054900B7B38F41DA9A71A4"/>
              </w:placeholder>
              <w:date w:fullDate="2020-12-2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D994538" w14:textId="136CA8C9" w:rsidR="004E62D1" w:rsidRPr="0024558E" w:rsidRDefault="00F90CB7" w:rsidP="000F3D35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r w:rsidRPr="0024558E">
                  <w:rPr>
                    <w:rFonts w:ascii="Source Sans Pro" w:hAnsi="Source Sans Pro" w:cstheme="minorHAnsi"/>
                    <w:sz w:val="22"/>
                  </w:rPr>
                  <w:t>21</w:t>
                </w:r>
                <w:r w:rsidR="00C426FE" w:rsidRPr="0024558E">
                  <w:rPr>
                    <w:rFonts w:ascii="Source Sans Pro" w:hAnsi="Source Sans Pro" w:cstheme="minorHAnsi"/>
                    <w:sz w:val="22"/>
                  </w:rPr>
                  <w:t>.</w:t>
                </w:r>
                <w:r w:rsidR="00F62524" w:rsidRPr="0024558E">
                  <w:rPr>
                    <w:rFonts w:ascii="Source Sans Pro" w:hAnsi="Source Sans Pro" w:cstheme="minorHAnsi"/>
                    <w:sz w:val="22"/>
                  </w:rPr>
                  <w:t>12</w:t>
                </w:r>
                <w:r w:rsidR="00C426FE" w:rsidRPr="0024558E">
                  <w:rPr>
                    <w:rFonts w:ascii="Source Sans Pro" w:hAnsi="Source Sans Pro" w:cstheme="minorHAnsi"/>
                    <w:sz w:val="22"/>
                  </w:rPr>
                  <w:t>.2020</w:t>
                </w:r>
              </w:p>
            </w:sdtContent>
          </w:sdt>
          <w:p w14:paraId="5C0167D5" w14:textId="77777777" w:rsidR="004E62D1" w:rsidRPr="0024558E" w:rsidRDefault="004E62D1" w:rsidP="000F3D35">
            <w:pPr>
              <w:pStyle w:val="textnahoetun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Ostrava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sdt>
            <w:sdtPr>
              <w:rPr>
                <w:rFonts w:ascii="Source Sans Pro" w:hAnsi="Source Sans Pro" w:cstheme="minorHAnsi"/>
                <w:sz w:val="22"/>
              </w:rPr>
              <w:id w:val="-760907201"/>
              <w:placeholder>
                <w:docPart w:val="359FEF24711047FBAF5EE5889841B52F"/>
              </w:placeholder>
            </w:sdtPr>
            <w:sdtEndPr/>
            <w:sdtContent>
              <w:p w14:paraId="3CF94533" w14:textId="77777777" w:rsidR="004E62D1" w:rsidRPr="0024558E" w:rsidRDefault="00C10831" w:rsidP="000F3D35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r w:rsidRPr="0024558E">
                  <w:rPr>
                    <w:rFonts w:ascii="Source Sans Pro" w:hAnsi="Source Sans Pro" w:cstheme="minorHAnsi"/>
                    <w:sz w:val="22"/>
                  </w:rPr>
                  <w:t>Jiří Močička</w:t>
                </w:r>
              </w:p>
            </w:sdtContent>
          </w:sdt>
          <w:sdt>
            <w:sdtPr>
              <w:rPr>
                <w:rFonts w:ascii="Source Sans Pro" w:hAnsi="Source Sans Pro" w:cstheme="minorHAnsi"/>
                <w:sz w:val="22"/>
              </w:rPr>
              <w:id w:val="351073531"/>
              <w:placeholder>
                <w:docPart w:val="3383B8E4011C4942BEFDBC2CC82073E4"/>
              </w:placeholder>
            </w:sdtPr>
            <w:sdtEndPr/>
            <w:sdtContent>
              <w:p w14:paraId="41E081CE" w14:textId="77777777" w:rsidR="00563A3B" w:rsidRPr="0024558E" w:rsidRDefault="00942D4E" w:rsidP="000F3D35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hyperlink r:id="rId7" w:history="1">
                  <w:r w:rsidR="00C10831" w:rsidRPr="0024558E">
                    <w:rPr>
                      <w:rStyle w:val="Hypertextovodkaz"/>
                      <w:rFonts w:ascii="Source Sans Pro" w:hAnsi="Source Sans Pro" w:cstheme="minorHAnsi"/>
                      <w:sz w:val="22"/>
                    </w:rPr>
                    <w:t>mocicka@dkv.cz</w:t>
                  </w:r>
                </w:hyperlink>
              </w:p>
              <w:p w14:paraId="5CE0923A" w14:textId="77777777" w:rsidR="004E62D1" w:rsidRPr="0024558E" w:rsidRDefault="00942D4E" w:rsidP="000F3D35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</w:p>
            </w:sdtContent>
          </w:sdt>
        </w:tc>
      </w:tr>
      <w:tr w:rsidR="004E62D1" w:rsidRPr="0024558E" w14:paraId="5942FFC9" w14:textId="77777777" w:rsidTr="00EC6CF6">
        <w:trPr>
          <w:trHeight w:val="2268"/>
        </w:trPr>
        <w:tc>
          <w:tcPr>
            <w:tcW w:w="2551" w:type="dxa"/>
            <w:tcMar>
              <w:left w:w="0" w:type="dxa"/>
              <w:right w:w="0" w:type="dxa"/>
            </w:tcMar>
          </w:tcPr>
          <w:p w14:paraId="4D16C3BC" w14:textId="77777777" w:rsidR="00DB7ABF" w:rsidRPr="0024558E" w:rsidRDefault="00DB7ABF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D5FE6A6" w14:textId="77777777" w:rsidR="00DB7ABF" w:rsidRPr="0024558E" w:rsidRDefault="00DB7ABF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32068F6" w14:textId="77777777" w:rsidR="00DB7ABF" w:rsidRPr="0024558E" w:rsidRDefault="00DB7ABF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sdt>
            <w:sdtPr>
              <w:rPr>
                <w:rFonts w:ascii="Source Sans Pro" w:hAnsi="Source Sans Pro" w:cstheme="minorHAnsi"/>
                <w:sz w:val="22"/>
              </w:rPr>
              <w:id w:val="-1273702045"/>
              <w:placeholder>
                <w:docPart w:val="0A9869799A2841429A9DD628127DABFF"/>
              </w:placeholder>
            </w:sdtPr>
            <w:sdtEndPr/>
            <w:sdtContent>
              <w:p w14:paraId="6D678C8A" w14:textId="1EBF8E23" w:rsidR="00552737" w:rsidRPr="0024558E" w:rsidRDefault="00F90CB7" w:rsidP="00A0660D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r w:rsidRPr="0024558E">
                  <w:rPr>
                    <w:rFonts w:ascii="Source Sans Pro" w:hAnsi="Source Sans Pro" w:cstheme="minorHAnsi"/>
                    <w:sz w:val="22"/>
                  </w:rPr>
                  <w:t>P</w:t>
                </w:r>
                <w:r w:rsidRPr="0024558E">
                  <w:rPr>
                    <w:rFonts w:ascii="Source Sans Pro" w:hAnsi="Source Sans Pro"/>
                    <w:sz w:val="22"/>
                  </w:rPr>
                  <w:t>ANTER, spol.</w:t>
                </w:r>
                <w:r w:rsidR="00F62524" w:rsidRPr="0024558E">
                  <w:rPr>
                    <w:rStyle w:val="Siln"/>
                    <w:rFonts w:ascii="Source Sans Pro" w:hAnsi="Source Sans Pro" w:cstheme="minorHAnsi"/>
                    <w:sz w:val="22"/>
                  </w:rPr>
                  <w:t xml:space="preserve"> s.r.o.</w:t>
                </w:r>
              </w:p>
            </w:sdtContent>
          </w:sdt>
          <w:sdt>
            <w:sdtPr>
              <w:rPr>
                <w:rFonts w:ascii="Source Sans Pro" w:hAnsi="Source Sans Pro" w:cstheme="minorHAnsi"/>
                <w:sz w:val="22"/>
              </w:rPr>
              <w:id w:val="593669179"/>
              <w:placeholder>
                <w:docPart w:val="9C893B73C1B145E7BBC9298D19B71153"/>
              </w:placeholder>
            </w:sdtPr>
            <w:sdtEndPr/>
            <w:sdtContent>
              <w:p w14:paraId="38878EE8" w14:textId="701D205E" w:rsidR="00552737" w:rsidRPr="0024558E" w:rsidRDefault="004D4003" w:rsidP="00A0660D">
                <w:pPr>
                  <w:pStyle w:val="textnahoetun"/>
                  <w:rPr>
                    <w:rFonts w:ascii="Source Sans Pro" w:hAnsi="Source Sans Pro" w:cstheme="minorHAnsi"/>
                    <w:sz w:val="22"/>
                  </w:rPr>
                </w:pPr>
                <w:r w:rsidRPr="0024558E">
                  <w:rPr>
                    <w:rFonts w:ascii="Source Sans Pro" w:hAnsi="Source Sans Pro" w:cstheme="minorHAnsi"/>
                    <w:sz w:val="22"/>
                  </w:rPr>
                  <w:t>Na Markvartce 899/14</w:t>
                </w:r>
              </w:p>
            </w:sdtContent>
          </w:sdt>
          <w:p w14:paraId="43822F06" w14:textId="332F2E21" w:rsidR="0088439A" w:rsidRPr="0024558E" w:rsidRDefault="004D4003" w:rsidP="00A0660D">
            <w:pPr>
              <w:pStyle w:val="textnahoetun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160 00</w:t>
            </w:r>
            <w:r w:rsidR="00F62524" w:rsidRPr="0024558E">
              <w:rPr>
                <w:rFonts w:ascii="Source Sans Pro" w:hAnsi="Source Sans Pro" w:cstheme="minorHAnsi"/>
                <w:sz w:val="22"/>
              </w:rPr>
              <w:t xml:space="preserve"> Praha </w:t>
            </w:r>
            <w:r w:rsidRPr="0024558E">
              <w:rPr>
                <w:rFonts w:ascii="Source Sans Pro" w:hAnsi="Source Sans Pro" w:cstheme="minorHAnsi"/>
                <w:sz w:val="22"/>
              </w:rPr>
              <w:t>6</w:t>
            </w:r>
            <w:r w:rsidR="0088439A" w:rsidRPr="0024558E">
              <w:rPr>
                <w:rFonts w:ascii="Source Sans Pro" w:hAnsi="Source Sans Pro" w:cstheme="minorHAnsi"/>
                <w:sz w:val="22"/>
              </w:rPr>
              <w:t xml:space="preserve"> </w:t>
            </w:r>
          </w:p>
          <w:p w14:paraId="7452E3BA" w14:textId="77777777" w:rsidR="00552737" w:rsidRPr="0024558E" w:rsidRDefault="00942D4E" w:rsidP="00A0660D">
            <w:pPr>
              <w:pStyle w:val="textnahoetun"/>
              <w:rPr>
                <w:rFonts w:ascii="Source Sans Pro" w:hAnsi="Source Sans Pro" w:cstheme="minorHAnsi"/>
                <w:sz w:val="22"/>
              </w:rPr>
            </w:pPr>
            <w:sdt>
              <w:sdtPr>
                <w:rPr>
                  <w:rFonts w:ascii="Source Sans Pro" w:hAnsi="Source Sans Pro" w:cstheme="minorHAnsi"/>
                  <w:sz w:val="22"/>
                </w:rPr>
                <w:id w:val="1506858682"/>
                <w:placeholder>
                  <w:docPart w:val="CDE96E322269431596A0C7FC5D5BAA8C"/>
                </w:placeholder>
                <w:showingPlcHdr/>
              </w:sdtPr>
              <w:sdtEndPr/>
              <w:sdtContent>
                <w:r w:rsidR="00552737" w:rsidRPr="0024558E">
                  <w:rPr>
                    <w:rFonts w:ascii="Source Sans Pro" w:hAnsi="Source Sans Pro" w:cstheme="minorHAnsi"/>
                    <w:sz w:val="22"/>
                  </w:rPr>
                  <w:t>Česká republika</w:t>
                </w:r>
              </w:sdtContent>
            </w:sdt>
          </w:p>
          <w:p w14:paraId="2AF73BA6" w14:textId="487B594C" w:rsidR="000E497F" w:rsidRPr="0024558E" w:rsidRDefault="0088439A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 xml:space="preserve">IČ </w:t>
            </w:r>
            <w:r w:rsidR="004D4003" w:rsidRPr="0024558E">
              <w:rPr>
                <w:rFonts w:ascii="Source Sans Pro" w:hAnsi="Source Sans Pro" w:cstheme="minorHAnsi"/>
                <w:sz w:val="22"/>
              </w:rPr>
              <w:t>45809003</w:t>
            </w:r>
          </w:p>
          <w:p w14:paraId="69B82A7D" w14:textId="345769ED" w:rsidR="0088439A" w:rsidRPr="0024558E" w:rsidRDefault="0088439A" w:rsidP="00D3413A">
            <w:pPr>
              <w:pStyle w:val="Textnahoe"/>
              <w:rPr>
                <w:rFonts w:ascii="Source Sans Pro" w:hAnsi="Source Sans Pro" w:cstheme="minorHAnsi"/>
                <w:sz w:val="22"/>
              </w:rPr>
            </w:pPr>
            <w:r w:rsidRPr="0024558E">
              <w:rPr>
                <w:rFonts w:ascii="Source Sans Pro" w:hAnsi="Source Sans Pro" w:cstheme="minorHAnsi"/>
                <w:sz w:val="22"/>
              </w:rPr>
              <w:t>DIČ CZ</w:t>
            </w:r>
            <w:r w:rsidR="004D4003" w:rsidRPr="0024558E">
              <w:rPr>
                <w:rFonts w:ascii="Source Sans Pro" w:hAnsi="Source Sans Pro" w:cstheme="minorHAnsi"/>
                <w:sz w:val="22"/>
              </w:rPr>
              <w:t>45809003</w:t>
            </w:r>
          </w:p>
        </w:tc>
      </w:tr>
    </w:tbl>
    <w:sdt>
      <w:sdtPr>
        <w:rPr>
          <w:rFonts w:ascii="Source Sans Pro" w:hAnsi="Source Sans Pro" w:cstheme="minorHAnsi"/>
          <w:b/>
          <w:bCs/>
          <w:color w:val="auto"/>
          <w:sz w:val="22"/>
        </w:rPr>
        <w:id w:val="-1264220065"/>
        <w:placeholder>
          <w:docPart w:val="51F2D53BCB694D37814A8201276CBB91"/>
        </w:placeholder>
      </w:sdtPr>
      <w:sdtEndPr/>
      <w:sdtContent>
        <w:p w14:paraId="7A5B9DF4" w14:textId="2F6FFEE6" w:rsidR="00552737" w:rsidRPr="0024558E" w:rsidRDefault="00563A3B" w:rsidP="00A0660D">
          <w:pPr>
            <w:pStyle w:val="nadpisdopisu"/>
            <w:rPr>
              <w:rFonts w:ascii="Source Sans Pro" w:hAnsi="Source Sans Pro" w:cstheme="minorHAnsi"/>
              <w:b/>
              <w:bCs/>
              <w:color w:val="auto"/>
              <w:sz w:val="22"/>
            </w:rPr>
          </w:pPr>
          <w:r w:rsidRPr="0024558E">
            <w:rPr>
              <w:rFonts w:ascii="Source Sans Pro" w:hAnsi="Source Sans Pro" w:cstheme="minorHAnsi"/>
              <w:b/>
              <w:bCs/>
              <w:color w:val="auto"/>
              <w:sz w:val="22"/>
            </w:rPr>
            <w:t xml:space="preserve">Objednávka </w:t>
          </w:r>
          <w:r w:rsidR="00F90CB7" w:rsidRPr="0024558E">
            <w:rPr>
              <w:rFonts w:ascii="Source Sans Pro" w:hAnsi="Source Sans Pro" w:cstheme="minorHAnsi"/>
              <w:b/>
              <w:bCs/>
              <w:color w:val="auto"/>
              <w:sz w:val="22"/>
            </w:rPr>
            <w:t>bezdrátových mikrofonů</w:t>
          </w:r>
        </w:p>
      </w:sdtContent>
    </w:sdt>
    <w:p w14:paraId="27C794F9" w14:textId="77777777" w:rsidR="006215AA" w:rsidRPr="0024558E" w:rsidRDefault="006215AA" w:rsidP="00563A3B">
      <w:pPr>
        <w:pStyle w:val="funkce"/>
        <w:rPr>
          <w:rFonts w:ascii="Source Sans Pro" w:hAnsi="Source Sans Pro" w:cstheme="minorHAnsi"/>
          <w:sz w:val="22"/>
        </w:rPr>
      </w:pPr>
      <w:r w:rsidRPr="0024558E">
        <w:rPr>
          <w:rFonts w:ascii="Source Sans Pro" w:hAnsi="Source Sans Pro" w:cstheme="minorHAnsi"/>
          <w:sz w:val="22"/>
        </w:rPr>
        <w:t>Dobrý den,</w:t>
      </w:r>
    </w:p>
    <w:p w14:paraId="2EAAEDB3" w14:textId="58E91634" w:rsidR="006215AA" w:rsidRPr="0024558E" w:rsidRDefault="006215AA" w:rsidP="006215AA">
      <w:pPr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sz w:val="22"/>
        </w:rPr>
        <w:t>rádi bychom u Vás objednali</w:t>
      </w:r>
      <w:r w:rsidR="00F62524" w:rsidRPr="0024558E">
        <w:rPr>
          <w:rFonts w:ascii="Source Sans Pro" w:hAnsi="Source Sans Pro"/>
          <w:sz w:val="22"/>
        </w:rPr>
        <w:t xml:space="preserve"> níže uvedené položky</w:t>
      </w:r>
      <w:r w:rsidR="00F90CB7" w:rsidRPr="0024558E">
        <w:rPr>
          <w:rFonts w:ascii="Source Sans Pro" w:hAnsi="Source Sans Pro"/>
          <w:sz w:val="22"/>
        </w:rPr>
        <w:t xml:space="preserve"> dle cenové nabídky z 21.12. 2020.</w:t>
      </w:r>
    </w:p>
    <w:p w14:paraId="6E6DAC50" w14:textId="7C5FCF0A" w:rsidR="006215AA" w:rsidRPr="0024558E" w:rsidRDefault="00F90CB7" w:rsidP="006215AA">
      <w:pPr>
        <w:spacing w:after="0"/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sz w:val="22"/>
        </w:rPr>
        <w:t>4</w:t>
      </w:r>
      <w:r w:rsidR="00F62524" w:rsidRPr="0024558E">
        <w:rPr>
          <w:rFonts w:ascii="Source Sans Pro" w:hAnsi="Source Sans Pro"/>
          <w:sz w:val="22"/>
        </w:rPr>
        <w:t xml:space="preserve"> ks </w:t>
      </w:r>
      <w:proofErr w:type="spellStart"/>
      <w:r w:rsidRPr="0024558E">
        <w:rPr>
          <w:rFonts w:ascii="Source Sans Pro" w:hAnsi="Source Sans Pro"/>
          <w:sz w:val="22"/>
        </w:rPr>
        <w:t>Sennheiser</w:t>
      </w:r>
      <w:proofErr w:type="spellEnd"/>
      <w:r w:rsidRPr="0024558E">
        <w:rPr>
          <w:rFonts w:ascii="Source Sans Pro" w:hAnsi="Source Sans Pro"/>
          <w:sz w:val="22"/>
        </w:rPr>
        <w:t xml:space="preserve"> </w:t>
      </w:r>
      <w:proofErr w:type="spellStart"/>
      <w:r w:rsidRPr="0024558E">
        <w:rPr>
          <w:rFonts w:ascii="Source Sans Pro" w:hAnsi="Source Sans Pro"/>
          <w:sz w:val="22"/>
        </w:rPr>
        <w:t>ew</w:t>
      </w:r>
      <w:proofErr w:type="spellEnd"/>
      <w:r w:rsidRPr="0024558E">
        <w:rPr>
          <w:rFonts w:ascii="Source Sans Pro" w:hAnsi="Source Sans Pro"/>
          <w:sz w:val="22"/>
        </w:rPr>
        <w:t xml:space="preserve"> 500 - G4 965 G</w:t>
      </w:r>
      <w:r w:rsidR="006215AA" w:rsidRPr="0024558E">
        <w:rPr>
          <w:rFonts w:ascii="Source Sans Pro" w:hAnsi="Source Sans Pro"/>
          <w:sz w:val="22"/>
        </w:rPr>
        <w:tab/>
      </w:r>
      <w:r w:rsidR="006215AA"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  <w:t>119 419</w:t>
      </w:r>
      <w:r w:rsidR="006215AA" w:rsidRPr="0024558E">
        <w:rPr>
          <w:rFonts w:ascii="Source Sans Pro" w:hAnsi="Source Sans Pro"/>
          <w:sz w:val="22"/>
        </w:rPr>
        <w:t xml:space="preserve"> Kč</w:t>
      </w:r>
    </w:p>
    <w:p w14:paraId="0078736D" w14:textId="7AEA15FE" w:rsidR="006215AA" w:rsidRPr="0024558E" w:rsidRDefault="00F90CB7" w:rsidP="006215AA">
      <w:pPr>
        <w:spacing w:after="0"/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sz w:val="22"/>
        </w:rPr>
        <w:t xml:space="preserve">2 ks </w:t>
      </w:r>
      <w:proofErr w:type="spellStart"/>
      <w:r w:rsidRPr="0024558E">
        <w:rPr>
          <w:rFonts w:ascii="Source Sans Pro" w:hAnsi="Source Sans Pro"/>
          <w:sz w:val="22"/>
        </w:rPr>
        <w:t>Sennheiser</w:t>
      </w:r>
      <w:proofErr w:type="spellEnd"/>
      <w:r w:rsidRPr="0024558E">
        <w:rPr>
          <w:rFonts w:ascii="Source Sans Pro" w:hAnsi="Source Sans Pro"/>
          <w:sz w:val="22"/>
        </w:rPr>
        <w:t xml:space="preserve"> </w:t>
      </w:r>
      <w:proofErr w:type="spellStart"/>
      <w:r w:rsidRPr="0024558E">
        <w:rPr>
          <w:rFonts w:ascii="Source Sans Pro" w:hAnsi="Source Sans Pro"/>
          <w:sz w:val="22"/>
        </w:rPr>
        <w:t>ew</w:t>
      </w:r>
      <w:proofErr w:type="spellEnd"/>
      <w:r w:rsidRPr="0024558E">
        <w:rPr>
          <w:rFonts w:ascii="Source Sans Pro" w:hAnsi="Source Sans Pro"/>
          <w:sz w:val="22"/>
        </w:rPr>
        <w:t xml:space="preserve"> 500 – G4 945 G</w:t>
      </w:r>
      <w:r w:rsidRPr="0024558E">
        <w:rPr>
          <w:rFonts w:ascii="Source Sans Pro" w:hAnsi="Source Sans Pro"/>
          <w:sz w:val="22"/>
        </w:rPr>
        <w:tab/>
      </w:r>
      <w:r w:rsidR="006215AA"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>45 089</w:t>
      </w:r>
      <w:r w:rsidR="006215AA" w:rsidRPr="0024558E">
        <w:rPr>
          <w:rFonts w:ascii="Source Sans Pro" w:hAnsi="Source Sans Pro"/>
          <w:sz w:val="22"/>
        </w:rPr>
        <w:t xml:space="preserve"> </w:t>
      </w:r>
      <w:r w:rsidRPr="0024558E">
        <w:rPr>
          <w:rFonts w:ascii="Source Sans Pro" w:hAnsi="Source Sans Pro"/>
          <w:sz w:val="22"/>
        </w:rPr>
        <w:tab/>
      </w:r>
      <w:r w:rsidR="006215AA" w:rsidRPr="0024558E">
        <w:rPr>
          <w:rFonts w:ascii="Source Sans Pro" w:hAnsi="Source Sans Pro"/>
          <w:sz w:val="22"/>
        </w:rPr>
        <w:t>Kč</w:t>
      </w:r>
    </w:p>
    <w:p w14:paraId="7E8DC195" w14:textId="11B05DEF" w:rsidR="00082180" w:rsidRPr="0024558E" w:rsidRDefault="00F90CB7" w:rsidP="006215AA">
      <w:pPr>
        <w:spacing w:after="0"/>
        <w:rPr>
          <w:rFonts w:ascii="Source Sans Pro" w:hAnsi="Source Sans Pro" w:cstheme="minorHAnsi"/>
          <w:sz w:val="22"/>
        </w:rPr>
      </w:pPr>
      <w:r w:rsidRPr="0024558E">
        <w:rPr>
          <w:rFonts w:ascii="Source Sans Pro" w:hAnsi="Source Sans Pro" w:cstheme="minorHAnsi"/>
          <w:sz w:val="22"/>
        </w:rPr>
        <w:t xml:space="preserve">6 ks </w:t>
      </w:r>
      <w:proofErr w:type="spellStart"/>
      <w:r w:rsidRPr="0024558E">
        <w:rPr>
          <w:rFonts w:ascii="Source Sans Pro" w:hAnsi="Source Sans Pro" w:cstheme="minorHAnsi"/>
          <w:sz w:val="22"/>
        </w:rPr>
        <w:t>Sennheiser</w:t>
      </w:r>
      <w:proofErr w:type="spellEnd"/>
      <w:r w:rsidRPr="0024558E">
        <w:rPr>
          <w:rFonts w:ascii="Source Sans Pro" w:hAnsi="Source Sans Pro" w:cstheme="minorHAnsi"/>
          <w:sz w:val="22"/>
        </w:rPr>
        <w:t xml:space="preserve"> sk 500 – G4 G</w:t>
      </w:r>
      <w:r w:rsidR="00082180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 xml:space="preserve"> </w:t>
      </w:r>
      <w:r w:rsidR="00082180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ab/>
      </w:r>
      <w:r w:rsidR="00082180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ab/>
      </w:r>
      <w:r w:rsidR="00A54D28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 xml:space="preserve">           </w:t>
      </w:r>
      <w:r w:rsidR="00E35A24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 xml:space="preserve">  </w:t>
      </w:r>
      <w:r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>55 467</w:t>
      </w:r>
      <w:r w:rsidR="00082180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 xml:space="preserve"> </w:t>
      </w:r>
      <w:r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ab/>
      </w:r>
      <w:r w:rsidR="00082180" w:rsidRPr="0024558E">
        <w:rPr>
          <w:rStyle w:val="Siln"/>
          <w:rFonts w:ascii="Source Sans Pro" w:hAnsi="Source Sans Pro" w:cstheme="minorHAnsi"/>
          <w:b w:val="0"/>
          <w:bCs w:val="0"/>
          <w:sz w:val="22"/>
        </w:rPr>
        <w:t>Kč</w:t>
      </w:r>
      <w:r w:rsidR="00082180" w:rsidRPr="0024558E">
        <w:rPr>
          <w:rFonts w:ascii="Source Sans Pro" w:hAnsi="Source Sans Pro" w:cstheme="minorHAnsi"/>
          <w:sz w:val="22"/>
        </w:rPr>
        <w:t xml:space="preserve"> </w:t>
      </w:r>
    </w:p>
    <w:p w14:paraId="32C94113" w14:textId="77777777" w:rsidR="00A54D28" w:rsidRPr="0024558E" w:rsidRDefault="00A54D28" w:rsidP="006215AA">
      <w:pPr>
        <w:spacing w:after="0"/>
        <w:rPr>
          <w:rFonts w:ascii="Source Sans Pro" w:hAnsi="Source Sans Pro"/>
          <w:sz w:val="22"/>
        </w:rPr>
      </w:pPr>
    </w:p>
    <w:p w14:paraId="5A3D93AA" w14:textId="18878856" w:rsidR="006215AA" w:rsidRPr="0024558E" w:rsidRDefault="006215AA" w:rsidP="006215AA">
      <w:pPr>
        <w:spacing w:after="0"/>
        <w:rPr>
          <w:rFonts w:ascii="Source Sans Pro" w:hAnsi="Source Sans Pro"/>
          <w:b/>
          <w:bCs/>
          <w:sz w:val="22"/>
        </w:rPr>
      </w:pPr>
      <w:r w:rsidRPr="0024558E">
        <w:rPr>
          <w:rFonts w:ascii="Source Sans Pro" w:hAnsi="Source Sans Pro"/>
          <w:b/>
          <w:bCs/>
          <w:sz w:val="22"/>
        </w:rPr>
        <w:t xml:space="preserve">Celkem </w:t>
      </w:r>
      <w:r w:rsidRPr="0024558E">
        <w:rPr>
          <w:rFonts w:ascii="Source Sans Pro" w:hAnsi="Source Sans Pro"/>
          <w:b/>
          <w:bCs/>
          <w:sz w:val="22"/>
        </w:rPr>
        <w:tab/>
      </w:r>
      <w:r w:rsidRPr="0024558E">
        <w:rPr>
          <w:rFonts w:ascii="Source Sans Pro" w:hAnsi="Source Sans Pro"/>
          <w:sz w:val="22"/>
        </w:rPr>
        <w:tab/>
      </w:r>
      <w:r w:rsidR="00E35A24" w:rsidRPr="0024558E">
        <w:rPr>
          <w:rFonts w:ascii="Source Sans Pro" w:hAnsi="Source Sans Pro"/>
          <w:sz w:val="22"/>
        </w:rPr>
        <w:tab/>
      </w:r>
      <w:r w:rsidR="00F90CB7" w:rsidRPr="0024558E">
        <w:rPr>
          <w:rFonts w:ascii="Source Sans Pro" w:hAnsi="Source Sans Pro"/>
          <w:sz w:val="22"/>
        </w:rPr>
        <w:tab/>
      </w:r>
      <w:r w:rsidR="00F90CB7" w:rsidRPr="0024558E">
        <w:rPr>
          <w:rFonts w:ascii="Source Sans Pro" w:hAnsi="Source Sans Pro"/>
          <w:sz w:val="22"/>
        </w:rPr>
        <w:tab/>
      </w:r>
      <w:r w:rsidR="00F90CB7" w:rsidRPr="0024558E">
        <w:rPr>
          <w:rFonts w:ascii="Source Sans Pro" w:hAnsi="Source Sans Pro"/>
          <w:b/>
          <w:bCs/>
          <w:sz w:val="22"/>
        </w:rPr>
        <w:t>219 975</w:t>
      </w:r>
      <w:r w:rsidRPr="0024558E">
        <w:rPr>
          <w:rFonts w:ascii="Source Sans Pro" w:hAnsi="Source Sans Pro"/>
          <w:b/>
          <w:bCs/>
          <w:sz w:val="22"/>
        </w:rPr>
        <w:t xml:space="preserve"> Kč bez DPH</w:t>
      </w:r>
    </w:p>
    <w:p w14:paraId="2285F98D" w14:textId="23ADD98A" w:rsidR="004D4003" w:rsidRPr="0024558E" w:rsidRDefault="004D4003" w:rsidP="006215AA">
      <w:pPr>
        <w:spacing w:after="0"/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b/>
          <w:bCs/>
          <w:sz w:val="22"/>
        </w:rPr>
        <w:tab/>
      </w:r>
      <w:r w:rsidRPr="0024558E">
        <w:rPr>
          <w:rFonts w:ascii="Source Sans Pro" w:hAnsi="Source Sans Pro"/>
          <w:b/>
          <w:bCs/>
          <w:sz w:val="22"/>
        </w:rPr>
        <w:tab/>
      </w:r>
      <w:r w:rsidRPr="0024558E">
        <w:rPr>
          <w:rFonts w:ascii="Source Sans Pro" w:hAnsi="Source Sans Pro"/>
          <w:b/>
          <w:bCs/>
          <w:sz w:val="22"/>
        </w:rPr>
        <w:tab/>
      </w:r>
      <w:r w:rsidRPr="0024558E">
        <w:rPr>
          <w:rFonts w:ascii="Source Sans Pro" w:hAnsi="Source Sans Pro"/>
          <w:b/>
          <w:bCs/>
          <w:sz w:val="22"/>
        </w:rPr>
        <w:tab/>
      </w:r>
      <w:r w:rsidRPr="0024558E">
        <w:rPr>
          <w:rFonts w:ascii="Source Sans Pro" w:hAnsi="Source Sans Pro"/>
          <w:b/>
          <w:bCs/>
          <w:sz w:val="22"/>
        </w:rPr>
        <w:tab/>
      </w:r>
      <w:r w:rsidRPr="0024558E">
        <w:rPr>
          <w:rFonts w:ascii="Source Sans Pro" w:hAnsi="Source Sans Pro"/>
          <w:b/>
          <w:bCs/>
          <w:sz w:val="22"/>
        </w:rPr>
        <w:tab/>
        <w:t>266 170 Kč s DPH</w:t>
      </w:r>
    </w:p>
    <w:p w14:paraId="0756BF82" w14:textId="77777777" w:rsidR="006215AA" w:rsidRPr="0024558E" w:rsidRDefault="006215AA" w:rsidP="006215AA">
      <w:pPr>
        <w:spacing w:after="0"/>
        <w:rPr>
          <w:rFonts w:ascii="Source Sans Pro" w:hAnsi="Source Sans Pro"/>
          <w:sz w:val="22"/>
        </w:rPr>
      </w:pPr>
    </w:p>
    <w:p w14:paraId="25FD98D3" w14:textId="77777777" w:rsidR="00563A3B" w:rsidRPr="0024558E" w:rsidRDefault="00563A3B" w:rsidP="00563A3B">
      <w:pPr>
        <w:pStyle w:val="nadpisdopisu"/>
        <w:rPr>
          <w:rFonts w:ascii="Source Sans Pro" w:hAnsi="Source Sans Pro" w:cstheme="minorHAnsi"/>
          <w:color w:val="auto"/>
          <w:sz w:val="22"/>
        </w:rPr>
      </w:pPr>
      <w:r w:rsidRPr="0024558E">
        <w:rPr>
          <w:rFonts w:ascii="Source Sans Pro" w:hAnsi="Source Sans Pro" w:cstheme="minorHAnsi"/>
          <w:color w:val="auto"/>
          <w:sz w:val="22"/>
        </w:rPr>
        <w:t>Děkuji a přeji hezký den</w:t>
      </w:r>
      <w:r w:rsidRPr="0024558E">
        <w:rPr>
          <w:rFonts w:ascii="Source Sans Pro" w:hAnsi="Source Sans Pro"/>
          <w:color w:val="auto"/>
          <w:sz w:val="22"/>
        </w:rPr>
        <w:t xml:space="preserve">                                                                                                                                  </w:t>
      </w:r>
    </w:p>
    <w:p w14:paraId="58B36237" w14:textId="77777777" w:rsidR="004D4003" w:rsidRPr="0024558E" w:rsidRDefault="004D4003" w:rsidP="00563A3B">
      <w:pPr>
        <w:pStyle w:val="nadpisdopisu"/>
        <w:rPr>
          <w:rFonts w:ascii="Source Sans Pro" w:hAnsi="Source Sans Pro"/>
          <w:color w:val="auto"/>
          <w:sz w:val="22"/>
        </w:rPr>
      </w:pPr>
    </w:p>
    <w:p w14:paraId="74625A92" w14:textId="77777777" w:rsidR="0024558E" w:rsidRPr="0024558E" w:rsidRDefault="0024558E" w:rsidP="0024558E">
      <w:pPr>
        <w:pStyle w:val="nadpisdopisu"/>
        <w:rPr>
          <w:rFonts w:ascii="Source Sans Pro" w:hAnsi="Source Sans Pro"/>
          <w:color w:val="auto"/>
          <w:sz w:val="22"/>
        </w:rPr>
      </w:pPr>
      <w:r w:rsidRPr="0024558E">
        <w:rPr>
          <w:rFonts w:ascii="Source Sans Pro" w:hAnsi="Source Sans Pro"/>
          <w:color w:val="auto"/>
          <w:sz w:val="22"/>
        </w:rPr>
        <w:tab/>
      </w:r>
    </w:p>
    <w:p w14:paraId="7C39938A" w14:textId="77777777" w:rsidR="0024558E" w:rsidRPr="0024558E" w:rsidRDefault="0024558E" w:rsidP="0024558E">
      <w:pPr>
        <w:spacing w:after="0"/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sz w:val="22"/>
        </w:rPr>
        <w:t>….............................................</w:t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  <w:t>….............................................</w:t>
      </w:r>
    </w:p>
    <w:p w14:paraId="47DE02C1" w14:textId="77777777" w:rsidR="0024558E" w:rsidRPr="0024558E" w:rsidRDefault="0024558E" w:rsidP="0024558E">
      <w:pPr>
        <w:spacing w:after="0"/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sz w:val="22"/>
        </w:rPr>
        <w:t>Mgr. Jan Žemla, předseda představenstva</w:t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  <w:t>Mgr. Petra Javůrková</w:t>
      </w:r>
    </w:p>
    <w:p w14:paraId="5A66DCE8" w14:textId="2B1C7610" w:rsidR="00552737" w:rsidRPr="0024558E" w:rsidRDefault="0024558E" w:rsidP="0024558E">
      <w:pPr>
        <w:rPr>
          <w:rFonts w:ascii="Source Sans Pro" w:hAnsi="Source Sans Pro"/>
          <w:sz w:val="22"/>
        </w:rPr>
      </w:pPr>
      <w:r w:rsidRPr="0024558E">
        <w:rPr>
          <w:rFonts w:ascii="Source Sans Pro" w:hAnsi="Source Sans Pro"/>
          <w:sz w:val="22"/>
        </w:rPr>
        <w:t>předseda představenstva</w:t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</w:r>
      <w:r w:rsidRPr="0024558E">
        <w:rPr>
          <w:rFonts w:ascii="Source Sans Pro" w:hAnsi="Source Sans Pro"/>
          <w:sz w:val="22"/>
        </w:rPr>
        <w:tab/>
        <w:t>místopředsedkyně představenstva</w:t>
      </w:r>
    </w:p>
    <w:sectPr w:rsidR="00552737" w:rsidRPr="0024558E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F64A" w14:textId="77777777" w:rsidR="00942D4E" w:rsidRDefault="00942D4E" w:rsidP="00351CE3">
      <w:pPr>
        <w:spacing w:after="0" w:line="240" w:lineRule="auto"/>
      </w:pPr>
      <w:r>
        <w:separator/>
      </w:r>
    </w:p>
  </w:endnote>
  <w:endnote w:type="continuationSeparator" w:id="0">
    <w:p w14:paraId="22C3AA1F" w14:textId="77777777" w:rsidR="00942D4E" w:rsidRDefault="00942D4E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4069C2" w14:paraId="051E44EE" w14:textId="77777777" w:rsidTr="004069C2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11CB3D82" w14:textId="77777777" w:rsidR="004069C2" w:rsidRDefault="004069C2" w:rsidP="00EC6CF6">
          <w:pPr>
            <w:pStyle w:val="Zpat"/>
          </w:pPr>
          <w:r>
            <w:t>Dům kultury města Ostravy, a.s.</w:t>
          </w:r>
        </w:p>
        <w:p w14:paraId="3D0356E1" w14:textId="77777777" w:rsidR="004069C2" w:rsidRDefault="004069C2" w:rsidP="00EC6CF6">
          <w:pPr>
            <w:pStyle w:val="Zpat"/>
          </w:pPr>
          <w:r>
            <w:t>28. října 2556/124</w:t>
          </w:r>
        </w:p>
        <w:p w14:paraId="4428C77C" w14:textId="77777777" w:rsidR="004069C2" w:rsidRDefault="004069C2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6B79C067" w14:textId="77777777" w:rsidR="004069C2" w:rsidRDefault="004069C2" w:rsidP="00EC6CF6">
          <w:pPr>
            <w:pStyle w:val="Zpat"/>
          </w:pPr>
          <w:r>
            <w:t>+420 597 489 111</w:t>
          </w:r>
        </w:p>
        <w:p w14:paraId="38D71FE3" w14:textId="77777777" w:rsidR="004069C2" w:rsidRDefault="004069C2" w:rsidP="00EC6CF6">
          <w:pPr>
            <w:pStyle w:val="Zpat"/>
          </w:pPr>
          <w:r>
            <w:t>info@dkv.cz</w:t>
          </w:r>
        </w:p>
        <w:p w14:paraId="2FEF13AB" w14:textId="77777777" w:rsidR="004069C2" w:rsidRDefault="004069C2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01D2568D" w14:textId="77777777" w:rsidR="004069C2" w:rsidRDefault="004069C2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7D4F0103" w14:textId="77777777" w:rsidR="004069C2" w:rsidRDefault="004069C2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5AE6CD39" w14:textId="77777777" w:rsidR="004069C2" w:rsidRDefault="004069C2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35BDB4C" w14:textId="77777777" w:rsidR="004069C2" w:rsidRDefault="004069C2" w:rsidP="00EC6CF6">
          <w:pPr>
            <w:pStyle w:val="Zpat"/>
          </w:pPr>
          <w:r>
            <w:t>Základní kapitál 91 mil. Kč</w:t>
          </w:r>
        </w:p>
        <w:p w14:paraId="55F8D969" w14:textId="77777777" w:rsidR="004069C2" w:rsidRDefault="004069C2" w:rsidP="00EC6CF6">
          <w:pPr>
            <w:pStyle w:val="Zpat"/>
          </w:pPr>
          <w:r>
            <w:t>IČ: 47151595</w:t>
          </w:r>
        </w:p>
        <w:p w14:paraId="46B97313" w14:textId="77777777" w:rsidR="004069C2" w:rsidRDefault="004069C2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53808940" w14:textId="77777777" w:rsidR="004069C2" w:rsidRDefault="004069C2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8B2B69" wp14:editId="520D15AA">
                <wp:simplePos x="0" y="0"/>
                <wp:positionH relativeFrom="page">
                  <wp:posOffset>31115</wp:posOffset>
                </wp:positionH>
                <wp:positionV relativeFrom="page">
                  <wp:posOffset>205740</wp:posOffset>
                </wp:positionV>
                <wp:extent cx="1080000" cy="205200"/>
                <wp:effectExtent l="0" t="0" r="6350" b="4445"/>
                <wp:wrapNone/>
                <wp:docPr id="1" name="Obrázek 1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47086B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4EF47" wp14:editId="675C4C6F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373BA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BF83" w14:textId="77777777" w:rsidR="00942D4E" w:rsidRDefault="00942D4E" w:rsidP="00351CE3">
      <w:pPr>
        <w:spacing w:after="0" w:line="240" w:lineRule="auto"/>
      </w:pPr>
      <w:r>
        <w:separator/>
      </w:r>
    </w:p>
  </w:footnote>
  <w:footnote w:type="continuationSeparator" w:id="0">
    <w:p w14:paraId="4F8F7D84" w14:textId="77777777" w:rsidR="00942D4E" w:rsidRDefault="00942D4E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D8"/>
    <w:rsid w:val="00004361"/>
    <w:rsid w:val="0001372E"/>
    <w:rsid w:val="00082180"/>
    <w:rsid w:val="000A0B8B"/>
    <w:rsid w:val="000B2CB3"/>
    <w:rsid w:val="000E497F"/>
    <w:rsid w:val="000E62D8"/>
    <w:rsid w:val="000F3D35"/>
    <w:rsid w:val="00217D1A"/>
    <w:rsid w:val="002250B7"/>
    <w:rsid w:val="0024558E"/>
    <w:rsid w:val="0029682E"/>
    <w:rsid w:val="002E30CA"/>
    <w:rsid w:val="002F2E8B"/>
    <w:rsid w:val="00351CE3"/>
    <w:rsid w:val="003637DB"/>
    <w:rsid w:val="003B595E"/>
    <w:rsid w:val="003D01E2"/>
    <w:rsid w:val="003D4F9C"/>
    <w:rsid w:val="004069C2"/>
    <w:rsid w:val="00442336"/>
    <w:rsid w:val="004673F8"/>
    <w:rsid w:val="004C0130"/>
    <w:rsid w:val="004C06A0"/>
    <w:rsid w:val="004C2494"/>
    <w:rsid w:val="004D4003"/>
    <w:rsid w:val="004E62D1"/>
    <w:rsid w:val="005256CB"/>
    <w:rsid w:val="0053255B"/>
    <w:rsid w:val="00552737"/>
    <w:rsid w:val="00563A3B"/>
    <w:rsid w:val="005D249C"/>
    <w:rsid w:val="006215AA"/>
    <w:rsid w:val="00625535"/>
    <w:rsid w:val="00664E66"/>
    <w:rsid w:val="00677305"/>
    <w:rsid w:val="006C1B05"/>
    <w:rsid w:val="006F0D0F"/>
    <w:rsid w:val="00726666"/>
    <w:rsid w:val="00757F4E"/>
    <w:rsid w:val="00784F12"/>
    <w:rsid w:val="0088439A"/>
    <w:rsid w:val="008C3C11"/>
    <w:rsid w:val="008E4489"/>
    <w:rsid w:val="00942D4E"/>
    <w:rsid w:val="009F5EFA"/>
    <w:rsid w:val="00A0660D"/>
    <w:rsid w:val="00A52436"/>
    <w:rsid w:val="00A54D28"/>
    <w:rsid w:val="00A55270"/>
    <w:rsid w:val="00A92C82"/>
    <w:rsid w:val="00AA4D19"/>
    <w:rsid w:val="00AC76D3"/>
    <w:rsid w:val="00C00E61"/>
    <w:rsid w:val="00C10831"/>
    <w:rsid w:val="00C426FE"/>
    <w:rsid w:val="00C95D88"/>
    <w:rsid w:val="00D3413A"/>
    <w:rsid w:val="00DB7ABF"/>
    <w:rsid w:val="00E35A24"/>
    <w:rsid w:val="00EC4AE7"/>
    <w:rsid w:val="00EC6CF6"/>
    <w:rsid w:val="00ED297B"/>
    <w:rsid w:val="00F12E63"/>
    <w:rsid w:val="00F62524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E4C31"/>
  <w15:chartTrackingRefBased/>
  <w15:docId w15:val="{1E0292B1-3628-4D95-9626-CB51DF8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AE7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nadpisdopisu">
    <w:name w:val="nadpis dopisu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4C249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character" w:styleId="Hypertextovodkaz">
    <w:name w:val="Hyperlink"/>
    <w:basedOn w:val="Standardnpsmoodstavce"/>
    <w:uiPriority w:val="99"/>
    <w:unhideWhenUsed/>
    <w:rsid w:val="00563A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3A3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62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cicka@d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541A4774204DB8AD5F0F5DA144A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997D6-D7D1-449E-A0F3-CE947EB06A26}"/>
      </w:docPartPr>
      <w:docPartBody>
        <w:p w:rsidR="001A5376" w:rsidRDefault="0042682A">
          <w:pPr>
            <w:pStyle w:val="B4541A4774204DB8AD5F0F5DA144A412"/>
          </w:pPr>
          <w:r w:rsidRPr="005256CB">
            <w:rPr>
              <w:rStyle w:val="Zstupntext"/>
            </w:rPr>
            <w:t>dopis</w:t>
          </w:r>
        </w:p>
      </w:docPartBody>
    </w:docPart>
    <w:docPart>
      <w:docPartPr>
        <w:name w:val="881D9BE3B1474070AFDB8483BC76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7B559-782C-4484-9E7F-F5494FCDF866}"/>
      </w:docPartPr>
      <w:docPartBody>
        <w:p w:rsidR="001A5376" w:rsidRDefault="0042682A">
          <w:pPr>
            <w:pStyle w:val="881D9BE3B1474070AFDB8483BC76B3C4"/>
          </w:pPr>
          <w:r w:rsidRPr="005256CB">
            <w:rPr>
              <w:rStyle w:val="Zstupntext"/>
            </w:rPr>
            <w:t>značka</w:t>
          </w:r>
        </w:p>
      </w:docPartBody>
    </w:docPart>
    <w:docPart>
      <w:docPartPr>
        <w:name w:val="5EFA69164C054900B7B38F41DA9A7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2ACAA-E010-464D-AA7F-8C79D9C812E6}"/>
      </w:docPartPr>
      <w:docPartBody>
        <w:p w:rsidR="001A5376" w:rsidRDefault="0042682A">
          <w:pPr>
            <w:pStyle w:val="5EFA69164C054900B7B38F41DA9A71A4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59FEF24711047FBAF5EE5889841B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45280-0FB1-467E-8281-40D46894DB75}"/>
      </w:docPartPr>
      <w:docPartBody>
        <w:p w:rsidR="001A5376" w:rsidRDefault="0042682A">
          <w:pPr>
            <w:pStyle w:val="359FEF24711047FBAF5EE5889841B52F"/>
          </w:pPr>
          <w:r w:rsidRPr="005256CB">
            <w:rPr>
              <w:rStyle w:val="Zstupntext"/>
            </w:rPr>
            <w:t>jméno</w:t>
          </w:r>
        </w:p>
      </w:docPartBody>
    </w:docPart>
    <w:docPart>
      <w:docPartPr>
        <w:name w:val="3383B8E4011C4942BEFDBC2CC8207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7B2B5-00F6-49D3-AAA5-C508232744A6}"/>
      </w:docPartPr>
      <w:docPartBody>
        <w:p w:rsidR="001A5376" w:rsidRDefault="0042682A">
          <w:pPr>
            <w:pStyle w:val="3383B8E4011C4942BEFDBC2CC82073E4"/>
          </w:pPr>
          <w:r w:rsidRPr="005256CB">
            <w:rPr>
              <w:rStyle w:val="Zstupntext"/>
            </w:rPr>
            <w:t>email</w:t>
          </w:r>
        </w:p>
      </w:docPartBody>
    </w:docPart>
    <w:docPart>
      <w:docPartPr>
        <w:name w:val="0A9869799A2841429A9DD628127DA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32671-D506-4687-9219-1F3E80BB65EA}"/>
      </w:docPartPr>
      <w:docPartBody>
        <w:p w:rsidR="001A5376" w:rsidRDefault="0042682A">
          <w:pPr>
            <w:pStyle w:val="0A9869799A2841429A9DD628127DABFF"/>
          </w:pPr>
          <w:r w:rsidRPr="005256CB">
            <w:rPr>
              <w:rStyle w:val="Zstupntext"/>
            </w:rPr>
            <w:t>jméno/firma</w:t>
          </w:r>
        </w:p>
      </w:docPartBody>
    </w:docPart>
    <w:docPart>
      <w:docPartPr>
        <w:name w:val="9C893B73C1B145E7BBC9298D19B71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7FA96-2E4E-44E7-BA2F-FCD61C4011CE}"/>
      </w:docPartPr>
      <w:docPartBody>
        <w:p w:rsidR="001A5376" w:rsidRDefault="0042682A">
          <w:pPr>
            <w:pStyle w:val="9C893B73C1B145E7BBC9298D19B71153"/>
          </w:pPr>
          <w:r w:rsidRPr="005256CB">
            <w:rPr>
              <w:rStyle w:val="Zstupntext"/>
            </w:rPr>
            <w:t>ulice</w:t>
          </w:r>
        </w:p>
      </w:docPartBody>
    </w:docPart>
    <w:docPart>
      <w:docPartPr>
        <w:name w:val="CDE96E322269431596A0C7FC5D5BA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3239D-C2AC-4D31-9739-4AA08D79F930}"/>
      </w:docPartPr>
      <w:docPartBody>
        <w:p w:rsidR="001A5376" w:rsidRDefault="0042682A">
          <w:pPr>
            <w:pStyle w:val="CDE96E322269431596A0C7FC5D5BAA8C"/>
          </w:pPr>
          <w:r w:rsidRPr="005256CB">
            <w:t>Česká republika</w:t>
          </w:r>
        </w:p>
      </w:docPartBody>
    </w:docPart>
    <w:docPart>
      <w:docPartPr>
        <w:name w:val="51F2D53BCB694D37814A8201276C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325F5-8069-4307-A339-5CD3B2C5A372}"/>
      </w:docPartPr>
      <w:docPartBody>
        <w:p w:rsidR="001A5376" w:rsidRDefault="0042682A">
          <w:pPr>
            <w:pStyle w:val="51F2D53BCB694D37814A8201276CBB91"/>
          </w:pPr>
          <w:r w:rsidRPr="003637DB">
            <w:rPr>
              <w:rStyle w:val="Zstupntext"/>
              <w:color w:val="auto"/>
            </w:rPr>
            <w:t>Nadpis dopisu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A"/>
    <w:rsid w:val="001A5376"/>
    <w:rsid w:val="0042682A"/>
    <w:rsid w:val="00611D3D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541A4774204DB8AD5F0F5DA144A412">
    <w:name w:val="B4541A4774204DB8AD5F0F5DA144A412"/>
  </w:style>
  <w:style w:type="paragraph" w:customStyle="1" w:styleId="881D9BE3B1474070AFDB8483BC76B3C4">
    <w:name w:val="881D9BE3B1474070AFDB8483BC76B3C4"/>
  </w:style>
  <w:style w:type="paragraph" w:customStyle="1" w:styleId="5EFA69164C054900B7B38F41DA9A71A4">
    <w:name w:val="5EFA69164C054900B7B38F41DA9A71A4"/>
  </w:style>
  <w:style w:type="paragraph" w:customStyle="1" w:styleId="359FEF24711047FBAF5EE5889841B52F">
    <w:name w:val="359FEF24711047FBAF5EE5889841B52F"/>
  </w:style>
  <w:style w:type="paragraph" w:customStyle="1" w:styleId="3383B8E4011C4942BEFDBC2CC82073E4">
    <w:name w:val="3383B8E4011C4942BEFDBC2CC82073E4"/>
  </w:style>
  <w:style w:type="paragraph" w:customStyle="1" w:styleId="0A9869799A2841429A9DD628127DABFF">
    <w:name w:val="0A9869799A2841429A9DD628127DABFF"/>
  </w:style>
  <w:style w:type="paragraph" w:customStyle="1" w:styleId="9C893B73C1B145E7BBC9298D19B71153">
    <w:name w:val="9C893B73C1B145E7BBC9298D19B71153"/>
  </w:style>
  <w:style w:type="paragraph" w:customStyle="1" w:styleId="CDE96E322269431596A0C7FC5D5BAA8C">
    <w:name w:val="CDE96E322269431596A0C7FC5D5BAA8C"/>
  </w:style>
  <w:style w:type="paragraph" w:customStyle="1" w:styleId="51F2D53BCB694D37814A8201276CBB91">
    <w:name w:val="51F2D53BCB694D37814A8201276CB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2</cp:revision>
  <cp:lastPrinted>2021-01-29T11:48:00Z</cp:lastPrinted>
  <dcterms:created xsi:type="dcterms:W3CDTF">2021-02-04T08:02:00Z</dcterms:created>
  <dcterms:modified xsi:type="dcterms:W3CDTF">2021-02-04T08:02:00Z</dcterms:modified>
</cp:coreProperties>
</file>