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709583DE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074ED939" w14:textId="77777777" w:rsidR="004C1FE0" w:rsidRDefault="00A471B1" w:rsidP="00D3413A">
            <w:r>
              <w:t>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F010EF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2C687A0" w14:textId="77777777" w:rsidR="004C1FE0" w:rsidRPr="004C1FE0" w:rsidRDefault="004C1FE0" w:rsidP="00D3413A">
            <w:pPr>
              <w:pStyle w:val="Textnahoe"/>
            </w:pPr>
            <w:r w:rsidRPr="004C1FE0"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54DE70E" w14:textId="77777777" w:rsidR="004C1FE0" w:rsidRPr="004C1FE0" w:rsidRDefault="004C1FE0" w:rsidP="00D3413A">
            <w:pPr>
              <w:pStyle w:val="Textnahoe"/>
            </w:pPr>
            <w:r w:rsidRPr="004C1FE0"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58A5ED82" w14:textId="77777777" w:rsidR="004C1FE0" w:rsidRPr="004C1FE0" w:rsidRDefault="004C1FE0" w:rsidP="00D3413A">
            <w:pPr>
              <w:pStyle w:val="Textnahoe"/>
            </w:pPr>
            <w:r w:rsidRPr="004C1FE0">
              <w:t>Vyřizuje:</w:t>
            </w:r>
          </w:p>
        </w:tc>
      </w:tr>
      <w:tr w:rsidR="004C1FE0" w14:paraId="507A4C70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2F0CE37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5B23E37A" w14:textId="77777777" w:rsidR="004C1FE0" w:rsidRDefault="004C1FE0" w:rsidP="000F3D35">
            <w:pPr>
              <w:pStyle w:val="textnahoetun"/>
            </w:pPr>
          </w:p>
        </w:tc>
        <w:sdt>
          <w:sdt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0ADAB4D0" w14:textId="25430C3E" w:rsidR="004C1FE0" w:rsidRPr="004C1FE0" w:rsidRDefault="00FD580F" w:rsidP="000F3D35">
                <w:pPr>
                  <w:pStyle w:val="textnahoetun"/>
                </w:pPr>
                <w:r>
                  <w:t>0</w:t>
                </w:r>
                <w:r w:rsidR="005C3A3E">
                  <w:t>70</w:t>
                </w:r>
                <w:r w:rsidR="00A471B1">
                  <w:t>/</w:t>
                </w:r>
                <w:r>
                  <w:t>12</w:t>
                </w:r>
                <w:r w:rsidR="00A471B1">
                  <w:t>/</w:t>
                </w:r>
                <w:r w:rsidR="00133168">
                  <w:t>20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id w:val="2081634021"/>
              <w:placeholder>
                <w:docPart w:val="4ECC26CAEDAA4F45B098C107AFA53750"/>
              </w:placeholder>
              <w:date w:fullDate="2020-12-10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3573BD9" w14:textId="2C564AC9" w:rsidR="004C1FE0" w:rsidRPr="004C1FE0" w:rsidRDefault="005C3A3E" w:rsidP="000F3D35">
                <w:pPr>
                  <w:pStyle w:val="textnahoetun"/>
                </w:pPr>
                <w:r>
                  <w:t>10.12.2020</w:t>
                </w:r>
              </w:p>
            </w:sdtContent>
          </w:sdt>
          <w:p w14:paraId="449FB4B8" w14:textId="77777777" w:rsidR="004C1FE0" w:rsidRPr="004C1FE0" w:rsidRDefault="004C1FE0" w:rsidP="000F3D35">
            <w:pPr>
              <w:pStyle w:val="textnahoetun"/>
            </w:pPr>
            <w:r w:rsidRPr="004C1FE0"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3DE4DC39" w14:textId="030C944A" w:rsidR="004C1FE0" w:rsidRPr="004C1FE0" w:rsidRDefault="00FD580F" w:rsidP="000F3D35">
                <w:pPr>
                  <w:pStyle w:val="textnahoetun"/>
                </w:pPr>
                <w:r>
                  <w:t>Ing. Petr Komenda</w:t>
                </w:r>
              </w:p>
            </w:sdtContent>
          </w:sdt>
          <w:sdt>
            <w:sdt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08B5AABD" w14:textId="056FF19D" w:rsidR="00FD580F" w:rsidRDefault="00FE6887" w:rsidP="000F3D35">
                <w:pPr>
                  <w:pStyle w:val="textnahoetun"/>
                </w:pPr>
                <w:hyperlink r:id="rId6" w:history="1">
                  <w:r w:rsidR="00FD580F" w:rsidRPr="00635B93">
                    <w:rPr>
                      <w:rStyle w:val="Hypertextovodkaz"/>
                    </w:rPr>
                    <w:t>komenda@dkv.cz</w:t>
                  </w:r>
                </w:hyperlink>
              </w:p>
              <w:p w14:paraId="0FE14755" w14:textId="6DB6E5CC" w:rsidR="004C1FE0" w:rsidRPr="004C1FE0" w:rsidRDefault="00C8461D" w:rsidP="000F3D35">
                <w:pPr>
                  <w:pStyle w:val="textnahoetun"/>
                </w:pPr>
                <w:r>
                  <w:t xml:space="preserve">+420 </w:t>
                </w:r>
                <w:r w:rsidR="00641DDB">
                  <w:t>xxx xxx xxx</w:t>
                </w:r>
              </w:p>
            </w:sdtContent>
          </w:sdt>
        </w:tc>
      </w:tr>
      <w:tr w:rsidR="004C1FE0" w14:paraId="540B378D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D3463E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A3AA566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6E7EAB0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A2310FF" w14:textId="77777777" w:rsidR="004C1FE0" w:rsidRPr="004C1FE0" w:rsidRDefault="004C1FE0" w:rsidP="004C1FE0">
            <w:pPr>
              <w:pStyle w:val="Textnahoe"/>
            </w:pPr>
            <w: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4FBCCE" w14:textId="77777777" w:rsidR="004C1FE0" w:rsidRPr="004C1FE0" w:rsidRDefault="004C1FE0" w:rsidP="000F3D35">
            <w:pPr>
              <w:pStyle w:val="textnahoetun"/>
            </w:pPr>
          </w:p>
        </w:tc>
      </w:tr>
      <w:tr w:rsidR="004C1FE0" w14:paraId="3ABD31A4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D5EFAD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4FCA8D3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28980871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4EAF5F2E" w14:textId="47050D94" w:rsidR="00C8461D" w:rsidRPr="00C8461D" w:rsidRDefault="001816D4" w:rsidP="00C8461D">
            <w:pPr>
              <w:pStyle w:val="textnahoetun"/>
            </w:pPr>
            <w:r>
              <w:t>STASPO spol. s</w:t>
            </w:r>
            <w:r>
              <w:rPr>
                <w:rFonts w:ascii="Calibri" w:hAnsi="Calibri" w:cs="Calibri"/>
              </w:rPr>
              <w:t> </w:t>
            </w:r>
            <w:r>
              <w:t>r.o.</w:t>
            </w:r>
          </w:p>
          <w:p w14:paraId="04AF979D" w14:textId="78C85BD5" w:rsidR="00C8461D" w:rsidRPr="00C8461D" w:rsidRDefault="001816D4" w:rsidP="00A0660D">
            <w:pPr>
              <w:pStyle w:val="textnahoetun"/>
            </w:pPr>
            <w:r>
              <w:t>Těšínská 254</w:t>
            </w:r>
          </w:p>
          <w:p w14:paraId="236A3BE8" w14:textId="3E29BCC0" w:rsidR="004C1FE0" w:rsidRPr="004C1FE0" w:rsidRDefault="00C8461D" w:rsidP="00A0660D">
            <w:pPr>
              <w:pStyle w:val="textnahoetun"/>
            </w:pPr>
            <w:r>
              <w:t>71</w:t>
            </w:r>
            <w:r w:rsidR="001816D4">
              <w:t>6</w:t>
            </w:r>
            <w:r>
              <w:t xml:space="preserve"> 0</w:t>
            </w:r>
            <w:r w:rsidR="001816D4">
              <w:t>0</w:t>
            </w:r>
            <w:r>
              <w:t xml:space="preserve"> Ostrava - </w:t>
            </w:r>
            <w:r w:rsidR="001816D4">
              <w:t>Radvanice</w:t>
            </w:r>
          </w:p>
          <w:sdt>
            <w:sdtPr>
              <w:id w:val="1506858682"/>
              <w:placeholder>
                <w:docPart w:val="65835DD8D9E7494BB9F35A7EE3727B3F"/>
              </w:placeholder>
              <w:showingPlcHdr/>
            </w:sdtPr>
            <w:sdtEndPr/>
            <w:sdtContent>
              <w:p w14:paraId="3D88F9A4" w14:textId="77777777" w:rsidR="004C1FE0" w:rsidRPr="004C1FE0" w:rsidRDefault="004C1FE0" w:rsidP="00A0660D">
                <w:pPr>
                  <w:pStyle w:val="textnahoetun"/>
                </w:pPr>
                <w:r w:rsidRPr="004C1FE0">
                  <w:t>Česká republika</w:t>
                </w:r>
              </w:p>
            </w:sdtContent>
          </w:sdt>
          <w:p w14:paraId="4ADDD18F" w14:textId="77777777" w:rsidR="004C1FE0" w:rsidRPr="004C1FE0" w:rsidRDefault="004C1FE0" w:rsidP="00D3413A">
            <w:pPr>
              <w:pStyle w:val="Textnahoe"/>
            </w:pPr>
          </w:p>
        </w:tc>
      </w:tr>
      <w:tr w:rsidR="004C1FE0" w14:paraId="56BBC97C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726407D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184C211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3D15EB08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CE6581E" w14:textId="3843B37B" w:rsidR="004C1FE0" w:rsidRDefault="004C1FE0" w:rsidP="00A0660D">
            <w:pPr>
              <w:pStyle w:val="textnahoetun"/>
            </w:pPr>
            <w:r>
              <w:t xml:space="preserve">IČ: </w:t>
            </w:r>
            <w:sdt>
              <w:sdtPr>
                <w:id w:val="-340470289"/>
                <w:placeholder>
                  <w:docPart w:val="443940F970F2491DA84F3737A7A2171F"/>
                </w:placeholder>
              </w:sdtPr>
              <w:sdtEndPr/>
              <w:sdtContent>
                <w:r w:rsidR="001816D4">
                  <w:t>41035704</w:t>
                </w:r>
              </w:sdtContent>
            </w:sdt>
          </w:p>
          <w:p w14:paraId="6F43C0F8" w14:textId="725CB2C8" w:rsidR="00C8461D" w:rsidRDefault="00C8461D" w:rsidP="00A0660D">
            <w:pPr>
              <w:pStyle w:val="textnahoetun"/>
            </w:pPr>
            <w:r>
              <w:t>DIČ: CZ</w:t>
            </w:r>
            <w:sdt>
              <w:sdtPr>
                <w:id w:val="1822540732"/>
                <w:placeholder>
                  <w:docPart w:val="AEB15C48F64A49D8B4DFAE3B500D7B12"/>
                </w:placeholder>
              </w:sdtPr>
              <w:sdtEndPr/>
              <w:sdtContent>
                <w:sdt>
                  <w:sdtPr>
                    <w:id w:val="1202973741"/>
                    <w:placeholder>
                      <w:docPart w:val="97C6462650E747ACB4BF586D8AD1393A"/>
                    </w:placeholder>
                  </w:sdtPr>
                  <w:sdtEndPr/>
                  <w:sdtContent>
                    <w:r w:rsidR="001816D4">
                      <w:t>41035704</w:t>
                    </w:r>
                  </w:sdtContent>
                </w:sdt>
              </w:sdtContent>
            </w:sdt>
          </w:p>
          <w:p w14:paraId="7D61BD3B" w14:textId="3D5A9933" w:rsidR="00C8461D" w:rsidRPr="00C8461D" w:rsidRDefault="00C8461D" w:rsidP="00A0660D">
            <w:pPr>
              <w:pStyle w:val="textnahoetun"/>
            </w:pPr>
            <w:r>
              <w:t xml:space="preserve">Tel.: </w:t>
            </w:r>
            <w:r w:rsidRPr="00C8461D">
              <w:t>+420</w:t>
            </w:r>
            <w:r w:rsidR="001816D4">
              <w:rPr>
                <w:rFonts w:ascii="Calibri" w:hAnsi="Calibri" w:cs="Calibri"/>
              </w:rPr>
              <w:t> </w:t>
            </w:r>
            <w:r w:rsidR="00FD7C90">
              <w:t>xxx xxx xxx</w:t>
            </w:r>
            <w:r w:rsidR="001816D4">
              <w:t>, Ladislav chamrad</w:t>
            </w:r>
          </w:p>
          <w:p w14:paraId="12F0BBD1" w14:textId="7AD3BE5A" w:rsidR="00C8461D" w:rsidRDefault="00C8461D" w:rsidP="00A0660D">
            <w:pPr>
              <w:pStyle w:val="textnahoetun"/>
            </w:pPr>
            <w:r w:rsidRPr="00C8461D">
              <w:t xml:space="preserve">E-mail: </w:t>
            </w:r>
            <w:r w:rsidR="001816D4">
              <w:t>chamrad@staspo.cz</w:t>
            </w:r>
          </w:p>
          <w:p w14:paraId="7BCF31F0" w14:textId="77777777" w:rsidR="004C1FE0" w:rsidRPr="004C1FE0" w:rsidRDefault="004C1FE0" w:rsidP="00A0660D">
            <w:pPr>
              <w:pStyle w:val="textnahoetun"/>
            </w:pPr>
            <w:r>
              <w:t xml:space="preserve"> </w:t>
            </w:r>
            <w:sdt>
              <w:sdtPr>
                <w:id w:val="-1897426898"/>
                <w:placeholder>
                  <w:docPart w:val="2CA8CB86A0F24EFE82E2673E99887C56"/>
                </w:placeholder>
              </w:sdtPr>
              <w:sdtEndPr/>
              <w:sdtContent>
                <w:r w:rsidR="00133168">
                  <w:t xml:space="preserve"> </w:t>
                </w:r>
              </w:sdtContent>
            </w:sdt>
          </w:p>
        </w:tc>
      </w:tr>
    </w:tbl>
    <w:p w14:paraId="7D2D7947" w14:textId="77777777" w:rsidR="00757F4E" w:rsidRDefault="003D4F9C" w:rsidP="00A0660D">
      <w:pPr>
        <w:pStyle w:val="v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D9F81" wp14:editId="62ECEF87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>
        <w:t>Věc:</w:t>
      </w:r>
    </w:p>
    <w:p w14:paraId="602F255F" w14:textId="247823B7" w:rsidR="00133168" w:rsidRPr="00C8461D" w:rsidRDefault="00133168" w:rsidP="00C8461D">
      <w:pPr>
        <w:pStyle w:val="nadpisobjednvky"/>
        <w:rPr>
          <w:color w:val="auto"/>
        </w:rPr>
      </w:pPr>
      <w:r w:rsidRPr="00133168">
        <w:rPr>
          <w:color w:val="auto"/>
        </w:rPr>
        <w:t>Objedná</w:t>
      </w:r>
      <w:r w:rsidR="00C663EA">
        <w:rPr>
          <w:color w:val="auto"/>
        </w:rPr>
        <w:t xml:space="preserve">ní dodávky </w:t>
      </w:r>
      <w:r w:rsidR="005C3A3E">
        <w:rPr>
          <w:color w:val="auto"/>
        </w:rPr>
        <w:t>ZP, obkladů a dlažeb</w:t>
      </w:r>
      <w:r w:rsidR="00C8461D">
        <w:rPr>
          <w:color w:val="auto"/>
        </w:rPr>
        <w:t xml:space="preserve"> – ubytovací prostory JFO</w:t>
      </w:r>
    </w:p>
    <w:p w14:paraId="45A61D25" w14:textId="3609F867" w:rsidR="00C8461D" w:rsidRPr="00C8461D" w:rsidRDefault="00C8461D" w:rsidP="00C8461D">
      <w:pPr>
        <w:pStyle w:val="Prosttext"/>
        <w:rPr>
          <w:rFonts w:ascii="Source Sans Pro" w:hAnsi="Source Sans Pro"/>
        </w:rPr>
      </w:pPr>
      <w:r w:rsidRPr="00C8461D">
        <w:rPr>
          <w:rFonts w:ascii="Source Sans Pro" w:hAnsi="Source Sans Pro"/>
        </w:rPr>
        <w:t xml:space="preserve">Na základě </w:t>
      </w:r>
      <w:r w:rsidR="005C3A3E">
        <w:rPr>
          <w:rFonts w:ascii="Source Sans Pro" w:hAnsi="Source Sans Pro"/>
        </w:rPr>
        <w:t>obchodní</w:t>
      </w:r>
      <w:r w:rsidRPr="00C8461D">
        <w:rPr>
          <w:rFonts w:ascii="Source Sans Pro" w:hAnsi="Source Sans Pro"/>
        </w:rPr>
        <w:t xml:space="preserve"> nabídky </w:t>
      </w:r>
      <w:r w:rsidR="005C3A3E">
        <w:rPr>
          <w:rFonts w:ascii="Source Sans Pro" w:hAnsi="Source Sans Pro"/>
        </w:rPr>
        <w:t xml:space="preserve">č. 208/20 ze dne 9. 12. 2020 </w:t>
      </w:r>
      <w:r w:rsidRPr="00C8461D">
        <w:rPr>
          <w:rFonts w:ascii="Source Sans Pro" w:hAnsi="Source Sans Pro"/>
        </w:rPr>
        <w:t xml:space="preserve">u Vás objednáváme </w:t>
      </w:r>
      <w:r w:rsidR="001816D4">
        <w:rPr>
          <w:rFonts w:ascii="Source Sans Pro" w:hAnsi="Source Sans Pro"/>
        </w:rPr>
        <w:t xml:space="preserve">dodávku zařizovacích předmětů, obkladů a dlažeb pro </w:t>
      </w:r>
      <w:r w:rsidRPr="00C8461D">
        <w:rPr>
          <w:rFonts w:ascii="Source Sans Pro" w:hAnsi="Source Sans Pro"/>
        </w:rPr>
        <w:t xml:space="preserve">rekonstrukci sociálního zařízení pro </w:t>
      </w:r>
      <w:r>
        <w:rPr>
          <w:rFonts w:ascii="Source Sans Pro" w:hAnsi="Source Sans Pro"/>
        </w:rPr>
        <w:t>ubytovací prostory Janáčkovy filharmonie</w:t>
      </w:r>
      <w:r w:rsidR="001816D4">
        <w:rPr>
          <w:rFonts w:ascii="Source Sans Pro" w:hAnsi="Source Sans Pro"/>
        </w:rPr>
        <w:t xml:space="preserve"> – bližší specifikace ve výše uvedené obchodní nabídce.</w:t>
      </w:r>
    </w:p>
    <w:p w14:paraId="77CE7011" w14:textId="77777777" w:rsidR="00C8461D" w:rsidRPr="00133168" w:rsidRDefault="00C8461D" w:rsidP="00133168">
      <w:pPr>
        <w:pStyle w:val="Prosttext"/>
        <w:rPr>
          <w:rFonts w:ascii="Source Sans Pro" w:hAnsi="Source Sans Pro"/>
        </w:rPr>
      </w:pPr>
    </w:p>
    <w:p w14:paraId="0BB9A660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6C3063D3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17728346" w14:textId="77777777" w:rsidR="00133168" w:rsidRPr="00351620" w:rsidRDefault="00133168" w:rsidP="00133168">
      <w:pPr>
        <w:tabs>
          <w:tab w:val="left" w:pos="10440"/>
        </w:tabs>
        <w:outlineLvl w:val="0"/>
        <w:rPr>
          <w:rFonts w:ascii="Arial" w:hAnsi="Arial" w:cs="Arial"/>
          <w:sz w:val="22"/>
        </w:rPr>
      </w:pPr>
    </w:p>
    <w:p w14:paraId="1F22E461" w14:textId="77777777" w:rsidR="00133168" w:rsidRDefault="00133168" w:rsidP="00133168">
      <w:pPr>
        <w:ind w:firstLine="708"/>
        <w:rPr>
          <w:rFonts w:ascii="Arial" w:hAnsi="Arial" w:cs="Arial"/>
        </w:rPr>
      </w:pPr>
    </w:p>
    <w:p w14:paraId="18A02FD0" w14:textId="77777777" w:rsidR="00133168" w:rsidRPr="00A471B1" w:rsidRDefault="00133168" w:rsidP="00A471B1">
      <w:pPr>
        <w:pStyle w:val="Prosttext"/>
        <w:rPr>
          <w:rFonts w:ascii="Source Sans Pro" w:hAnsi="Source Sans Pro"/>
        </w:rPr>
      </w:pPr>
    </w:p>
    <w:p w14:paraId="5456F87B" w14:textId="77777777" w:rsidR="000F3D35" w:rsidRPr="0090174B" w:rsidRDefault="000F3D35">
      <w:pPr>
        <w:rPr>
          <w:rFonts w:ascii="Source Sans Pro" w:hAnsi="Source Sans Pro"/>
        </w:rPr>
      </w:pPr>
    </w:p>
    <w:p w14:paraId="2787702F" w14:textId="33E09E94" w:rsidR="004C2FEA" w:rsidRDefault="006020E8" w:rsidP="00D91F34">
      <w:pPr>
        <w:pStyle w:val="nadpolokami"/>
        <w:tabs>
          <w:tab w:val="left" w:pos="1701"/>
        </w:tabs>
      </w:pPr>
      <w:r>
        <w:t xml:space="preserve">Datum </w:t>
      </w:r>
      <w:r w:rsidR="00D46629">
        <w:t>dodání</w:t>
      </w:r>
      <w:r w:rsidR="00133168">
        <w:t xml:space="preserve"> d</w:t>
      </w:r>
      <w:r w:rsidR="00C8461D">
        <w:t>o</w:t>
      </w:r>
      <w:r w:rsidR="00D46629">
        <w:t>:</w:t>
      </w:r>
      <w:r w:rsidR="004C2FEA">
        <w:tab/>
      </w:r>
      <w:r w:rsidR="005C3A3E">
        <w:t>Cena bez DPH</w:t>
      </w:r>
      <w:r w:rsidR="00D46629">
        <w:t>:</w:t>
      </w:r>
    </w:p>
    <w:p w14:paraId="11E78B53" w14:textId="098802B9" w:rsidR="004C2FEA" w:rsidRPr="004C2FEA" w:rsidRDefault="00FE6887" w:rsidP="00D91F34">
      <w:pPr>
        <w:pStyle w:val="poloky"/>
        <w:tabs>
          <w:tab w:val="left" w:pos="1701"/>
        </w:tabs>
      </w:pPr>
      <w:sdt>
        <w:sdtPr>
          <w:id w:val="1274665738"/>
          <w:placeholder>
            <w:docPart w:val="5D2B5373DF70498FA25F7C4379DEED16"/>
          </w:placeholder>
          <w:date w:fullDate="2020-12-2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C3A3E">
            <w:t>21.12.2020</w:t>
          </w:r>
        </w:sdtContent>
      </w:sdt>
      <w:r w:rsidR="004C2FEA" w:rsidRPr="004C2FEA">
        <w:tab/>
      </w:r>
      <w:sdt>
        <w:sdtPr>
          <w:id w:val="-53082766"/>
          <w:placeholder>
            <w:docPart w:val="8DB8D69932654803B397B3FB3EDCFF83"/>
          </w:placeholder>
        </w:sdtPr>
        <w:sdtEndPr/>
        <w:sdtContent>
          <w:r w:rsidR="005C3A3E">
            <w:t>77</w:t>
          </w:r>
          <w:r w:rsidR="005C3A3E">
            <w:rPr>
              <w:rFonts w:ascii="Calibri" w:hAnsi="Calibri" w:cs="Calibri"/>
            </w:rPr>
            <w:t> </w:t>
          </w:r>
          <w:r w:rsidR="005C3A3E">
            <w:t>559 Kč</w:t>
          </w:r>
        </w:sdtContent>
      </w:sdt>
    </w:p>
    <w:p w14:paraId="7AD8B73B" w14:textId="77777777" w:rsidR="004C2FEA" w:rsidRDefault="004C2FEA" w:rsidP="004C2FEA"/>
    <w:p w14:paraId="66FA4898" w14:textId="77777777" w:rsidR="004C2FEA" w:rsidRDefault="00FE6887" w:rsidP="004C2FEA">
      <w:pPr>
        <w:pStyle w:val="podpis"/>
        <w:tabs>
          <w:tab w:val="left" w:pos="2552"/>
        </w:tabs>
        <w:rPr>
          <w:rFonts w:ascii="Source Sans Pro" w:hAnsi="Source Sans Pro"/>
        </w:rPr>
      </w:pPr>
      <w:sdt>
        <w:sdtPr>
          <w:id w:val="2058269825"/>
          <w:placeholder>
            <w:docPart w:val="F68C0B1B78A8451CA400A098227651C3"/>
          </w:placeholder>
        </w:sdtPr>
        <w:sdtEndPr/>
        <w:sdtContent>
          <w:r w:rsidR="00133168">
            <w:t>Mgr. Jan Žemla</w:t>
          </w:r>
        </w:sdtContent>
      </w:sdt>
      <w:r w:rsidR="004C2FEA">
        <w:tab/>
      </w:r>
      <w:sdt>
        <w:sdtPr>
          <w:id w:val="212941426"/>
          <w:placeholder>
            <w:docPart w:val="1ABF6E900B6C4F9EB5252D24DBDF04F3"/>
          </w:placeholder>
        </w:sdtPr>
        <w:sdtEndPr/>
        <w:sdtContent>
          <w:r w:rsidR="00A471B1">
            <w:t>Mgr. Petra Javůrková</w:t>
          </w:r>
        </w:sdtContent>
      </w:sdt>
    </w:p>
    <w:p w14:paraId="2ABFDA4B" w14:textId="77777777" w:rsidR="000F3D35" w:rsidRPr="004C2FEA" w:rsidRDefault="00FE6887" w:rsidP="004C2FEA">
      <w:pPr>
        <w:pStyle w:val="funkce"/>
        <w:tabs>
          <w:tab w:val="left" w:pos="2552"/>
        </w:tabs>
        <w:rPr>
          <w:color w:val="000000" w:themeColor="text1"/>
        </w:rPr>
      </w:pPr>
      <w:sdt>
        <w:sdtPr>
          <w:rPr>
            <w:color w:val="000000" w:themeColor="text1"/>
          </w:rPr>
          <w:id w:val="14198429"/>
          <w:placeholder>
            <w:docPart w:val="B7D7342FF1DE497EAA75670F554602F3"/>
          </w:placeholder>
        </w:sdtPr>
        <w:sdtEndPr/>
        <w:sdtContent>
          <w:r w:rsidR="00133168">
            <w:rPr>
              <w:color w:val="000000" w:themeColor="text1"/>
            </w:rPr>
            <w:t>předseda</w:t>
          </w:r>
          <w:r w:rsidR="00C172F2">
            <w:rPr>
              <w:color w:val="000000" w:themeColor="text1"/>
            </w:rPr>
            <w:t xml:space="preserve"> představenstva</w:t>
          </w:r>
        </w:sdtContent>
      </w:sdt>
      <w:r w:rsidR="004C2FEA">
        <w:tab/>
      </w:r>
      <w:sdt>
        <w:sdtPr>
          <w:rPr>
            <w:color w:val="000000" w:themeColor="text1"/>
          </w:rPr>
          <w:id w:val="720097147"/>
          <w:placeholder>
            <w:docPart w:val="F3800EE7669F4E869C214E89821FCA63"/>
          </w:placeholder>
        </w:sdtPr>
        <w:sdtEndPr/>
        <w:sdtContent>
          <w:r w:rsidR="00133168">
            <w:rPr>
              <w:color w:val="000000" w:themeColor="text1"/>
            </w:rPr>
            <w:t>místopředseda</w:t>
          </w:r>
          <w:r w:rsidR="00A471B1">
            <w:rPr>
              <w:color w:val="000000" w:themeColor="text1"/>
            </w:rPr>
            <w:t xml:space="preserve"> představenstva</w:t>
          </w:r>
        </w:sdtContent>
      </w:sdt>
    </w:p>
    <w:p w14:paraId="1D263861" w14:textId="77777777" w:rsidR="00552737" w:rsidRDefault="00552737"/>
    <w:sectPr w:rsidR="00552737" w:rsidSect="00EC6CF6">
      <w:footerReference w:type="default" r:id="rId8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E4B8" w14:textId="77777777" w:rsidR="00FE6887" w:rsidRDefault="00FE6887" w:rsidP="00351CE3">
      <w:pPr>
        <w:spacing w:after="0" w:line="240" w:lineRule="auto"/>
      </w:pPr>
      <w:r>
        <w:separator/>
      </w:r>
    </w:p>
  </w:endnote>
  <w:endnote w:type="continuationSeparator" w:id="0">
    <w:p w14:paraId="7C6E8A86" w14:textId="77777777" w:rsidR="00FE6887" w:rsidRDefault="00FE6887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CA03327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59290FC7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174F347D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549D682A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5B1FB69" w14:textId="77777777" w:rsidR="00E865C3" w:rsidRDefault="00E865C3" w:rsidP="00EC6CF6">
          <w:pPr>
            <w:pStyle w:val="Zpat"/>
          </w:pPr>
          <w:r>
            <w:t>+420 597 489 111</w:t>
          </w:r>
        </w:p>
        <w:p w14:paraId="0806B10E" w14:textId="77777777" w:rsidR="00E865C3" w:rsidRDefault="00E865C3" w:rsidP="00EC6CF6">
          <w:pPr>
            <w:pStyle w:val="Zpat"/>
          </w:pPr>
          <w:r>
            <w:t>info@dkv.cz</w:t>
          </w:r>
        </w:p>
        <w:p w14:paraId="03C32BA0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16D3BD0" w14:textId="77777777" w:rsidR="00E865C3" w:rsidRDefault="00E865C3" w:rsidP="00EC6CF6">
          <w:pPr>
            <w:pStyle w:val="Zpat"/>
          </w:pPr>
          <w:r>
            <w:t>KB pob. Ostrava</w:t>
          </w:r>
        </w:p>
        <w:p w14:paraId="069C9E97" w14:textId="77777777" w:rsidR="00E865C3" w:rsidRDefault="00E865C3" w:rsidP="00EC6CF6">
          <w:pPr>
            <w:pStyle w:val="Zpat"/>
          </w:pPr>
          <w:r>
            <w:t>č. ú. 71932761/0100</w:t>
          </w:r>
        </w:p>
        <w:p w14:paraId="417CBC6E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69559CED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14722F8E" w14:textId="77777777" w:rsidR="00E865C3" w:rsidRDefault="00E865C3" w:rsidP="00EC6CF6">
          <w:pPr>
            <w:pStyle w:val="Zpat"/>
          </w:pPr>
          <w:r>
            <w:t>IČ: 47151595</w:t>
          </w:r>
        </w:p>
        <w:p w14:paraId="7B970CEF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6CD82F6C" w14:textId="77777777" w:rsidR="00E865C3" w:rsidRDefault="00E865C3" w:rsidP="00EC6CF6">
          <w:pPr>
            <w:pStyle w:val="Zpa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B064D10" wp14:editId="1BC73D26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D72ED1" w14:textId="77777777" w:rsidR="00351CE3" w:rsidRDefault="00351C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1A895" wp14:editId="1A2D2470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226A" w14:textId="77777777" w:rsidR="00FE6887" w:rsidRDefault="00FE6887" w:rsidP="00351CE3">
      <w:pPr>
        <w:spacing w:after="0" w:line="240" w:lineRule="auto"/>
      </w:pPr>
      <w:r>
        <w:separator/>
      </w:r>
    </w:p>
  </w:footnote>
  <w:footnote w:type="continuationSeparator" w:id="0">
    <w:p w14:paraId="419C1988" w14:textId="77777777" w:rsidR="00FE6887" w:rsidRDefault="00FE6887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E"/>
    <w:rsid w:val="00004361"/>
    <w:rsid w:val="0001372E"/>
    <w:rsid w:val="00052153"/>
    <w:rsid w:val="00063B44"/>
    <w:rsid w:val="000E497F"/>
    <w:rsid w:val="000F3D35"/>
    <w:rsid w:val="00133168"/>
    <w:rsid w:val="00147216"/>
    <w:rsid w:val="001816D4"/>
    <w:rsid w:val="0029682E"/>
    <w:rsid w:val="003356BB"/>
    <w:rsid w:val="00344855"/>
    <w:rsid w:val="00351CE3"/>
    <w:rsid w:val="003D4F9C"/>
    <w:rsid w:val="003F32D0"/>
    <w:rsid w:val="004C1FE0"/>
    <w:rsid w:val="004C2FEA"/>
    <w:rsid w:val="004E45D8"/>
    <w:rsid w:val="004E62D1"/>
    <w:rsid w:val="0053255B"/>
    <w:rsid w:val="00552737"/>
    <w:rsid w:val="005958B4"/>
    <w:rsid w:val="005C3A3E"/>
    <w:rsid w:val="005D249C"/>
    <w:rsid w:val="005F6838"/>
    <w:rsid w:val="006020E8"/>
    <w:rsid w:val="0062056F"/>
    <w:rsid w:val="00641DDB"/>
    <w:rsid w:val="006C1B05"/>
    <w:rsid w:val="006D370E"/>
    <w:rsid w:val="00726666"/>
    <w:rsid w:val="00757F4E"/>
    <w:rsid w:val="00784F12"/>
    <w:rsid w:val="007E5E38"/>
    <w:rsid w:val="0081045A"/>
    <w:rsid w:val="008C6C62"/>
    <w:rsid w:val="0090174B"/>
    <w:rsid w:val="00990011"/>
    <w:rsid w:val="00A0660D"/>
    <w:rsid w:val="00A37A51"/>
    <w:rsid w:val="00A471B1"/>
    <w:rsid w:val="00A92C82"/>
    <w:rsid w:val="00AC76D3"/>
    <w:rsid w:val="00C172F2"/>
    <w:rsid w:val="00C61947"/>
    <w:rsid w:val="00C663EA"/>
    <w:rsid w:val="00C8461D"/>
    <w:rsid w:val="00D2120D"/>
    <w:rsid w:val="00D3413A"/>
    <w:rsid w:val="00D44225"/>
    <w:rsid w:val="00D46629"/>
    <w:rsid w:val="00D91F34"/>
    <w:rsid w:val="00DB709C"/>
    <w:rsid w:val="00DB7ABF"/>
    <w:rsid w:val="00E405D3"/>
    <w:rsid w:val="00E865C3"/>
    <w:rsid w:val="00EB4A3A"/>
    <w:rsid w:val="00EC6CF6"/>
    <w:rsid w:val="00FD580F"/>
    <w:rsid w:val="00FD7C90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3A2E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471B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71B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FD58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580F"/>
    <w:rPr>
      <w:color w:val="605E5C"/>
      <w:shd w:val="clear" w:color="auto" w:fill="E1DFDD"/>
    </w:rPr>
  </w:style>
  <w:style w:type="paragraph" w:customStyle="1" w:styleId="RTFUndefined">
    <w:name w:val="RTF_Undefined"/>
    <w:basedOn w:val="Normln"/>
    <w:rsid w:val="00C8461D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enda@dk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443940F970F2491DA84F3737A7A2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8FDA-C8FE-4327-8A69-D264C3535FF0}"/>
      </w:docPartPr>
      <w:docPartBody>
        <w:p w:rsidR="009941FC" w:rsidRDefault="00281847">
          <w:pPr>
            <w:pStyle w:val="443940F970F2491DA84F3737A7A2171F"/>
          </w:pPr>
          <w:r>
            <w:t>Doplň IČ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AEB15C48F64A49D8B4DFAE3B500D7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2E706-E54E-41C6-A083-7DD15FA3F67B}"/>
      </w:docPartPr>
      <w:docPartBody>
        <w:p w:rsidR="00AF782B" w:rsidRDefault="00CF00D6" w:rsidP="00CF00D6">
          <w:pPr>
            <w:pStyle w:val="AEB15C48F64A49D8B4DFAE3B500D7B12"/>
          </w:pPr>
          <w:r>
            <w:t>Doplň IČ</w:t>
          </w:r>
        </w:p>
      </w:docPartBody>
    </w:docPart>
    <w:docPart>
      <w:docPartPr>
        <w:name w:val="97C6462650E747ACB4BF586D8AD13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F099B-9601-4FB5-80AE-FE95812F1E45}"/>
      </w:docPartPr>
      <w:docPartBody>
        <w:p w:rsidR="00AF782B" w:rsidRDefault="00CF00D6" w:rsidP="00CF00D6">
          <w:pPr>
            <w:pStyle w:val="97C6462650E747ACB4BF586D8AD1393A"/>
          </w:pPr>
          <w:r>
            <w:t>Doplň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7"/>
    <w:rsid w:val="000D1A4A"/>
    <w:rsid w:val="00281847"/>
    <w:rsid w:val="008A1C4E"/>
    <w:rsid w:val="009941FC"/>
    <w:rsid w:val="00AF782B"/>
    <w:rsid w:val="00BE1C82"/>
    <w:rsid w:val="00C422C0"/>
    <w:rsid w:val="00CF00D6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2CA8CB86A0F24EFE82E2673E99887C56">
    <w:name w:val="2CA8CB86A0F24EFE82E2673E99887C56"/>
  </w:style>
  <w:style w:type="paragraph" w:customStyle="1" w:styleId="AEB15C48F64A49D8B4DFAE3B500D7B12">
    <w:name w:val="AEB15C48F64A49D8B4DFAE3B500D7B12"/>
    <w:rsid w:val="00CF00D6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  <w:style w:type="paragraph" w:customStyle="1" w:styleId="97C6462650E747ACB4BF586D8AD1393A">
    <w:name w:val="97C6462650E747ACB4BF586D8AD1393A"/>
    <w:rsid w:val="00CF0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Horáková Eva</cp:lastModifiedBy>
  <cp:revision>4</cp:revision>
  <cp:lastPrinted>2020-12-17T11:32:00Z</cp:lastPrinted>
  <dcterms:created xsi:type="dcterms:W3CDTF">2021-02-04T07:12:00Z</dcterms:created>
  <dcterms:modified xsi:type="dcterms:W3CDTF">2021-02-04T07:14:00Z</dcterms:modified>
</cp:coreProperties>
</file>