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7A1A61AA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C60184">
        <w:rPr>
          <w:rFonts w:cstheme="minorHAnsi"/>
          <w:b/>
          <w:sz w:val="28"/>
          <w:szCs w:val="28"/>
        </w:rPr>
        <w:t>2</w:t>
      </w:r>
    </w:p>
    <w:p w14:paraId="09BB91BE" w14:textId="3AC8D5E8" w:rsidR="007D04A8" w:rsidRPr="00241F3A" w:rsidRDefault="007A0F2D" w:rsidP="00537B86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537B86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  <w:r w:rsidRPr="00241F3A">
        <w:rPr>
          <w:rFonts w:cstheme="minorHAnsi"/>
          <w:b/>
          <w:sz w:val="28"/>
          <w:szCs w:val="28"/>
        </w:rPr>
        <w:t xml:space="preserve">ze dne </w:t>
      </w:r>
      <w:r w:rsidR="00537B86">
        <w:rPr>
          <w:rFonts w:cstheme="minorHAnsi"/>
          <w:b/>
          <w:sz w:val="28"/>
          <w:szCs w:val="28"/>
        </w:rPr>
        <w:t>30.8.2019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2731C43E" w14:textId="77777777" w:rsidR="005E22FD" w:rsidRPr="002E14B9" w:rsidRDefault="005E22FD" w:rsidP="005E22FD">
      <w:pPr>
        <w:pStyle w:val="Bezmezer"/>
        <w:spacing w:before="240"/>
        <w:rPr>
          <w:rFonts w:cstheme="minorHAnsi"/>
          <w:sz w:val="22"/>
          <w:szCs w:val="22"/>
        </w:rPr>
      </w:pPr>
      <w:r w:rsidRPr="002E14B9">
        <w:rPr>
          <w:rFonts w:cstheme="minorHAnsi"/>
          <w:b/>
          <w:sz w:val="22"/>
          <w:szCs w:val="22"/>
        </w:rPr>
        <w:t>Tesla Medical, s.r.o.</w:t>
      </w:r>
    </w:p>
    <w:p w14:paraId="3B424CF9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 Sokola Tůmy 1099/1, Hulváky, 709 00 Ostrava</w:t>
      </w:r>
    </w:p>
    <w:p w14:paraId="798FCD1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031</w:t>
      </w:r>
      <w:r w:rsidRPr="002E14B9">
        <w:rPr>
          <w:rFonts w:cstheme="minorHAnsi"/>
          <w:sz w:val="22"/>
          <w:szCs w:val="22"/>
        </w:rPr>
        <w:t>73925</w:t>
      </w:r>
    </w:p>
    <w:p w14:paraId="1CBCB784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CZ03173925</w:t>
      </w:r>
    </w:p>
    <w:p w14:paraId="0ED8FEA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59465</w:t>
      </w:r>
    </w:p>
    <w:p w14:paraId="595875A0" w14:textId="48364252" w:rsidR="00926503" w:rsidRDefault="005E22FD" w:rsidP="005E22FD">
      <w:pPr>
        <w:pStyle w:val="Bezmezer"/>
        <w:rPr>
          <w:rFonts w:cstheme="minorHAnsi"/>
          <w:b/>
          <w:bCs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Pr="002E14B9">
        <w:rPr>
          <w:rFonts w:cstheme="minorHAnsi"/>
          <w:b/>
          <w:bCs/>
          <w:sz w:val="22"/>
          <w:szCs w:val="22"/>
        </w:rPr>
        <w:t>Lukáš Doskočil, jednatel</w:t>
      </w:r>
    </w:p>
    <w:p w14:paraId="649B13E3" w14:textId="77777777" w:rsidR="005E22FD" w:rsidRPr="0063557A" w:rsidRDefault="005E22FD" w:rsidP="005E22FD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6DF41980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29532E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>podnájmu</w:t>
      </w:r>
      <w:r w:rsidR="00537B86">
        <w:rPr>
          <w:rFonts w:cstheme="minorHAnsi"/>
          <w:sz w:val="22"/>
          <w:szCs w:val="22"/>
        </w:rPr>
        <w:t xml:space="preserve"> prostor</w:t>
      </w:r>
      <w:r w:rsidR="00414B26">
        <w:rPr>
          <w:rFonts w:cstheme="minorHAnsi"/>
          <w:sz w:val="22"/>
          <w:szCs w:val="22"/>
        </w:rPr>
        <w:t xml:space="preserve">,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537B86">
        <w:rPr>
          <w:rFonts w:cstheme="minorHAnsi"/>
          <w:sz w:val="22"/>
          <w:szCs w:val="22"/>
        </w:rPr>
        <w:t>30.8.2019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6F5543FE" w14:textId="269A0F98" w:rsidR="00087391" w:rsidRPr="00537B86" w:rsidRDefault="00B06158" w:rsidP="00537B8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C60184">
        <w:rPr>
          <w:rFonts w:asciiTheme="minorHAnsi" w:hAnsiTheme="minorHAnsi" w:cstheme="minorHAnsi"/>
          <w:sz w:val="22"/>
          <w:szCs w:val="22"/>
        </w:rPr>
        <w:t xml:space="preserve"> z důvodu rozšíření předmětu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537B86">
        <w:rPr>
          <w:rFonts w:asciiTheme="minorHAnsi" w:hAnsiTheme="minorHAnsi" w:cstheme="minorHAnsi"/>
          <w:sz w:val="22"/>
          <w:szCs w:val="22"/>
        </w:rPr>
        <w:t>30.8.2019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1FEB1F7E" w14:textId="1920699F" w:rsidR="00C60184" w:rsidRDefault="00740617" w:rsidP="00740617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 w:rsidRPr="00740617">
        <w:rPr>
          <w:rFonts w:cstheme="minorHAnsi"/>
          <w:b/>
          <w:sz w:val="22"/>
          <w:szCs w:val="22"/>
        </w:rPr>
        <w:t xml:space="preserve">              </w:t>
      </w:r>
      <w:r w:rsidR="00C60184" w:rsidRPr="00C60184">
        <w:rPr>
          <w:rFonts w:cstheme="minorHAnsi"/>
          <w:b/>
          <w:sz w:val="22"/>
          <w:szCs w:val="22"/>
          <w:u w:val="single"/>
        </w:rPr>
        <w:t>Článek I</w:t>
      </w:r>
      <w:r w:rsidR="00C60184">
        <w:rPr>
          <w:rFonts w:cstheme="minorHAnsi"/>
          <w:b/>
          <w:sz w:val="22"/>
          <w:szCs w:val="22"/>
          <w:u w:val="single"/>
        </w:rPr>
        <w:t>I</w:t>
      </w:r>
      <w:r w:rsidR="00C60184" w:rsidRPr="00C60184">
        <w:rPr>
          <w:rFonts w:cstheme="minorHAnsi"/>
          <w:b/>
          <w:sz w:val="22"/>
          <w:szCs w:val="22"/>
          <w:u w:val="single"/>
        </w:rPr>
        <w:t xml:space="preserve">.,odst.1 nově zní: </w:t>
      </w:r>
    </w:p>
    <w:p w14:paraId="53DD0133" w14:textId="77777777" w:rsidR="00C60184" w:rsidRPr="00C60184" w:rsidRDefault="00C60184" w:rsidP="00C60184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C60184">
        <w:rPr>
          <w:rFonts w:cstheme="minorHAnsi"/>
          <w:i/>
          <w:iCs/>
          <w:sz w:val="22"/>
          <w:szCs w:val="22"/>
        </w:rPr>
        <w:t>Předmětem podnájmu dle této Smlouvy o podnájmu prostor (dále jen „Smlouva“) je podnájem těchto prostor, které se nacházejí v budově Viva:</w:t>
      </w:r>
    </w:p>
    <w:p w14:paraId="6083DCA3" w14:textId="6803907B" w:rsidR="00C60184" w:rsidRPr="00C60184" w:rsidRDefault="00C60184" w:rsidP="00C60184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Kancelářské prostory</w:t>
      </w:r>
      <w:r w:rsidRPr="00C60184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29532E">
        <w:rPr>
          <w:rFonts w:asciiTheme="minorHAnsi" w:hAnsiTheme="minorHAnsi" w:cstheme="minorHAnsi"/>
          <w:b/>
          <w:i/>
          <w:iCs/>
          <w:sz w:val="22"/>
          <w:szCs w:val="22"/>
        </w:rPr>
        <w:t>93,42</w:t>
      </w:r>
      <w:r w:rsidRPr="00C601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C60184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C60184">
        <w:rPr>
          <w:rFonts w:asciiTheme="minorHAnsi" w:hAnsiTheme="minorHAnsi" w:cstheme="minorHAnsi"/>
          <w:i/>
          <w:iCs/>
          <w:sz w:val="22"/>
          <w:szCs w:val="22"/>
        </w:rPr>
        <w:t>, označen</w:t>
      </w:r>
      <w:r w:rsidR="00740617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C60184">
        <w:rPr>
          <w:rFonts w:asciiTheme="minorHAnsi" w:hAnsiTheme="minorHAnsi" w:cstheme="minorHAnsi"/>
          <w:i/>
          <w:iCs/>
          <w:sz w:val="22"/>
          <w:szCs w:val="22"/>
        </w:rPr>
        <w:t xml:space="preserve"> jako místnosti </w:t>
      </w: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3.</w:t>
      </w:r>
      <w:r w:rsidR="007406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13</w:t>
      </w: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a</w:t>
      </w:r>
      <w:r w:rsidRPr="00C60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60184">
        <w:rPr>
          <w:rFonts w:asciiTheme="minorHAnsi" w:hAnsiTheme="minorHAnsi" w:cstheme="minorHAnsi"/>
          <w:b/>
          <w:i/>
          <w:iCs/>
          <w:sz w:val="22"/>
          <w:szCs w:val="22"/>
        </w:rPr>
        <w:t>3.</w:t>
      </w:r>
      <w:r w:rsidR="00740617">
        <w:rPr>
          <w:rFonts w:asciiTheme="minorHAnsi" w:hAnsiTheme="minorHAnsi" w:cstheme="minorHAnsi"/>
          <w:b/>
          <w:i/>
          <w:iCs/>
          <w:sz w:val="22"/>
          <w:szCs w:val="22"/>
        </w:rPr>
        <w:t>20</w:t>
      </w:r>
      <w:r w:rsidRPr="00C60184">
        <w:rPr>
          <w:rFonts w:asciiTheme="minorHAnsi" w:hAnsiTheme="minorHAnsi" w:cstheme="minorHAnsi"/>
          <w:b/>
          <w:i/>
          <w:iCs/>
          <w:sz w:val="22"/>
          <w:szCs w:val="22"/>
        </w:rPr>
        <w:t>, kter</w:t>
      </w:r>
      <w:r w:rsidR="00740617">
        <w:rPr>
          <w:rFonts w:asciiTheme="minorHAnsi" w:hAnsiTheme="minorHAnsi" w:cstheme="minorHAnsi"/>
          <w:b/>
          <w:i/>
          <w:iCs/>
          <w:sz w:val="22"/>
          <w:szCs w:val="22"/>
        </w:rPr>
        <w:t>é</w:t>
      </w:r>
      <w:r w:rsidRPr="00C601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 nachází ve 3.NP, v budově Viva</w:t>
      </w:r>
      <w:r w:rsidRPr="00C6018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14:paraId="3DB4549F" w14:textId="0F8A7736" w:rsidR="00C60184" w:rsidRPr="00740617" w:rsidRDefault="00C60184" w:rsidP="00C60184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o celkové výměře </w:t>
      </w:r>
      <w:r w:rsidR="008128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37,7</w:t>
      </w: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</w:t>
      </w:r>
      <w:r w:rsidRPr="00C60184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6B7D1FAA" w14:textId="71782DDD" w:rsidR="00740617" w:rsidRPr="00740617" w:rsidRDefault="00740617" w:rsidP="00740617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 w:rsidRPr="00740617">
        <w:rPr>
          <w:rFonts w:cstheme="minorHAnsi"/>
          <w:i/>
          <w:iCs/>
          <w:sz w:val="22"/>
          <w:szCs w:val="22"/>
        </w:rPr>
        <w:t>(Vše dále označováno jako Předmět smlouvy)</w:t>
      </w:r>
    </w:p>
    <w:p w14:paraId="6896E3E8" w14:textId="7FB23BA1" w:rsidR="00740617" w:rsidRDefault="00740617" w:rsidP="00740617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</w:pPr>
    </w:p>
    <w:p w14:paraId="117EB3DE" w14:textId="77777777" w:rsidR="00740617" w:rsidRDefault="0074061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,odst.1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44C6FD40" w14:textId="77777777" w:rsidR="00740617" w:rsidRPr="0043391E" w:rsidRDefault="0074061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EE6388" w14:textId="77777777" w:rsidR="00740617" w:rsidRDefault="00740617" w:rsidP="00740617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4B26">
        <w:rPr>
          <w:rFonts w:asciiTheme="minorHAnsi" w:hAnsiTheme="minorHAnsi" w:cstheme="minorHAnsi"/>
          <w:i/>
          <w:sz w:val="22"/>
          <w:szCs w:val="22"/>
        </w:rPr>
        <w:t>Podnájem se se prodlužuje na dobu určitou a to od 1</w:t>
      </w:r>
      <w:r>
        <w:rPr>
          <w:rFonts w:asciiTheme="minorHAnsi" w:hAnsiTheme="minorHAnsi" w:cstheme="minorHAnsi"/>
          <w:i/>
          <w:sz w:val="22"/>
          <w:szCs w:val="22"/>
        </w:rPr>
        <w:t>.9</w:t>
      </w:r>
      <w:r w:rsidRPr="00414B26">
        <w:rPr>
          <w:rFonts w:asciiTheme="minorHAnsi" w:hAnsiTheme="minorHAnsi" w:cstheme="minorHAnsi"/>
          <w:i/>
          <w:sz w:val="22"/>
          <w:szCs w:val="22"/>
        </w:rPr>
        <w:t xml:space="preserve">.2020 do </w:t>
      </w:r>
      <w:r>
        <w:rPr>
          <w:rFonts w:asciiTheme="minorHAnsi" w:hAnsiTheme="minorHAnsi" w:cstheme="minorHAnsi"/>
          <w:i/>
          <w:sz w:val="22"/>
          <w:szCs w:val="22"/>
        </w:rPr>
        <w:t>31.8.2023</w:t>
      </w:r>
    </w:p>
    <w:p w14:paraId="70EDE580" w14:textId="77777777" w:rsidR="00740617" w:rsidRPr="00C60184" w:rsidRDefault="00740617" w:rsidP="00740617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1D755B7E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ED5D7B" w:rsidRPr="0043391E">
        <w:rPr>
          <w:rFonts w:asciiTheme="minorHAnsi" w:hAnsiTheme="minorHAnsi" w:cstheme="minorHAnsi"/>
          <w:sz w:val="22"/>
          <w:szCs w:val="22"/>
        </w:rPr>
        <w:t xml:space="preserve">dne </w:t>
      </w:r>
      <w:r w:rsidR="002754E2">
        <w:rPr>
          <w:rFonts w:asciiTheme="minorHAnsi" w:hAnsiTheme="minorHAnsi" w:cstheme="minorHAnsi"/>
          <w:b/>
          <w:sz w:val="22"/>
          <w:szCs w:val="22"/>
        </w:rPr>
        <w:t>1</w:t>
      </w:r>
      <w:r w:rsidR="00537B86">
        <w:rPr>
          <w:rFonts w:asciiTheme="minorHAnsi" w:hAnsiTheme="minorHAnsi" w:cstheme="minorHAnsi"/>
          <w:b/>
          <w:sz w:val="22"/>
          <w:szCs w:val="22"/>
        </w:rPr>
        <w:t>.</w:t>
      </w:r>
      <w:r w:rsidR="00740617">
        <w:rPr>
          <w:rFonts w:asciiTheme="minorHAnsi" w:hAnsiTheme="minorHAnsi" w:cstheme="minorHAnsi"/>
          <w:b/>
          <w:sz w:val="22"/>
          <w:szCs w:val="22"/>
        </w:rPr>
        <w:t>2</w:t>
      </w:r>
      <w:r w:rsidR="00537B86">
        <w:rPr>
          <w:rFonts w:asciiTheme="minorHAnsi" w:hAnsiTheme="minorHAnsi" w:cstheme="minorHAnsi"/>
          <w:b/>
          <w:sz w:val="22"/>
          <w:szCs w:val="22"/>
        </w:rPr>
        <w:t>.202</w:t>
      </w:r>
      <w:r w:rsidR="00740617">
        <w:rPr>
          <w:rFonts w:asciiTheme="minorHAnsi" w:hAnsiTheme="minorHAnsi" w:cstheme="minorHAnsi"/>
          <w:b/>
          <w:sz w:val="22"/>
          <w:szCs w:val="22"/>
        </w:rPr>
        <w:t>1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696BAB24" w14:textId="7F5CDB5F" w:rsidR="00B06158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2858C738" w14:textId="70DF84FC" w:rsidR="00537B86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49FDA8FD" w14:textId="77777777" w:rsidR="00537B86" w:rsidRPr="0043391E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1CE3AD36" w:rsidR="00B06158" w:rsidRPr="0043391E" w:rsidRDefault="00537B86" w:rsidP="00537B8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</w:t>
      </w:r>
      <w:r w:rsidR="00B06158"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 </w:t>
      </w:r>
      <w:r w:rsidR="00A04CC3">
        <w:rPr>
          <w:rFonts w:cstheme="minorHAnsi"/>
          <w:sz w:val="22"/>
          <w:szCs w:val="22"/>
        </w:rPr>
        <w:t>29.1.2021</w:t>
      </w:r>
      <w:r>
        <w:rPr>
          <w:rFonts w:cstheme="minorHAnsi"/>
          <w:sz w:val="22"/>
          <w:szCs w:val="22"/>
        </w:rPr>
        <w:t xml:space="preserve">                                                                 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AA2C396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537B86">
        <w:rPr>
          <w:rFonts w:cstheme="minorHAnsi"/>
          <w:sz w:val="22"/>
          <w:szCs w:val="22"/>
        </w:rPr>
        <w:t>za Tesla Medical, s.r.o.</w:t>
      </w:r>
    </w:p>
    <w:p w14:paraId="36BAEF4A" w14:textId="227E25F7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</w:t>
      </w:r>
      <w:r w:rsidR="00537B86">
        <w:rPr>
          <w:rFonts w:cstheme="minorHAnsi"/>
          <w:sz w:val="22"/>
          <w:szCs w:val="22"/>
        </w:rPr>
        <w:t xml:space="preserve">                        Lukáš </w:t>
      </w:r>
      <w:r w:rsidR="000C2D59">
        <w:rPr>
          <w:rFonts w:cstheme="minorHAnsi"/>
          <w:sz w:val="22"/>
          <w:szCs w:val="22"/>
        </w:rPr>
        <w:t>D</w:t>
      </w:r>
      <w:r w:rsidR="00537B86">
        <w:rPr>
          <w:rFonts w:cstheme="minorHAnsi"/>
          <w:sz w:val="22"/>
          <w:szCs w:val="22"/>
        </w:rPr>
        <w:t xml:space="preserve">oskočil, jednatel </w:t>
      </w:r>
      <w:r w:rsidR="00C855DC">
        <w:rPr>
          <w:rFonts w:cstheme="minorHAnsi"/>
          <w:sz w:val="22"/>
          <w:szCs w:val="22"/>
        </w:rPr>
        <w:t xml:space="preserve">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446E" w14:textId="77777777" w:rsidR="000046DB" w:rsidRDefault="000046DB" w:rsidP="00DC12B0">
      <w:r>
        <w:separator/>
      </w:r>
    </w:p>
  </w:endnote>
  <w:endnote w:type="continuationSeparator" w:id="0">
    <w:p w14:paraId="1B007D3E" w14:textId="77777777" w:rsidR="000046DB" w:rsidRDefault="000046DB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C0E8" w14:textId="77777777" w:rsidR="000046DB" w:rsidRDefault="000046DB" w:rsidP="00DC12B0">
      <w:r>
        <w:separator/>
      </w:r>
    </w:p>
  </w:footnote>
  <w:footnote w:type="continuationSeparator" w:id="0">
    <w:p w14:paraId="435F155D" w14:textId="77777777" w:rsidR="000046DB" w:rsidRDefault="000046DB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46DB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D59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19D7"/>
    <w:rsid w:val="0023497C"/>
    <w:rsid w:val="00234F47"/>
    <w:rsid w:val="002366F6"/>
    <w:rsid w:val="00241F3A"/>
    <w:rsid w:val="00274F4F"/>
    <w:rsid w:val="002754E2"/>
    <w:rsid w:val="0029532E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37B86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22FD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0617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12850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04CC3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0184"/>
    <w:rsid w:val="00C65496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65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6</cp:revision>
  <cp:lastPrinted>2020-08-13T08:23:00Z</cp:lastPrinted>
  <dcterms:created xsi:type="dcterms:W3CDTF">2021-01-19T20:47:00Z</dcterms:created>
  <dcterms:modified xsi:type="dcterms:W3CDTF">2021-02-02T22:53:00Z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