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right="498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_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á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č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ýc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99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99"/>
          <w:b/>
          <w:bCs/>
        </w:rPr>
        <w:t>ř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2"/>
          <w:w w:val="99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99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50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ř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ha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č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_S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fik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99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99"/>
          <w:b/>
          <w:bCs/>
        </w:rPr>
        <w:t>ž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š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trů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í,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ž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pš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ž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é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ňu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jí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í.</w:t>
      </w:r>
    </w:p>
    <w:p>
      <w:pPr>
        <w:spacing w:before="0" w:after="0" w:line="244" w:lineRule="exact"/>
        <w:ind w:left="123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š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ř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ní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í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ít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í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lá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í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ě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č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é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jaz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3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Pro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otře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í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vš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ř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zeni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ob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ím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robc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.999985" w:type="dxa"/>
      </w:tblPr>
      <w:tblGrid/>
      <w:tr>
        <w:trPr>
          <w:trHeight w:val="1135" w:hRule="exact"/>
        </w:trPr>
        <w:tc>
          <w:tcPr>
            <w:tcW w:w="6778" w:type="dxa"/>
            <w:gridSpan w:val="3"/>
            <w:tcBorders>
              <w:top w:val="single" w:sz="8.96008" w:space="0" w:color="000000"/>
              <w:bottom w:val="single" w:sz="4.639840" w:space="0" w:color="000000"/>
              <w:left w:val="single" w:sz="8.4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edp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táva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vé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vány</w:t>
            </w:r>
          </w:p>
        </w:tc>
        <w:tc>
          <w:tcPr>
            <w:tcW w:w="2110" w:type="dxa"/>
            <w:gridSpan w:val="2"/>
            <w:tcBorders>
              <w:top w:val="single" w:sz="8.96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" w:right="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0" w:after="0" w:line="206" w:lineRule="exact"/>
              <w:ind w:left="34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nob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síc</w:t>
            </w:r>
          </w:p>
        </w:tc>
        <w:tc>
          <w:tcPr>
            <w:tcW w:w="1740" w:type="dxa"/>
            <w:tcBorders>
              <w:top w:val="single" w:sz="8.96008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D9D9D9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síc</w:t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834" w:right="7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ks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right="2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0" w:after="0" w:line="204" w:lineRule="exact"/>
              <w:ind w:right="2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252" w:hRule="exact"/>
        </w:trPr>
        <w:tc>
          <w:tcPr>
            <w:tcW w:w="4768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</w:p>
        </w:tc>
        <w:tc>
          <w:tcPr>
            <w:tcW w:w="20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789" w:right="75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ks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right="2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0" w:after="0" w:line="204" w:lineRule="exact"/>
              <w:ind w:right="2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251" w:hRule="exact"/>
        </w:trPr>
        <w:tc>
          <w:tcPr>
            <w:tcW w:w="4768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789" w:right="75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ks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right="2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0" w:after="0" w:line="204" w:lineRule="exact"/>
              <w:ind w:right="1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če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ř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ů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ů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!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5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right="2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0" w:after="0" w:line="204" w:lineRule="exact"/>
              <w:ind w:right="2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10628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91" w:hRule="exact"/>
        </w:trPr>
        <w:tc>
          <w:tcPr>
            <w:tcW w:w="10628" w:type="dxa"/>
            <w:gridSpan w:val="6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8.47968" w:space="0" w:color="000000"/>
            </w:tcBorders>
            <w:shd w:val="clear" w:color="auto" w:fill="D9D9D9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4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ža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ln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vl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kt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by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0" w:after="0" w:line="204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073" w:type="dxa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  <w:shd w:val="clear" w:color="auto" w:fill="C0C0C0"/>
          </w:tcPr>
          <w:p>
            <w:pPr>
              <w:spacing w:before="13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  <w:shd w:val="clear" w:color="auto" w:fill="C0C0C0"/>
          </w:tcPr>
          <w:p>
            <w:pPr>
              <w:spacing w:before="13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3" w:after="0" w:line="240" w:lineRule="auto"/>
              <w:ind w:left="796" w:right="-66"/>
              <w:jc w:val="left"/>
              <w:tabs>
                <w:tab w:pos="17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highlight w:val="lightGray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252" w:hRule="exact"/>
        </w:trPr>
        <w:tc>
          <w:tcPr>
            <w:tcW w:w="4768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rmát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663" w:right="63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712" w:right="6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54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6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21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5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</w:p>
        </w:tc>
      </w:tr>
      <w:tr>
        <w:trPr>
          <w:trHeight w:val="251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6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0" w:after="0" w:line="240" w:lineRule="auto"/>
              <w:ind w:left="46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34" w:right="69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783" w:right="74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598" w:right="55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Čas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</w:t>
            </w:r>
          </w:p>
        </w:tc>
        <w:tc>
          <w:tcPr>
            <w:tcW w:w="20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34" w:right="69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783" w:right="74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598" w:right="55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4768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6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0" w:after="0" w:line="240" w:lineRule="auto"/>
              <w:ind w:left="5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¡G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B)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657" w:right="6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  <w:i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706" w:right="67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5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ť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B)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47" w:right="71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796" w:right="7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609" w:right="57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4768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Účt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</w:p>
        </w:tc>
        <w:tc>
          <w:tcPr>
            <w:tcW w:w="20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35" w:right="9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</w:p>
          <w:p>
            <w:pPr>
              <w:spacing w:before="0" w:after="0" w:line="240" w:lineRule="auto"/>
              <w:ind w:left="175" w:right="13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tů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687" w:right="65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ry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0" w:after="0" w:line="218" w:lineRule="exact"/>
              <w:ind w:left="455" w:right="41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38" w:lineRule="auto"/>
              <w:ind w:left="127" w:right="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tů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ry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</w:p>
        </w:tc>
        <w:tc>
          <w:tcPr>
            <w:tcW w:w="20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828" w:right="7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940" w:right="7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0" w:after="0" w:line="219" w:lineRule="exact"/>
              <w:ind w:left="692" w:right="65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4768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4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74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491" w:hRule="exact"/>
        </w:trPr>
        <w:tc>
          <w:tcPr>
            <w:tcW w:w="4768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ky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40" w:lineRule="auto"/>
              <w:ind w:left="431" w:right="39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3500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  <w:p>
            <w:pPr>
              <w:spacing w:before="2" w:after="0" w:line="240" w:lineRule="auto"/>
              <w:ind w:left="614" w:right="5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211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40" w:lineRule="auto"/>
              <w:ind w:left="481" w:right="44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3500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  <w:p>
            <w:pPr>
              <w:spacing w:before="2" w:after="0" w:line="240" w:lineRule="auto"/>
              <w:ind w:left="663" w:right="63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174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9" w:after="0" w:line="240" w:lineRule="auto"/>
              <w:ind w:left="297" w:right="25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  <w:p>
            <w:pPr>
              <w:spacing w:before="2" w:after="0" w:line="240" w:lineRule="auto"/>
              <w:ind w:left="479" w:right="44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</w:tr>
      <w:tr>
        <w:trPr>
          <w:trHeight w:val="449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avač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4" w:after="0" w:line="238" w:lineRule="auto"/>
              <w:ind w:left="651" w:right="155" w:firstLine="-41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80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rmát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663" w:right="63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712" w:right="6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54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5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656" w:right="62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1" w:after="0" w:line="240" w:lineRule="auto"/>
              <w:ind w:left="706" w:right="67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1" w:after="0" w:line="240" w:lineRule="auto"/>
              <w:ind w:left="5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5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0" w:after="0" w:line="240" w:lineRule="auto"/>
              <w:ind w:left="656" w:right="62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250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0" w:after="0" w:line="240" w:lineRule="auto"/>
              <w:ind w:left="706" w:right="67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250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0" w:after="0" w:line="240" w:lineRule="auto"/>
              <w:ind w:left="5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</w:p>
        </w:tc>
        <w:tc>
          <w:tcPr>
            <w:tcW w:w="5860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49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58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734" w:right="70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28" w:right="7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877" w:right="8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734" w:right="70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4768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28" w:right="7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877" w:right="8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0" w:after="0" w:line="240" w:lineRule="auto"/>
              <w:ind w:left="734" w:right="70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768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ává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5860" w:type="dxa"/>
            <w:gridSpan w:val="5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avač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álů</w:t>
            </w:r>
          </w:p>
        </w:tc>
        <w:tc>
          <w:tcPr>
            <w:tcW w:w="201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28" w:right="7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877" w:right="8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691" w:right="65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768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ramáž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ru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avač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álů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/m2)</w:t>
            </w:r>
          </w:p>
        </w:tc>
        <w:tc>
          <w:tcPr>
            <w:tcW w:w="201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657" w:right="6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706" w:right="67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5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577" w:footer="1657" w:top="760" w:bottom="1840" w:left="340" w:right="42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.999985" w:type="dxa"/>
      </w:tblPr>
      <w:tblGrid/>
      <w:tr>
        <w:trPr>
          <w:trHeight w:val="296" w:hRule="exact"/>
        </w:trPr>
        <w:tc>
          <w:tcPr>
            <w:tcW w:w="4768" w:type="dxa"/>
            <w:tcBorders>
              <w:top w:val="single" w:sz="4.640" w:space="0" w:color="D9D9D9"/>
              <w:bottom w:val="single" w:sz="4.640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6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4/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6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46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Čas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32" w:right="69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783" w:right="74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598" w:right="55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10s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768" w:type="dxa"/>
            <w:tcBorders>
              <w:top w:val="single" w:sz="4.64008" w:space="0" w:color="000000"/>
              <w:bottom w:val="single" w:sz="4.6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vé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oz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36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41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0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4768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40" w:lineRule="auto"/>
              <w:ind w:left="827" w:right="7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877" w:right="8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7" w:after="0" w:line="240" w:lineRule="auto"/>
              <w:ind w:left="691" w:right="65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4008" w:space="0" w:color="000000"/>
              <w:bottom w:val="single" w:sz="4.6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27" w:right="7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877" w:right="8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691" w:right="65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4768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18" w:lineRule="exact"/>
              <w:ind w:left="89" w:right="5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XP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7,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18" w:lineRule="exact"/>
              <w:ind w:left="137" w:right="103" w:firstLine="-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XP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18" w:lineRule="exact"/>
              <w:ind w:left="73" w:right="3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XP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ind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10,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inux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731" w:hRule="exact"/>
        </w:trPr>
        <w:tc>
          <w:tcPr>
            <w:tcW w:w="4768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.6,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1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8" w:after="0" w:line="239" w:lineRule="auto"/>
              <w:ind w:left="151" w:right="118" w:firstLine="-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3.0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5c;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(CPSI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3016);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9" w:after="0" w:line="241" w:lineRule="auto"/>
              <w:ind w:left="61" w:right="2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3.0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5c;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(CPSI</w:t>
            </w:r>
          </w:p>
          <w:p>
            <w:pPr>
              <w:spacing w:before="1" w:after="0" w:line="240" w:lineRule="auto"/>
              <w:ind w:left="452" w:right="41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3016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1013" w:hRule="exact"/>
        </w:trPr>
        <w:tc>
          <w:tcPr>
            <w:tcW w:w="4768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5" w:right="1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2.0,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(10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37" w:lineRule="auto"/>
              <w:ind w:left="358" w:right="32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/100</w:t>
            </w:r>
            <w:r>
              <w:rPr>
                <w:rFonts w:ascii="Calibri" w:hAnsi="Calibri" w:cs="Calibri" w:eastAsia="Calibri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X/1000</w:t>
            </w:r>
            <w:r>
              <w:rPr>
                <w:rFonts w:ascii="Calibri" w:hAnsi="Calibri" w:cs="Calibri" w:eastAsia="Calibri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-l</w:t>
            </w:r>
          </w:p>
        </w:tc>
        <w:tc>
          <w:tcPr>
            <w:tcW w:w="21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45" w:right="21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2.0,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(10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8" w:right="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/100</w:t>
            </w:r>
            <w:r>
              <w:rPr>
                <w:rFonts w:ascii="Calibri" w:hAnsi="Calibri" w:cs="Calibri" w:eastAsia="Calibri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X/1000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95" w:right="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7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63" w:after="0" w:line="240" w:lineRule="auto"/>
              <w:ind w:left="53" w:right="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2.0,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(10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16" w:lineRule="exact"/>
              <w:ind w:left="73" w:right="34" w:firstLine="-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/100</w:t>
            </w:r>
            <w:r>
              <w:rPr>
                <w:rFonts w:ascii="Calibri" w:hAnsi="Calibri" w:cs="Calibri" w:eastAsia="Calibri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X/1000</w:t>
            </w:r>
            <w:r>
              <w:rPr>
                <w:rFonts w:ascii="Calibri" w:hAnsi="Calibri" w:cs="Calibri" w:eastAsia="Calibri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-Fi</w:t>
            </w:r>
          </w:p>
          <w:p>
            <w:pPr>
              <w:spacing w:before="8" w:after="0" w:line="240" w:lineRule="auto"/>
              <w:ind w:left="383" w:right="34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w w:val="99"/>
              </w:rPr>
              <w:t>802.11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/n</w:t>
            </w:r>
          </w:p>
        </w:tc>
      </w:tr>
      <w:tr>
        <w:trPr>
          <w:trHeight w:val="1327" w:hRule="exact"/>
        </w:trPr>
        <w:tc>
          <w:tcPr>
            <w:tcW w:w="4768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ť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vé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24" w:right="95" w:firstLine="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/IP</w:t>
            </w:r>
            <w:r>
              <w:rPr>
                <w:rFonts w:ascii="Calibri" w:hAnsi="Calibri" w:cs="Calibri" w:eastAsia="Calibri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{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v4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v6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tB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I;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App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alk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k)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1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7" w:right="207" w:firstLine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/IP</w:t>
            </w:r>
            <w:r>
              <w:rPr>
                <w:rFonts w:ascii="Calibri" w:hAnsi="Calibri" w:cs="Calibri" w:eastAsia="Calibri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IP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tB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I;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App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alk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8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MB;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D;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MP;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0" w:after="0" w:line="218" w:lineRule="exact"/>
              <w:ind w:left="109" w:right="7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/IP</w:t>
            </w:r>
            <w:r>
              <w:rPr>
                <w:rFonts w:ascii="Calibri" w:hAnsi="Calibri" w:cs="Calibri" w:eastAsia="Calibri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IP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8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38" w:lineRule="auto"/>
              <w:ind w:left="200" w:right="1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tB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I;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MB;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D;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MP;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745" w:hRule="exact"/>
        </w:trPr>
        <w:tc>
          <w:tcPr>
            <w:tcW w:w="4768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avky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9" w:after="0" w:line="240" w:lineRule="auto"/>
              <w:ind w:left="105" w:right="7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kt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ráv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9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ICC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9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21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C0C0C0"/>
          </w:tcPr>
          <w:p>
            <w:pPr>
              <w:spacing w:before="0" w:after="0" w:line="219" w:lineRule="exact"/>
              <w:ind w:left="1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251" w:hRule="exact"/>
        </w:trPr>
        <w:tc>
          <w:tcPr>
            <w:tcW w:w="4768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DF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827" w:right="7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877" w:right="8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0" w:after="0" w:line="240" w:lineRule="auto"/>
              <w:ind w:left="691" w:right="65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4008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bu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26" w:right="79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768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ex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Wo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26" w:right="79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4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4768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vé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</w:p>
        </w:tc>
        <w:tc>
          <w:tcPr>
            <w:tcW w:w="5860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ání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27" w:right="7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877" w:right="8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691" w:right="65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Ano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./m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.)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01" w:right="66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90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706" w:right="67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5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4768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dpi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6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6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0" w:after="0" w:line="240" w:lineRule="auto"/>
              <w:ind w:left="5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78" w:right="84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927" w:right="89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742" w:right="7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A3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4768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60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768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C)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3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1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74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h/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51" w:hRule="exact"/>
        </w:trPr>
        <w:tc>
          <w:tcPr>
            <w:tcW w:w="10628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4768" w:type="dxa"/>
            <w:vMerge w:val="restart"/>
            <w:tcBorders>
              <w:top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ň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avky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ni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éh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002/95/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edn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4" w:after="0" w:line="238" w:lineRule="auto"/>
              <w:ind w:left="59" w:right="4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2003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vání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nebe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le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nsp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vané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185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2001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m/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ni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pl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586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0" w:after="0" w:line="240" w:lineRule="auto"/>
              <w:ind w:left="2180" w:right="214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ohl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áš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9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od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546" w:hRule="exact"/>
        </w:trPr>
        <w:tc>
          <w:tcPr>
            <w:tcW w:w="4768" w:type="dxa"/>
            <w:vMerge/>
            <w:tcBorders>
              <w:bottom w:val="single" w:sz="4.639840" w:space="0" w:color="000000"/>
              <w:left w:val="single" w:sz="8.4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86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63" w:right="9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sp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ň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vat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avky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.22/1997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.,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av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ky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ěn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ně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ák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nů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něn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ší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ů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č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š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ě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9" w:lineRule="exact"/>
              <w:ind w:left="6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ým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ař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.</w:t>
            </w:r>
          </w:p>
        </w:tc>
      </w:tr>
    </w:tbl>
    <w:sectPr>
      <w:pgMar w:header="577" w:footer="1657" w:top="760" w:bottom="1840" w:left="340" w:right="4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  <w:font w:name="Corbel">
    <w:altName w:val="Corbel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19971pt;margin-top:748.154663pt;width:9.61078pt;height:12.98pt;mso-position-horizontal-relative:page;mso-position-vertical-relative:page;z-index:-859" type="#_x0000_t202" filled="f" stroked="f">
          <v:textbox inset="0,0,0,0">
            <w:txbxContent>
              <w:p>
                <w:pPr>
                  <w:spacing w:before="0" w:after="0" w:line="242" w:lineRule="exact"/>
                  <w:ind w:left="40" w:right="-20"/>
                  <w:jc w:val="left"/>
                  <w:rPr>
                    <w:rFonts w:ascii="Corbel" w:hAnsi="Corbel" w:cs="Corbel" w:eastAsia="Corbel"/>
                    <w:sz w:val="22"/>
                    <w:szCs w:val="22"/>
                  </w:rPr>
                </w:pPr>
                <w:rPr/>
                <w:r>
                  <w:rPr>
                    <w:rFonts w:ascii="Corbel" w:hAnsi="Corbel" w:cs="Corbel" w:eastAsia="Corbel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orbel" w:hAnsi="Corbel" w:cs="Corbel" w:eastAsia="Corbel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orbel" w:hAnsi="Corbel" w:cs="Corbel" w:eastAsia="Corbel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98pt;margin-top:27.84498pt;width:144.915842pt;height:12.02pt;mso-position-horizontal-relative:page;mso-position-vertical-relative:page;z-index:-86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ZAK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21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004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ř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í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loha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č.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lou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Tuma</dc:creator>
  <dc:title>Titul</dc:title>
  <dcterms:created xsi:type="dcterms:W3CDTF">2021-02-02T11:35:49Z</dcterms:created>
  <dcterms:modified xsi:type="dcterms:W3CDTF">2021-02-02T11:35:49Z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2021-02-02T00:00:00Z</vt:filetime>
  </property>
</Properties>
</file>