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92CB" w14:textId="77777777" w:rsidR="00CF51A5" w:rsidRPr="0036529C" w:rsidRDefault="002763A9" w:rsidP="00CF51A5">
      <w:pPr>
        <w:pStyle w:val="Nzev"/>
        <w:rPr>
          <w:rFonts w:ascii="Tahoma" w:hAnsi="Tahoma" w:cs="Tahoma"/>
          <w:sz w:val="26"/>
          <w:szCs w:val="26"/>
        </w:rPr>
      </w:pPr>
      <w:r w:rsidRPr="0036529C">
        <w:rPr>
          <w:rFonts w:ascii="Tahoma" w:hAnsi="Tahoma" w:cs="Tahoma"/>
          <w:sz w:val="26"/>
          <w:szCs w:val="26"/>
        </w:rPr>
        <w:t xml:space="preserve">Dodatek č. </w:t>
      </w:r>
      <w:r w:rsidR="005D75B1">
        <w:rPr>
          <w:rFonts w:ascii="Tahoma" w:hAnsi="Tahoma" w:cs="Tahoma"/>
          <w:sz w:val="26"/>
          <w:szCs w:val="26"/>
        </w:rPr>
        <w:t>11</w:t>
      </w:r>
    </w:p>
    <w:p w14:paraId="18278071" w14:textId="77777777" w:rsidR="0036529C" w:rsidRDefault="0036529C" w:rsidP="00CF51A5">
      <w:pPr>
        <w:pStyle w:val="Nzev"/>
        <w:rPr>
          <w:rFonts w:ascii="Tahoma" w:hAnsi="Tahoma" w:cs="Tahoma"/>
          <w:b w:val="0"/>
          <w:sz w:val="20"/>
        </w:rPr>
      </w:pPr>
    </w:p>
    <w:p w14:paraId="3E772AEB" w14:textId="77777777" w:rsidR="00DB4F15" w:rsidRPr="0036529C" w:rsidRDefault="00DB4F15" w:rsidP="00CF51A5">
      <w:pPr>
        <w:pStyle w:val="Nzev"/>
        <w:rPr>
          <w:rFonts w:ascii="Tahoma" w:hAnsi="Tahoma" w:cs="Tahoma"/>
          <w:b w:val="0"/>
          <w:sz w:val="20"/>
        </w:rPr>
      </w:pPr>
      <w:r w:rsidRPr="0036529C">
        <w:rPr>
          <w:rFonts w:ascii="Tahoma" w:hAnsi="Tahoma" w:cs="Tahoma"/>
          <w:b w:val="0"/>
          <w:sz w:val="20"/>
        </w:rPr>
        <w:t>ke smlouvě o zajištění odběru odpadů od firmy č. 400/09/0</w:t>
      </w:r>
      <w:r w:rsidR="005C6DE8">
        <w:rPr>
          <w:rFonts w:ascii="Tahoma" w:hAnsi="Tahoma" w:cs="Tahoma"/>
          <w:b w:val="0"/>
          <w:sz w:val="20"/>
        </w:rPr>
        <w:t>56</w:t>
      </w:r>
      <w:r w:rsidRPr="0036529C">
        <w:rPr>
          <w:rFonts w:ascii="Tahoma" w:hAnsi="Tahoma" w:cs="Tahoma"/>
          <w:b w:val="0"/>
          <w:sz w:val="20"/>
        </w:rPr>
        <w:t xml:space="preserve">, uzavřené dne </w:t>
      </w:r>
      <w:r w:rsidR="005C6DE8">
        <w:rPr>
          <w:rFonts w:ascii="Tahoma" w:hAnsi="Tahoma" w:cs="Tahoma"/>
          <w:b w:val="0"/>
          <w:sz w:val="20"/>
        </w:rPr>
        <w:t>25</w:t>
      </w:r>
      <w:r w:rsidR="004B16BD" w:rsidRPr="0036529C">
        <w:rPr>
          <w:rFonts w:ascii="Tahoma" w:hAnsi="Tahoma" w:cs="Tahoma"/>
          <w:b w:val="0"/>
          <w:sz w:val="20"/>
        </w:rPr>
        <w:t>.</w:t>
      </w:r>
      <w:r w:rsidR="005C6DE8">
        <w:rPr>
          <w:rFonts w:ascii="Tahoma" w:hAnsi="Tahoma" w:cs="Tahoma"/>
          <w:b w:val="0"/>
          <w:sz w:val="20"/>
        </w:rPr>
        <w:t>5</w:t>
      </w:r>
      <w:r w:rsidR="00762BE0" w:rsidRPr="0036529C">
        <w:rPr>
          <w:rFonts w:ascii="Tahoma" w:hAnsi="Tahoma" w:cs="Tahoma"/>
          <w:b w:val="0"/>
          <w:sz w:val="20"/>
        </w:rPr>
        <w:t>.</w:t>
      </w:r>
      <w:r w:rsidR="0036529C">
        <w:rPr>
          <w:rFonts w:ascii="Tahoma" w:hAnsi="Tahoma" w:cs="Tahoma"/>
          <w:b w:val="0"/>
          <w:sz w:val="20"/>
        </w:rPr>
        <w:t>2009</w:t>
      </w:r>
    </w:p>
    <w:p w14:paraId="7CB6583A" w14:textId="77777777" w:rsidR="00627B19" w:rsidRPr="0036529C" w:rsidRDefault="00627B19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14:paraId="7A63A79F" w14:textId="77777777" w:rsidR="00627B19" w:rsidRPr="0036529C" w:rsidRDefault="0036529C" w:rsidP="0036529C">
      <w:pPr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Smluvní strany</w:t>
      </w:r>
    </w:p>
    <w:p w14:paraId="5C227705" w14:textId="77777777" w:rsidR="00627B19" w:rsidRPr="0036529C" w:rsidRDefault="00627B19" w:rsidP="00627B19">
      <w:pPr>
        <w:rPr>
          <w:rFonts w:ascii="Tahoma" w:hAnsi="Tahoma" w:cs="Tahoma"/>
          <w:b/>
        </w:rPr>
      </w:pPr>
    </w:p>
    <w:p w14:paraId="313CE930" w14:textId="77777777" w:rsidR="00627B19" w:rsidRPr="0036529C" w:rsidRDefault="008B4EDF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Dodavatel odpadu</w:t>
      </w:r>
      <w:r w:rsidR="00627B19" w:rsidRPr="0036529C">
        <w:rPr>
          <w:rFonts w:ascii="Tahoma" w:hAnsi="Tahoma" w:cs="Tahoma"/>
          <w:b/>
        </w:rPr>
        <w:t>:</w:t>
      </w:r>
      <w:r w:rsidRPr="0036529C">
        <w:rPr>
          <w:rFonts w:ascii="Tahoma" w:hAnsi="Tahoma" w:cs="Tahoma"/>
        </w:rPr>
        <w:tab/>
        <w:t>Firma</w:t>
      </w:r>
      <w:r w:rsidR="00627B19" w:rsidRPr="0036529C">
        <w:rPr>
          <w:rFonts w:ascii="Tahoma" w:hAnsi="Tahoma" w:cs="Tahoma"/>
        </w:rPr>
        <w:t>:</w:t>
      </w:r>
      <w:r w:rsidR="00627B19" w:rsidRPr="0036529C">
        <w:rPr>
          <w:rFonts w:ascii="Tahoma" w:hAnsi="Tahoma" w:cs="Tahoma"/>
          <w:b/>
        </w:rPr>
        <w:t xml:space="preserve"> </w:t>
      </w:r>
      <w:r w:rsidR="00627B19" w:rsidRPr="0036529C">
        <w:rPr>
          <w:rFonts w:ascii="Tahoma" w:hAnsi="Tahoma" w:cs="Tahoma"/>
          <w:b/>
        </w:rPr>
        <w:tab/>
      </w:r>
      <w:r w:rsidR="00627B19" w:rsidRPr="0036529C">
        <w:rPr>
          <w:rFonts w:ascii="Tahoma" w:hAnsi="Tahoma" w:cs="Tahoma"/>
          <w:b/>
        </w:rPr>
        <w:tab/>
      </w:r>
      <w:r w:rsidR="00627B19" w:rsidRPr="0036529C">
        <w:rPr>
          <w:rFonts w:ascii="Tahoma" w:hAnsi="Tahoma" w:cs="Tahoma"/>
          <w:b/>
        </w:rPr>
        <w:tab/>
      </w:r>
      <w:r w:rsidR="005C6DE8">
        <w:rPr>
          <w:rFonts w:ascii="Tahoma" w:hAnsi="Tahoma" w:cs="Tahoma"/>
          <w:b/>
        </w:rPr>
        <w:t>Náš svět</w:t>
      </w:r>
      <w:r w:rsidR="00627B19" w:rsidRPr="0036529C">
        <w:rPr>
          <w:rFonts w:ascii="Tahoma" w:hAnsi="Tahoma" w:cs="Tahoma"/>
          <w:b/>
        </w:rPr>
        <w:t xml:space="preserve">, </w:t>
      </w:r>
      <w:proofErr w:type="spellStart"/>
      <w:r w:rsidR="000A495A" w:rsidRPr="0036529C">
        <w:rPr>
          <w:rFonts w:ascii="Tahoma" w:hAnsi="Tahoma" w:cs="Tahoma"/>
          <w:b/>
        </w:rPr>
        <w:t>p.o</w:t>
      </w:r>
      <w:proofErr w:type="spellEnd"/>
      <w:r w:rsidR="000A495A" w:rsidRPr="0036529C">
        <w:rPr>
          <w:rFonts w:ascii="Tahoma" w:hAnsi="Tahoma" w:cs="Tahoma"/>
          <w:b/>
        </w:rPr>
        <w:t>.</w:t>
      </w:r>
      <w:r w:rsidR="00627B19" w:rsidRPr="0036529C">
        <w:rPr>
          <w:rFonts w:ascii="Tahoma" w:hAnsi="Tahoma" w:cs="Tahoma"/>
          <w:b/>
        </w:rPr>
        <w:t xml:space="preserve">                                           </w:t>
      </w:r>
      <w:r w:rsidR="000A495A" w:rsidRPr="0036529C">
        <w:rPr>
          <w:rFonts w:ascii="Tahoma" w:hAnsi="Tahoma" w:cs="Tahoma"/>
          <w:b/>
        </w:rPr>
        <w:t xml:space="preserve">        </w:t>
      </w:r>
    </w:p>
    <w:p w14:paraId="08CA9F46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 xml:space="preserve">         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F639FC">
        <w:rPr>
          <w:rFonts w:ascii="Tahoma" w:hAnsi="Tahoma" w:cs="Tahoma"/>
        </w:rPr>
        <w:t>Pržno 239</w:t>
      </w:r>
      <w:r w:rsidRPr="0036529C">
        <w:rPr>
          <w:rFonts w:ascii="Tahoma" w:hAnsi="Tahoma" w:cs="Tahoma"/>
        </w:rPr>
        <w:t>, 73</w:t>
      </w:r>
      <w:r w:rsidR="00F639FC">
        <w:rPr>
          <w:rFonts w:ascii="Tahoma" w:hAnsi="Tahoma" w:cs="Tahoma"/>
        </w:rPr>
        <w:t>9</w:t>
      </w:r>
      <w:r w:rsidRPr="0036529C">
        <w:rPr>
          <w:rFonts w:ascii="Tahoma" w:hAnsi="Tahoma" w:cs="Tahoma"/>
        </w:rPr>
        <w:t xml:space="preserve"> 1</w:t>
      </w:r>
      <w:r w:rsidR="00F639FC">
        <w:rPr>
          <w:rFonts w:ascii="Tahoma" w:hAnsi="Tahoma" w:cs="Tahoma"/>
        </w:rPr>
        <w:t>1</w:t>
      </w:r>
      <w:r w:rsidRPr="0036529C">
        <w:rPr>
          <w:rFonts w:ascii="Tahoma" w:hAnsi="Tahoma" w:cs="Tahoma"/>
        </w:rPr>
        <w:t xml:space="preserve"> </w:t>
      </w:r>
      <w:r w:rsidR="00F639FC">
        <w:rPr>
          <w:rFonts w:ascii="Tahoma" w:hAnsi="Tahoma" w:cs="Tahoma"/>
        </w:rPr>
        <w:t>Pržno</w:t>
      </w:r>
    </w:p>
    <w:p w14:paraId="604CE2D2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</w:rPr>
        <w:t>Zapsána</w:t>
      </w:r>
      <w:r w:rsidRPr="0036529C">
        <w:rPr>
          <w:rFonts w:ascii="Tahoma" w:hAnsi="Tahoma" w:cs="Tahoma"/>
          <w:b/>
        </w:rPr>
        <w:t xml:space="preserve"> </w:t>
      </w:r>
      <w:r w:rsidRPr="0036529C">
        <w:rPr>
          <w:rFonts w:ascii="Tahoma" w:hAnsi="Tahoma" w:cs="Tahoma"/>
        </w:rPr>
        <w:t xml:space="preserve">v OR Krajského soudu Ostrava, oddíl </w:t>
      </w:r>
      <w:proofErr w:type="spellStart"/>
      <w:r w:rsidRPr="0036529C">
        <w:rPr>
          <w:rFonts w:ascii="Tahoma" w:hAnsi="Tahoma" w:cs="Tahoma"/>
        </w:rPr>
        <w:t>Pr</w:t>
      </w:r>
      <w:proofErr w:type="spellEnd"/>
      <w:r w:rsidRPr="0036529C">
        <w:rPr>
          <w:rFonts w:ascii="Tahoma" w:hAnsi="Tahoma" w:cs="Tahoma"/>
        </w:rPr>
        <w:t xml:space="preserve">, vložka </w:t>
      </w:r>
      <w:r w:rsidR="00F639FC">
        <w:rPr>
          <w:rFonts w:ascii="Tahoma" w:hAnsi="Tahoma" w:cs="Tahoma"/>
        </w:rPr>
        <w:t>865</w:t>
      </w:r>
    </w:p>
    <w:p w14:paraId="00A67A72" w14:textId="77777777" w:rsidR="00627B19" w:rsidRPr="0036529C" w:rsidRDefault="00627B19" w:rsidP="00627B19">
      <w:pPr>
        <w:rPr>
          <w:rFonts w:ascii="Tahoma" w:hAnsi="Tahoma" w:cs="Tahoma"/>
          <w:color w:val="FF0000"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</w:rPr>
        <w:t>zastoupená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74049B" w:rsidRPr="00B51199">
        <w:rPr>
          <w:rFonts w:ascii="Tahoma" w:hAnsi="Tahoma" w:cs="Tahoma"/>
          <w:color w:val="333333"/>
          <w:shd w:val="clear" w:color="auto" w:fill="FFFFFF"/>
        </w:rPr>
        <w:t>Ing. Jan Zvoníček</w:t>
      </w:r>
      <w:r w:rsidR="008846F0" w:rsidRPr="00B51199">
        <w:rPr>
          <w:rFonts w:ascii="Tahoma" w:hAnsi="Tahoma" w:cs="Tahoma"/>
        </w:rPr>
        <w:t>, ředitel</w:t>
      </w:r>
    </w:p>
    <w:p w14:paraId="0DB406F6" w14:textId="77777777" w:rsidR="00366729" w:rsidRPr="0036529C" w:rsidRDefault="00627B19" w:rsidP="00366729">
      <w:pPr>
        <w:ind w:left="1416" w:firstLine="708"/>
        <w:rPr>
          <w:rFonts w:ascii="Tahoma" w:hAnsi="Tahoma" w:cs="Tahoma"/>
        </w:rPr>
      </w:pPr>
      <w:bookmarkStart w:id="0" w:name="_GoBack"/>
      <w:bookmarkEnd w:id="0"/>
      <w:r w:rsidRPr="0036529C">
        <w:rPr>
          <w:rFonts w:ascii="Tahoma" w:hAnsi="Tahoma" w:cs="Tahoma"/>
        </w:rPr>
        <w:t>IČO</w:t>
      </w:r>
      <w:r w:rsidR="00366729">
        <w:rPr>
          <w:rFonts w:ascii="Tahoma" w:hAnsi="Tahoma" w:cs="Tahoma"/>
        </w:rPr>
        <w:t>/</w:t>
      </w:r>
      <w:r w:rsidR="00366729" w:rsidRPr="00366729">
        <w:rPr>
          <w:rFonts w:ascii="Tahoma" w:hAnsi="Tahoma" w:cs="Tahoma"/>
        </w:rPr>
        <w:t xml:space="preserve"> </w:t>
      </w:r>
      <w:r w:rsidR="00366729" w:rsidRPr="0036529C">
        <w:rPr>
          <w:rFonts w:ascii="Tahoma" w:hAnsi="Tahoma" w:cs="Tahoma"/>
        </w:rPr>
        <w:t>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00</w:t>
      </w:r>
      <w:r w:rsidR="006B0DE6">
        <w:rPr>
          <w:rFonts w:ascii="Tahoma" w:hAnsi="Tahoma" w:cs="Tahoma"/>
        </w:rPr>
        <w:t>847046</w:t>
      </w:r>
      <w:r w:rsidR="00366729">
        <w:rPr>
          <w:rFonts w:ascii="Tahoma" w:hAnsi="Tahoma" w:cs="Tahoma"/>
        </w:rPr>
        <w:t xml:space="preserve">/ </w:t>
      </w:r>
      <w:r w:rsidR="00366729" w:rsidRPr="0036529C">
        <w:rPr>
          <w:rFonts w:ascii="Tahoma" w:hAnsi="Tahoma" w:cs="Tahoma"/>
        </w:rPr>
        <w:t>CZ00</w:t>
      </w:r>
      <w:r w:rsidR="00366729">
        <w:rPr>
          <w:rFonts w:ascii="Tahoma" w:hAnsi="Tahoma" w:cs="Tahoma"/>
        </w:rPr>
        <w:t>847046</w:t>
      </w:r>
    </w:p>
    <w:p w14:paraId="4E7BD0E7" w14:textId="35D74A6A" w:rsidR="0074049B" w:rsidRDefault="00627B19" w:rsidP="0074049B">
      <w:pPr>
        <w:ind w:left="1416" w:firstLine="708"/>
        <w:rPr>
          <w:rFonts w:ascii="Calibri" w:hAnsi="Calibri"/>
          <w:sz w:val="22"/>
        </w:rPr>
      </w:pPr>
      <w:proofErr w:type="spellStart"/>
      <w:r w:rsidRPr="0036529C">
        <w:rPr>
          <w:rFonts w:ascii="Tahoma" w:hAnsi="Tahoma" w:cs="Tahoma"/>
        </w:rPr>
        <w:t>č.ú</w:t>
      </w:r>
      <w:proofErr w:type="spellEnd"/>
      <w:r w:rsidRPr="0036529C">
        <w:rPr>
          <w:rFonts w:ascii="Tahoma" w:hAnsi="Tahoma" w:cs="Tahoma"/>
        </w:rPr>
        <w:t>.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4661AE" w:rsidRPr="004661AE">
        <w:rPr>
          <w:rFonts w:ascii="Calibri" w:hAnsi="Calibri"/>
          <w:b/>
          <w:sz w:val="22"/>
        </w:rPr>
        <w:t>XXXXXXX</w:t>
      </w:r>
    </w:p>
    <w:p w14:paraId="7F0A0279" w14:textId="04AD5B4E" w:rsidR="0074049B" w:rsidRPr="0074049B" w:rsidRDefault="00627B19" w:rsidP="0074049B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banka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4661AE" w:rsidRPr="004661AE">
        <w:rPr>
          <w:rFonts w:ascii="Calibri" w:hAnsi="Calibri"/>
          <w:b/>
          <w:sz w:val="22"/>
        </w:rPr>
        <w:t>XXXXXXX</w:t>
      </w:r>
    </w:p>
    <w:p w14:paraId="3E0DC84E" w14:textId="6BAF7CBC" w:rsidR="00095A19" w:rsidRPr="0036529C" w:rsidRDefault="00627B19" w:rsidP="00095A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kontakt </w:t>
      </w:r>
      <w:r w:rsidR="00F73FEC" w:rsidRPr="0036529C">
        <w:rPr>
          <w:rFonts w:ascii="Tahoma" w:hAnsi="Tahoma" w:cs="Tahoma"/>
        </w:rPr>
        <w:t xml:space="preserve">                     </w:t>
      </w:r>
      <w:r w:rsidR="0036529C">
        <w:rPr>
          <w:rFonts w:ascii="Tahoma" w:hAnsi="Tahoma" w:cs="Tahoma"/>
        </w:rPr>
        <w:t xml:space="preserve"> </w:t>
      </w:r>
      <w:r w:rsidR="00F73FEC" w:rsidRPr="0036529C">
        <w:rPr>
          <w:rFonts w:ascii="Tahoma" w:hAnsi="Tahoma" w:cs="Tahoma"/>
        </w:rPr>
        <w:t xml:space="preserve"> </w:t>
      </w:r>
      <w:r w:rsidR="004661AE" w:rsidRPr="004661AE">
        <w:rPr>
          <w:rFonts w:ascii="Calibri" w:hAnsi="Calibri"/>
          <w:b/>
          <w:sz w:val="22"/>
        </w:rPr>
        <w:t>XXXXXXX</w:t>
      </w:r>
      <w:r w:rsidR="00095A19" w:rsidRPr="0036529C">
        <w:rPr>
          <w:rFonts w:ascii="Tahoma" w:hAnsi="Tahoma" w:cs="Tahoma"/>
        </w:rPr>
        <w:t xml:space="preserve">, </w:t>
      </w:r>
      <w:r w:rsidR="006B0DE6">
        <w:rPr>
          <w:rFonts w:ascii="Tahoma" w:hAnsi="Tahoma" w:cs="Tahoma"/>
        </w:rPr>
        <w:t xml:space="preserve">tel.: </w:t>
      </w:r>
      <w:r w:rsidR="004661AE" w:rsidRPr="004661AE">
        <w:rPr>
          <w:rFonts w:ascii="Calibri" w:hAnsi="Calibri"/>
          <w:b/>
          <w:sz w:val="22"/>
        </w:rPr>
        <w:t>XXXXXXX</w:t>
      </w:r>
    </w:p>
    <w:p w14:paraId="31CA24FD" w14:textId="77777777" w:rsidR="00627B19" w:rsidRPr="0036529C" w:rsidRDefault="00627B19" w:rsidP="00095A19">
      <w:pPr>
        <w:ind w:left="2832" w:firstLine="708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 xml:space="preserve">            </w:t>
      </w:r>
      <w:r w:rsidR="008B4EDF" w:rsidRPr="0036529C">
        <w:rPr>
          <w:rFonts w:ascii="Tahoma" w:hAnsi="Tahoma" w:cs="Tahoma"/>
          <w:b/>
        </w:rPr>
        <w:t>(dále jen dodavatel</w:t>
      </w:r>
      <w:r w:rsidRPr="0036529C">
        <w:rPr>
          <w:rFonts w:ascii="Tahoma" w:hAnsi="Tahoma" w:cs="Tahoma"/>
          <w:b/>
        </w:rPr>
        <w:t>)</w:t>
      </w:r>
    </w:p>
    <w:p w14:paraId="32F9D0C8" w14:textId="77777777" w:rsidR="00B51199" w:rsidRDefault="00B51199" w:rsidP="00627B19">
      <w:pPr>
        <w:ind w:left="1416" w:firstLine="714"/>
        <w:rPr>
          <w:rFonts w:ascii="Tahoma" w:hAnsi="Tahoma" w:cs="Tahoma"/>
          <w:b/>
        </w:rPr>
      </w:pPr>
    </w:p>
    <w:p w14:paraId="34CB5E73" w14:textId="77777777" w:rsidR="00623AE4" w:rsidRPr="0036529C" w:rsidRDefault="00623AE4" w:rsidP="00627B19">
      <w:pPr>
        <w:ind w:left="1416" w:firstLine="714"/>
        <w:rPr>
          <w:rFonts w:ascii="Tahoma" w:hAnsi="Tahoma" w:cs="Tahoma"/>
          <w:b/>
        </w:rPr>
      </w:pPr>
    </w:p>
    <w:p w14:paraId="78F33ACA" w14:textId="77777777" w:rsidR="00627B19" w:rsidRPr="0036529C" w:rsidRDefault="008B4EDF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Odběratel odpadu</w:t>
      </w:r>
      <w:r w:rsidR="00627B19" w:rsidRPr="0036529C">
        <w:rPr>
          <w:rFonts w:ascii="Tahoma" w:hAnsi="Tahoma" w:cs="Tahoma"/>
          <w:b/>
        </w:rPr>
        <w:t>:</w:t>
      </w:r>
      <w:r w:rsidRPr="0036529C">
        <w:rPr>
          <w:rFonts w:ascii="Tahoma" w:hAnsi="Tahoma" w:cs="Tahoma"/>
        </w:rPr>
        <w:tab/>
        <w:t>Firma</w:t>
      </w:r>
      <w:r w:rsidR="00627B19" w:rsidRPr="0036529C">
        <w:rPr>
          <w:rFonts w:ascii="Tahoma" w:hAnsi="Tahoma" w:cs="Tahoma"/>
        </w:rPr>
        <w:t>:</w:t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  <w:b/>
        </w:rPr>
        <w:t>Frýdecká skládka, a.s.</w:t>
      </w:r>
    </w:p>
    <w:p w14:paraId="26234F7F" w14:textId="77777777" w:rsidR="00627B19" w:rsidRPr="0036529C" w:rsidRDefault="0036529C" w:rsidP="00627B1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Panské Nové Dvory 3559, </w:t>
      </w:r>
      <w:r w:rsidR="00627B19" w:rsidRPr="0036529C">
        <w:rPr>
          <w:rFonts w:ascii="Tahoma" w:hAnsi="Tahoma" w:cs="Tahoma"/>
        </w:rPr>
        <w:t>738 01 Frýdek-Místek</w:t>
      </w:r>
    </w:p>
    <w:p w14:paraId="33AD7535" w14:textId="77777777" w:rsidR="00627B19" w:rsidRPr="0036529C" w:rsidRDefault="00627B19" w:rsidP="00627B19">
      <w:pPr>
        <w:ind w:left="3540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Zapsaná v OR Krajského soudu v Ostravě, oddíl B, vložka 499</w:t>
      </w:r>
    </w:p>
    <w:p w14:paraId="20764354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zastoupen</w:t>
      </w:r>
      <w:r w:rsidR="000A495A" w:rsidRPr="0036529C">
        <w:rPr>
          <w:rFonts w:ascii="Tahoma" w:hAnsi="Tahoma" w:cs="Tahoma"/>
        </w:rPr>
        <w:t>á</w:t>
      </w:r>
      <w:r w:rsidR="000A495A" w:rsidRPr="0036529C">
        <w:rPr>
          <w:rFonts w:ascii="Tahoma" w:hAnsi="Tahoma" w:cs="Tahoma"/>
        </w:rPr>
        <w:tab/>
      </w:r>
      <w:r w:rsidR="000A495A" w:rsidRPr="0036529C">
        <w:rPr>
          <w:rFonts w:ascii="Tahoma" w:hAnsi="Tahoma" w:cs="Tahoma"/>
        </w:rPr>
        <w:tab/>
        <w:t xml:space="preserve">Ing. </w:t>
      </w:r>
      <w:r w:rsidR="00B904F5" w:rsidRPr="0036529C">
        <w:rPr>
          <w:rFonts w:ascii="Tahoma" w:hAnsi="Tahoma" w:cs="Tahoma"/>
        </w:rPr>
        <w:t>Richardem Blahutem</w:t>
      </w:r>
      <w:r w:rsidR="000A495A" w:rsidRPr="0036529C">
        <w:rPr>
          <w:rFonts w:ascii="Tahoma" w:hAnsi="Tahoma" w:cs="Tahoma"/>
        </w:rPr>
        <w:t>, předsedou představenstva</w:t>
      </w:r>
    </w:p>
    <w:p w14:paraId="7401B585" w14:textId="77777777" w:rsidR="00366729" w:rsidRPr="0036529C" w:rsidRDefault="00627B19" w:rsidP="0036672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        </w:t>
      </w:r>
      <w:r w:rsidR="0036529C">
        <w:rPr>
          <w:rFonts w:ascii="Tahoma" w:hAnsi="Tahoma" w:cs="Tahoma"/>
        </w:rPr>
        <w:t xml:space="preserve">                          </w:t>
      </w:r>
      <w:r w:rsidRPr="0036529C">
        <w:rPr>
          <w:rFonts w:ascii="Tahoma" w:hAnsi="Tahoma" w:cs="Tahoma"/>
        </w:rPr>
        <w:t>IČO</w:t>
      </w:r>
      <w:r w:rsidR="00366729">
        <w:rPr>
          <w:rFonts w:ascii="Tahoma" w:hAnsi="Tahoma" w:cs="Tahoma"/>
        </w:rPr>
        <w:t>/ 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47151552</w:t>
      </w:r>
      <w:r w:rsidR="00366729">
        <w:rPr>
          <w:rFonts w:ascii="Tahoma" w:hAnsi="Tahoma" w:cs="Tahoma"/>
        </w:rPr>
        <w:t xml:space="preserve">/ </w:t>
      </w:r>
      <w:r w:rsidR="00366729" w:rsidRPr="0036529C">
        <w:rPr>
          <w:rFonts w:ascii="Tahoma" w:hAnsi="Tahoma" w:cs="Tahoma"/>
        </w:rPr>
        <w:t>CZ47151552</w:t>
      </w:r>
    </w:p>
    <w:p w14:paraId="009D9E84" w14:textId="65714B04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proofErr w:type="spellStart"/>
      <w:r w:rsidRPr="0036529C">
        <w:rPr>
          <w:rFonts w:ascii="Tahoma" w:hAnsi="Tahoma" w:cs="Tahoma"/>
        </w:rPr>
        <w:t>č.ú</w:t>
      </w:r>
      <w:proofErr w:type="spellEnd"/>
      <w:r w:rsidRPr="0036529C">
        <w:rPr>
          <w:rFonts w:ascii="Tahoma" w:hAnsi="Tahoma" w:cs="Tahoma"/>
        </w:rPr>
        <w:t>.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4661AE" w:rsidRPr="004661AE">
        <w:rPr>
          <w:rFonts w:ascii="Calibri" w:hAnsi="Calibri"/>
          <w:b/>
          <w:sz w:val="22"/>
        </w:rPr>
        <w:t>XXXXXXX</w:t>
      </w:r>
    </w:p>
    <w:p w14:paraId="39D6D059" w14:textId="30D51116" w:rsidR="00627B19" w:rsidRPr="0036529C" w:rsidRDefault="00627B19" w:rsidP="00627B19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banka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4661AE" w:rsidRPr="004661AE">
        <w:rPr>
          <w:rFonts w:ascii="Calibri" w:hAnsi="Calibri"/>
          <w:b/>
          <w:sz w:val="22"/>
        </w:rPr>
        <w:t>XXXXXXX</w:t>
      </w:r>
    </w:p>
    <w:p w14:paraId="0103A820" w14:textId="4A5473F8" w:rsidR="00F73FEC" w:rsidRPr="0036529C" w:rsidRDefault="00F73FEC" w:rsidP="00627B19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kontakt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proofErr w:type="gramStart"/>
      <w:r w:rsidR="004661AE" w:rsidRPr="004661AE">
        <w:rPr>
          <w:rFonts w:ascii="Calibri" w:hAnsi="Calibri"/>
          <w:b/>
          <w:sz w:val="22"/>
        </w:rPr>
        <w:t>XXXXXXX</w:t>
      </w:r>
      <w:r w:rsidRPr="0036529C">
        <w:rPr>
          <w:rFonts w:ascii="Tahoma" w:hAnsi="Tahoma" w:cs="Tahoma"/>
        </w:rPr>
        <w:t>,  mob.</w:t>
      </w:r>
      <w:proofErr w:type="gramEnd"/>
      <w:r w:rsidR="00B51199">
        <w:rPr>
          <w:rFonts w:ascii="Tahoma" w:hAnsi="Tahoma" w:cs="Tahoma"/>
        </w:rPr>
        <w:t>:</w:t>
      </w:r>
      <w:r w:rsidRPr="0036529C">
        <w:rPr>
          <w:rFonts w:ascii="Tahoma" w:hAnsi="Tahoma" w:cs="Tahoma"/>
        </w:rPr>
        <w:t xml:space="preserve"> </w:t>
      </w:r>
      <w:r w:rsidR="004661AE" w:rsidRPr="004661AE">
        <w:rPr>
          <w:rFonts w:ascii="Calibri" w:hAnsi="Calibri"/>
          <w:b/>
          <w:sz w:val="22"/>
        </w:rPr>
        <w:t>XXXXXXX</w:t>
      </w:r>
    </w:p>
    <w:p w14:paraId="04557EA3" w14:textId="77777777" w:rsidR="00627B19" w:rsidRPr="0036529C" w:rsidRDefault="00627B19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8B4EDF" w:rsidRPr="0036529C">
        <w:rPr>
          <w:rFonts w:ascii="Tahoma" w:hAnsi="Tahoma" w:cs="Tahoma"/>
          <w:b/>
        </w:rPr>
        <w:t>(</w:t>
      </w:r>
      <w:r w:rsidRPr="0036529C">
        <w:rPr>
          <w:rFonts w:ascii="Tahoma" w:hAnsi="Tahoma" w:cs="Tahoma"/>
          <w:b/>
        </w:rPr>
        <w:t>dále jen odběratel</w:t>
      </w:r>
      <w:r w:rsidR="008B4EDF" w:rsidRPr="0036529C">
        <w:rPr>
          <w:rFonts w:ascii="Tahoma" w:hAnsi="Tahoma" w:cs="Tahoma"/>
          <w:b/>
        </w:rPr>
        <w:t>)</w:t>
      </w:r>
    </w:p>
    <w:p w14:paraId="5EE7F0BB" w14:textId="77777777" w:rsidR="00627B19" w:rsidRPr="0036529C" w:rsidRDefault="00627B19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14:paraId="030B2025" w14:textId="77777777" w:rsidR="00DB4F15" w:rsidRPr="0036529C" w:rsidRDefault="00DB4F15" w:rsidP="00DB4F15">
      <w:pPr>
        <w:jc w:val="center"/>
        <w:rPr>
          <w:rFonts w:ascii="Tahoma" w:hAnsi="Tahoma" w:cs="Tahoma"/>
          <w:b/>
        </w:rPr>
      </w:pPr>
    </w:p>
    <w:p w14:paraId="5CDCD660" w14:textId="77777777" w:rsidR="00DB4F15" w:rsidRPr="0036529C" w:rsidRDefault="00DB4F15" w:rsidP="0036529C">
      <w:pPr>
        <w:pStyle w:val="Odstavecseseznamem"/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Předmět dodatku</w:t>
      </w:r>
    </w:p>
    <w:p w14:paraId="1F18FDCA" w14:textId="51A472A9" w:rsidR="007E20F6" w:rsidRDefault="00095A19" w:rsidP="00DB4F15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Předmětem toho dodatku je </w:t>
      </w:r>
      <w:r w:rsidR="004661AE">
        <w:rPr>
          <w:rFonts w:ascii="Tahoma" w:hAnsi="Tahoma" w:cs="Tahoma"/>
        </w:rPr>
        <w:t>změna cen</w:t>
      </w:r>
      <w:r w:rsidR="005D75B1">
        <w:rPr>
          <w:rFonts w:ascii="Tahoma" w:hAnsi="Tahoma" w:cs="Tahoma"/>
        </w:rPr>
        <w:t xml:space="preserve"> služeb v příloze č. 1</w:t>
      </w:r>
      <w:r w:rsidR="004661AE">
        <w:rPr>
          <w:rFonts w:ascii="Tahoma" w:hAnsi="Tahoma" w:cs="Tahoma"/>
        </w:rPr>
        <w:t>, 2 a 4</w:t>
      </w:r>
      <w:r w:rsidR="005D75B1">
        <w:rPr>
          <w:rFonts w:ascii="Tahoma" w:hAnsi="Tahoma" w:cs="Tahoma"/>
        </w:rPr>
        <w:t>.</w:t>
      </w:r>
    </w:p>
    <w:p w14:paraId="1CCD01DB" w14:textId="77777777" w:rsidR="005D75B1" w:rsidRDefault="005D75B1" w:rsidP="00B33F17">
      <w:pPr>
        <w:ind w:right="-569"/>
        <w:rPr>
          <w:rFonts w:ascii="Tahoma" w:hAnsi="Tahoma" w:cs="Tahoma"/>
        </w:rPr>
      </w:pPr>
    </w:p>
    <w:p w14:paraId="7FCCEF5E" w14:textId="77777777" w:rsidR="005D75B1" w:rsidRDefault="005D75B1" w:rsidP="00B33F17">
      <w:pPr>
        <w:ind w:right="-569"/>
        <w:rPr>
          <w:rFonts w:ascii="Tahoma" w:hAnsi="Tahoma" w:cs="Tahoma"/>
        </w:rPr>
      </w:pPr>
    </w:p>
    <w:p w14:paraId="7407EDEB" w14:textId="77777777" w:rsidR="00B33F17" w:rsidRPr="0036529C" w:rsidRDefault="00B33F17" w:rsidP="00B33F17">
      <w:pPr>
        <w:ind w:right="-569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</w:p>
    <w:p w14:paraId="6F3F4B7A" w14:textId="77777777" w:rsidR="005C0156" w:rsidRPr="0036529C" w:rsidRDefault="005C0156" w:rsidP="0036529C">
      <w:pPr>
        <w:pStyle w:val="Odstavecseseznamem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Další ujednání</w:t>
      </w:r>
    </w:p>
    <w:p w14:paraId="6A3F71F1" w14:textId="77777777" w:rsidR="005C0156" w:rsidRPr="0036529C" w:rsidRDefault="005C0156" w:rsidP="00B33F17">
      <w:pPr>
        <w:tabs>
          <w:tab w:val="num" w:pos="720"/>
        </w:tabs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Ostatní znění ustanovení předmětné smlouvy zůstává beze změn a nadále v platnosti.</w:t>
      </w:r>
    </w:p>
    <w:p w14:paraId="1F0316AD" w14:textId="77777777" w:rsidR="00B51199" w:rsidRDefault="00B51199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14:paraId="5489A272" w14:textId="77777777" w:rsidR="005D75B1" w:rsidRDefault="005D75B1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14:paraId="3F29C0B6" w14:textId="77777777" w:rsidR="00366729" w:rsidRPr="0036529C" w:rsidRDefault="00366729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14:paraId="3FD2E307" w14:textId="77777777" w:rsidR="005C0156" w:rsidRPr="0036529C" w:rsidRDefault="005C0156" w:rsidP="0036529C">
      <w:pPr>
        <w:pStyle w:val="Odstavecseseznamem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Závěrečná ustanovení</w:t>
      </w:r>
    </w:p>
    <w:p w14:paraId="185C6660" w14:textId="77777777" w:rsidR="005C0156" w:rsidRPr="0036529C" w:rsidRDefault="005C0156" w:rsidP="005C015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1. Tento dodatek je vypracován ve dvou stejnopisech, z nich obdrží po jednom každá ze smluvních stran.</w:t>
      </w:r>
    </w:p>
    <w:p w14:paraId="2BD03AC1" w14:textId="77777777" w:rsidR="005C0156" w:rsidRPr="0036529C" w:rsidRDefault="005C0156" w:rsidP="005C015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2</w:t>
      </w:r>
      <w:r w:rsidRPr="0036529C">
        <w:rPr>
          <w:rFonts w:ascii="Tahoma" w:hAnsi="Tahoma" w:cs="Tahoma"/>
          <w:color w:val="00B050"/>
        </w:rPr>
        <w:t xml:space="preserve">. </w:t>
      </w:r>
      <w:r w:rsidRPr="0036529C">
        <w:rPr>
          <w:rFonts w:ascii="Tahoma" w:hAnsi="Tahoma" w:cs="Tahoma"/>
        </w:rPr>
        <w:t xml:space="preserve">Dodatek nabývá účinnosti dnem </w:t>
      </w:r>
      <w:r w:rsidR="00D5312A">
        <w:rPr>
          <w:rFonts w:ascii="Tahoma" w:hAnsi="Tahoma" w:cs="Tahoma"/>
        </w:rPr>
        <w:t>zveřejnění v registru smluv</w:t>
      </w:r>
      <w:r w:rsidRPr="0036529C">
        <w:rPr>
          <w:rFonts w:ascii="Tahoma" w:hAnsi="Tahoma" w:cs="Tahoma"/>
        </w:rPr>
        <w:t>.</w:t>
      </w:r>
    </w:p>
    <w:p w14:paraId="6E6ADBB2" w14:textId="77777777" w:rsidR="00366729" w:rsidRDefault="00366729">
      <w:pPr>
        <w:rPr>
          <w:rFonts w:ascii="Tahoma" w:hAnsi="Tahoma" w:cs="Tahoma"/>
        </w:rPr>
      </w:pPr>
    </w:p>
    <w:p w14:paraId="147B36D9" w14:textId="77777777" w:rsidR="00366729" w:rsidRDefault="00366729">
      <w:pPr>
        <w:rPr>
          <w:rFonts w:ascii="Tahoma" w:hAnsi="Tahoma" w:cs="Tahoma"/>
        </w:rPr>
      </w:pPr>
    </w:p>
    <w:p w14:paraId="55F3EDFC" w14:textId="77777777" w:rsidR="006B0DE6" w:rsidRDefault="006B0DE6">
      <w:pPr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67"/>
      </w:tblGrid>
      <w:tr w:rsidR="007E5EEC" w14:paraId="6CAE2337" w14:textId="77777777" w:rsidTr="007E5EEC">
        <w:tc>
          <w:tcPr>
            <w:tcW w:w="5030" w:type="dxa"/>
          </w:tcPr>
          <w:p w14:paraId="09FDBD82" w14:textId="3403552A" w:rsidR="007E5EEC" w:rsidRPr="007E5EEC" w:rsidRDefault="007E5EEC" w:rsidP="006B0DE6">
            <w:pPr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>V</w:t>
            </w:r>
            <w:r w:rsidR="006B0DE6">
              <w:rPr>
                <w:rFonts w:ascii="Tahoma" w:hAnsi="Tahoma" w:cs="Tahoma"/>
                <w:b/>
              </w:rPr>
              <w:t xml:space="preserve"> Pržně</w:t>
            </w:r>
            <w:r w:rsidRPr="007E5EEC">
              <w:rPr>
                <w:rFonts w:ascii="Tahoma" w:hAnsi="Tahoma" w:cs="Tahoma"/>
                <w:b/>
              </w:rPr>
              <w:t xml:space="preserve"> dne</w:t>
            </w:r>
            <w:r w:rsidR="004661AE">
              <w:rPr>
                <w:rFonts w:ascii="Tahoma" w:hAnsi="Tahoma" w:cs="Tahoma"/>
                <w:b/>
              </w:rPr>
              <w:t xml:space="preserve"> 4.1.2021       </w:t>
            </w:r>
          </w:p>
        </w:tc>
        <w:tc>
          <w:tcPr>
            <w:tcW w:w="5031" w:type="dxa"/>
          </w:tcPr>
          <w:p w14:paraId="665BD959" w14:textId="7DF405A9" w:rsidR="007E5EEC" w:rsidRPr="007E5EEC" w:rsidRDefault="004661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</w:t>
            </w:r>
            <w:r w:rsidR="007E5EEC" w:rsidRPr="007E5EEC">
              <w:rPr>
                <w:rFonts w:ascii="Tahoma" w:hAnsi="Tahoma" w:cs="Tahoma"/>
                <w:b/>
              </w:rPr>
              <w:t>Ve Frýdku-Místku dne</w:t>
            </w:r>
            <w:r>
              <w:rPr>
                <w:rFonts w:ascii="Tahoma" w:hAnsi="Tahoma" w:cs="Tahoma"/>
                <w:b/>
              </w:rPr>
              <w:t xml:space="preserve"> 4.1.2021</w:t>
            </w:r>
          </w:p>
        </w:tc>
      </w:tr>
      <w:tr w:rsidR="007E5EEC" w14:paraId="6F1F3CFD" w14:textId="77777777" w:rsidTr="007E5EEC">
        <w:tc>
          <w:tcPr>
            <w:tcW w:w="5030" w:type="dxa"/>
          </w:tcPr>
          <w:p w14:paraId="6F89E6CB" w14:textId="77777777" w:rsid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1867F6A8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676E36B6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0A35E05A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4FEC9651" w14:textId="77777777" w:rsidR="007E5EEC" w:rsidRPr="007E5EEC" w:rsidRDefault="0074049B" w:rsidP="004661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Ing. Jan Zvoníček</w:t>
            </w:r>
          </w:p>
        </w:tc>
        <w:tc>
          <w:tcPr>
            <w:tcW w:w="5031" w:type="dxa"/>
          </w:tcPr>
          <w:p w14:paraId="424F6F0D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7C642674" w14:textId="77777777" w:rsid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29241D17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697CB306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6FECEBCE" w14:textId="77777777" w:rsidR="007E5EEC" w:rsidRPr="007E5EEC" w:rsidRDefault="007E5EEC" w:rsidP="006B0DE6">
            <w:pPr>
              <w:jc w:val="center"/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 xml:space="preserve">Ing. </w:t>
            </w:r>
            <w:r w:rsidR="006B0DE6">
              <w:rPr>
                <w:rFonts w:ascii="Tahoma" w:hAnsi="Tahoma" w:cs="Tahoma"/>
                <w:b/>
              </w:rPr>
              <w:t>Richard Blahut</w:t>
            </w:r>
          </w:p>
        </w:tc>
      </w:tr>
      <w:tr w:rsidR="007E5EEC" w14:paraId="449C28B8" w14:textId="77777777" w:rsidTr="007E5EEC">
        <w:tc>
          <w:tcPr>
            <w:tcW w:w="5030" w:type="dxa"/>
          </w:tcPr>
          <w:p w14:paraId="1C739931" w14:textId="0B4A0077" w:rsidR="007E5EEC" w:rsidRPr="007E5EEC" w:rsidRDefault="004661AE" w:rsidP="004661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</w:t>
            </w:r>
            <w:r w:rsidR="007E5EEC">
              <w:rPr>
                <w:rFonts w:ascii="Tahoma" w:hAnsi="Tahoma" w:cs="Tahoma"/>
                <w:b/>
              </w:rPr>
              <w:t>ředitel</w:t>
            </w:r>
          </w:p>
        </w:tc>
        <w:tc>
          <w:tcPr>
            <w:tcW w:w="5031" w:type="dxa"/>
          </w:tcPr>
          <w:p w14:paraId="19C8BA34" w14:textId="77777777" w:rsidR="007E5EEC" w:rsidRPr="007E5EEC" w:rsidRDefault="006B0DE6" w:rsidP="007E5EE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předseda</w:t>
            </w:r>
            <w:r w:rsidR="007E5EEC">
              <w:rPr>
                <w:rFonts w:ascii="Tahoma" w:hAnsi="Tahoma" w:cs="Tahoma"/>
                <w:b/>
              </w:rPr>
              <w:t xml:space="preserve"> představenstva</w:t>
            </w:r>
          </w:p>
        </w:tc>
      </w:tr>
    </w:tbl>
    <w:p w14:paraId="35D2EDCA" w14:textId="77777777" w:rsidR="007E5EEC" w:rsidRDefault="007E5EEC">
      <w:pPr>
        <w:rPr>
          <w:rFonts w:ascii="Tahoma" w:hAnsi="Tahoma" w:cs="Tahoma"/>
        </w:rPr>
      </w:pPr>
    </w:p>
    <w:p w14:paraId="77F93B24" w14:textId="77777777" w:rsidR="007E5EEC" w:rsidRDefault="007E5EEC">
      <w:pPr>
        <w:rPr>
          <w:rFonts w:ascii="Tahoma" w:hAnsi="Tahoma" w:cs="Tahoma"/>
        </w:rPr>
      </w:pPr>
    </w:p>
    <w:p w14:paraId="6344E870" w14:textId="158A28A5" w:rsidR="00EB7F72" w:rsidRPr="0036529C" w:rsidRDefault="00905949" w:rsidP="00CC0D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</w:p>
    <w:sectPr w:rsidR="00EB7F72" w:rsidRPr="0036529C" w:rsidSect="00623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851" w:bottom="851" w:left="1134" w:header="624" w:footer="737" w:gutter="0"/>
      <w:pgNumType w:start="1" w:chapSep="e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8020" w14:textId="77777777" w:rsidR="00E04C2F" w:rsidRDefault="00E04C2F">
      <w:r>
        <w:separator/>
      </w:r>
    </w:p>
  </w:endnote>
  <w:endnote w:type="continuationSeparator" w:id="0">
    <w:p w14:paraId="3F44F27D" w14:textId="77777777" w:rsidR="00E04C2F" w:rsidRDefault="00E0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F82B" w14:textId="77777777" w:rsidR="00D84BCC" w:rsidRDefault="006B54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84B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58432A" w14:textId="77777777" w:rsidR="00D84BCC" w:rsidRDefault="00D84B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1319768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3267BBA" w14:textId="77777777" w:rsidR="00D84BCC" w:rsidRPr="007E5EEC" w:rsidRDefault="00D84BCC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E5EEC">
              <w:rPr>
                <w:rFonts w:ascii="Tahoma" w:hAnsi="Tahoma" w:cs="Tahoma"/>
                <w:sz w:val="16"/>
                <w:szCs w:val="16"/>
              </w:rPr>
              <w:t xml:space="preserve">strana </w:t>
            </w:r>
            <w:r w:rsidR="006B545A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6B545A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D75B1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6B545A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7E5EEC">
              <w:rPr>
                <w:rFonts w:ascii="Tahoma" w:hAnsi="Tahoma" w:cs="Tahoma"/>
                <w:sz w:val="16"/>
                <w:szCs w:val="16"/>
              </w:rPr>
              <w:t xml:space="preserve"> | celkem </w:t>
            </w:r>
            <w:r w:rsidR="006B545A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6B545A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D75B1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6B545A"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6653561" w14:textId="77777777" w:rsidR="00D84BCC" w:rsidRPr="007E5EEC" w:rsidRDefault="00D84BCC" w:rsidP="007E5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1365D" w14:textId="77777777" w:rsidR="00E04C2F" w:rsidRDefault="00E04C2F">
      <w:r>
        <w:separator/>
      </w:r>
    </w:p>
  </w:footnote>
  <w:footnote w:type="continuationSeparator" w:id="0">
    <w:p w14:paraId="50434D9D" w14:textId="77777777" w:rsidR="00E04C2F" w:rsidRDefault="00E0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8E70" w14:textId="77777777" w:rsidR="00D84BCC" w:rsidRDefault="006B545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84BC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4BCC">
      <w:rPr>
        <w:rStyle w:val="slostrnky"/>
        <w:noProof/>
      </w:rPr>
      <w:t>4</w:t>
    </w:r>
    <w:r>
      <w:rPr>
        <w:rStyle w:val="slostrnky"/>
      </w:rPr>
      <w:fldChar w:fldCharType="end"/>
    </w:r>
  </w:p>
  <w:p w14:paraId="74D03BD2" w14:textId="77777777" w:rsidR="00D84BCC" w:rsidRDefault="00D84B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CD36" w14:textId="77777777" w:rsidR="00D84BCC" w:rsidRDefault="00D84BCC">
    <w:pPr>
      <w:pStyle w:val="Zhlav"/>
      <w:framePr w:wrap="around" w:vAnchor="text" w:hAnchor="margin" w:xAlign="center" w:y="1"/>
      <w:rPr>
        <w:rStyle w:val="slostrnky"/>
      </w:rPr>
    </w:pPr>
  </w:p>
  <w:p w14:paraId="46D056FA" w14:textId="77777777" w:rsidR="00D84BCC" w:rsidRDefault="00D84BCC">
    <w:pPr>
      <w:pStyle w:val="Zhlav"/>
    </w:pPr>
    <w:r>
      <w:rPr>
        <w:noProof/>
      </w:rPr>
      <w:drawing>
        <wp:inline distT="0" distB="0" distL="0" distR="0" wp14:anchorId="6EC4ED2C" wp14:editId="13CBA799">
          <wp:extent cx="979531" cy="540000"/>
          <wp:effectExtent l="19050" t="0" r="0" b="0"/>
          <wp:docPr id="2" name="Obrázek 1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73C7" w14:textId="5D767ED4" w:rsidR="00D84BCC" w:rsidRPr="0036529C" w:rsidRDefault="00260723" w:rsidP="0036529C">
    <w:pPr>
      <w:pStyle w:val="Zhlav"/>
      <w:tabs>
        <w:tab w:val="clear" w:pos="9072"/>
      </w:tabs>
      <w:ind w:right="282"/>
      <w:contextualSpacing/>
      <w:rPr>
        <w:rFonts w:ascii="Arial Black" w:hAnsi="Arial Black"/>
        <w:i/>
        <w:color w:val="0070C0"/>
        <w:sz w:val="24"/>
        <w:szCs w:val="24"/>
      </w:rPr>
    </w:pPr>
    <w:r>
      <w:rPr>
        <w:rFonts w:ascii="Arial" w:hAnsi="Arial" w:cs="Arial"/>
        <w:i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E960BE" wp14:editId="3665AA16">
              <wp:simplePos x="0" y="0"/>
              <wp:positionH relativeFrom="column">
                <wp:posOffset>6031230</wp:posOffset>
              </wp:positionH>
              <wp:positionV relativeFrom="paragraph">
                <wp:posOffset>2650490</wp:posOffset>
              </wp:positionV>
              <wp:extent cx="262255" cy="21018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AE7DC" w14:textId="77777777" w:rsidR="00D84BCC" w:rsidRDefault="00D84BCC" w:rsidP="00E11A36"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6E960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9pt;margin-top:208.7pt;width:20.6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" stroked="f">
              <v:textbox>
                <w:txbxContent>
                  <w:p w14:paraId="2ECAE7DC" w14:textId="77777777" w:rsidR="00D84BCC" w:rsidRDefault="00D84BCC" w:rsidP="00E11A36"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74C"/>
    <w:multiLevelType w:val="singleLevel"/>
    <w:tmpl w:val="C57CD620"/>
    <w:lvl w:ilvl="0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</w:abstractNum>
  <w:abstractNum w:abstractNumId="1" w15:restartNumberingAfterBreak="0">
    <w:nsid w:val="0B9453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C571C"/>
    <w:multiLevelType w:val="singleLevel"/>
    <w:tmpl w:val="379CC89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54402CE"/>
    <w:multiLevelType w:val="hybridMultilevel"/>
    <w:tmpl w:val="23C0BFC4"/>
    <w:lvl w:ilvl="0" w:tplc="C1FA2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A48"/>
    <w:multiLevelType w:val="hybridMultilevel"/>
    <w:tmpl w:val="67E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7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440DA0"/>
    <w:multiLevelType w:val="hybridMultilevel"/>
    <w:tmpl w:val="77080BAC"/>
    <w:lvl w:ilvl="0" w:tplc="A706F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6DFA"/>
    <w:multiLevelType w:val="singleLevel"/>
    <w:tmpl w:val="D7F2F92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5B6E563F"/>
    <w:multiLevelType w:val="singleLevel"/>
    <w:tmpl w:val="0D4EEF4C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 w15:restartNumberingAfterBreak="0">
    <w:nsid w:val="5E7B5D20"/>
    <w:multiLevelType w:val="singleLevel"/>
    <w:tmpl w:val="C0F4EE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12771B"/>
    <w:multiLevelType w:val="singleLevel"/>
    <w:tmpl w:val="0B3EC7BC"/>
    <w:lvl w:ilvl="0">
      <w:start w:val="1"/>
      <w:numFmt w:val="lowerLetter"/>
      <w:lvlText w:val="%1)"/>
      <w:lvlJc w:val="left"/>
      <w:pPr>
        <w:tabs>
          <w:tab w:val="num" w:pos="413"/>
        </w:tabs>
        <w:ind w:left="413" w:hanging="390"/>
      </w:pPr>
      <w:rPr>
        <w:rFonts w:hint="default"/>
      </w:rPr>
    </w:lvl>
  </w:abstractNum>
  <w:abstractNum w:abstractNumId="11" w15:restartNumberingAfterBreak="0">
    <w:nsid w:val="68B94B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90C48FA"/>
    <w:multiLevelType w:val="hybridMultilevel"/>
    <w:tmpl w:val="DCEC0816"/>
    <w:lvl w:ilvl="0" w:tplc="22DA6C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26C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BB10F7B"/>
    <w:multiLevelType w:val="hybridMultilevel"/>
    <w:tmpl w:val="41AC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5F"/>
    <w:rsid w:val="00006763"/>
    <w:rsid w:val="00025039"/>
    <w:rsid w:val="00040C7F"/>
    <w:rsid w:val="0004160E"/>
    <w:rsid w:val="00052FA6"/>
    <w:rsid w:val="000573DC"/>
    <w:rsid w:val="00060714"/>
    <w:rsid w:val="0006454B"/>
    <w:rsid w:val="000678C3"/>
    <w:rsid w:val="000712A8"/>
    <w:rsid w:val="00071995"/>
    <w:rsid w:val="0007569F"/>
    <w:rsid w:val="00077288"/>
    <w:rsid w:val="000846CE"/>
    <w:rsid w:val="000909AC"/>
    <w:rsid w:val="00095A19"/>
    <w:rsid w:val="00095DDD"/>
    <w:rsid w:val="000A495A"/>
    <w:rsid w:val="000A74F0"/>
    <w:rsid w:val="000B6F47"/>
    <w:rsid w:val="000C259A"/>
    <w:rsid w:val="000C2B40"/>
    <w:rsid w:val="000D07CE"/>
    <w:rsid w:val="000D3227"/>
    <w:rsid w:val="000E0882"/>
    <w:rsid w:val="000E1E44"/>
    <w:rsid w:val="000E1E52"/>
    <w:rsid w:val="000E4D89"/>
    <w:rsid w:val="000F3C36"/>
    <w:rsid w:val="000F7C28"/>
    <w:rsid w:val="00100189"/>
    <w:rsid w:val="001005ED"/>
    <w:rsid w:val="00111110"/>
    <w:rsid w:val="00111F03"/>
    <w:rsid w:val="00115228"/>
    <w:rsid w:val="00120CD7"/>
    <w:rsid w:val="00126928"/>
    <w:rsid w:val="00134756"/>
    <w:rsid w:val="0013631C"/>
    <w:rsid w:val="00142E69"/>
    <w:rsid w:val="00152F28"/>
    <w:rsid w:val="00153FF2"/>
    <w:rsid w:val="0015502C"/>
    <w:rsid w:val="00173DE3"/>
    <w:rsid w:val="00175ABC"/>
    <w:rsid w:val="00176E25"/>
    <w:rsid w:val="00181E4B"/>
    <w:rsid w:val="001852E6"/>
    <w:rsid w:val="001A7589"/>
    <w:rsid w:val="001B25A9"/>
    <w:rsid w:val="001C0229"/>
    <w:rsid w:val="001C28A5"/>
    <w:rsid w:val="001C4006"/>
    <w:rsid w:val="001C5DD8"/>
    <w:rsid w:val="001C62CC"/>
    <w:rsid w:val="001E0A3E"/>
    <w:rsid w:val="001F1B59"/>
    <w:rsid w:val="001F216B"/>
    <w:rsid w:val="001F3A97"/>
    <w:rsid w:val="002033D7"/>
    <w:rsid w:val="00210D00"/>
    <w:rsid w:val="0022225E"/>
    <w:rsid w:val="00222469"/>
    <w:rsid w:val="002242A4"/>
    <w:rsid w:val="002316FE"/>
    <w:rsid w:val="00231B6E"/>
    <w:rsid w:val="00240436"/>
    <w:rsid w:val="00240F84"/>
    <w:rsid w:val="002527AB"/>
    <w:rsid w:val="00256CF1"/>
    <w:rsid w:val="00260723"/>
    <w:rsid w:val="00260885"/>
    <w:rsid w:val="00260EF5"/>
    <w:rsid w:val="00260FF1"/>
    <w:rsid w:val="00263EF6"/>
    <w:rsid w:val="00266A90"/>
    <w:rsid w:val="00272F58"/>
    <w:rsid w:val="002763A9"/>
    <w:rsid w:val="00280E13"/>
    <w:rsid w:val="00282B31"/>
    <w:rsid w:val="00285B3E"/>
    <w:rsid w:val="00285D32"/>
    <w:rsid w:val="002863A3"/>
    <w:rsid w:val="00292429"/>
    <w:rsid w:val="002968B9"/>
    <w:rsid w:val="002A0D87"/>
    <w:rsid w:val="002B35DE"/>
    <w:rsid w:val="002D141E"/>
    <w:rsid w:val="002D6E37"/>
    <w:rsid w:val="002E25B1"/>
    <w:rsid w:val="002E54EA"/>
    <w:rsid w:val="002E769D"/>
    <w:rsid w:val="002F01C6"/>
    <w:rsid w:val="002F146B"/>
    <w:rsid w:val="002F4FA8"/>
    <w:rsid w:val="002F58DF"/>
    <w:rsid w:val="002F7051"/>
    <w:rsid w:val="00301146"/>
    <w:rsid w:val="00302564"/>
    <w:rsid w:val="0030350F"/>
    <w:rsid w:val="00305B5E"/>
    <w:rsid w:val="00306FE1"/>
    <w:rsid w:val="00332592"/>
    <w:rsid w:val="00363282"/>
    <w:rsid w:val="0036529C"/>
    <w:rsid w:val="00366729"/>
    <w:rsid w:val="003736F2"/>
    <w:rsid w:val="00374F03"/>
    <w:rsid w:val="00382AFE"/>
    <w:rsid w:val="00383EA0"/>
    <w:rsid w:val="0039403A"/>
    <w:rsid w:val="003A5A44"/>
    <w:rsid w:val="003B2F16"/>
    <w:rsid w:val="003B31C1"/>
    <w:rsid w:val="003B31C2"/>
    <w:rsid w:val="003C3230"/>
    <w:rsid w:val="003D0A05"/>
    <w:rsid w:val="003D22F1"/>
    <w:rsid w:val="003D3D30"/>
    <w:rsid w:val="003D53BE"/>
    <w:rsid w:val="003E06DF"/>
    <w:rsid w:val="003E12F3"/>
    <w:rsid w:val="003E2CAF"/>
    <w:rsid w:val="003E7D21"/>
    <w:rsid w:val="003F05E4"/>
    <w:rsid w:val="003F0A1E"/>
    <w:rsid w:val="00400858"/>
    <w:rsid w:val="0040098D"/>
    <w:rsid w:val="00405EC9"/>
    <w:rsid w:val="0040604B"/>
    <w:rsid w:val="00407981"/>
    <w:rsid w:val="00407D10"/>
    <w:rsid w:val="00413545"/>
    <w:rsid w:val="004140B2"/>
    <w:rsid w:val="00414685"/>
    <w:rsid w:val="00415D19"/>
    <w:rsid w:val="00423BB7"/>
    <w:rsid w:val="00424E65"/>
    <w:rsid w:val="0043123C"/>
    <w:rsid w:val="004317A0"/>
    <w:rsid w:val="004336AF"/>
    <w:rsid w:val="004339A9"/>
    <w:rsid w:val="004375BE"/>
    <w:rsid w:val="004438BF"/>
    <w:rsid w:val="004456A2"/>
    <w:rsid w:val="00446D09"/>
    <w:rsid w:val="0045423E"/>
    <w:rsid w:val="00463B44"/>
    <w:rsid w:val="004661AE"/>
    <w:rsid w:val="00477722"/>
    <w:rsid w:val="00484395"/>
    <w:rsid w:val="00484A28"/>
    <w:rsid w:val="00485010"/>
    <w:rsid w:val="00485CB8"/>
    <w:rsid w:val="00492B71"/>
    <w:rsid w:val="004A03F6"/>
    <w:rsid w:val="004A1CFD"/>
    <w:rsid w:val="004A38E2"/>
    <w:rsid w:val="004A4CA3"/>
    <w:rsid w:val="004B16BD"/>
    <w:rsid w:val="004C0839"/>
    <w:rsid w:val="004C1706"/>
    <w:rsid w:val="004D01F5"/>
    <w:rsid w:val="004D1F9C"/>
    <w:rsid w:val="004D2B92"/>
    <w:rsid w:val="004D3E06"/>
    <w:rsid w:val="004D5B4D"/>
    <w:rsid w:val="004E20F5"/>
    <w:rsid w:val="004F1CB9"/>
    <w:rsid w:val="004F79A5"/>
    <w:rsid w:val="00530988"/>
    <w:rsid w:val="00533431"/>
    <w:rsid w:val="00541E63"/>
    <w:rsid w:val="00552D3B"/>
    <w:rsid w:val="00556A87"/>
    <w:rsid w:val="005746E4"/>
    <w:rsid w:val="00580107"/>
    <w:rsid w:val="00584570"/>
    <w:rsid w:val="00585414"/>
    <w:rsid w:val="005854D3"/>
    <w:rsid w:val="005967FB"/>
    <w:rsid w:val="0059691B"/>
    <w:rsid w:val="0059742F"/>
    <w:rsid w:val="005A4993"/>
    <w:rsid w:val="005A5D09"/>
    <w:rsid w:val="005B19B6"/>
    <w:rsid w:val="005C0156"/>
    <w:rsid w:val="005C03D0"/>
    <w:rsid w:val="005C248D"/>
    <w:rsid w:val="005C6DE8"/>
    <w:rsid w:val="005D4568"/>
    <w:rsid w:val="005D50CA"/>
    <w:rsid w:val="005D6734"/>
    <w:rsid w:val="005D75B1"/>
    <w:rsid w:val="005E0425"/>
    <w:rsid w:val="005E7191"/>
    <w:rsid w:val="006000C0"/>
    <w:rsid w:val="00600633"/>
    <w:rsid w:val="0060305D"/>
    <w:rsid w:val="00614BDE"/>
    <w:rsid w:val="00620256"/>
    <w:rsid w:val="00623AE4"/>
    <w:rsid w:val="00624841"/>
    <w:rsid w:val="00627543"/>
    <w:rsid w:val="0062785D"/>
    <w:rsid w:val="00627B19"/>
    <w:rsid w:val="00631C68"/>
    <w:rsid w:val="00634A44"/>
    <w:rsid w:val="006356AE"/>
    <w:rsid w:val="0063765F"/>
    <w:rsid w:val="00637F25"/>
    <w:rsid w:val="00646FDA"/>
    <w:rsid w:val="006616A7"/>
    <w:rsid w:val="00667B5B"/>
    <w:rsid w:val="00681635"/>
    <w:rsid w:val="00682D9D"/>
    <w:rsid w:val="00683CE2"/>
    <w:rsid w:val="00683CE4"/>
    <w:rsid w:val="006A1049"/>
    <w:rsid w:val="006A7303"/>
    <w:rsid w:val="006B0DE6"/>
    <w:rsid w:val="006B545A"/>
    <w:rsid w:val="006B5AD2"/>
    <w:rsid w:val="006C6F19"/>
    <w:rsid w:val="006C748C"/>
    <w:rsid w:val="006C74E5"/>
    <w:rsid w:val="006D7A8E"/>
    <w:rsid w:val="006E0D10"/>
    <w:rsid w:val="006E2F05"/>
    <w:rsid w:val="006E45A5"/>
    <w:rsid w:val="006E5327"/>
    <w:rsid w:val="006E5979"/>
    <w:rsid w:val="006E6B29"/>
    <w:rsid w:val="006F7B12"/>
    <w:rsid w:val="00702651"/>
    <w:rsid w:val="00706861"/>
    <w:rsid w:val="007071A8"/>
    <w:rsid w:val="0071218D"/>
    <w:rsid w:val="00712FC0"/>
    <w:rsid w:val="007165B6"/>
    <w:rsid w:val="0072368D"/>
    <w:rsid w:val="00736C73"/>
    <w:rsid w:val="0074049B"/>
    <w:rsid w:val="00740C28"/>
    <w:rsid w:val="00750A76"/>
    <w:rsid w:val="00762BE0"/>
    <w:rsid w:val="007631F4"/>
    <w:rsid w:val="007640B3"/>
    <w:rsid w:val="00764C8F"/>
    <w:rsid w:val="007777B0"/>
    <w:rsid w:val="00791782"/>
    <w:rsid w:val="00791E89"/>
    <w:rsid w:val="00793176"/>
    <w:rsid w:val="00793399"/>
    <w:rsid w:val="007B090E"/>
    <w:rsid w:val="007B3289"/>
    <w:rsid w:val="007C1024"/>
    <w:rsid w:val="007C40E2"/>
    <w:rsid w:val="007D3AE3"/>
    <w:rsid w:val="007D5B52"/>
    <w:rsid w:val="007E20F6"/>
    <w:rsid w:val="007E5B75"/>
    <w:rsid w:val="007E5EEC"/>
    <w:rsid w:val="007F2E9F"/>
    <w:rsid w:val="007F608A"/>
    <w:rsid w:val="007F665C"/>
    <w:rsid w:val="008010A1"/>
    <w:rsid w:val="008016C8"/>
    <w:rsid w:val="00804424"/>
    <w:rsid w:val="00817662"/>
    <w:rsid w:val="0082473B"/>
    <w:rsid w:val="00826891"/>
    <w:rsid w:val="00832489"/>
    <w:rsid w:val="008336EB"/>
    <w:rsid w:val="008421D4"/>
    <w:rsid w:val="008426AD"/>
    <w:rsid w:val="00851C29"/>
    <w:rsid w:val="0085465A"/>
    <w:rsid w:val="00854710"/>
    <w:rsid w:val="00861921"/>
    <w:rsid w:val="00871103"/>
    <w:rsid w:val="00877006"/>
    <w:rsid w:val="008846F0"/>
    <w:rsid w:val="008860C6"/>
    <w:rsid w:val="00890B05"/>
    <w:rsid w:val="0089178E"/>
    <w:rsid w:val="008A114C"/>
    <w:rsid w:val="008A2351"/>
    <w:rsid w:val="008B1A53"/>
    <w:rsid w:val="008B4EDF"/>
    <w:rsid w:val="008C3CB1"/>
    <w:rsid w:val="008D01E4"/>
    <w:rsid w:val="008D14A2"/>
    <w:rsid w:val="008D5587"/>
    <w:rsid w:val="008E2F75"/>
    <w:rsid w:val="008E4FEB"/>
    <w:rsid w:val="008E566F"/>
    <w:rsid w:val="008F269D"/>
    <w:rsid w:val="008F621A"/>
    <w:rsid w:val="00903A0A"/>
    <w:rsid w:val="00905949"/>
    <w:rsid w:val="00921542"/>
    <w:rsid w:val="00923391"/>
    <w:rsid w:val="00923A7B"/>
    <w:rsid w:val="00926D59"/>
    <w:rsid w:val="00936556"/>
    <w:rsid w:val="00936F2C"/>
    <w:rsid w:val="00937F3B"/>
    <w:rsid w:val="00950C30"/>
    <w:rsid w:val="0095122D"/>
    <w:rsid w:val="00956C7C"/>
    <w:rsid w:val="009612DB"/>
    <w:rsid w:val="009613A8"/>
    <w:rsid w:val="00973F91"/>
    <w:rsid w:val="00981E6F"/>
    <w:rsid w:val="00982681"/>
    <w:rsid w:val="0098698A"/>
    <w:rsid w:val="00990E35"/>
    <w:rsid w:val="00997795"/>
    <w:rsid w:val="009A244A"/>
    <w:rsid w:val="009A7D52"/>
    <w:rsid w:val="009B282D"/>
    <w:rsid w:val="009B5F6E"/>
    <w:rsid w:val="009C3ECE"/>
    <w:rsid w:val="009E34F4"/>
    <w:rsid w:val="009E477D"/>
    <w:rsid w:val="009F4B5F"/>
    <w:rsid w:val="009F58AB"/>
    <w:rsid w:val="009F6A37"/>
    <w:rsid w:val="00A112C8"/>
    <w:rsid w:val="00A1188A"/>
    <w:rsid w:val="00A40C72"/>
    <w:rsid w:val="00A46A81"/>
    <w:rsid w:val="00A474A2"/>
    <w:rsid w:val="00A565B2"/>
    <w:rsid w:val="00AA4124"/>
    <w:rsid w:val="00AA44A5"/>
    <w:rsid w:val="00AB05F2"/>
    <w:rsid w:val="00AB27DF"/>
    <w:rsid w:val="00AB468F"/>
    <w:rsid w:val="00AB76AA"/>
    <w:rsid w:val="00AD2F0F"/>
    <w:rsid w:val="00AE19AC"/>
    <w:rsid w:val="00AE4946"/>
    <w:rsid w:val="00AF1F80"/>
    <w:rsid w:val="00B02518"/>
    <w:rsid w:val="00B025C5"/>
    <w:rsid w:val="00B04F63"/>
    <w:rsid w:val="00B070AA"/>
    <w:rsid w:val="00B104B3"/>
    <w:rsid w:val="00B17A66"/>
    <w:rsid w:val="00B3001B"/>
    <w:rsid w:val="00B33F17"/>
    <w:rsid w:val="00B368B3"/>
    <w:rsid w:val="00B400B0"/>
    <w:rsid w:val="00B41068"/>
    <w:rsid w:val="00B44626"/>
    <w:rsid w:val="00B51199"/>
    <w:rsid w:val="00B5227F"/>
    <w:rsid w:val="00B56410"/>
    <w:rsid w:val="00B653FC"/>
    <w:rsid w:val="00B74622"/>
    <w:rsid w:val="00B904F5"/>
    <w:rsid w:val="00B9579E"/>
    <w:rsid w:val="00BA0422"/>
    <w:rsid w:val="00BA6336"/>
    <w:rsid w:val="00BB0729"/>
    <w:rsid w:val="00BB43F7"/>
    <w:rsid w:val="00BD04B4"/>
    <w:rsid w:val="00BD4462"/>
    <w:rsid w:val="00BD77DE"/>
    <w:rsid w:val="00BD7D86"/>
    <w:rsid w:val="00BE4B66"/>
    <w:rsid w:val="00BE5744"/>
    <w:rsid w:val="00BE62D9"/>
    <w:rsid w:val="00BF2AF7"/>
    <w:rsid w:val="00BF33CB"/>
    <w:rsid w:val="00C0062F"/>
    <w:rsid w:val="00C01397"/>
    <w:rsid w:val="00C045E9"/>
    <w:rsid w:val="00C048B4"/>
    <w:rsid w:val="00C05FAC"/>
    <w:rsid w:val="00C13C60"/>
    <w:rsid w:val="00C20578"/>
    <w:rsid w:val="00C20CB4"/>
    <w:rsid w:val="00C27299"/>
    <w:rsid w:val="00C325F4"/>
    <w:rsid w:val="00C334EA"/>
    <w:rsid w:val="00C34C0F"/>
    <w:rsid w:val="00C46E22"/>
    <w:rsid w:val="00C549E4"/>
    <w:rsid w:val="00C6493D"/>
    <w:rsid w:val="00C64E96"/>
    <w:rsid w:val="00C81BA9"/>
    <w:rsid w:val="00C820C9"/>
    <w:rsid w:val="00C837D3"/>
    <w:rsid w:val="00C867EB"/>
    <w:rsid w:val="00C957C1"/>
    <w:rsid w:val="00C96043"/>
    <w:rsid w:val="00CA3904"/>
    <w:rsid w:val="00CB2582"/>
    <w:rsid w:val="00CC0D19"/>
    <w:rsid w:val="00CC2618"/>
    <w:rsid w:val="00CD45EF"/>
    <w:rsid w:val="00CF2AD4"/>
    <w:rsid w:val="00CF51A5"/>
    <w:rsid w:val="00CF71F7"/>
    <w:rsid w:val="00CF72A7"/>
    <w:rsid w:val="00D027B1"/>
    <w:rsid w:val="00D045FF"/>
    <w:rsid w:val="00D04E2A"/>
    <w:rsid w:val="00D11D95"/>
    <w:rsid w:val="00D15995"/>
    <w:rsid w:val="00D26E8E"/>
    <w:rsid w:val="00D32C20"/>
    <w:rsid w:val="00D35594"/>
    <w:rsid w:val="00D36F36"/>
    <w:rsid w:val="00D42291"/>
    <w:rsid w:val="00D43ADB"/>
    <w:rsid w:val="00D45397"/>
    <w:rsid w:val="00D46F9F"/>
    <w:rsid w:val="00D47FD7"/>
    <w:rsid w:val="00D5312A"/>
    <w:rsid w:val="00D61184"/>
    <w:rsid w:val="00D70393"/>
    <w:rsid w:val="00D716CB"/>
    <w:rsid w:val="00D7651F"/>
    <w:rsid w:val="00D84BCC"/>
    <w:rsid w:val="00D86F55"/>
    <w:rsid w:val="00DA0FA5"/>
    <w:rsid w:val="00DB43C5"/>
    <w:rsid w:val="00DB4F15"/>
    <w:rsid w:val="00DC42EF"/>
    <w:rsid w:val="00DC5C8F"/>
    <w:rsid w:val="00DD28AB"/>
    <w:rsid w:val="00DE1CD6"/>
    <w:rsid w:val="00DE2FEE"/>
    <w:rsid w:val="00DE4D57"/>
    <w:rsid w:val="00E04C2F"/>
    <w:rsid w:val="00E11278"/>
    <w:rsid w:val="00E11A36"/>
    <w:rsid w:val="00E13B96"/>
    <w:rsid w:val="00E157C2"/>
    <w:rsid w:val="00E26F2E"/>
    <w:rsid w:val="00E3409E"/>
    <w:rsid w:val="00E3422F"/>
    <w:rsid w:val="00E4166D"/>
    <w:rsid w:val="00E50552"/>
    <w:rsid w:val="00E513AD"/>
    <w:rsid w:val="00E5327D"/>
    <w:rsid w:val="00E559FB"/>
    <w:rsid w:val="00E56289"/>
    <w:rsid w:val="00E61105"/>
    <w:rsid w:val="00E719AB"/>
    <w:rsid w:val="00E825C7"/>
    <w:rsid w:val="00E9010D"/>
    <w:rsid w:val="00E90A66"/>
    <w:rsid w:val="00E90DAD"/>
    <w:rsid w:val="00E950F7"/>
    <w:rsid w:val="00E95279"/>
    <w:rsid w:val="00EA5DB8"/>
    <w:rsid w:val="00EB15B2"/>
    <w:rsid w:val="00EB7F72"/>
    <w:rsid w:val="00EC251F"/>
    <w:rsid w:val="00EC3C0D"/>
    <w:rsid w:val="00EC3F98"/>
    <w:rsid w:val="00ED17B3"/>
    <w:rsid w:val="00ED5E1C"/>
    <w:rsid w:val="00EE0A16"/>
    <w:rsid w:val="00EE1F2F"/>
    <w:rsid w:val="00EE70E2"/>
    <w:rsid w:val="00EF2052"/>
    <w:rsid w:val="00EF35D7"/>
    <w:rsid w:val="00F02F9A"/>
    <w:rsid w:val="00F033E9"/>
    <w:rsid w:val="00F03A5A"/>
    <w:rsid w:val="00F159A3"/>
    <w:rsid w:val="00F1737C"/>
    <w:rsid w:val="00F24661"/>
    <w:rsid w:val="00F25CE6"/>
    <w:rsid w:val="00F53235"/>
    <w:rsid w:val="00F57606"/>
    <w:rsid w:val="00F6129C"/>
    <w:rsid w:val="00F639FC"/>
    <w:rsid w:val="00F658B5"/>
    <w:rsid w:val="00F708CD"/>
    <w:rsid w:val="00F71B6D"/>
    <w:rsid w:val="00F73FEC"/>
    <w:rsid w:val="00F7456A"/>
    <w:rsid w:val="00F762C8"/>
    <w:rsid w:val="00F77A82"/>
    <w:rsid w:val="00F82BDF"/>
    <w:rsid w:val="00F87D3F"/>
    <w:rsid w:val="00FB090E"/>
    <w:rsid w:val="00FB28FC"/>
    <w:rsid w:val="00FC042E"/>
    <w:rsid w:val="00FC3CCE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F27A6A"/>
  <w15:docId w15:val="{41DC1033-65AF-4F73-B311-209C3510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6729"/>
  </w:style>
  <w:style w:type="paragraph" w:styleId="Nadpis1">
    <w:name w:val="heading 1"/>
    <w:basedOn w:val="Normln"/>
    <w:next w:val="Normln"/>
    <w:qFormat/>
    <w:rsid w:val="004D5B4D"/>
    <w:pPr>
      <w:keepNext/>
      <w:ind w:left="705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D5B4D"/>
    <w:pPr>
      <w:keepNext/>
      <w:numPr>
        <w:ilvl w:val="1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5B4D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4D5B4D"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4D5B4D"/>
    <w:pPr>
      <w:keepNext/>
      <w:outlineLvl w:val="4"/>
    </w:pPr>
    <w:rPr>
      <w:i/>
      <w:sz w:val="24"/>
    </w:rPr>
  </w:style>
  <w:style w:type="paragraph" w:styleId="Nadpis9">
    <w:name w:val="heading 9"/>
    <w:basedOn w:val="Normln"/>
    <w:next w:val="Normln"/>
    <w:qFormat/>
    <w:rsid w:val="004D5B4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5B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B4D"/>
  </w:style>
  <w:style w:type="paragraph" w:styleId="Zpat">
    <w:name w:val="footer"/>
    <w:basedOn w:val="Normln"/>
    <w:link w:val="ZpatChar"/>
    <w:uiPriority w:val="99"/>
    <w:rsid w:val="004D5B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D5B4D"/>
    <w:pPr>
      <w:ind w:left="705"/>
      <w:jc w:val="both"/>
    </w:pPr>
  </w:style>
  <w:style w:type="paragraph" w:styleId="Nzev">
    <w:name w:val="Title"/>
    <w:basedOn w:val="Normln"/>
    <w:qFormat/>
    <w:rsid w:val="004D5B4D"/>
    <w:pPr>
      <w:jc w:val="center"/>
    </w:pPr>
    <w:rPr>
      <w:b/>
      <w:sz w:val="36"/>
    </w:rPr>
  </w:style>
  <w:style w:type="paragraph" w:styleId="Textvbloku">
    <w:name w:val="Block Text"/>
    <w:basedOn w:val="Normln"/>
    <w:rsid w:val="004D5B4D"/>
    <w:pPr>
      <w:ind w:left="567" w:right="142"/>
      <w:jc w:val="both"/>
    </w:pPr>
  </w:style>
  <w:style w:type="character" w:styleId="Hypertextovodkaz">
    <w:name w:val="Hyperlink"/>
    <w:basedOn w:val="Standardnpsmoodstavce"/>
    <w:rsid w:val="004D5B4D"/>
    <w:rPr>
      <w:color w:val="0000FF"/>
      <w:u w:val="single"/>
    </w:rPr>
  </w:style>
  <w:style w:type="paragraph" w:styleId="Zkladntext">
    <w:name w:val="Body Text"/>
    <w:basedOn w:val="Normln"/>
    <w:rsid w:val="004D5B4D"/>
    <w:rPr>
      <w:b/>
    </w:rPr>
  </w:style>
  <w:style w:type="paragraph" w:styleId="Zkladntextodsazen3">
    <w:name w:val="Body Text Indent 3"/>
    <w:basedOn w:val="Normln"/>
    <w:rsid w:val="001C0229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48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7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0E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1E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1E8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5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11A36"/>
  </w:style>
  <w:style w:type="character" w:customStyle="1" w:styleId="ZpatChar">
    <w:name w:val="Zápatí Char"/>
    <w:basedOn w:val="Standardnpsmoodstavce"/>
    <w:link w:val="Zpat"/>
    <w:uiPriority w:val="99"/>
    <w:rsid w:val="007E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an\firmy\SMLOVY%20komplex%20do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51A3-08AF-41E4-BCDD-5F49DFFF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SMLOVY komplex dot.dot</Template>
  <TotalTime>5</TotalTime>
  <Pages>1</Pages>
  <Words>183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V A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V A</dc:title>
  <dc:creator>SEPARACE</dc:creator>
  <cp:lastModifiedBy>Renáta Partilová</cp:lastModifiedBy>
  <cp:revision>3</cp:revision>
  <cp:lastPrinted>2019-12-19T08:25:00Z</cp:lastPrinted>
  <dcterms:created xsi:type="dcterms:W3CDTF">2021-02-02T11:32:00Z</dcterms:created>
  <dcterms:modified xsi:type="dcterms:W3CDTF">2021-02-02T11:37:00Z</dcterms:modified>
</cp:coreProperties>
</file>