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03" w:rsidRDefault="008B20CF" w:rsidP="009E5603">
      <w:pPr>
        <w:pStyle w:val="Normlnweb"/>
        <w:rPr>
          <w:rFonts w:ascii="Calibri" w:hAnsi="Calibri" w:cs="Calibri"/>
          <w:color w:val="00000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E87C3" wp14:editId="367B1DE8">
                <wp:simplePos x="0" y="0"/>
                <wp:positionH relativeFrom="column">
                  <wp:posOffset>2315210</wp:posOffset>
                </wp:positionH>
                <wp:positionV relativeFrom="paragraph">
                  <wp:posOffset>-471170</wp:posOffset>
                </wp:positionV>
                <wp:extent cx="1334770" cy="527685"/>
                <wp:effectExtent l="0" t="0" r="0" b="571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2.3pt;margin-top:-37.1pt;width:105.1pt;height:4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842F0" wp14:editId="1CCCE9C0">
                <wp:simplePos x="0" y="0"/>
                <wp:positionH relativeFrom="column">
                  <wp:posOffset>1128098</wp:posOffset>
                </wp:positionH>
                <wp:positionV relativeFrom="paragraph">
                  <wp:posOffset>-470775</wp:posOffset>
                </wp:positionV>
                <wp:extent cx="1118870" cy="617979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617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2B0D27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8.85pt;margin-top:-37.05pt;width:88.1pt;height:4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" stroked="f">
                <v:textbox>
                  <w:txbxContent>
                    <w:p w:rsidR="005377B6" w:rsidRPr="002B0D27" w:rsidRDefault="005377B6" w:rsidP="005377B6">
                      <w:pPr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02843" wp14:editId="5E859769">
                <wp:simplePos x="0" y="0"/>
                <wp:positionH relativeFrom="column">
                  <wp:posOffset>-65405</wp:posOffset>
                </wp:positionH>
                <wp:positionV relativeFrom="paragraph">
                  <wp:posOffset>-471170</wp:posOffset>
                </wp:positionV>
                <wp:extent cx="1050925" cy="527685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96E65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>1/2/2021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15pt;margin-top:-37.1pt;width:82.75pt;height:4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96E65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>1/2/2021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95570" wp14:editId="33EF7E22">
                <wp:simplePos x="0" y="0"/>
                <wp:positionH relativeFrom="column">
                  <wp:posOffset>3693168</wp:posOffset>
                </wp:positionH>
                <wp:positionV relativeFrom="paragraph">
                  <wp:posOffset>-470774</wp:posOffset>
                </wp:positionV>
                <wp:extent cx="914400" cy="527726"/>
                <wp:effectExtent l="0" t="0" r="0" b="571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7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proofErr w:type="gramStart"/>
                            <w:r w:rsidR="0050306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</w:t>
                            </w:r>
                            <w:r w:rsidR="00F00740" w:rsidRPr="002B0D2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</w:t>
                            </w:r>
                            <w:r w:rsidR="0050306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2</w:t>
                            </w:r>
                            <w:r w:rsidR="003957A6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</w:t>
                            </w:r>
                            <w:r w:rsidR="00F00740" w:rsidRPr="002B0D2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202</w:t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</w:t>
                            </w:r>
                            <w:proofErr w:type="gramEnd"/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0.8pt;margin-top:-37.05pt;width:1in;height:4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proofErr w:type="gramStart"/>
                      <w:r w:rsidR="0050306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</w:t>
                      </w:r>
                      <w:r w:rsidR="00F00740" w:rsidRPr="002B0D2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</w:t>
                      </w:r>
                      <w:r w:rsidR="0050306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2</w:t>
                      </w:r>
                      <w:r w:rsidR="003957A6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</w:t>
                      </w:r>
                      <w:r w:rsidR="00F00740" w:rsidRPr="002B0D2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202</w:t>
                      </w:r>
                      <w:r w:rsidR="00F0139E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</w:t>
                      </w:r>
                      <w:proofErr w:type="gramEnd"/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50C16" wp14:editId="4A4D4C2F">
                <wp:simplePos x="0" y="0"/>
                <wp:positionH relativeFrom="column">
                  <wp:posOffset>-77247</wp:posOffset>
                </wp:positionH>
                <wp:positionV relativeFrom="paragraph">
                  <wp:posOffset>-1818623</wp:posOffset>
                </wp:positionV>
                <wp:extent cx="3318510" cy="106878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0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171" w:rsidRDefault="00F0139E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Mgr. Radomír Surma</w:t>
                            </w:r>
                          </w:p>
                          <w:p w:rsidR="001F399C" w:rsidRDefault="00F0139E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 xml:space="preserve">Žerotínovo </w:t>
                            </w:r>
                          </w:p>
                          <w:p w:rsidR="00F0139E" w:rsidRDefault="00F0139E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 xml:space="preserve">Lípy </w:t>
                            </w:r>
                          </w:p>
                          <w:p w:rsidR="00A31171" w:rsidRDefault="00A31171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IČ: 0</w:t>
                            </w:r>
                            <w:r w:rsidR="00F0139E"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1222627</w:t>
                            </w:r>
                          </w:p>
                          <w:p w:rsidR="00F0139E" w:rsidRPr="00F0139E" w:rsidRDefault="00F0139E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DIČ: CZ6801120315</w:t>
                            </w:r>
                          </w:p>
                          <w:p w:rsidR="00080EA9" w:rsidRDefault="00080EA9" w:rsidP="00C01239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.1pt;margin-top:-143.2pt;width:261.3pt;height:8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" stroked="f">
                <v:textbox>
                  <w:txbxContent>
                    <w:p w:rsidR="00A31171" w:rsidRDefault="00F0139E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>Mgr. Radomír Surma</w:t>
                      </w:r>
                    </w:p>
                    <w:p w:rsidR="001F399C" w:rsidRDefault="00F0139E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 xml:space="preserve">Žerotínovo </w:t>
                      </w:r>
                    </w:p>
                    <w:p w:rsidR="00F0139E" w:rsidRDefault="00F0139E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 xml:space="preserve">Lípy </w:t>
                      </w:r>
                    </w:p>
                    <w:p w:rsidR="00A31171" w:rsidRDefault="00A31171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>IČ: 0</w:t>
                      </w:r>
                      <w:r w:rsidR="00F0139E">
                        <w:rPr>
                          <w:rFonts w:ascii="Noto Sans" w:hAnsi="Noto Sans"/>
                          <w:sz w:val="18"/>
                          <w:szCs w:val="18"/>
                        </w:rPr>
                        <w:t>1222627</w:t>
                      </w:r>
                    </w:p>
                    <w:p w:rsidR="00F0139E" w:rsidRPr="00F0139E" w:rsidRDefault="00F0139E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>DIČ: CZ6801120315</w:t>
                      </w:r>
                    </w:p>
                    <w:p w:rsidR="00080EA9" w:rsidRDefault="00080EA9" w:rsidP="00C01239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94442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A376C" wp14:editId="455D1695">
                <wp:simplePos x="0" y="0"/>
                <wp:positionH relativeFrom="column">
                  <wp:posOffset>-119380</wp:posOffset>
                </wp:positionH>
                <wp:positionV relativeFrom="paragraph">
                  <wp:posOffset>138430</wp:posOffset>
                </wp:positionV>
                <wp:extent cx="4749800" cy="63703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740" w:rsidRPr="002B0D27" w:rsidRDefault="00F00740" w:rsidP="00F00740">
                            <w:pPr>
                              <w:rPr>
                                <w:rFonts w:ascii="Noto Sans" w:hAnsi="Noto Sans" w:cs="Calibri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00740" w:rsidRDefault="00F00740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3067" w:rsidRDefault="00503067" w:rsidP="00503067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Objednáváme u Vás</w:t>
                            </w:r>
                          </w:p>
                          <w:p w:rsidR="00503067" w:rsidRPr="00503067" w:rsidRDefault="00503067" w:rsidP="00503067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- odborné zakrytí</w:t>
                            </w:r>
                            <w:r w:rsidRPr="0050306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čtyř polychromovaných reliéfů </w:t>
                            </w:r>
                            <w:proofErr w:type="spellStart"/>
                            <w:r w:rsidR="00C3286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50306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3067" w:rsidRPr="00503067" w:rsidRDefault="00503067" w:rsidP="00503067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0306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zhotovení ochranných těsnících dvoukřídlých dveří do kaple </w:t>
                            </w:r>
                            <w:r w:rsidR="00C3286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bookmarkStart w:id="0" w:name="_GoBack"/>
                            <w:bookmarkEnd w:id="0"/>
                          </w:p>
                          <w:p w:rsidR="00503067" w:rsidRDefault="00503067" w:rsidP="00503067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306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v křížové chodbě dómu v areálu </w:t>
                            </w:r>
                            <w:proofErr w:type="spellStart"/>
                            <w:r w:rsidR="00C3286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57A6" w:rsidRDefault="002B1675" w:rsidP="00503067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Práce budou provedeny dle rozpočtu ze dne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50306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.1.2021</w:t>
                            </w:r>
                            <w:proofErr w:type="gramEnd"/>
                          </w:p>
                          <w:p w:rsidR="00F0139E" w:rsidRDefault="00F0139E" w:rsidP="00F0139E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57A6" w:rsidRDefault="003957A6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3957A6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94442" w:rsidRDefault="00694442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442" w:rsidRDefault="00694442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00740" w:rsidRDefault="00F00740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00740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</w:t>
                            </w:r>
                            <w:r w:rsidR="00235295"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ředpokládaná ho</w:t>
                            </w:r>
                            <w:r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dnota: </w:t>
                            </w:r>
                            <w:r w:rsidR="00796E65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54</w:t>
                            </w:r>
                            <w:r w:rsidR="002B1675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r w:rsidR="0050306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55</w:t>
                            </w:r>
                            <w:r w:rsidR="002B1675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0</w:t>
                            </w:r>
                            <w:r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,- </w:t>
                            </w:r>
                            <w:r w:rsidR="00235295"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Kč</w:t>
                            </w:r>
                            <w:r w:rsidR="003957A6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s DPH</w:t>
                            </w: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B0D2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0A7E2F" w:rsidRPr="002B0D2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:rsidR="000A7E2F" w:rsidRPr="002B0D27" w:rsidRDefault="002B0D27" w:rsidP="000A7E2F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</w:t>
                            </w:r>
                            <w:r w:rsidR="000A7E2F" w:rsidRPr="002B0D2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editel </w:t>
                            </w: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B0D27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4pt;margin-top:10.9pt;width:374pt;height:50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" stroked="f">
                <v:textbox>
                  <w:txbxContent>
                    <w:p w:rsidR="00F00740" w:rsidRPr="002B0D27" w:rsidRDefault="00F00740" w:rsidP="00F00740">
                      <w:pPr>
                        <w:rPr>
                          <w:rFonts w:ascii="Noto Sans" w:hAnsi="Noto Sans" w:cs="Calibri"/>
                          <w:color w:val="1F497D"/>
                          <w:sz w:val="18"/>
                          <w:szCs w:val="18"/>
                        </w:rPr>
                      </w:pPr>
                    </w:p>
                    <w:p w:rsidR="00F00740" w:rsidRDefault="00F00740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03067" w:rsidRDefault="00503067" w:rsidP="00503067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Objednáváme u Vás</w:t>
                      </w:r>
                    </w:p>
                    <w:p w:rsidR="00503067" w:rsidRPr="00503067" w:rsidRDefault="00503067" w:rsidP="00503067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- odborné zakrytí</w:t>
                      </w:r>
                      <w:r w:rsidRPr="0050306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čtyř polychromovaných reliéfů </w:t>
                      </w:r>
                      <w:proofErr w:type="spellStart"/>
                      <w:r w:rsidR="00C3286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50306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3067" w:rsidRPr="00503067" w:rsidRDefault="00503067" w:rsidP="00503067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Pr="0050306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zhotovení ochranných těsnících dvoukřídlých dveří do kaple </w:t>
                      </w:r>
                      <w:r w:rsidR="00C3286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</w:t>
                      </w:r>
                      <w:bookmarkStart w:id="1" w:name="_GoBack"/>
                      <w:bookmarkEnd w:id="1"/>
                    </w:p>
                    <w:p w:rsidR="00503067" w:rsidRDefault="00503067" w:rsidP="00503067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50306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v křížové chodbě dómu v areálu </w:t>
                      </w:r>
                      <w:proofErr w:type="spellStart"/>
                      <w:r w:rsidR="00C3286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957A6" w:rsidRDefault="002B1675" w:rsidP="00503067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Práce budou provedeny dle rozpočtu ze dne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50306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.1.2021</w:t>
                      </w:r>
                      <w:proofErr w:type="gramEnd"/>
                    </w:p>
                    <w:p w:rsidR="00F0139E" w:rsidRDefault="00F0139E" w:rsidP="00F0139E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3957A6" w:rsidRDefault="003957A6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3957A6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94442" w:rsidRDefault="00694442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694442" w:rsidRDefault="00694442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F00740" w:rsidRDefault="00F00740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F00740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p</w:t>
                      </w:r>
                      <w:r w:rsidR="00235295"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ředpokládaná ho</w:t>
                      </w:r>
                      <w:r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 xml:space="preserve">dnota: </w:t>
                      </w:r>
                      <w:r w:rsidR="00796E65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54</w:t>
                      </w:r>
                      <w:r w:rsidR="002B1675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.</w:t>
                      </w:r>
                      <w:r w:rsidR="0050306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55</w:t>
                      </w:r>
                      <w:r w:rsidR="002B1675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0</w:t>
                      </w:r>
                      <w:r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 xml:space="preserve">,- </w:t>
                      </w:r>
                      <w:r w:rsidR="00235295"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Kč</w:t>
                      </w:r>
                      <w:r w:rsidR="003957A6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 xml:space="preserve"> s DPH</w:t>
                      </w: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2B0D2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Mgr. </w:t>
                      </w:r>
                      <w:r w:rsidR="000A7E2F" w:rsidRPr="002B0D2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Ondřej Zatloukal</w:t>
                      </w:r>
                    </w:p>
                    <w:p w:rsidR="000A7E2F" w:rsidRPr="002B0D27" w:rsidRDefault="002B0D27" w:rsidP="000A7E2F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</w:t>
                      </w:r>
                      <w:r w:rsidR="000A7E2F" w:rsidRPr="002B0D2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editel </w:t>
                      </w: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B0D27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EF7DE5" w:rsidRPr="00F00740" w:rsidRDefault="00BC23E3" w:rsidP="00F00740">
      <w:pPr>
        <w:pStyle w:val="Normlnweb"/>
        <w:rPr>
          <w:rFonts w:ascii="Calibri" w:hAnsi="Calibri" w:cs="Calibri"/>
          <w:color w:val="00000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691BED1" wp14:editId="30523CDB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235295" w:rsidRDefault="00BC23E3" w:rsidP="00235295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1F399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235295" w:rsidRPr="00235295" w:rsidRDefault="001F399C" w:rsidP="00235295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235295" w:rsidRPr="00235295" w:rsidRDefault="001F399C" w:rsidP="00235295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533C9E" w:rsidRDefault="00533C9E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O</w:t>
                            </w:r>
                            <w:r w:rsidR="002A5B0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chrana </w:t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expozice</w:t>
                            </w:r>
                            <w:r w:rsidR="003957A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AMO</w:t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;</w:t>
                            </w:r>
                            <w:r w:rsidR="00F0139E">
                              <w:t xml:space="preserve"> </w:t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z</w:t>
                            </w:r>
                            <w:r w:rsidR="00F0139E" w:rsidRP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abezpečení </w:t>
                            </w:r>
                            <w:r w:rsidR="0050306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práce jsou realizovány</w:t>
                            </w:r>
                            <w:r w:rsidR="00F0139E" w:rsidRP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v souvislosti s projektem ITI</w:t>
                            </w:r>
                          </w:p>
                          <w:p w:rsidR="00C01239" w:rsidRPr="00BC135D" w:rsidRDefault="00C0123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B0D2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2B167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3957A6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2B0D2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6E6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54</w:t>
                            </w:r>
                            <w:r w:rsidR="002B167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="0050306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550</w:t>
                            </w:r>
                            <w:r w:rsidR="002B167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,-</w:t>
                            </w:r>
                            <w:r w:rsidR="002B0D2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:rsidR="00721023" w:rsidRPr="00721023" w:rsidRDefault="001F399C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Pr="00235295" w:rsidRDefault="00BC23E3" w:rsidP="00235295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1F399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235295" w:rsidRPr="00235295" w:rsidRDefault="001F399C" w:rsidP="00235295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235295" w:rsidRPr="00235295" w:rsidRDefault="001F399C" w:rsidP="00235295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533C9E" w:rsidRDefault="00533C9E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O</w:t>
                      </w:r>
                      <w:r w:rsidR="002A5B0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chrana </w:t>
                      </w:r>
                      <w:r w:rsid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expozice</w:t>
                      </w:r>
                      <w:r w:rsidR="003957A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AMO</w:t>
                      </w:r>
                      <w:r w:rsid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;</w:t>
                      </w:r>
                      <w:r w:rsidR="00F0139E">
                        <w:t xml:space="preserve"> </w:t>
                      </w:r>
                      <w:r w:rsid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z</w:t>
                      </w:r>
                      <w:r w:rsidR="00F0139E" w:rsidRP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abezpečení </w:t>
                      </w:r>
                      <w:r w:rsidR="0050306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práce jsou realizovány</w:t>
                      </w:r>
                      <w:r w:rsidR="00F0139E" w:rsidRP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v souvislosti s projektem ITI</w:t>
                      </w:r>
                    </w:p>
                    <w:p w:rsidR="00C01239" w:rsidRPr="00BC135D" w:rsidRDefault="00C0123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2B0D2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2B167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……………</w:t>
                      </w:r>
                      <w:r w:rsidR="003957A6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2B0D2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796E6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54</w:t>
                      </w:r>
                      <w:r w:rsidR="002B167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="0050306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550</w:t>
                      </w:r>
                      <w:r w:rsidR="002B167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,-</w:t>
                      </w:r>
                      <w:r w:rsidR="002B0D2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:rsidR="00721023" w:rsidRPr="00721023" w:rsidRDefault="001F399C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F56ABC" wp14:editId="2B0C8B96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1F399C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1F399C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1F399C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1F399C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1F399C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1F399C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1F399C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</w:t>
                            </w:r>
                            <w:proofErr w:type="spellEnd"/>
                          </w:p>
                          <w:p w:rsidR="00EF7DE5" w:rsidRPr="006B5D5E" w:rsidRDefault="001258C3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1F399C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3A0677"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1F399C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1F399C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1F399C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1F399C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1F399C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1F399C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1F399C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</w:t>
                      </w:r>
                      <w:proofErr w:type="spellEnd"/>
                    </w:p>
                    <w:p w:rsidR="00EF7DE5" w:rsidRPr="006B5D5E" w:rsidRDefault="001258C3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1F399C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3A0677"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1B53B271" wp14:editId="74F14E52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00" w:rsidRDefault="00021A00" w:rsidP="003F76DD">
      <w:pPr>
        <w:spacing w:after="0" w:line="240" w:lineRule="auto"/>
      </w:pPr>
      <w:r>
        <w:separator/>
      </w:r>
    </w:p>
  </w:endnote>
  <w:endnote w:type="continuationSeparator" w:id="0">
    <w:p w:rsidR="00021A00" w:rsidRDefault="00021A00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00" w:rsidRDefault="00021A00" w:rsidP="003F76DD">
      <w:pPr>
        <w:spacing w:after="0" w:line="240" w:lineRule="auto"/>
      </w:pPr>
      <w:r>
        <w:separator/>
      </w:r>
    </w:p>
  </w:footnote>
  <w:footnote w:type="continuationSeparator" w:id="0">
    <w:p w:rsidR="00021A00" w:rsidRDefault="00021A00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71FB"/>
    <w:rsid w:val="00021A00"/>
    <w:rsid w:val="00040BF7"/>
    <w:rsid w:val="00080EA9"/>
    <w:rsid w:val="000A7E2F"/>
    <w:rsid w:val="000C2DF5"/>
    <w:rsid w:val="000E0B73"/>
    <w:rsid w:val="000E26F9"/>
    <w:rsid w:val="00111D9D"/>
    <w:rsid w:val="00121D98"/>
    <w:rsid w:val="00123599"/>
    <w:rsid w:val="00123898"/>
    <w:rsid w:val="001258C3"/>
    <w:rsid w:val="00140325"/>
    <w:rsid w:val="00185B31"/>
    <w:rsid w:val="001B7A5D"/>
    <w:rsid w:val="001B7E89"/>
    <w:rsid w:val="001E4BFA"/>
    <w:rsid w:val="001F399C"/>
    <w:rsid w:val="001F4A08"/>
    <w:rsid w:val="00235295"/>
    <w:rsid w:val="00273C49"/>
    <w:rsid w:val="00275A65"/>
    <w:rsid w:val="002A3BFB"/>
    <w:rsid w:val="002A5B05"/>
    <w:rsid w:val="002B0D27"/>
    <w:rsid w:val="002B1675"/>
    <w:rsid w:val="002D64D4"/>
    <w:rsid w:val="002E1582"/>
    <w:rsid w:val="002E4508"/>
    <w:rsid w:val="00316FC0"/>
    <w:rsid w:val="003270A1"/>
    <w:rsid w:val="00345AA6"/>
    <w:rsid w:val="0034744A"/>
    <w:rsid w:val="00350D27"/>
    <w:rsid w:val="00357973"/>
    <w:rsid w:val="00376061"/>
    <w:rsid w:val="003909AD"/>
    <w:rsid w:val="003957A6"/>
    <w:rsid w:val="003A0677"/>
    <w:rsid w:val="003B1FDF"/>
    <w:rsid w:val="003B3CDC"/>
    <w:rsid w:val="003D5E23"/>
    <w:rsid w:val="003D6AF6"/>
    <w:rsid w:val="003E20E6"/>
    <w:rsid w:val="003E2E50"/>
    <w:rsid w:val="003E6573"/>
    <w:rsid w:val="003F76DD"/>
    <w:rsid w:val="0040024F"/>
    <w:rsid w:val="00432803"/>
    <w:rsid w:val="00463869"/>
    <w:rsid w:val="00467F7E"/>
    <w:rsid w:val="004B6F77"/>
    <w:rsid w:val="00503067"/>
    <w:rsid w:val="005256CA"/>
    <w:rsid w:val="00533C9E"/>
    <w:rsid w:val="005377B6"/>
    <w:rsid w:val="00552CB3"/>
    <w:rsid w:val="00576912"/>
    <w:rsid w:val="005820FE"/>
    <w:rsid w:val="00594D94"/>
    <w:rsid w:val="005C2248"/>
    <w:rsid w:val="005D62DB"/>
    <w:rsid w:val="005E7250"/>
    <w:rsid w:val="006133D7"/>
    <w:rsid w:val="006142B9"/>
    <w:rsid w:val="006159E2"/>
    <w:rsid w:val="00617FD7"/>
    <w:rsid w:val="00694428"/>
    <w:rsid w:val="00694442"/>
    <w:rsid w:val="006A4EBE"/>
    <w:rsid w:val="006B5D5E"/>
    <w:rsid w:val="007044BD"/>
    <w:rsid w:val="00721023"/>
    <w:rsid w:val="007273D4"/>
    <w:rsid w:val="007672BE"/>
    <w:rsid w:val="00770543"/>
    <w:rsid w:val="007909B8"/>
    <w:rsid w:val="00796E65"/>
    <w:rsid w:val="007B5F36"/>
    <w:rsid w:val="007C6B00"/>
    <w:rsid w:val="007E7A67"/>
    <w:rsid w:val="00801FC5"/>
    <w:rsid w:val="00837005"/>
    <w:rsid w:val="008606DA"/>
    <w:rsid w:val="008A1D9E"/>
    <w:rsid w:val="008B20CF"/>
    <w:rsid w:val="008F7187"/>
    <w:rsid w:val="00912758"/>
    <w:rsid w:val="00926BB4"/>
    <w:rsid w:val="009326FB"/>
    <w:rsid w:val="00950F38"/>
    <w:rsid w:val="00993588"/>
    <w:rsid w:val="009D0080"/>
    <w:rsid w:val="009D1FBE"/>
    <w:rsid w:val="009E5603"/>
    <w:rsid w:val="00A017CD"/>
    <w:rsid w:val="00A04C51"/>
    <w:rsid w:val="00A24CA7"/>
    <w:rsid w:val="00A31171"/>
    <w:rsid w:val="00A43649"/>
    <w:rsid w:val="00A44D40"/>
    <w:rsid w:val="00A8091E"/>
    <w:rsid w:val="00AB34B1"/>
    <w:rsid w:val="00AF0EE4"/>
    <w:rsid w:val="00B12E10"/>
    <w:rsid w:val="00B24556"/>
    <w:rsid w:val="00B34114"/>
    <w:rsid w:val="00B37C52"/>
    <w:rsid w:val="00B41B0F"/>
    <w:rsid w:val="00B676DA"/>
    <w:rsid w:val="00B67C7B"/>
    <w:rsid w:val="00B801CB"/>
    <w:rsid w:val="00B961C5"/>
    <w:rsid w:val="00BA4ED2"/>
    <w:rsid w:val="00BC135D"/>
    <w:rsid w:val="00BC23E3"/>
    <w:rsid w:val="00BE3F61"/>
    <w:rsid w:val="00C01239"/>
    <w:rsid w:val="00C1595F"/>
    <w:rsid w:val="00C307AA"/>
    <w:rsid w:val="00C32864"/>
    <w:rsid w:val="00C704A3"/>
    <w:rsid w:val="00C96E45"/>
    <w:rsid w:val="00CA2E92"/>
    <w:rsid w:val="00CA7BC4"/>
    <w:rsid w:val="00CB0376"/>
    <w:rsid w:val="00CC3FB5"/>
    <w:rsid w:val="00CF42EB"/>
    <w:rsid w:val="00D1662A"/>
    <w:rsid w:val="00D30FA9"/>
    <w:rsid w:val="00D31859"/>
    <w:rsid w:val="00D3411E"/>
    <w:rsid w:val="00D426F2"/>
    <w:rsid w:val="00D55A50"/>
    <w:rsid w:val="00D634DB"/>
    <w:rsid w:val="00D87432"/>
    <w:rsid w:val="00DB532F"/>
    <w:rsid w:val="00DE1889"/>
    <w:rsid w:val="00DF087D"/>
    <w:rsid w:val="00DF1DEE"/>
    <w:rsid w:val="00E20118"/>
    <w:rsid w:val="00E82757"/>
    <w:rsid w:val="00EC6A04"/>
    <w:rsid w:val="00ED4787"/>
    <w:rsid w:val="00ED5B9D"/>
    <w:rsid w:val="00EE5622"/>
    <w:rsid w:val="00EF7DE5"/>
    <w:rsid w:val="00F00740"/>
    <w:rsid w:val="00F0139E"/>
    <w:rsid w:val="00F362DF"/>
    <w:rsid w:val="00F445AD"/>
    <w:rsid w:val="00F66F92"/>
    <w:rsid w:val="00F705F3"/>
    <w:rsid w:val="00F7138D"/>
    <w:rsid w:val="00FA4123"/>
    <w:rsid w:val="00FA78DC"/>
    <w:rsid w:val="00FB04A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semiHidden/>
    <w:unhideWhenUsed/>
    <w:rsid w:val="009E5603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E56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semiHidden/>
    <w:unhideWhenUsed/>
    <w:rsid w:val="009E5603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E56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Blahová Jana</cp:lastModifiedBy>
  <cp:revision>6</cp:revision>
  <cp:lastPrinted>2021-02-01T12:04:00Z</cp:lastPrinted>
  <dcterms:created xsi:type="dcterms:W3CDTF">2021-02-01T12:04:00Z</dcterms:created>
  <dcterms:modified xsi:type="dcterms:W3CDTF">2021-02-01T14:17:00Z</dcterms:modified>
</cp:coreProperties>
</file>