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-221289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-253801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-253801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-253801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56079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2020-V40-409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-18296</wp:posOffset>
            </wp:positionV>
            <wp:extent cx="6934197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7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-21843</wp:posOffset>
            </wp:positionV>
            <wp:extent cx="50291" cy="343610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7195811</wp:posOffset>
            </wp:positionH>
            <wp:positionV relativeFrom="paragraph">
              <wp:posOffset>-21843</wp:posOffset>
            </wp:positionV>
            <wp:extent cx="48259" cy="320446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989695</wp:posOffset>
            </wp:positionV>
            <wp:extent cx="465023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4"/>
                      <a:ext cx="35072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1446822</wp:posOffset>
            </wp:positionV>
            <wp:extent cx="1125096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11"/>
                      <a:ext cx="1010796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19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05"/>
        <w:gridCol w:w="2955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204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54" w:lineRule="exact"/>
              <w:ind w:left="189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3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39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54" w:lineRule="exact"/>
              <w:ind w:left="189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9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PTON Europe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Nádra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5"/>
              </w:tabs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514 01	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59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60"/>
              </w:tabs>
              <w:spacing w:before="0" w:after="0" w:line="240" w:lineRule="auto"/>
              <w:ind w:left="20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60"/>
              </w:tabs>
              <w:spacing w:before="16" w:after="0" w:line="240" w:lineRule="auto"/>
              <w:ind w:left="20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4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39" w:lineRule="exact"/>
              <w:ind w:left="752" w:right="1119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9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9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59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00"/>
              </w:tabs>
              <w:spacing w:before="0" w:after="0" w:line="240" w:lineRule="auto"/>
              <w:ind w:left="20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59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3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240" w:lineRule="auto"/>
              <w:ind w:left="189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5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83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26.10.2020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54" w:lineRule="exact"/>
              <w:ind w:left="204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4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66"/>
              </w:tabs>
              <w:spacing w:before="333" w:after="0" w:line="240" w:lineRule="auto"/>
              <w:ind w:left="189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26.10.2020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40"/>
              </w:tabs>
              <w:spacing w:before="42" w:after="0" w:line="240" w:lineRule="auto"/>
              <w:ind w:left="189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946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-8361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1965449</wp:posOffset>
            </wp:positionH>
            <wp:positionV relativeFrom="paragraph">
              <wp:posOffset>-8361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5309101</wp:posOffset>
            </wp:positionH>
            <wp:positionV relativeFrom="paragraph">
              <wp:posOffset>-8361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7194287</wp:posOffset>
            </wp:positionH>
            <wp:positionV relativeFrom="paragraph">
              <wp:posOffset>-8361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205506</wp:posOffset>
            </wp:positionV>
            <wp:extent cx="6934191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1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200429</wp:posOffset>
            </wp:positionV>
            <wp:extent cx="46735" cy="199135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618235</wp:posOffset>
            </wp:positionH>
            <wp:positionV relativeFrom="paragraph">
              <wp:posOffset>204998</wp:posOffset>
            </wp:positionV>
            <wp:extent cx="39115" cy="1945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7194284</wp:posOffset>
            </wp:positionH>
            <wp:positionV relativeFrom="paragraph">
              <wp:posOffset>200429</wp:posOffset>
            </wp:positionV>
            <wp:extent cx="48259" cy="199135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1760217</wp:posOffset>
            </wp:positionH>
            <wp:positionV relativeFrom="paragraph">
              <wp:posOffset>223794</wp:posOffset>
            </wp:positionV>
            <wp:extent cx="466343" cy="13258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1970021</wp:posOffset>
            </wp:positionH>
            <wp:positionV relativeFrom="paragraph">
              <wp:posOffset>204998</wp:posOffset>
            </wp:positionV>
            <wp:extent cx="39116" cy="1945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5313673</wp:posOffset>
            </wp:positionH>
            <wp:positionV relativeFrom="paragraph">
              <wp:posOffset>204998</wp:posOffset>
            </wp:positionV>
            <wp:extent cx="39115" cy="194564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5399525</wp:posOffset>
            </wp:positionH>
            <wp:positionV relativeFrom="paragraph">
              <wp:posOffset>223794</wp:posOffset>
            </wp:positionV>
            <wp:extent cx="1237486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6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6000019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37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Rukavice vyšet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ovací late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bez pudru "S"		50,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9237"/>
        </w:tabs>
        <w:spacing w:before="0" w:after="0" w:line="271" w:lineRule="exact"/>
        <w:ind w:left="434" w:right="567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1166</wp:posOffset>
            </wp:positionV>
            <wp:extent cx="46735" cy="19913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618234</wp:posOffset>
            </wp:positionH>
            <wp:positionV relativeFrom="paragraph">
              <wp:posOffset>5735</wp:posOffset>
            </wp:positionV>
            <wp:extent cx="39115" cy="194563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7194281</wp:posOffset>
            </wp:positionH>
            <wp:positionV relativeFrom="paragraph">
              <wp:posOffset>1166</wp:posOffset>
            </wp:positionV>
            <wp:extent cx="48259" cy="19913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1760217</wp:posOffset>
            </wp:positionH>
            <wp:positionV relativeFrom="paragraph">
              <wp:posOffset>24532</wp:posOffset>
            </wp:positionV>
            <wp:extent cx="466343" cy="13258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1970020</wp:posOffset>
            </wp:positionH>
            <wp:positionV relativeFrom="paragraph">
              <wp:posOffset>5735</wp:posOffset>
            </wp:positionV>
            <wp:extent cx="39116" cy="194563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5313671</wp:posOffset>
            </wp:positionH>
            <wp:positionV relativeFrom="paragraph">
              <wp:posOffset>5735</wp:posOffset>
            </wp:positionV>
            <wp:extent cx="39115" cy="194563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5399523</wp:posOffset>
            </wp:positionH>
            <wp:positionV relativeFrom="paragraph">
              <wp:posOffset>24532</wp:posOffset>
            </wp:positionV>
            <wp:extent cx="1237486" cy="13258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6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173380</wp:posOffset>
            </wp:positionV>
            <wp:extent cx="46735" cy="19913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618234</wp:posOffset>
            </wp:positionH>
            <wp:positionV relativeFrom="paragraph">
              <wp:posOffset>177950</wp:posOffset>
            </wp:positionV>
            <wp:extent cx="39115" cy="194563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1760216</wp:posOffset>
            </wp:positionH>
            <wp:positionV relativeFrom="paragraph">
              <wp:posOffset>196746</wp:posOffset>
            </wp:positionV>
            <wp:extent cx="466343" cy="13258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1970020</wp:posOffset>
            </wp:positionH>
            <wp:positionV relativeFrom="paragraph">
              <wp:posOffset>177950</wp:posOffset>
            </wp:positionV>
            <wp:extent cx="39116" cy="194563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5313669</wp:posOffset>
            </wp:positionH>
            <wp:positionV relativeFrom="paragraph">
              <wp:posOffset>177950</wp:posOffset>
            </wp:positionV>
            <wp:extent cx="39115" cy="194563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7194278</wp:posOffset>
            </wp:positionH>
            <wp:positionV relativeFrom="paragraph">
              <wp:posOffset>173380</wp:posOffset>
            </wp:positionV>
            <wp:extent cx="48259" cy="19913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5399521</wp:posOffset>
            </wp:positionH>
            <wp:positionV relativeFrom="paragraph">
              <wp:posOffset>196746</wp:posOffset>
            </wp:positionV>
            <wp:extent cx="1237485" cy="13258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5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7217640</wp:posOffset>
            </wp:positionH>
            <wp:positionV relativeFrom="paragraph">
              <wp:posOffset>368965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637030</wp:posOffset>
            </wp:positionH>
            <wp:positionV relativeFrom="paragraph">
              <wp:posOffset>368960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1988815</wp:posOffset>
            </wp:positionH>
            <wp:positionV relativeFrom="paragraph">
              <wp:posOffset>368960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5332463</wp:posOffset>
            </wp:positionH>
            <wp:positionV relativeFrom="paragraph">
              <wp:posOffset>368960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368965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1760215</wp:posOffset>
            </wp:positionH>
            <wp:positionV relativeFrom="paragraph">
              <wp:posOffset>368960</wp:posOffset>
            </wp:positionV>
            <wp:extent cx="466342" cy="13258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2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5399516</wp:posOffset>
            </wp:positionH>
            <wp:positionV relativeFrom="paragraph">
              <wp:posOffset>368962</wp:posOffset>
            </wp:positionV>
            <wp:extent cx="1237484" cy="13258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4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6207232</wp:posOffset>
            </wp:positionH>
            <wp:positionV relativeFrom="paragraph">
              <wp:posOffset>396240</wp:posOffset>
            </wp:positionV>
            <wp:extent cx="717578" cy="208749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07232" y="4741276"/>
                      <a:ext cx="603278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950,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6000072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37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Rukavice vyšet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ovací late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bez pudru "M"	1 000,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3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6000074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37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Rukavice vyšet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ovací late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bez pudru "L"	1 000,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4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6000035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</w:t>
      </w:r>
      <w:r>
        <w:rPr sz="16" baseline="0" dirty="0">
          <w:jc w:val="left"/>
          <w:rFonts w:ascii="Arial" w:hAnsi="Arial" w:cs="Arial"/>
          <w:color w:val="FFFFFF"/>
          <w:spacing w:val="237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Rukavice NITRI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SEMPERCARE S  </w:t>
      </w:r>
    </w:p>
    <w:p>
      <w:pPr>
        <w:rPr>
          <w:rFonts w:ascii="Times New Roman" w:hAnsi="Times New Roman" w:cs="Times New Roman"/>
          <w:color w:val="010302"/>
        </w:rPr>
        <w:spacing w:before="51" w:after="0" w:line="240" w:lineRule="auto"/>
        <w:ind w:left="149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24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24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7194275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7194275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825.000,-K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9595"/>
        </w:tabs>
        <w:spacing w:before="0" w:after="0" w:line="268" w:lineRule="exact"/>
        <w:ind w:left="149" w:right="627" w:hanging="45"/>
        <w:jc w:val="both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-18271</wp:posOffset>
            </wp:positionV>
            <wp:extent cx="6943324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24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</wp:posOffset>
            </wp:positionV>
            <wp:extent cx="6934177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77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-23349</wp:posOffset>
            </wp:positionV>
            <wp:extent cx="46735" cy="20675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7194273</wp:posOffset>
            </wp:positionH>
            <wp:positionV relativeFrom="paragraph">
              <wp:posOffset>-23349</wp:posOffset>
            </wp:positionV>
            <wp:extent cx="48259" cy="20675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6675098</wp:posOffset>
            </wp:positionH>
            <wp:positionV relativeFrom="paragraph">
              <wp:posOffset>28975</wp:posOffset>
            </wp:positionV>
            <wp:extent cx="152399" cy="13258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190521</wp:posOffset>
            </wp:positionV>
            <wp:extent cx="6952462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62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185441</wp:posOffset>
            </wp:positionV>
            <wp:extent cx="46735" cy="168655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7194270</wp:posOffset>
            </wp:positionH>
            <wp:positionV relativeFrom="paragraph">
              <wp:posOffset>185441</wp:posOffset>
            </wp:positionV>
            <wp:extent cx="48259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1029</wp:posOffset>
            </wp:positionV>
            <wp:extent cx="48766" cy="311390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6" cy="3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1029</wp:posOffset>
            </wp:positionV>
            <wp:extent cx="54330" cy="311390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30" cy="3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43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-53987</wp:posOffset>
            </wp:positionV>
            <wp:extent cx="6953986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3986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7195794</wp:posOffset>
            </wp:positionH>
            <wp:positionV relativeFrom="paragraph">
              <wp:posOffset>-77355</wp:posOffset>
            </wp:positionV>
            <wp:extent cx="48259" cy="78892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3435884</wp:posOffset>
            </wp:positionH>
            <wp:positionV relativeFrom="paragraph">
              <wp:posOffset>15588</wp:posOffset>
            </wp:positionV>
            <wp:extent cx="1362590" cy="213689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2590" cy="213689"/>
                    </a:xfrm>
                    <a:custGeom>
                      <a:rect l="l" t="t" r="r" b="b"/>
                      <a:pathLst>
                        <a:path w="1362595" h="213690">
                          <a:moveTo>
                            <a:pt x="0" y="213690"/>
                          </a:moveTo>
                          <a:lnTo>
                            <a:pt x="1362595" y="213690"/>
                          </a:lnTo>
                          <a:lnTo>
                            <a:pt x="13625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-49275</wp:posOffset>
            </wp:positionV>
            <wp:extent cx="3277604" cy="34543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04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5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5" Type="http://schemas.openxmlformats.org/officeDocument/2006/relationships/hyperlink" TargetMode="External" Target="http://www.saul-is.cz"/><Relationship Id="rId166" Type="http://schemas.openxmlformats.org/officeDocument/2006/relationships/image" Target="media/image1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2021-01-28T15:26:28Z</dcterms:created>
  <dcterms:modified xsi:type="dcterms:W3CDTF">2021-01-28T15:26:28Z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