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2B1C" w14:textId="61083BEC" w:rsidR="00C823FA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E76F2D">
        <w:rPr>
          <w:b/>
          <w:sz w:val="32"/>
          <w:szCs w:val="32"/>
        </w:rPr>
        <w:t>1</w:t>
      </w:r>
      <w:r w:rsidR="00815185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596F28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8F5F81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="00C823FA">
        <w:rPr>
          <w:b/>
          <w:sz w:val="32"/>
          <w:szCs w:val="32"/>
        </w:rPr>
        <w:t>P/</w:t>
      </w:r>
      <w:r w:rsidR="00B3159B">
        <w:rPr>
          <w:b/>
          <w:sz w:val="32"/>
          <w:szCs w:val="32"/>
        </w:rPr>
        <w:t>1103206</w:t>
      </w:r>
    </w:p>
    <w:p w14:paraId="71F4CF33" w14:textId="77777777" w:rsidR="00110048" w:rsidRPr="00C823FA" w:rsidRDefault="00C823FA" w:rsidP="00110048">
      <w:pPr>
        <w:jc w:val="center"/>
        <w:rPr>
          <w:b/>
        </w:rPr>
      </w:pPr>
      <w:r w:rsidRPr="00C823FA">
        <w:rPr>
          <w:b/>
        </w:rPr>
        <w:t>o</w:t>
      </w:r>
      <w:r w:rsidR="00110048" w:rsidRPr="00C823FA">
        <w:rPr>
          <w:b/>
        </w:rPr>
        <w:t xml:space="preserve"> </w:t>
      </w:r>
      <w:r w:rsidR="00F2701E" w:rsidRPr="00C823FA">
        <w:rPr>
          <w:b/>
        </w:rPr>
        <w:t>úpravě cen poskytovaných služeb</w:t>
      </w:r>
      <w:r w:rsidR="00110048" w:rsidRPr="00C823FA">
        <w:rPr>
          <w:b/>
        </w:rPr>
        <w:t xml:space="preserve"> </w:t>
      </w:r>
    </w:p>
    <w:p w14:paraId="57BDC54C" w14:textId="77777777" w:rsidR="00066F05" w:rsidRPr="00110048" w:rsidRDefault="00066F05" w:rsidP="00110048">
      <w:pPr>
        <w:jc w:val="center"/>
        <w:rPr>
          <w:b/>
        </w:rPr>
      </w:pPr>
    </w:p>
    <w:p w14:paraId="2646D27F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06061C78" w14:textId="77777777" w:rsidR="00110048" w:rsidRPr="00110048" w:rsidRDefault="00110048" w:rsidP="00110048">
      <w:pPr>
        <w:jc w:val="center"/>
        <w:rPr>
          <w:b/>
        </w:rPr>
      </w:pPr>
    </w:p>
    <w:p w14:paraId="337EE244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25BB06CC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6E54B8" w14:paraId="15571BD6" w14:textId="77777777" w:rsidTr="00780CBD">
        <w:tc>
          <w:tcPr>
            <w:tcW w:w="4395" w:type="dxa"/>
            <w:vAlign w:val="center"/>
          </w:tcPr>
          <w:p w14:paraId="13008D83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7DF6D201" w14:textId="77777777" w:rsidR="003B0384" w:rsidRPr="00B3159B" w:rsidRDefault="00B3159B" w:rsidP="003B038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252525"/>
                <w:shd w:val="clear" w:color="auto" w:fill="FFFFFF"/>
              </w:rPr>
            </w:pPr>
            <w:r w:rsidRPr="00B3159B">
              <w:rPr>
                <w:rFonts w:asciiTheme="minorHAnsi" w:hAnsiTheme="minorHAnsi" w:cstheme="minorHAnsi"/>
                <w:b/>
                <w:bCs/>
                <w:color w:val="252525"/>
                <w:shd w:val="clear" w:color="auto" w:fill="FFFFFF"/>
              </w:rPr>
              <w:t>Základní škola, Brno, Herčíkova 19,</w:t>
            </w:r>
            <w:r w:rsidRPr="00B3159B">
              <w:rPr>
                <w:rFonts w:asciiTheme="minorHAnsi" w:hAnsiTheme="minorHAnsi" w:cstheme="minorHAnsi"/>
                <w:b/>
                <w:bCs/>
                <w:color w:val="252525"/>
              </w:rPr>
              <w:br/>
            </w:r>
            <w:r w:rsidRPr="00B3159B">
              <w:rPr>
                <w:rFonts w:asciiTheme="minorHAnsi" w:hAnsiTheme="minorHAnsi" w:cstheme="minorHAnsi"/>
                <w:b/>
                <w:bCs/>
                <w:color w:val="252525"/>
                <w:shd w:val="clear" w:color="auto" w:fill="FFFFFF"/>
              </w:rPr>
              <w:t>příspěvková organizace</w:t>
            </w:r>
          </w:p>
          <w:p w14:paraId="3AF8E94D" w14:textId="77777777" w:rsidR="00B3159B" w:rsidRPr="00B3159B" w:rsidRDefault="00B3159B" w:rsidP="003B0384">
            <w:pPr>
              <w:spacing w:before="60" w:after="60"/>
              <w:rPr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B3159B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Herčíkova 19</w:t>
            </w:r>
          </w:p>
          <w:p w14:paraId="514313B0" w14:textId="08F7F89E" w:rsidR="00B3159B" w:rsidRPr="003B44D5" w:rsidRDefault="00B3159B" w:rsidP="003B0384">
            <w:pPr>
              <w:spacing w:before="60" w:after="60"/>
              <w:rPr>
                <w:rFonts w:asciiTheme="minorHAnsi" w:hAnsiTheme="minorHAnsi" w:cstheme="minorHAnsi"/>
              </w:rPr>
            </w:pPr>
            <w:r w:rsidRPr="00B3159B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612 00 Brno</w:t>
            </w:r>
          </w:p>
        </w:tc>
      </w:tr>
      <w:tr w:rsidR="008A68F7" w:rsidRPr="006E54B8" w14:paraId="098E9BD0" w14:textId="77777777" w:rsidTr="00780CBD">
        <w:tc>
          <w:tcPr>
            <w:tcW w:w="4395" w:type="dxa"/>
            <w:vAlign w:val="center"/>
          </w:tcPr>
          <w:p w14:paraId="49D38C80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0D4AA1B" w14:textId="445DF262" w:rsidR="00F64A5A" w:rsidRPr="005247EB" w:rsidRDefault="00F64A5A" w:rsidP="00E76F2D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</w:tr>
      <w:tr w:rsidR="00646575" w:rsidRPr="006E54B8" w14:paraId="65A8B1CE" w14:textId="77777777" w:rsidTr="00780CBD">
        <w:tc>
          <w:tcPr>
            <w:tcW w:w="4395" w:type="dxa"/>
            <w:vAlign w:val="center"/>
          </w:tcPr>
          <w:p w14:paraId="3EFC316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6C00617C" w14:textId="45C4FA14" w:rsidR="00646575" w:rsidRPr="006E54B8" w:rsidRDefault="00B3159B" w:rsidP="001E75C3">
            <w:pPr>
              <w:spacing w:before="60" w:after="60"/>
            </w:pPr>
            <w:r>
              <w:t>PaedDr. Petr Halík, ředitel</w:t>
            </w:r>
          </w:p>
        </w:tc>
      </w:tr>
      <w:tr w:rsidR="00646575" w:rsidRPr="006E54B8" w14:paraId="49F482D5" w14:textId="77777777" w:rsidTr="00780CBD">
        <w:tc>
          <w:tcPr>
            <w:tcW w:w="4395" w:type="dxa"/>
            <w:vAlign w:val="center"/>
          </w:tcPr>
          <w:p w14:paraId="13BA0B13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63478635" w14:textId="4BDBEC3C" w:rsidR="00646575" w:rsidRPr="006E54B8" w:rsidRDefault="00B3159B" w:rsidP="00780CBD">
            <w:pPr>
              <w:spacing w:before="60" w:after="60"/>
            </w:pPr>
            <w:r>
              <w:t>62157116</w:t>
            </w:r>
          </w:p>
        </w:tc>
      </w:tr>
      <w:tr w:rsidR="00646575" w:rsidRPr="006E54B8" w14:paraId="6217136D" w14:textId="77777777" w:rsidTr="00780CBD">
        <w:tc>
          <w:tcPr>
            <w:tcW w:w="4395" w:type="dxa"/>
            <w:vAlign w:val="center"/>
          </w:tcPr>
          <w:p w14:paraId="444C0E94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34D81E81" w14:textId="050A9B1B" w:rsidR="00646575" w:rsidRPr="005247EB" w:rsidRDefault="00B3159B" w:rsidP="00780CB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Neplátce DPH</w:t>
            </w:r>
          </w:p>
        </w:tc>
      </w:tr>
    </w:tbl>
    <w:p w14:paraId="2A513143" w14:textId="77777777" w:rsidR="00AC60F6" w:rsidRPr="006E54B8" w:rsidRDefault="00AC60F6" w:rsidP="00AC60F6"/>
    <w:p w14:paraId="07DBAA1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1117EFAC" w14:textId="77777777" w:rsidR="00AC60F6" w:rsidRPr="006E54B8" w:rsidRDefault="00AC60F6" w:rsidP="00AC60F6">
      <w:pPr>
        <w:jc w:val="center"/>
      </w:pPr>
      <w:r w:rsidRPr="006E54B8">
        <w:t>a</w:t>
      </w:r>
    </w:p>
    <w:p w14:paraId="5E525460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786F6710" w14:textId="77777777" w:rsidTr="00C117C5">
        <w:tc>
          <w:tcPr>
            <w:tcW w:w="4498" w:type="dxa"/>
            <w:vAlign w:val="center"/>
          </w:tcPr>
          <w:p w14:paraId="177BDE3D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06098B34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372DF07B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16760304" w14:textId="77777777" w:rsidTr="00C117C5">
        <w:tc>
          <w:tcPr>
            <w:tcW w:w="4498" w:type="dxa"/>
            <w:vAlign w:val="center"/>
          </w:tcPr>
          <w:p w14:paraId="64D1BC7C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5D38BBA2" w14:textId="77777777" w:rsidR="00F64A5A" w:rsidRDefault="00F64A5A" w:rsidP="00F64A5A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907 vedená u Krajského soudu v Brně</w:t>
            </w:r>
          </w:p>
          <w:p w14:paraId="648326D7" w14:textId="77777777" w:rsidR="008A68F7" w:rsidRPr="006E54B8" w:rsidRDefault="00F64A5A" w:rsidP="00C117C5">
            <w:pPr>
              <w:spacing w:before="60" w:after="60"/>
              <w:rPr>
                <w:b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Den zápisu: 28. 3. 1991</w:t>
            </w:r>
          </w:p>
        </w:tc>
      </w:tr>
      <w:tr w:rsidR="00AC60F6" w:rsidRPr="006E54B8" w14:paraId="51684A38" w14:textId="77777777" w:rsidTr="00C117C5">
        <w:tc>
          <w:tcPr>
            <w:tcW w:w="4498" w:type="dxa"/>
            <w:vAlign w:val="center"/>
          </w:tcPr>
          <w:p w14:paraId="485E5C10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66FEA0B6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55F3CF2A" w14:textId="77777777" w:rsidTr="00C117C5">
        <w:tc>
          <w:tcPr>
            <w:tcW w:w="4498" w:type="dxa"/>
            <w:vAlign w:val="center"/>
          </w:tcPr>
          <w:p w14:paraId="28F439F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3C605042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275C2C55" w14:textId="77777777" w:rsidTr="00C117C5">
        <w:tc>
          <w:tcPr>
            <w:tcW w:w="4498" w:type="dxa"/>
            <w:vAlign w:val="center"/>
          </w:tcPr>
          <w:p w14:paraId="055F5A4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3616E501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161D91F9" w14:textId="77777777" w:rsidR="00AC60F6" w:rsidRPr="006E54B8" w:rsidRDefault="00AC60F6" w:rsidP="00AC60F6"/>
    <w:p w14:paraId="0775AFD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48E67470" w14:textId="77777777" w:rsidR="00AC60F6" w:rsidRPr="006E54B8" w:rsidRDefault="00AC60F6" w:rsidP="00AC60F6">
      <w:pPr>
        <w:jc w:val="center"/>
        <w:rPr>
          <w:b/>
        </w:rPr>
      </w:pPr>
    </w:p>
    <w:p w14:paraId="4C0DB72A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4538B53A" w14:textId="77777777" w:rsidR="002E549F" w:rsidRDefault="002E549F" w:rsidP="00AC60F6"/>
    <w:p w14:paraId="2B8D4C49" w14:textId="77777777" w:rsidR="00066F05" w:rsidRPr="006E54B8" w:rsidRDefault="00066F05" w:rsidP="00AC60F6"/>
    <w:p w14:paraId="66B45AAB" w14:textId="77777777" w:rsidR="004F38E4" w:rsidRDefault="004F38E4" w:rsidP="004B0394">
      <w:pPr>
        <w:pStyle w:val="Nadpis1"/>
      </w:pPr>
      <w:bookmarkStart w:id="0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0"/>
    </w:p>
    <w:p w14:paraId="30073D45" w14:textId="77777777" w:rsidR="00F2701E" w:rsidRDefault="00596F28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Úprava</w:t>
      </w:r>
      <w:r w:rsidR="00F2701E">
        <w:rPr>
          <w:sz w:val="22"/>
          <w:szCs w:val="22"/>
        </w:rPr>
        <w:t xml:space="preserve"> ceny roční technické podpory systému PERM 3</w:t>
      </w:r>
    </w:p>
    <w:p w14:paraId="20C6502B" w14:textId="77777777" w:rsidR="00054DAB" w:rsidRDefault="00054DAB" w:rsidP="00054DA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údajů o provozované licenci</w:t>
      </w:r>
    </w:p>
    <w:p w14:paraId="72FE3BC3" w14:textId="77777777" w:rsidR="008F5F81" w:rsidRDefault="008F5F81" w:rsidP="008F5F8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ceníku poskytovaných služeb nad rámec technické podpory</w:t>
      </w:r>
    </w:p>
    <w:p w14:paraId="1E47A63F" w14:textId="77777777" w:rsidR="00F2701E" w:rsidRDefault="00F2701E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Aktualizace kontaktů </w:t>
      </w:r>
      <w:r w:rsidR="00596F28">
        <w:rPr>
          <w:sz w:val="22"/>
          <w:szCs w:val="22"/>
        </w:rPr>
        <w:t>uživatelské podpory</w:t>
      </w:r>
    </w:p>
    <w:p w14:paraId="3DC182D9" w14:textId="77777777" w:rsidR="004F38E4" w:rsidRDefault="00066F05" w:rsidP="00F2701E">
      <w:pPr>
        <w:pStyle w:val="Nadpis1"/>
      </w:pPr>
      <w:bookmarkStart w:id="1" w:name="_Toc371431001"/>
      <w:r>
        <w:br w:type="page"/>
      </w:r>
      <w:bookmarkEnd w:id="1"/>
      <w:r w:rsidR="00596F28">
        <w:lastRenderedPageBreak/>
        <w:t>Úprava</w:t>
      </w:r>
      <w:r w:rsidR="00F2701E" w:rsidRPr="00F2701E">
        <w:t xml:space="preserve"> ceny roční technické podpory systému PERM 3</w:t>
      </w:r>
    </w:p>
    <w:p w14:paraId="43C58F01" w14:textId="77777777" w:rsidR="00066F05" w:rsidRDefault="00066F05" w:rsidP="00066F05">
      <w:r>
        <w:t>Dodavatel se dohodl s odběratelem na následující</w:t>
      </w:r>
      <w:r w:rsidR="00F2701E">
        <w:t xml:space="preserve"> úpravě ceny roční technické podpory: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9"/>
        <w:gridCol w:w="1993"/>
      </w:tblGrid>
      <w:tr w:rsidR="008A68F7" w14:paraId="2986A085" w14:textId="77777777" w:rsidTr="00596F28">
        <w:tc>
          <w:tcPr>
            <w:tcW w:w="7196" w:type="dxa"/>
            <w:shd w:val="clear" w:color="auto" w:fill="auto"/>
          </w:tcPr>
          <w:p w14:paraId="0D0C00D8" w14:textId="77777777" w:rsidR="00F2701E" w:rsidRDefault="008A68F7" w:rsidP="00F2701E">
            <w:pPr>
              <w:pStyle w:val="Odstavecseseznamem"/>
              <w:ind w:left="0"/>
            </w:pPr>
            <w:r w:rsidRPr="00DE1253">
              <w:t xml:space="preserve">úprava ceny </w:t>
            </w:r>
            <w:r>
              <w:t xml:space="preserve">roční </w:t>
            </w:r>
            <w:r w:rsidRPr="00DE1253">
              <w:t xml:space="preserve">„Technické podpory“ PERM 3 </w:t>
            </w:r>
          </w:p>
          <w:p w14:paraId="20890C07" w14:textId="747D1D29" w:rsidR="008A68F7" w:rsidRDefault="008F5F81" w:rsidP="008F5F81">
            <w:pPr>
              <w:pStyle w:val="Odstavecseseznamem"/>
              <w:ind w:left="0"/>
            </w:pPr>
            <w:r>
              <w:t>(</w:t>
            </w:r>
            <w:r w:rsidRPr="00536647">
              <w:rPr>
                <w:sz w:val="18"/>
                <w:szCs w:val="18"/>
              </w:rPr>
              <w:t>pololetní fakturace, vždy ve výši ½ ročního poplatku</w:t>
            </w:r>
            <w:r>
              <w:rPr>
                <w:sz w:val="18"/>
                <w:szCs w:val="18"/>
              </w:rPr>
              <w:t>,</w:t>
            </w:r>
            <w:r w:rsidRPr="00536647">
              <w:rPr>
                <w:sz w:val="18"/>
                <w:szCs w:val="18"/>
              </w:rPr>
              <w:t xml:space="preserve"> tj.</w:t>
            </w:r>
            <w:r w:rsidR="00471AAF">
              <w:rPr>
                <w:sz w:val="18"/>
                <w:szCs w:val="18"/>
              </w:rPr>
              <w:t xml:space="preserve"> </w:t>
            </w:r>
            <w:r w:rsidR="00B3159B">
              <w:rPr>
                <w:sz w:val="18"/>
                <w:szCs w:val="18"/>
              </w:rPr>
              <w:t>9</w:t>
            </w:r>
            <w:r w:rsidR="00DC1294">
              <w:rPr>
                <w:sz w:val="18"/>
                <w:szCs w:val="18"/>
              </w:rPr>
              <w:t>.400</w:t>
            </w:r>
            <w:r w:rsidRPr="00536647">
              <w:rPr>
                <w:sz w:val="18"/>
                <w:szCs w:val="18"/>
              </w:rPr>
              <w:t xml:space="preserve"> Kč vždy v období </w:t>
            </w:r>
            <w:r w:rsidR="00B3159B">
              <w:rPr>
                <w:sz w:val="18"/>
                <w:szCs w:val="18"/>
              </w:rPr>
              <w:t>01</w:t>
            </w:r>
            <w:r w:rsidR="00DC1294">
              <w:rPr>
                <w:sz w:val="18"/>
                <w:szCs w:val="18"/>
              </w:rPr>
              <w:t xml:space="preserve"> a </w:t>
            </w:r>
            <w:r w:rsidR="00B3159B">
              <w:rPr>
                <w:sz w:val="18"/>
                <w:szCs w:val="18"/>
              </w:rPr>
              <w:t>07</w:t>
            </w:r>
            <w:r w:rsidR="00DC1294">
              <w:rPr>
                <w:sz w:val="18"/>
                <w:szCs w:val="18"/>
              </w:rPr>
              <w:t xml:space="preserve"> </w:t>
            </w:r>
            <w:r w:rsidRPr="00536647">
              <w:rPr>
                <w:sz w:val="18"/>
                <w:szCs w:val="18"/>
              </w:rPr>
              <w:t>příslušného kalendářního roku</w:t>
            </w:r>
            <w:r>
              <w:t xml:space="preserve">), cena platná od </w:t>
            </w:r>
            <w:r w:rsidR="00B3159B">
              <w:t>1</w:t>
            </w:r>
            <w:r>
              <w:t>. pololetí 202</w:t>
            </w:r>
            <w:r w:rsidR="00B3159B">
              <w:t>1</w:t>
            </w:r>
            <w: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49F2CCD" w14:textId="38E8710E" w:rsidR="008A68F7" w:rsidRDefault="00E76F2D" w:rsidP="008A68F7">
            <w:pPr>
              <w:jc w:val="right"/>
            </w:pPr>
            <w:proofErr w:type="gramStart"/>
            <w:r>
              <w:t>1</w:t>
            </w:r>
            <w:r w:rsidR="00B3159B">
              <w:t>8</w:t>
            </w:r>
            <w:r>
              <w:t>.8</w:t>
            </w:r>
            <w:r w:rsidR="00BF6F84">
              <w:t>00,-</w:t>
            </w:r>
            <w:proofErr w:type="gramEnd"/>
            <w:r w:rsidR="00BF6F84">
              <w:t xml:space="preserve"> Kč </w:t>
            </w:r>
            <w:r w:rsidR="008A68F7">
              <w:t>/ rok</w:t>
            </w:r>
          </w:p>
        </w:tc>
      </w:tr>
    </w:tbl>
    <w:p w14:paraId="2CC8E54F" w14:textId="77777777" w:rsidR="00066F05" w:rsidRDefault="00066F05" w:rsidP="00066F05">
      <w:r>
        <w:t>K uvedeným cenám bude účtována DPH dle aktuálně platného zákona o DPH.</w:t>
      </w:r>
    </w:p>
    <w:p w14:paraId="3211DD1E" w14:textId="77777777" w:rsidR="00F2701E" w:rsidRDefault="00F2701E" w:rsidP="00F2701E">
      <w:pPr>
        <w:pStyle w:val="Nadpis1"/>
      </w:pPr>
      <w:r w:rsidRPr="00F2701E">
        <w:t>Aktualizace údajů o p</w:t>
      </w:r>
      <w:r w:rsidR="008F5F81">
        <w:t xml:space="preserve">rovozované </w:t>
      </w:r>
      <w:r w:rsidRPr="00F2701E">
        <w:t>licenci</w:t>
      </w:r>
    </w:p>
    <w:p w14:paraId="725CA46F" w14:textId="5FBDBF0D" w:rsidR="008F5F81" w:rsidRPr="00B3159B" w:rsidRDefault="008F5F81" w:rsidP="00054DAB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Využití časově a územně neomezené nevýhradní licence personálního a mzdového systému PERM3, v</w:t>
      </w:r>
      <w:r w:rsidR="003B44D5"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parametr</w:t>
      </w:r>
      <w:r w:rsidR="00054DAB">
        <w:rPr>
          <w:sz w:val="22"/>
          <w:szCs w:val="22"/>
        </w:rPr>
        <w:t>ech</w:t>
      </w:r>
      <w:r w:rsidR="003B44D5">
        <w:rPr>
          <w:sz w:val="22"/>
          <w:szCs w:val="22"/>
        </w:rPr>
        <w:t xml:space="preserve"> </w:t>
      </w:r>
      <w:r w:rsidR="00054DAB">
        <w:rPr>
          <w:sz w:val="22"/>
          <w:szCs w:val="22"/>
        </w:rPr>
        <w:t>:</w:t>
      </w:r>
      <w:proofErr w:type="gramEnd"/>
      <w:r w:rsidR="00B3159B">
        <w:rPr>
          <w:sz w:val="22"/>
          <w:szCs w:val="22"/>
        </w:rPr>
        <w:t xml:space="preserve"> </w:t>
      </w:r>
      <w:r w:rsidR="00B3159B" w:rsidRPr="00B3159B">
        <w:rPr>
          <w:b/>
          <w:bCs/>
          <w:sz w:val="22"/>
          <w:szCs w:val="22"/>
        </w:rPr>
        <w:t>100</w:t>
      </w:r>
      <w:r w:rsidR="00054199" w:rsidRPr="00B3159B">
        <w:rPr>
          <w:b/>
          <w:bCs/>
          <w:sz w:val="22"/>
          <w:szCs w:val="22"/>
        </w:rPr>
        <w:t xml:space="preserve"> </w:t>
      </w:r>
      <w:r w:rsidRPr="00B3159B">
        <w:rPr>
          <w:b/>
          <w:bCs/>
          <w:sz w:val="22"/>
          <w:szCs w:val="22"/>
        </w:rPr>
        <w:t xml:space="preserve">osobních čísel </w:t>
      </w:r>
    </w:p>
    <w:p w14:paraId="671D1CAD" w14:textId="61DD1F5D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 1 databázi, </w:t>
      </w:r>
      <w:r w:rsidR="005247EB">
        <w:rPr>
          <w:sz w:val="22"/>
          <w:szCs w:val="22"/>
        </w:rPr>
        <w:t xml:space="preserve"> </w:t>
      </w:r>
      <w:r w:rsidR="00015F20">
        <w:rPr>
          <w:sz w:val="22"/>
          <w:szCs w:val="22"/>
        </w:rPr>
        <w:t>2</w:t>
      </w:r>
      <w:r w:rsidR="005247EB">
        <w:rPr>
          <w:sz w:val="22"/>
          <w:szCs w:val="22"/>
        </w:rPr>
        <w:t xml:space="preserve"> </w:t>
      </w:r>
      <w:r>
        <w:rPr>
          <w:sz w:val="22"/>
          <w:szCs w:val="22"/>
        </w:rPr>
        <w:t>uživatelsk</w:t>
      </w:r>
      <w:r w:rsidR="00015F20">
        <w:rPr>
          <w:sz w:val="22"/>
          <w:szCs w:val="22"/>
        </w:rPr>
        <w:t>é</w:t>
      </w:r>
      <w:r>
        <w:rPr>
          <w:sz w:val="22"/>
          <w:szCs w:val="22"/>
        </w:rPr>
        <w:t xml:space="preserve"> přístup</w:t>
      </w:r>
      <w:r w:rsidR="00015F20">
        <w:rPr>
          <w:sz w:val="22"/>
          <w:szCs w:val="22"/>
        </w:rPr>
        <w:t>y</w:t>
      </w:r>
      <w:r>
        <w:rPr>
          <w:sz w:val="22"/>
          <w:szCs w:val="22"/>
        </w:rPr>
        <w:t xml:space="preserve">.   </w:t>
      </w:r>
    </w:p>
    <w:p w14:paraId="62E1F77B" w14:textId="77777777" w:rsidR="00596F28" w:rsidRPr="00054DAB" w:rsidRDefault="00596F28" w:rsidP="00596F28">
      <w:pPr>
        <w:pStyle w:val="Nadpis1"/>
        <w:rPr>
          <w:sz w:val="22"/>
          <w:szCs w:val="22"/>
        </w:rPr>
      </w:pPr>
      <w:r w:rsidRPr="00F2701E">
        <w:t xml:space="preserve">Aktualizace ceníku poskytovaných služeb </w:t>
      </w:r>
      <w:r w:rsidRPr="00054DAB">
        <w:rPr>
          <w:sz w:val="22"/>
          <w:szCs w:val="22"/>
        </w:rPr>
        <w:t>nad rámec technické podpory</w:t>
      </w:r>
    </w:p>
    <w:p w14:paraId="11E01356" w14:textId="77777777" w:rsidR="00596F28" w:rsidRPr="006E54B8" w:rsidRDefault="00596F28" w:rsidP="00596F28">
      <w:r w:rsidRPr="006E54B8">
        <w:t>Cenová specifikace smluvních mimo záručních servisních služeb: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596F28" w:rsidRPr="00596F28" w14:paraId="19A61801" w14:textId="77777777" w:rsidTr="00550D5C">
        <w:trPr>
          <w:trHeight w:val="498"/>
        </w:trPr>
        <w:tc>
          <w:tcPr>
            <w:tcW w:w="6804" w:type="dxa"/>
            <w:vAlign w:val="center"/>
          </w:tcPr>
          <w:p w14:paraId="5C528210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64548603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596F28" w:rsidRPr="006E54B8" w14:paraId="7C48A0EB" w14:textId="77777777" w:rsidTr="00550D5C">
        <w:tc>
          <w:tcPr>
            <w:tcW w:w="6804" w:type="dxa"/>
          </w:tcPr>
          <w:p w14:paraId="13F39BF5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03B2C553" w14:textId="77777777" w:rsidR="00596F28" w:rsidRPr="00596F28" w:rsidRDefault="0056016D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596F28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A06054A" w14:textId="77777777" w:rsidTr="00550D5C">
        <w:tc>
          <w:tcPr>
            <w:tcW w:w="6804" w:type="dxa"/>
          </w:tcPr>
          <w:p w14:paraId="0952582D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370D731E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374B8B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9A3EAB8" w14:textId="77777777" w:rsidTr="00550D5C">
        <w:tc>
          <w:tcPr>
            <w:tcW w:w="6804" w:type="dxa"/>
          </w:tcPr>
          <w:p w14:paraId="7405B4FB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19FCFDDE" w14:textId="77777777" w:rsidR="00596F28" w:rsidRPr="00596F28" w:rsidRDefault="00596F28" w:rsidP="0037399A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407049BE" w14:textId="77777777" w:rsidR="00596F28" w:rsidRPr="006E54B8" w:rsidRDefault="0037399A" w:rsidP="00596F28">
      <w:pPr>
        <w:rPr>
          <w:rFonts w:ascii="Arial Narrow" w:hAnsi="Arial Narrow"/>
          <w:b/>
          <w:u w:val="single"/>
        </w:rPr>
      </w:pPr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 xml:space="preserve">. </w:t>
      </w:r>
      <w:r w:rsidR="00596F28">
        <w:t>K uvedeným cenám bude účtována DPH dle aktuálně platného zákona o DPH.</w:t>
      </w:r>
    </w:p>
    <w:p w14:paraId="2EC9E101" w14:textId="77777777" w:rsidR="00596F28" w:rsidRDefault="00596F28" w:rsidP="00596F28">
      <w:pPr>
        <w:pStyle w:val="Nadpis1"/>
      </w:pPr>
      <w:r w:rsidRPr="00596F28">
        <w:t>Aktualizace kontaktů uživatelské podpory</w:t>
      </w:r>
    </w:p>
    <w:p w14:paraId="11C9BB2F" w14:textId="77777777" w:rsidR="00596F28" w:rsidRDefault="00596F28" w:rsidP="00596F28">
      <w:r>
        <w:t xml:space="preserve">Email (helpdesk): </w:t>
      </w:r>
      <w:hyperlink r:id="rId8" w:history="1">
        <w:r w:rsidRPr="009435A0">
          <w:t>perm@kvasar.cz</w:t>
        </w:r>
      </w:hyperlink>
      <w:r w:rsidRPr="009435A0">
        <w:t xml:space="preserve">, </w:t>
      </w:r>
      <w:r>
        <w:t xml:space="preserve">hotline: </w:t>
      </w:r>
      <w:r w:rsidRPr="009435A0">
        <w:t>577 212</w:t>
      </w:r>
      <w:r>
        <w:t> </w:t>
      </w:r>
      <w:r w:rsidRPr="009435A0">
        <w:t>500</w:t>
      </w:r>
    </w:p>
    <w:p w14:paraId="031EA90F" w14:textId="77777777" w:rsidR="00D55C84" w:rsidRDefault="00D55C84" w:rsidP="00D55C84">
      <w:pPr>
        <w:pStyle w:val="Nadpis1"/>
      </w:pPr>
      <w:r>
        <w:t xml:space="preserve">Závěrečná ustanovení </w:t>
      </w:r>
    </w:p>
    <w:p w14:paraId="4A4853A7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smlouvy je vyhotoven ve dvou stejnopisech, z nichž každá smluvní strana obdrží </w:t>
      </w:r>
    </w:p>
    <w:p w14:paraId="53BE1824" w14:textId="77777777" w:rsidR="0056016D" w:rsidRDefault="0056016D" w:rsidP="0056016D">
      <w:pPr>
        <w:pStyle w:val="Odstavecseseznamem"/>
        <w:jc w:val="both"/>
      </w:pPr>
      <w:r>
        <w:t xml:space="preserve">po jednom vyhotovení. </w:t>
      </w:r>
      <w:r>
        <w:tab/>
      </w:r>
    </w:p>
    <w:p w14:paraId="3EB11231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2A13B7F8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51857A96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Ostatní ujednání předmětné smlouvy se nemění a zůstávají v platnosti.  </w:t>
      </w:r>
    </w:p>
    <w:p w14:paraId="21524D6B" w14:textId="77777777" w:rsidR="0056016D" w:rsidRDefault="0056016D" w:rsidP="00D55C84"/>
    <w:p w14:paraId="37DE88AE" w14:textId="77777777" w:rsidR="00471AAF" w:rsidRDefault="00471AAF" w:rsidP="00C117C5">
      <w:pPr>
        <w:tabs>
          <w:tab w:val="left" w:pos="4820"/>
        </w:tabs>
        <w:rPr>
          <w:b/>
          <w:bCs/>
        </w:rPr>
      </w:pPr>
    </w:p>
    <w:p w14:paraId="5EC10E0F" w14:textId="77777777" w:rsidR="00471AAF" w:rsidRDefault="00471AAF" w:rsidP="00C117C5">
      <w:pPr>
        <w:tabs>
          <w:tab w:val="left" w:pos="4820"/>
        </w:tabs>
        <w:rPr>
          <w:b/>
          <w:bCs/>
        </w:rPr>
      </w:pPr>
    </w:p>
    <w:p w14:paraId="0D47EF25" w14:textId="77777777" w:rsidR="00471AAF" w:rsidRDefault="00471AAF" w:rsidP="00C117C5">
      <w:pPr>
        <w:tabs>
          <w:tab w:val="left" w:pos="4820"/>
        </w:tabs>
        <w:rPr>
          <w:b/>
          <w:bCs/>
        </w:rPr>
      </w:pPr>
    </w:p>
    <w:p w14:paraId="7384C6E9" w14:textId="2F45367C" w:rsidR="001D152D" w:rsidRDefault="001D152D" w:rsidP="00C117C5">
      <w:pPr>
        <w:tabs>
          <w:tab w:val="left" w:pos="4820"/>
        </w:tabs>
      </w:pPr>
      <w:r w:rsidRPr="001D152D">
        <w:rPr>
          <w:b/>
          <w:bCs/>
        </w:rPr>
        <w:t xml:space="preserve">Za </w:t>
      </w:r>
      <w:proofErr w:type="gramStart"/>
      <w:r w:rsidRPr="001D152D">
        <w:rPr>
          <w:b/>
          <w:bCs/>
        </w:rPr>
        <w:t>dodavatele</w:t>
      </w:r>
      <w:r>
        <w:t xml:space="preserve"> :</w:t>
      </w:r>
      <w:proofErr w:type="gramEnd"/>
      <w:r>
        <w:tab/>
      </w:r>
    </w:p>
    <w:p w14:paraId="63271054" w14:textId="347250CC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C823FA">
        <w:t xml:space="preserve"> </w:t>
      </w:r>
      <w:r w:rsidRPr="006E54B8">
        <w:tab/>
        <w:t>.........................................................</w:t>
      </w:r>
    </w:p>
    <w:p w14:paraId="6CAA4DD7" w14:textId="102538D4" w:rsidR="00C117C5" w:rsidRPr="006E54B8" w:rsidRDefault="00C117C5" w:rsidP="00C117C5">
      <w:pPr>
        <w:tabs>
          <w:tab w:val="left" w:pos="4820"/>
        </w:tabs>
      </w:pPr>
      <w:r w:rsidRPr="006E54B8">
        <w:tab/>
      </w:r>
      <w:r w:rsidR="001D152D">
        <w:t xml:space="preserve">       </w:t>
      </w:r>
      <w:r w:rsidRPr="006E54B8">
        <w:t>Vítězslav Vicherek</w:t>
      </w:r>
      <w:r w:rsidR="00E5151F">
        <w:t>, j</w:t>
      </w:r>
      <w:r w:rsidR="00E8673F">
        <w:t>ednatel</w:t>
      </w:r>
    </w:p>
    <w:p w14:paraId="5C791D73" w14:textId="77777777" w:rsidR="00C117C5" w:rsidRPr="006E54B8" w:rsidRDefault="00C117C5" w:rsidP="00C117C5">
      <w:pPr>
        <w:tabs>
          <w:tab w:val="left" w:pos="4820"/>
        </w:tabs>
      </w:pPr>
    </w:p>
    <w:p w14:paraId="2D6BB7CB" w14:textId="7F01DD3A" w:rsidR="00C117C5" w:rsidRDefault="00AA7289" w:rsidP="0056016D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2CA00088" w14:textId="77777777" w:rsidR="001D152D" w:rsidRDefault="00C117C5" w:rsidP="00C117C5">
      <w:pPr>
        <w:tabs>
          <w:tab w:val="left" w:pos="4820"/>
        </w:tabs>
      </w:pPr>
      <w:r w:rsidRPr="006E54B8">
        <w:t xml:space="preserve">Datum: </w:t>
      </w:r>
    </w:p>
    <w:p w14:paraId="0EB2EFC0" w14:textId="77777777" w:rsidR="001D152D" w:rsidRDefault="001D152D" w:rsidP="00C117C5">
      <w:pPr>
        <w:tabs>
          <w:tab w:val="left" w:pos="4820"/>
        </w:tabs>
      </w:pPr>
    </w:p>
    <w:p w14:paraId="459608D1" w14:textId="11413C4C" w:rsidR="00C117C5" w:rsidRPr="006E54B8" w:rsidRDefault="00C117C5" w:rsidP="00C117C5">
      <w:pPr>
        <w:tabs>
          <w:tab w:val="left" w:pos="4820"/>
        </w:tabs>
      </w:pPr>
      <w:r w:rsidRPr="006E54B8">
        <w:tab/>
        <w:t>........................................................</w:t>
      </w:r>
    </w:p>
    <w:p w14:paraId="27DD0BAD" w14:textId="71FC4725" w:rsidR="00AA7289" w:rsidRPr="00FF553D" w:rsidRDefault="00C117C5" w:rsidP="00054199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E54B8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E76F2D">
        <w:t xml:space="preserve">    </w:t>
      </w:r>
      <w:r w:rsidR="00B3159B">
        <w:t xml:space="preserve">    </w:t>
      </w:r>
      <w:r w:rsidR="00054199">
        <w:tab/>
      </w:r>
      <w:r w:rsidR="00B3159B">
        <w:t xml:space="preserve">  PaedDr.  Petr Halík, ředitel</w:t>
      </w:r>
    </w:p>
    <w:sectPr w:rsidR="00AA7289" w:rsidRPr="00FF553D" w:rsidSect="0081555A">
      <w:footerReference w:type="default" r:id="rId9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853CF" w14:textId="77777777" w:rsidR="00C72673" w:rsidRDefault="00C72673" w:rsidP="00AC60F6">
      <w:r>
        <w:separator/>
      </w:r>
    </w:p>
    <w:p w14:paraId="4AC3ED29" w14:textId="77777777" w:rsidR="00C72673" w:rsidRDefault="00C72673" w:rsidP="00AC60F6"/>
    <w:p w14:paraId="596E2A3D" w14:textId="77777777" w:rsidR="00C72673" w:rsidRDefault="00C72673" w:rsidP="00AC60F6"/>
    <w:p w14:paraId="72575906" w14:textId="77777777" w:rsidR="00C72673" w:rsidRDefault="00C72673" w:rsidP="00AC60F6"/>
    <w:p w14:paraId="1BFF267B" w14:textId="77777777" w:rsidR="00C72673" w:rsidRDefault="00C72673" w:rsidP="00AC60F6"/>
  </w:endnote>
  <w:endnote w:type="continuationSeparator" w:id="0">
    <w:p w14:paraId="49721F53" w14:textId="77777777" w:rsidR="00C72673" w:rsidRDefault="00C72673" w:rsidP="00AC60F6">
      <w:r>
        <w:continuationSeparator/>
      </w:r>
    </w:p>
    <w:p w14:paraId="3A288BF1" w14:textId="77777777" w:rsidR="00C72673" w:rsidRDefault="00C72673" w:rsidP="00AC60F6"/>
    <w:p w14:paraId="408D7FC2" w14:textId="77777777" w:rsidR="00C72673" w:rsidRDefault="00C72673" w:rsidP="00AC60F6"/>
    <w:p w14:paraId="0F6AFBD6" w14:textId="77777777" w:rsidR="00C72673" w:rsidRDefault="00C72673" w:rsidP="00AC60F6"/>
    <w:p w14:paraId="164C09BA" w14:textId="77777777" w:rsidR="00C72673" w:rsidRDefault="00C72673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9AF1" w14:textId="77777777" w:rsidR="001E75C3" w:rsidRPr="00A23575" w:rsidRDefault="0043036D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B563BFD" wp14:editId="76482B1A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898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08C4F515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A18">
      <w:rPr>
        <w:noProof/>
      </w:rPr>
      <w:t>2</w:t>
    </w:r>
    <w:r>
      <w:rPr>
        <w:noProof/>
      </w:rPr>
      <w:fldChar w:fldCharType="end"/>
    </w:r>
  </w:p>
  <w:p w14:paraId="06FADED4" w14:textId="77777777" w:rsidR="001E75C3" w:rsidRDefault="001E75C3" w:rsidP="00AC60F6">
    <w:pPr>
      <w:pStyle w:val="Zpat"/>
    </w:pPr>
  </w:p>
  <w:p w14:paraId="61432755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F2E92" w14:textId="77777777" w:rsidR="00C72673" w:rsidRDefault="00C72673" w:rsidP="00AC60F6">
      <w:r>
        <w:separator/>
      </w:r>
    </w:p>
    <w:p w14:paraId="700A5BBF" w14:textId="77777777" w:rsidR="00C72673" w:rsidRDefault="00C72673" w:rsidP="00AC60F6"/>
    <w:p w14:paraId="586E9DE1" w14:textId="77777777" w:rsidR="00C72673" w:rsidRDefault="00C72673" w:rsidP="00AC60F6"/>
    <w:p w14:paraId="26ABA55E" w14:textId="77777777" w:rsidR="00C72673" w:rsidRDefault="00C72673" w:rsidP="00AC60F6"/>
    <w:p w14:paraId="21F3DED1" w14:textId="77777777" w:rsidR="00C72673" w:rsidRDefault="00C72673" w:rsidP="00AC60F6"/>
  </w:footnote>
  <w:footnote w:type="continuationSeparator" w:id="0">
    <w:p w14:paraId="5B33FDB0" w14:textId="77777777" w:rsidR="00C72673" w:rsidRDefault="00C72673" w:rsidP="00AC60F6">
      <w:r>
        <w:continuationSeparator/>
      </w:r>
    </w:p>
    <w:p w14:paraId="749832A9" w14:textId="77777777" w:rsidR="00C72673" w:rsidRDefault="00C72673" w:rsidP="00AC60F6"/>
    <w:p w14:paraId="0DDC628D" w14:textId="77777777" w:rsidR="00C72673" w:rsidRDefault="00C72673" w:rsidP="00AC60F6"/>
    <w:p w14:paraId="5ABD7717" w14:textId="77777777" w:rsidR="00C72673" w:rsidRDefault="00C72673" w:rsidP="00AC60F6"/>
    <w:p w14:paraId="318E8C37" w14:textId="77777777" w:rsidR="00C72673" w:rsidRDefault="00C72673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739E"/>
    <w:multiLevelType w:val="hybridMultilevel"/>
    <w:tmpl w:val="95C8A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DB9"/>
    <w:multiLevelType w:val="hybridMultilevel"/>
    <w:tmpl w:val="FFBE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18CF"/>
    <w:multiLevelType w:val="hybridMultilevel"/>
    <w:tmpl w:val="BFA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67A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D5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5F20"/>
    <w:rsid w:val="0001685A"/>
    <w:rsid w:val="000173E9"/>
    <w:rsid w:val="00020682"/>
    <w:rsid w:val="00020A85"/>
    <w:rsid w:val="00022825"/>
    <w:rsid w:val="00022F94"/>
    <w:rsid w:val="0002344F"/>
    <w:rsid w:val="00027DF5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199"/>
    <w:rsid w:val="000544C1"/>
    <w:rsid w:val="00054DAB"/>
    <w:rsid w:val="00057185"/>
    <w:rsid w:val="0006071D"/>
    <w:rsid w:val="00061379"/>
    <w:rsid w:val="000622BD"/>
    <w:rsid w:val="00064289"/>
    <w:rsid w:val="00065B14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08D4"/>
    <w:rsid w:val="000E1ADE"/>
    <w:rsid w:val="000E1CEF"/>
    <w:rsid w:val="000E2791"/>
    <w:rsid w:val="000E37F7"/>
    <w:rsid w:val="000E4140"/>
    <w:rsid w:val="000E6C15"/>
    <w:rsid w:val="000F5F2A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35F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958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52D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5A80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4F0E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1A18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1DFA"/>
    <w:rsid w:val="00364184"/>
    <w:rsid w:val="00365172"/>
    <w:rsid w:val="00366586"/>
    <w:rsid w:val="00371BF6"/>
    <w:rsid w:val="00372CD5"/>
    <w:rsid w:val="0037399A"/>
    <w:rsid w:val="00374B8B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384"/>
    <w:rsid w:val="003B0A00"/>
    <w:rsid w:val="003B407B"/>
    <w:rsid w:val="003B44D5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036D"/>
    <w:rsid w:val="00431A86"/>
    <w:rsid w:val="004349DE"/>
    <w:rsid w:val="0044029B"/>
    <w:rsid w:val="00440EDB"/>
    <w:rsid w:val="0044162C"/>
    <w:rsid w:val="0044372F"/>
    <w:rsid w:val="00446375"/>
    <w:rsid w:val="00450156"/>
    <w:rsid w:val="004556FA"/>
    <w:rsid w:val="00455A1A"/>
    <w:rsid w:val="00455F0A"/>
    <w:rsid w:val="00461F73"/>
    <w:rsid w:val="00463FBC"/>
    <w:rsid w:val="00465D69"/>
    <w:rsid w:val="00465DE0"/>
    <w:rsid w:val="004675DF"/>
    <w:rsid w:val="00471AA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0D9D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47EB"/>
    <w:rsid w:val="00525291"/>
    <w:rsid w:val="00526410"/>
    <w:rsid w:val="00526948"/>
    <w:rsid w:val="00526DF2"/>
    <w:rsid w:val="00530F53"/>
    <w:rsid w:val="00532003"/>
    <w:rsid w:val="00533346"/>
    <w:rsid w:val="0053744A"/>
    <w:rsid w:val="00540BB0"/>
    <w:rsid w:val="0054154F"/>
    <w:rsid w:val="00542538"/>
    <w:rsid w:val="00542A50"/>
    <w:rsid w:val="0054397F"/>
    <w:rsid w:val="00546719"/>
    <w:rsid w:val="00550812"/>
    <w:rsid w:val="00550D5C"/>
    <w:rsid w:val="0055206C"/>
    <w:rsid w:val="00552FF5"/>
    <w:rsid w:val="00556EE1"/>
    <w:rsid w:val="00560064"/>
    <w:rsid w:val="0056016D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45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96F28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D7F6A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17D5D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0BF3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7178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27F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85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2965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32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626C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5F81"/>
    <w:rsid w:val="008F6701"/>
    <w:rsid w:val="008F675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0746"/>
    <w:rsid w:val="009121E6"/>
    <w:rsid w:val="00912BAE"/>
    <w:rsid w:val="00913BA7"/>
    <w:rsid w:val="00917074"/>
    <w:rsid w:val="009175C7"/>
    <w:rsid w:val="00920980"/>
    <w:rsid w:val="00921730"/>
    <w:rsid w:val="00921F60"/>
    <w:rsid w:val="0092259C"/>
    <w:rsid w:val="0092283D"/>
    <w:rsid w:val="00924AC9"/>
    <w:rsid w:val="009300BF"/>
    <w:rsid w:val="009316E1"/>
    <w:rsid w:val="00932C4D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1905"/>
    <w:rsid w:val="009929E7"/>
    <w:rsid w:val="00994C46"/>
    <w:rsid w:val="009950AC"/>
    <w:rsid w:val="00997608"/>
    <w:rsid w:val="009A0206"/>
    <w:rsid w:val="009A09E7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17968"/>
    <w:rsid w:val="00A20A31"/>
    <w:rsid w:val="00A21D53"/>
    <w:rsid w:val="00A22C12"/>
    <w:rsid w:val="00A23575"/>
    <w:rsid w:val="00A33483"/>
    <w:rsid w:val="00A349D7"/>
    <w:rsid w:val="00A40B0B"/>
    <w:rsid w:val="00A410C8"/>
    <w:rsid w:val="00A415A1"/>
    <w:rsid w:val="00A43999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1F2"/>
    <w:rsid w:val="00A71847"/>
    <w:rsid w:val="00A80864"/>
    <w:rsid w:val="00A81C0E"/>
    <w:rsid w:val="00A81F33"/>
    <w:rsid w:val="00A83580"/>
    <w:rsid w:val="00A83D4D"/>
    <w:rsid w:val="00A848E7"/>
    <w:rsid w:val="00A8514C"/>
    <w:rsid w:val="00A87929"/>
    <w:rsid w:val="00A92037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159B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119A"/>
    <w:rsid w:val="00B93C8B"/>
    <w:rsid w:val="00B94925"/>
    <w:rsid w:val="00B96A36"/>
    <w:rsid w:val="00B97509"/>
    <w:rsid w:val="00BA010C"/>
    <w:rsid w:val="00BA222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468B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BF6F84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2673"/>
    <w:rsid w:val="00C77CF8"/>
    <w:rsid w:val="00C823FA"/>
    <w:rsid w:val="00C8742C"/>
    <w:rsid w:val="00C9220A"/>
    <w:rsid w:val="00C92DCC"/>
    <w:rsid w:val="00C93D1C"/>
    <w:rsid w:val="00CA178C"/>
    <w:rsid w:val="00CA19A6"/>
    <w:rsid w:val="00CA2777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4766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105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27A"/>
    <w:rsid w:val="00D41475"/>
    <w:rsid w:val="00D426F0"/>
    <w:rsid w:val="00D42976"/>
    <w:rsid w:val="00D434DE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67B59"/>
    <w:rsid w:val="00D70439"/>
    <w:rsid w:val="00D708D3"/>
    <w:rsid w:val="00D71393"/>
    <w:rsid w:val="00D73180"/>
    <w:rsid w:val="00D75891"/>
    <w:rsid w:val="00D75C81"/>
    <w:rsid w:val="00D77695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294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3894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262C"/>
    <w:rsid w:val="00E6414E"/>
    <w:rsid w:val="00E7054C"/>
    <w:rsid w:val="00E75B41"/>
    <w:rsid w:val="00E76C28"/>
    <w:rsid w:val="00E76F2D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1680D"/>
    <w:rsid w:val="00F21953"/>
    <w:rsid w:val="00F22A83"/>
    <w:rsid w:val="00F2701E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427"/>
    <w:rsid w:val="00F64A5A"/>
    <w:rsid w:val="00F64DD3"/>
    <w:rsid w:val="00F6581C"/>
    <w:rsid w:val="00F7382C"/>
    <w:rsid w:val="00F73983"/>
    <w:rsid w:val="00F74657"/>
    <w:rsid w:val="00F77A01"/>
    <w:rsid w:val="00F77E6A"/>
    <w:rsid w:val="00F82129"/>
    <w:rsid w:val="00F8271E"/>
    <w:rsid w:val="00F827CE"/>
    <w:rsid w:val="00F83D40"/>
    <w:rsid w:val="00F85CDF"/>
    <w:rsid w:val="00F86588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5AD5"/>
    <w:rsid w:val="00FD6D6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53D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DF4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  <w:style w:type="character" w:customStyle="1" w:styleId="nounderline">
    <w:name w:val="nounderline"/>
    <w:basedOn w:val="Standardnpsmoodstavce"/>
    <w:rsid w:val="00E7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4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5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0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8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5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kvasa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p01\SharedData\Purchaser\Doc\dodatky\dodatek-PERM3-uprava_ceny_T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dodatek-PERM3-uprava_ceny_TP</Template>
  <TotalTime>0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2872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2020-07-30T11:32:00Z</dcterms:created>
  <dcterms:modified xsi:type="dcterms:W3CDTF">2020-09-23T08:56:00Z</dcterms:modified>
</cp:coreProperties>
</file>