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D035D" w:rsidP="003D035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1.3.2017</w:t>
      </w:r>
      <w:proofErr w:type="gramEnd"/>
      <w:r>
        <w:rPr>
          <w:rFonts w:ascii="Arial" w:hAnsi="Arial" w:cs="Arial"/>
          <w:b/>
          <w:sz w:val="36"/>
        </w:rPr>
        <w:t xml:space="preserve"> do 28.2.2018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5D7ACC" w:rsidRDefault="005D7ACC" w:rsidP="003D035D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  <w:r>
        <w:t xml:space="preserve"> </w:t>
      </w:r>
    </w:p>
    <w:p w:rsidR="003D035D" w:rsidRDefault="003D035D" w:rsidP="003D035D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D035D" w:rsidRDefault="003D035D" w:rsidP="003D035D">
      <w:pPr>
        <w:numPr>
          <w:ilvl w:val="0"/>
          <w:numId w:val="0"/>
        </w:numPr>
        <w:spacing w:before="120" w:after="0" w:line="240" w:lineRule="auto"/>
        <w:jc w:val="both"/>
      </w:pPr>
    </w:p>
    <w:p w:rsidR="003D035D" w:rsidRDefault="003D035D" w:rsidP="003D035D">
      <w:pPr>
        <w:numPr>
          <w:ilvl w:val="0"/>
          <w:numId w:val="0"/>
        </w:numPr>
        <w:spacing w:before="120" w:after="0" w:line="240" w:lineRule="auto"/>
        <w:jc w:val="both"/>
      </w:pPr>
    </w:p>
    <w:p w:rsidR="003D035D" w:rsidRDefault="003D035D" w:rsidP="003D035D">
      <w:pPr>
        <w:numPr>
          <w:ilvl w:val="0"/>
          <w:numId w:val="0"/>
        </w:numPr>
        <w:spacing w:before="120" w:after="0" w:line="240" w:lineRule="auto"/>
        <w:jc w:val="both"/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both"/>
        <w:sectPr w:rsidR="003D035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511073">
        <w:t>Praze</w:t>
      </w:r>
      <w:r>
        <w:t xml:space="preserve"> dne 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both"/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both"/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center"/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3D035D" w:rsidRDefault="003D035D" w:rsidP="003D035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</w:pP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D035D" w:rsidRDefault="003D035D" w:rsidP="003D035D">
      <w:pPr>
        <w:numPr>
          <w:ilvl w:val="0"/>
          <w:numId w:val="0"/>
        </w:numPr>
        <w:spacing w:after="0" w:line="240" w:lineRule="auto"/>
        <w:jc w:val="center"/>
      </w:pPr>
    </w:p>
    <w:p w:rsidR="003D035D" w:rsidRPr="003D035D" w:rsidRDefault="005D7ACC" w:rsidP="003D035D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3D035D" w:rsidRPr="003D035D" w:rsidSect="003D035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D9" w:rsidRDefault="00DB7BD9">
      <w:r>
        <w:separator/>
      </w:r>
    </w:p>
  </w:endnote>
  <w:endnote w:type="continuationSeparator" w:id="0">
    <w:p w:rsidR="00DB7BD9" w:rsidRDefault="00DB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D7AC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D7AC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D9" w:rsidRDefault="00DB7BD9">
      <w:r>
        <w:separator/>
      </w:r>
    </w:p>
  </w:footnote>
  <w:footnote w:type="continuationSeparator" w:id="0">
    <w:p w:rsidR="00DB7BD9" w:rsidRDefault="00DB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EC520" wp14:editId="685D31B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D035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A4A2D0C" wp14:editId="6AAF1C3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D035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982807-0128/2017 -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AD98726" wp14:editId="6622A69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1D57138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035D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11073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D7ACC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B7BD9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9B8865-3664-4C0A-B8C3-B0762A47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2017-02-23T11:42:00Z</cp:lastPrinted>
  <dcterms:created xsi:type="dcterms:W3CDTF">2017-02-23T11:49:00Z</dcterms:created>
  <dcterms:modified xsi:type="dcterms:W3CDTF">2017-02-23T11:49:00Z</dcterms:modified>
</cp:coreProperties>
</file>