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4836" w14:textId="77777777" w:rsidR="006377B9" w:rsidRPr="00EB515A" w:rsidRDefault="006377B9" w:rsidP="006377B9">
      <w:pPr>
        <w:rPr>
          <w:rFonts w:ascii="Times New Roman" w:hAnsi="Times New Roman"/>
          <w:b/>
          <w:sz w:val="22"/>
          <w:szCs w:val="22"/>
          <w:lang w:val="cs-CZ"/>
        </w:rPr>
      </w:pPr>
      <w:bookmarkStart w:id="0" w:name="_GoBack"/>
      <w:bookmarkEnd w:id="0"/>
      <w:r w:rsidRPr="00EB515A">
        <w:rPr>
          <w:rFonts w:ascii="Times New Roman" w:hAnsi="Times New Roman"/>
          <w:b/>
          <w:sz w:val="22"/>
          <w:szCs w:val="22"/>
          <w:lang w:val="cs-CZ"/>
        </w:rPr>
        <w:t xml:space="preserve">DILIA, divadelní, literární, audiovizuální agentura, z. s. </w:t>
      </w:r>
    </w:p>
    <w:p w14:paraId="04462081" w14:textId="77777777" w:rsidR="006377B9" w:rsidRPr="00EB515A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se sídlem Krátkého 1, 190 03 Praha 9</w:t>
      </w:r>
    </w:p>
    <w:p w14:paraId="1159A306" w14:textId="77777777" w:rsidR="006377B9" w:rsidRPr="00EB515A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 xml:space="preserve">spolek zapsaný u Městského soudu v Praze, oddíl L, vložka 7695  </w:t>
      </w:r>
    </w:p>
    <w:p w14:paraId="36CFCC76" w14:textId="77777777" w:rsidR="006377B9" w:rsidRPr="00EB515A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IČ: 65401875, DIČ: CZ65401875</w:t>
      </w:r>
    </w:p>
    <w:p w14:paraId="5CE395F2" w14:textId="77777777" w:rsidR="006377B9" w:rsidRPr="00EB515A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bankovní spojení: UniCredit Bank Czech Republic and Slovakia, a.s., se sídlem Praha 4 - Michle, Želetavská 1525/1, PSČ 140 92, č.ú.: 1120113004/2700</w:t>
      </w:r>
    </w:p>
    <w:p w14:paraId="21FC3EE8" w14:textId="77777777" w:rsidR="006377B9" w:rsidRPr="00EB515A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zastoupený prof. JUDr. Jiřím Srstkou, ředitelem</w:t>
      </w:r>
    </w:p>
    <w:p w14:paraId="65060386" w14:textId="77777777" w:rsidR="006377B9" w:rsidRPr="00EB515A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(dále jen DILIA)</w:t>
      </w:r>
    </w:p>
    <w:p w14:paraId="32C22331" w14:textId="77777777" w:rsidR="006377B9" w:rsidRPr="00EB515A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CCCDDC6" w14:textId="77777777" w:rsidR="006377B9" w:rsidRPr="00EB515A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EB515A">
        <w:rPr>
          <w:rFonts w:ascii="Times New Roman" w:hAnsi="Times New Roman"/>
          <w:sz w:val="22"/>
          <w:szCs w:val="22"/>
          <w:lang w:val="cs-CZ"/>
        </w:rPr>
        <w:t>a</w:t>
      </w:r>
    </w:p>
    <w:p w14:paraId="3A64E001" w14:textId="77777777" w:rsidR="006377B9" w:rsidRPr="00EB515A" w:rsidRDefault="006377B9" w:rsidP="006377B9">
      <w:pPr>
        <w:pStyle w:val="Nadpis3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14:paraId="4AF24F7E" w14:textId="77777777" w:rsidR="00106E66" w:rsidRPr="00AA2088" w:rsidRDefault="00106E66" w:rsidP="00AA2088">
      <w:pPr>
        <w:rPr>
          <w:rFonts w:ascii="Times New Roman" w:hAnsi="Times New Roman"/>
          <w:b/>
          <w:sz w:val="22"/>
          <w:szCs w:val="22"/>
          <w:lang w:val="cs-CZ"/>
        </w:rPr>
      </w:pPr>
      <w:r w:rsidRPr="00AA2088">
        <w:rPr>
          <w:rFonts w:ascii="Times New Roman" w:hAnsi="Times New Roman"/>
          <w:b/>
          <w:sz w:val="22"/>
          <w:szCs w:val="22"/>
          <w:lang w:val="cs-CZ"/>
        </w:rPr>
        <w:t>Divadlo F. X. Šaldy Liberec, příspěvková organizace</w:t>
      </w:r>
    </w:p>
    <w:p w14:paraId="4CE07967" w14:textId="77777777" w:rsidR="00106E66" w:rsidRPr="00AA2088" w:rsidRDefault="00106E66" w:rsidP="00106E66">
      <w:pPr>
        <w:rPr>
          <w:rFonts w:ascii="Times New Roman" w:hAnsi="Times New Roman"/>
          <w:sz w:val="22"/>
          <w:szCs w:val="22"/>
          <w:lang w:val="cs-CZ"/>
        </w:rPr>
      </w:pPr>
      <w:r w:rsidRPr="00AA2088">
        <w:rPr>
          <w:rFonts w:ascii="Times New Roman" w:hAnsi="Times New Roman"/>
          <w:sz w:val="22"/>
          <w:szCs w:val="22"/>
          <w:lang w:val="cs-CZ"/>
        </w:rPr>
        <w:t>se sídlem Zhořelecká 344/5, 460 01 Liberec 1</w:t>
      </w:r>
    </w:p>
    <w:p w14:paraId="5A9E3C15" w14:textId="77777777" w:rsidR="00106E66" w:rsidRPr="00AA2088" w:rsidRDefault="00106E66" w:rsidP="00106E66">
      <w:pPr>
        <w:rPr>
          <w:rFonts w:ascii="Times New Roman" w:hAnsi="Times New Roman"/>
          <w:sz w:val="22"/>
          <w:szCs w:val="22"/>
          <w:lang w:val="cs-CZ"/>
        </w:rPr>
      </w:pPr>
      <w:r w:rsidRPr="00AA2088">
        <w:rPr>
          <w:rFonts w:ascii="Times New Roman" w:hAnsi="Times New Roman"/>
          <w:sz w:val="22"/>
          <w:szCs w:val="22"/>
          <w:lang w:val="cs-CZ"/>
        </w:rPr>
        <w:t>IČ: 083143</w:t>
      </w:r>
    </w:p>
    <w:p w14:paraId="0373DF67" w14:textId="77777777" w:rsidR="00106E66" w:rsidRPr="00AA2088" w:rsidRDefault="00106E66" w:rsidP="00106E66">
      <w:pPr>
        <w:rPr>
          <w:rFonts w:ascii="Times New Roman" w:hAnsi="Times New Roman"/>
          <w:sz w:val="22"/>
          <w:szCs w:val="22"/>
          <w:lang w:val="cs-CZ"/>
        </w:rPr>
      </w:pPr>
      <w:r w:rsidRPr="00AA2088">
        <w:rPr>
          <w:rFonts w:ascii="Times New Roman" w:hAnsi="Times New Roman"/>
          <w:sz w:val="22"/>
          <w:szCs w:val="22"/>
          <w:lang w:val="cs-CZ"/>
        </w:rPr>
        <w:t>DIČ CZ-00083143</w:t>
      </w:r>
    </w:p>
    <w:p w14:paraId="0F4E29DE" w14:textId="77777777" w:rsidR="00106E66" w:rsidRPr="00AA2088" w:rsidRDefault="00106E66" w:rsidP="00106E66">
      <w:pPr>
        <w:rPr>
          <w:rFonts w:ascii="Times New Roman" w:hAnsi="Times New Roman"/>
          <w:sz w:val="22"/>
          <w:szCs w:val="22"/>
          <w:lang w:val="cs-CZ"/>
        </w:rPr>
      </w:pPr>
      <w:r w:rsidRPr="00AA2088">
        <w:rPr>
          <w:rFonts w:ascii="Times New Roman" w:hAnsi="Times New Roman"/>
          <w:sz w:val="22"/>
          <w:szCs w:val="22"/>
          <w:lang w:val="cs-CZ"/>
        </w:rPr>
        <w:t>zastoupená ředitelkou Ing. Jarmilou Levko</w:t>
      </w:r>
    </w:p>
    <w:p w14:paraId="44A8ED02" w14:textId="77777777" w:rsidR="00106E66" w:rsidRPr="00AA2088" w:rsidRDefault="00106E66" w:rsidP="00AA2088">
      <w:pPr>
        <w:rPr>
          <w:rFonts w:ascii="Times New Roman" w:hAnsi="Times New Roman"/>
          <w:sz w:val="22"/>
          <w:szCs w:val="22"/>
          <w:lang w:val="cs-CZ"/>
        </w:rPr>
      </w:pPr>
      <w:r w:rsidRPr="00AA2088">
        <w:rPr>
          <w:rFonts w:ascii="Times New Roman" w:hAnsi="Times New Roman"/>
          <w:sz w:val="22"/>
          <w:szCs w:val="22"/>
          <w:lang w:val="cs-CZ"/>
        </w:rPr>
        <w:t>(dále jen NÁJEMCE)</w:t>
      </w:r>
    </w:p>
    <w:p w14:paraId="1F994AE2" w14:textId="77777777" w:rsidR="006377B9" w:rsidRPr="001856E9" w:rsidRDefault="006377B9" w:rsidP="006377B9">
      <w:pPr>
        <w:rPr>
          <w:rFonts w:ascii="Times New Roman" w:hAnsi="Times New Roman"/>
          <w:sz w:val="24"/>
          <w:szCs w:val="24"/>
          <w:lang w:val="cs-CZ"/>
        </w:rPr>
      </w:pPr>
    </w:p>
    <w:p w14:paraId="56DA7BD1" w14:textId="77777777" w:rsidR="006377B9" w:rsidRPr="001856E9" w:rsidRDefault="006377B9" w:rsidP="006377B9">
      <w:pPr>
        <w:rPr>
          <w:rFonts w:ascii="Times New Roman" w:hAnsi="Times New Roman"/>
          <w:sz w:val="24"/>
          <w:szCs w:val="24"/>
          <w:lang w:val="cs-CZ"/>
        </w:rPr>
      </w:pPr>
    </w:p>
    <w:p w14:paraId="16CCF837" w14:textId="77777777" w:rsidR="006377B9" w:rsidRPr="001856E9" w:rsidRDefault="006377B9" w:rsidP="006377B9">
      <w:pPr>
        <w:rPr>
          <w:sz w:val="22"/>
          <w:lang w:val="cs-CZ"/>
        </w:rPr>
      </w:pPr>
      <w:r w:rsidRPr="001856E9">
        <w:rPr>
          <w:sz w:val="22"/>
          <w:lang w:val="cs-CZ"/>
        </w:rPr>
        <w:t xml:space="preserve">uzavírají spolu níže uvedeného dne, měsíce a roku tento </w:t>
      </w:r>
    </w:p>
    <w:p w14:paraId="505B100D" w14:textId="77777777" w:rsidR="006377B9" w:rsidRPr="001856E9" w:rsidRDefault="006377B9" w:rsidP="006377B9">
      <w:pPr>
        <w:rPr>
          <w:rFonts w:ascii="Times New Roman" w:hAnsi="Times New Roman"/>
          <w:sz w:val="24"/>
          <w:szCs w:val="24"/>
          <w:lang w:val="cs-CZ"/>
        </w:rPr>
      </w:pPr>
    </w:p>
    <w:p w14:paraId="508393CB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4"/>
          <w:lang w:val="cs-CZ"/>
        </w:rPr>
      </w:pPr>
      <w:r w:rsidRPr="001856E9">
        <w:rPr>
          <w:rFonts w:ascii="Times New Roman" w:hAnsi="Times New Roman"/>
          <w:b/>
          <w:sz w:val="32"/>
          <w:szCs w:val="32"/>
          <w:lang w:val="cs-CZ"/>
        </w:rPr>
        <w:t xml:space="preserve">Dodatek č.1 ke smlouvě o </w:t>
      </w:r>
      <w:r>
        <w:rPr>
          <w:rFonts w:ascii="Times New Roman" w:hAnsi="Times New Roman"/>
          <w:b/>
          <w:sz w:val="32"/>
          <w:szCs w:val="32"/>
          <w:lang w:val="cs-CZ"/>
        </w:rPr>
        <w:t>pronájmu notových materiálů</w:t>
      </w:r>
      <w:r w:rsidRPr="001856E9">
        <w:rPr>
          <w:rFonts w:ascii="Times New Roman" w:hAnsi="Times New Roman"/>
          <w:b/>
          <w:sz w:val="32"/>
          <w:szCs w:val="32"/>
          <w:lang w:val="cs-CZ"/>
        </w:rPr>
        <w:t xml:space="preserve"> </w:t>
      </w:r>
    </w:p>
    <w:p w14:paraId="62C9C11D" w14:textId="77777777" w:rsidR="006377B9" w:rsidRPr="001856E9" w:rsidRDefault="006377B9" w:rsidP="006377B9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710264BA" w14:textId="77777777" w:rsidR="006377B9" w:rsidRPr="001856E9" w:rsidRDefault="006377B9" w:rsidP="006377B9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03DF22B1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  <w:r w:rsidRPr="001856E9">
        <w:rPr>
          <w:rFonts w:ascii="Times New Roman" w:hAnsi="Times New Roman"/>
          <w:b/>
          <w:sz w:val="22"/>
          <w:szCs w:val="22"/>
          <w:lang w:val="cs-CZ"/>
        </w:rPr>
        <w:t>I.</w:t>
      </w:r>
    </w:p>
    <w:p w14:paraId="2242A22A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</w:p>
    <w:p w14:paraId="7153F222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 xml:space="preserve">Smluvní strany uzavřely dne </w:t>
      </w:r>
      <w:r w:rsidR="00106E66">
        <w:rPr>
          <w:rFonts w:ascii="Times New Roman" w:hAnsi="Times New Roman"/>
          <w:sz w:val="22"/>
          <w:szCs w:val="22"/>
          <w:lang w:val="cs-CZ"/>
        </w:rPr>
        <w:t>15.</w:t>
      </w:r>
      <w:r w:rsidR="00AA208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06E66">
        <w:rPr>
          <w:rFonts w:ascii="Times New Roman" w:hAnsi="Times New Roman"/>
          <w:sz w:val="22"/>
          <w:szCs w:val="22"/>
          <w:lang w:val="cs-CZ"/>
        </w:rPr>
        <w:t>10.</w:t>
      </w:r>
      <w:r w:rsidR="00AA208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06E66">
        <w:rPr>
          <w:rFonts w:ascii="Times New Roman" w:hAnsi="Times New Roman"/>
          <w:sz w:val="22"/>
          <w:szCs w:val="22"/>
          <w:lang w:val="cs-CZ"/>
        </w:rPr>
        <w:t>2020</w:t>
      </w:r>
      <w:r w:rsidRPr="001856E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Smlouvu o pronájmu notových materiálů číslo </w:t>
      </w:r>
      <w:r w:rsidRPr="00AA2088">
        <w:rPr>
          <w:rFonts w:ascii="Times New Roman" w:hAnsi="Times New Roman"/>
          <w:sz w:val="22"/>
          <w:szCs w:val="22"/>
          <w:lang w:val="cs-CZ"/>
        </w:rPr>
        <w:t xml:space="preserve">S </w:t>
      </w:r>
      <w:r w:rsidR="00106E66" w:rsidRPr="00AA2088">
        <w:rPr>
          <w:rFonts w:ascii="Times New Roman" w:hAnsi="Times New Roman"/>
          <w:sz w:val="22"/>
          <w:szCs w:val="22"/>
          <w:lang w:val="cs-CZ"/>
        </w:rPr>
        <w:t>46</w:t>
      </w:r>
      <w:r w:rsidRPr="00AA2088">
        <w:rPr>
          <w:rFonts w:ascii="Times New Roman" w:hAnsi="Times New Roman"/>
          <w:sz w:val="22"/>
          <w:szCs w:val="22"/>
          <w:lang w:val="cs-CZ"/>
        </w:rPr>
        <w:t>/2020-13</w:t>
      </w:r>
      <w:r w:rsidR="009B44C0">
        <w:rPr>
          <w:rFonts w:ascii="Times New Roman" w:hAnsi="Times New Roman"/>
          <w:sz w:val="22"/>
          <w:szCs w:val="22"/>
          <w:lang w:val="cs-CZ"/>
        </w:rPr>
        <w:t>/</w:t>
      </w:r>
      <w:r w:rsidRPr="00AA2088">
        <w:rPr>
          <w:rFonts w:ascii="Times New Roman" w:hAnsi="Times New Roman"/>
          <w:sz w:val="22"/>
          <w:szCs w:val="22"/>
          <w:lang w:val="cs-CZ"/>
        </w:rPr>
        <w:t>jr</w:t>
      </w:r>
      <w:r w:rsidRPr="001856E9">
        <w:rPr>
          <w:rFonts w:ascii="Times New Roman" w:hAnsi="Times New Roman"/>
          <w:sz w:val="22"/>
          <w:szCs w:val="22"/>
          <w:lang w:val="cs-CZ"/>
        </w:rPr>
        <w:t xml:space="preserve"> (dále Smlouva</w:t>
      </w:r>
      <w:r>
        <w:rPr>
          <w:rFonts w:ascii="Times New Roman" w:hAnsi="Times New Roman"/>
          <w:sz w:val="22"/>
          <w:szCs w:val="22"/>
          <w:lang w:val="cs-CZ"/>
        </w:rPr>
        <w:t>)</w:t>
      </w:r>
      <w:r w:rsidRPr="0008420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související s pron</w:t>
      </w:r>
      <w:r w:rsidR="00106E66">
        <w:rPr>
          <w:rFonts w:ascii="Times New Roman" w:hAnsi="Times New Roman"/>
          <w:sz w:val="22"/>
          <w:szCs w:val="22"/>
          <w:lang w:val="cs-CZ"/>
        </w:rPr>
        <w:t>ájmem notových materiálů k operetě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06E66">
        <w:rPr>
          <w:rFonts w:ascii="Times New Roman" w:hAnsi="Times New Roman"/>
          <w:sz w:val="22"/>
          <w:szCs w:val="22"/>
          <w:lang w:val="cs-CZ"/>
        </w:rPr>
        <w:t>Čardášová princezna</w:t>
      </w:r>
      <w:r w:rsidR="009B44C0">
        <w:rPr>
          <w:rFonts w:ascii="Times New Roman" w:hAnsi="Times New Roman"/>
          <w:sz w:val="22"/>
          <w:szCs w:val="22"/>
          <w:lang w:val="cs-CZ"/>
        </w:rPr>
        <w:t xml:space="preserve"> (dále jen Notový materiál)</w:t>
      </w:r>
      <w:r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106E66">
        <w:rPr>
          <w:rFonts w:ascii="Times New Roman" w:hAnsi="Times New Roman"/>
          <w:sz w:val="22"/>
          <w:szCs w:val="22"/>
          <w:lang w:val="cs-CZ"/>
        </w:rPr>
        <w:t>Vzhledem k tomu, že premiéra operety se předběžně</w:t>
      </w:r>
      <w:r w:rsidR="009B44C0">
        <w:rPr>
          <w:rFonts w:ascii="Times New Roman" w:hAnsi="Times New Roman"/>
          <w:sz w:val="22"/>
          <w:szCs w:val="22"/>
          <w:lang w:val="cs-CZ"/>
        </w:rPr>
        <w:t xml:space="preserve"> posouvá na</w:t>
      </w:r>
      <w:r w:rsidR="00106E66">
        <w:rPr>
          <w:rFonts w:ascii="Times New Roman" w:hAnsi="Times New Roman"/>
          <w:sz w:val="22"/>
          <w:szCs w:val="22"/>
          <w:lang w:val="cs-CZ"/>
        </w:rPr>
        <w:t xml:space="preserve"> prosinec 2022, s</w:t>
      </w:r>
      <w:r w:rsidRPr="001856E9">
        <w:rPr>
          <w:rFonts w:ascii="Times New Roman" w:hAnsi="Times New Roman"/>
          <w:sz w:val="22"/>
          <w:szCs w:val="22"/>
          <w:lang w:val="cs-CZ"/>
        </w:rPr>
        <w:t xml:space="preserve">mluvní strany se dohodly </w:t>
      </w:r>
      <w:r w:rsidR="00106E66">
        <w:rPr>
          <w:rFonts w:ascii="Times New Roman" w:hAnsi="Times New Roman"/>
          <w:sz w:val="22"/>
          <w:szCs w:val="22"/>
          <w:lang w:val="cs-CZ"/>
        </w:rPr>
        <w:t>na ukončení smlouvy dohodou.</w:t>
      </w:r>
    </w:p>
    <w:p w14:paraId="3C7CEA21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F2EBD7F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F286BE1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  <w:r w:rsidRPr="001856E9">
        <w:rPr>
          <w:rFonts w:ascii="Times New Roman" w:hAnsi="Times New Roman"/>
          <w:b/>
          <w:sz w:val="22"/>
          <w:szCs w:val="22"/>
          <w:lang w:val="cs-CZ"/>
        </w:rPr>
        <w:t>II.</w:t>
      </w:r>
    </w:p>
    <w:p w14:paraId="2CBF802A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</w:p>
    <w:p w14:paraId="49A4948A" w14:textId="77777777" w:rsidR="009B44C0" w:rsidRDefault="00AA2088" w:rsidP="006906B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6906B0">
        <w:rPr>
          <w:rFonts w:ascii="Times New Roman" w:hAnsi="Times New Roman"/>
          <w:sz w:val="22"/>
          <w:szCs w:val="22"/>
          <w:lang w:val="cs-CZ"/>
        </w:rPr>
        <w:t xml:space="preserve">Smluvní strany stvrzují, že 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>N</w:t>
      </w:r>
      <w:r w:rsidRPr="006906B0">
        <w:rPr>
          <w:rFonts w:ascii="Times New Roman" w:hAnsi="Times New Roman"/>
          <w:sz w:val="22"/>
          <w:szCs w:val="22"/>
          <w:lang w:val="cs-CZ"/>
        </w:rPr>
        <w:t>otový materiál byl v po</w:t>
      </w:r>
      <w:r w:rsidRPr="006906B0">
        <w:rPr>
          <w:rFonts w:ascii="Times New Roman" w:hAnsi="Times New Roman" w:hint="eastAsia"/>
          <w:sz w:val="22"/>
          <w:szCs w:val="22"/>
          <w:lang w:val="cs-CZ"/>
        </w:rPr>
        <w:t>řá</w:t>
      </w:r>
      <w:r w:rsidRPr="006906B0">
        <w:rPr>
          <w:rFonts w:ascii="Times New Roman" w:hAnsi="Times New Roman"/>
          <w:sz w:val="22"/>
          <w:szCs w:val="22"/>
          <w:lang w:val="cs-CZ"/>
        </w:rPr>
        <w:t>dku a kompletní vrácen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 xml:space="preserve"> DILIA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49E33E56" w14:textId="77777777" w:rsidR="00765380" w:rsidRDefault="00AA2088" w:rsidP="006906B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6906B0">
        <w:rPr>
          <w:rFonts w:ascii="Times New Roman" w:hAnsi="Times New Roman"/>
          <w:sz w:val="22"/>
          <w:szCs w:val="22"/>
          <w:lang w:val="cs-CZ"/>
        </w:rPr>
        <w:t>Smluvní strany se dohodly, že Smlouva se ukon</w:t>
      </w:r>
      <w:r w:rsidRPr="006906B0">
        <w:rPr>
          <w:rFonts w:ascii="Times New Roman" w:hAnsi="Times New Roman" w:hint="eastAsia"/>
          <w:sz w:val="22"/>
          <w:szCs w:val="22"/>
          <w:lang w:val="cs-CZ"/>
        </w:rPr>
        <w:t>č</w:t>
      </w:r>
      <w:r w:rsidRPr="006906B0">
        <w:rPr>
          <w:rFonts w:ascii="Times New Roman" w:hAnsi="Times New Roman"/>
          <w:sz w:val="22"/>
          <w:szCs w:val="22"/>
          <w:lang w:val="cs-CZ"/>
        </w:rPr>
        <w:t>uje</w:t>
      </w:r>
      <w:r w:rsidR="00765380">
        <w:rPr>
          <w:rFonts w:ascii="Times New Roman" w:hAnsi="Times New Roman"/>
          <w:sz w:val="22"/>
          <w:szCs w:val="22"/>
          <w:lang w:val="cs-CZ"/>
        </w:rPr>
        <w:t xml:space="preserve"> a zaniká</w:t>
      </w:r>
      <w:r w:rsidR="009B44C0">
        <w:rPr>
          <w:rFonts w:ascii="Times New Roman" w:hAnsi="Times New Roman"/>
          <w:sz w:val="22"/>
          <w:szCs w:val="22"/>
          <w:lang w:val="cs-CZ"/>
        </w:rPr>
        <w:t xml:space="preserve"> ke dni nabytí účinnosti tohoto dodatku</w:t>
      </w:r>
      <w:r w:rsidR="00765380">
        <w:rPr>
          <w:rFonts w:ascii="Times New Roman" w:hAnsi="Times New Roman"/>
          <w:sz w:val="22"/>
          <w:szCs w:val="22"/>
          <w:lang w:val="cs-CZ"/>
        </w:rPr>
        <w:t xml:space="preserve"> v rozsahu všech práv a povinností, tj. zejména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65380">
        <w:rPr>
          <w:rFonts w:ascii="Times New Roman" w:hAnsi="Times New Roman"/>
          <w:sz w:val="22"/>
          <w:szCs w:val="22"/>
          <w:lang w:val="cs-CZ"/>
        </w:rPr>
        <w:t>zaniká nárok DILIA na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úhrad</w:t>
      </w:r>
      <w:r w:rsidR="00765380">
        <w:rPr>
          <w:rFonts w:ascii="Times New Roman" w:hAnsi="Times New Roman"/>
          <w:sz w:val="22"/>
          <w:szCs w:val="22"/>
          <w:lang w:val="cs-CZ"/>
        </w:rPr>
        <w:t>u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nájemného</w:t>
      </w:r>
      <w:r w:rsidR="00765380">
        <w:rPr>
          <w:rFonts w:ascii="Times New Roman" w:hAnsi="Times New Roman"/>
          <w:sz w:val="22"/>
          <w:szCs w:val="22"/>
          <w:lang w:val="cs-CZ"/>
        </w:rPr>
        <w:t xml:space="preserve"> dle čl. IV Smlouvy,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s</w:t>
      </w:r>
      <w:r w:rsidR="00765380">
        <w:rPr>
          <w:rFonts w:ascii="Times New Roman" w:hAnsi="Times New Roman"/>
          <w:sz w:val="22"/>
          <w:szCs w:val="22"/>
          <w:lang w:val="cs-CZ"/>
        </w:rPr>
        <w:t> výjimkou dle následujícího odstavce.</w:t>
      </w:r>
    </w:p>
    <w:p w14:paraId="2DDB38AB" w14:textId="77777777" w:rsidR="006377B9" w:rsidRPr="006906B0" w:rsidRDefault="00AA2088" w:rsidP="006906B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6906B0">
        <w:rPr>
          <w:rFonts w:ascii="Times New Roman" w:hAnsi="Times New Roman"/>
          <w:sz w:val="22"/>
          <w:szCs w:val="22"/>
          <w:lang w:val="cs-CZ"/>
        </w:rPr>
        <w:t>NÁJEMCE se zavazuje uhradit veškeré náklady spojené s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> </w:t>
      </w:r>
      <w:r w:rsidRPr="006906B0">
        <w:rPr>
          <w:rFonts w:ascii="Times New Roman" w:hAnsi="Times New Roman"/>
          <w:sz w:val="22"/>
          <w:szCs w:val="22"/>
          <w:lang w:val="cs-CZ"/>
        </w:rPr>
        <w:t>dodáním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 xml:space="preserve"> materiálu NÁJEMCI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a 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 xml:space="preserve">jeho následným 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vrácením </w:t>
      </w:r>
      <w:r w:rsidR="009B44C0" w:rsidRPr="006906B0">
        <w:rPr>
          <w:rFonts w:ascii="Times New Roman" w:hAnsi="Times New Roman"/>
          <w:sz w:val="22"/>
          <w:szCs w:val="22"/>
          <w:lang w:val="cs-CZ"/>
        </w:rPr>
        <w:t>DILIA</w:t>
      </w:r>
      <w:r w:rsidR="00DB06BB">
        <w:rPr>
          <w:rFonts w:ascii="Times New Roman" w:hAnsi="Times New Roman"/>
          <w:sz w:val="22"/>
          <w:szCs w:val="22"/>
          <w:lang w:val="cs-CZ"/>
        </w:rPr>
        <w:t xml:space="preserve"> ve lhůtě do 31. 12. 2020.</w:t>
      </w:r>
      <w:r w:rsidRPr="006906B0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14:paraId="4E19C047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CF23A8F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3BD66D4" w14:textId="77777777" w:rsidR="006377B9" w:rsidRPr="001856E9" w:rsidRDefault="00AA2088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III</w:t>
      </w:r>
      <w:r w:rsidR="006377B9" w:rsidRPr="001856E9">
        <w:rPr>
          <w:rFonts w:ascii="Times New Roman" w:hAnsi="Times New Roman"/>
          <w:b/>
          <w:sz w:val="22"/>
          <w:szCs w:val="22"/>
          <w:lang w:val="cs-CZ"/>
        </w:rPr>
        <w:t>.</w:t>
      </w:r>
    </w:p>
    <w:p w14:paraId="141E958E" w14:textId="77777777" w:rsidR="006377B9" w:rsidRPr="001856E9" w:rsidRDefault="006377B9" w:rsidP="006377B9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</w:p>
    <w:p w14:paraId="745C2773" w14:textId="77777777" w:rsidR="006377B9" w:rsidRPr="001856E9" w:rsidRDefault="006377B9" w:rsidP="006377B9">
      <w:pPr>
        <w:numPr>
          <w:ilvl w:val="0"/>
          <w:numId w:val="1"/>
        </w:numPr>
        <w:tabs>
          <w:tab w:val="num" w:pos="600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>Tento dodatek nabývá platnosti a účinnosti dnem podpisu oběma smluvními stranami.</w:t>
      </w:r>
    </w:p>
    <w:p w14:paraId="0E624FD5" w14:textId="77777777" w:rsidR="006377B9" w:rsidRPr="001856E9" w:rsidRDefault="006377B9" w:rsidP="006377B9">
      <w:pPr>
        <w:numPr>
          <w:ilvl w:val="0"/>
          <w:numId w:val="1"/>
        </w:numPr>
        <w:tabs>
          <w:tab w:val="num" w:pos="600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>Tento dodatek se vyhotovuje ve dvou stejnopisech s platností originálu, z nichž každá se smluvních stran obdrží po jednom vyhotovení.</w:t>
      </w:r>
    </w:p>
    <w:p w14:paraId="6C9D44F7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86BA679" w14:textId="77777777" w:rsidR="006377B9" w:rsidRPr="001856E9" w:rsidRDefault="006377B9" w:rsidP="006377B9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</w:p>
    <w:p w14:paraId="04DE5BC8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173C9BE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20F5FCE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2DB3D40" w14:textId="77777777" w:rsidR="006377B9" w:rsidRPr="001856E9" w:rsidRDefault="006377B9" w:rsidP="006377B9">
      <w:pPr>
        <w:rPr>
          <w:rFonts w:ascii="Times New Roman" w:hAnsi="Times New Roman"/>
          <w:sz w:val="22"/>
          <w:szCs w:val="22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>V Praze dne</w:t>
      </w:r>
      <w:r w:rsidR="00AA2088">
        <w:rPr>
          <w:rFonts w:ascii="Times New Roman" w:hAnsi="Times New Roman"/>
          <w:sz w:val="22"/>
          <w:szCs w:val="22"/>
          <w:lang w:val="cs-CZ"/>
        </w:rPr>
        <w:t xml:space="preserve"> 18. 12. 2020</w:t>
      </w:r>
      <w:r w:rsidRPr="001856E9">
        <w:rPr>
          <w:rFonts w:ascii="Times New Roman" w:hAnsi="Times New Roman"/>
          <w:sz w:val="22"/>
          <w:szCs w:val="22"/>
          <w:lang w:val="cs-CZ"/>
        </w:rPr>
        <w:tab/>
      </w:r>
      <w:r w:rsidRPr="001856E9">
        <w:rPr>
          <w:rFonts w:ascii="Times New Roman" w:hAnsi="Times New Roman"/>
          <w:sz w:val="22"/>
          <w:szCs w:val="22"/>
          <w:lang w:val="cs-CZ"/>
        </w:rPr>
        <w:tab/>
      </w:r>
      <w:r w:rsidRPr="001856E9">
        <w:rPr>
          <w:rFonts w:ascii="Times New Roman" w:hAnsi="Times New Roman"/>
          <w:sz w:val="22"/>
          <w:szCs w:val="22"/>
          <w:lang w:val="cs-CZ"/>
        </w:rPr>
        <w:tab/>
        <w:t>V </w:t>
      </w:r>
      <w:r w:rsidR="00AA2088">
        <w:rPr>
          <w:rFonts w:ascii="Times New Roman" w:hAnsi="Times New Roman"/>
          <w:sz w:val="22"/>
          <w:szCs w:val="22"/>
          <w:lang w:val="cs-CZ"/>
        </w:rPr>
        <w:t>Liberci</w:t>
      </w:r>
      <w:r w:rsidRPr="001856E9">
        <w:rPr>
          <w:rFonts w:ascii="Times New Roman" w:hAnsi="Times New Roman"/>
          <w:sz w:val="22"/>
          <w:szCs w:val="22"/>
          <w:lang w:val="cs-CZ"/>
        </w:rPr>
        <w:t xml:space="preserve"> dne</w:t>
      </w:r>
      <w:r>
        <w:rPr>
          <w:rFonts w:ascii="Times New Roman" w:hAnsi="Times New Roman"/>
          <w:sz w:val="22"/>
          <w:szCs w:val="22"/>
          <w:lang w:val="cs-CZ"/>
        </w:rPr>
        <w:t>:</w:t>
      </w:r>
      <w:r w:rsidRPr="001856E9">
        <w:rPr>
          <w:rFonts w:ascii="Times New Roman" w:hAnsi="Times New Roman"/>
          <w:sz w:val="22"/>
          <w:szCs w:val="22"/>
          <w:lang w:val="cs-CZ"/>
        </w:rPr>
        <w:t xml:space="preserve"> ………………..</w:t>
      </w:r>
    </w:p>
    <w:p w14:paraId="7FC98ACD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1DED068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BEE2264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9AA0C80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BAE70DB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E2C39AF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1ADA3EC" w14:textId="77777777" w:rsidR="006377B9" w:rsidRPr="001856E9" w:rsidRDefault="006377B9" w:rsidP="006377B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>___</w:t>
      </w:r>
      <w:r w:rsidR="00AA2088">
        <w:rPr>
          <w:rFonts w:ascii="Times New Roman" w:hAnsi="Times New Roman"/>
          <w:sz w:val="22"/>
          <w:szCs w:val="22"/>
          <w:lang w:val="cs-CZ"/>
        </w:rPr>
        <w:t>_____________________________</w:t>
      </w:r>
      <w:r w:rsidR="00AA2088">
        <w:rPr>
          <w:rFonts w:ascii="Times New Roman" w:hAnsi="Times New Roman"/>
          <w:sz w:val="22"/>
          <w:szCs w:val="22"/>
          <w:lang w:val="cs-CZ"/>
        </w:rPr>
        <w:tab/>
      </w:r>
      <w:r w:rsidR="00AA2088">
        <w:rPr>
          <w:rFonts w:ascii="Times New Roman" w:hAnsi="Times New Roman"/>
          <w:sz w:val="22"/>
          <w:szCs w:val="22"/>
          <w:lang w:val="cs-CZ"/>
        </w:rPr>
        <w:tab/>
      </w:r>
      <w:r w:rsidRPr="001856E9">
        <w:rPr>
          <w:rFonts w:ascii="Times New Roman" w:hAnsi="Times New Roman"/>
          <w:sz w:val="22"/>
          <w:szCs w:val="22"/>
          <w:lang w:val="cs-CZ"/>
        </w:rPr>
        <w:t>______________________________</w:t>
      </w:r>
      <w:r w:rsidR="00AA2088">
        <w:rPr>
          <w:rFonts w:ascii="Times New Roman" w:hAnsi="Times New Roman"/>
          <w:sz w:val="22"/>
          <w:szCs w:val="22"/>
          <w:lang w:val="cs-CZ"/>
        </w:rPr>
        <w:t>_____</w:t>
      </w:r>
    </w:p>
    <w:p w14:paraId="0D767B2A" w14:textId="77777777" w:rsidR="006377B9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  <w:r w:rsidRPr="001856E9">
        <w:rPr>
          <w:rFonts w:ascii="Times New Roman" w:hAnsi="Times New Roman"/>
          <w:sz w:val="22"/>
          <w:szCs w:val="22"/>
          <w:lang w:val="cs-CZ"/>
        </w:rPr>
        <w:t xml:space="preserve">doc. JUDr. Jiří Srstka, ředitel DILIA       </w:t>
      </w:r>
      <w:r w:rsidR="00AA2088">
        <w:rPr>
          <w:rFonts w:ascii="Times New Roman" w:hAnsi="Times New Roman"/>
          <w:sz w:val="22"/>
          <w:szCs w:val="22"/>
          <w:lang w:val="cs-CZ"/>
        </w:rPr>
        <w:tab/>
        <w:t>ing. Jarmila Levko, ředitelka DFXŠ Liberec</w:t>
      </w:r>
    </w:p>
    <w:p w14:paraId="155FB95A" w14:textId="77777777" w:rsidR="006377B9" w:rsidRPr="001856E9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14:paraId="145662ED" w14:textId="77777777" w:rsidR="00CC3651" w:rsidRPr="006377B9" w:rsidRDefault="00CC3651" w:rsidP="006377B9"/>
    <w:sectPr w:rsidR="00CC3651" w:rsidRPr="006377B9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AF03" w14:textId="77777777" w:rsidR="00C432EE" w:rsidRDefault="00C432EE" w:rsidP="009676DC">
      <w:r>
        <w:separator/>
      </w:r>
    </w:p>
  </w:endnote>
  <w:endnote w:type="continuationSeparator" w:id="0">
    <w:p w14:paraId="2B7A8872" w14:textId="77777777" w:rsidR="00C432EE" w:rsidRDefault="00C432EE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FCA5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010D4F70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76AD3B26" w14:textId="77777777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BA5162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BA5162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40A1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3D0C51DB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1CAD1195" w14:textId="77777777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BA5162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BA5162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69F4" w14:textId="77777777" w:rsidR="00C432EE" w:rsidRDefault="00C432EE" w:rsidP="009676DC">
      <w:r>
        <w:separator/>
      </w:r>
    </w:p>
  </w:footnote>
  <w:footnote w:type="continuationSeparator" w:id="0">
    <w:p w14:paraId="2FA228F4" w14:textId="77777777" w:rsidR="00C432EE" w:rsidRDefault="00C432EE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D0E5" w14:textId="77777777" w:rsidR="00D67016" w:rsidRPr="006152D2" w:rsidRDefault="00D67016" w:rsidP="00FF3459">
    <w:pPr>
      <w:pStyle w:val="Zhlav"/>
      <w:rPr>
        <w:szCs w:val="22"/>
      </w:rPr>
    </w:pPr>
  </w:p>
  <w:p w14:paraId="5D72C405" w14:textId="77777777"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FE324" wp14:editId="2309B565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43F1E439" w14:textId="77777777"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32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AWRBB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 wp14:anchorId="4680AAF3" wp14:editId="512AFC26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6E410" w14:textId="77777777" w:rsidR="00D67016" w:rsidRPr="006152D2" w:rsidRDefault="00106E66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182FC4" wp14:editId="2FED7CF9">
              <wp:simplePos x="0" y="0"/>
              <wp:positionH relativeFrom="column">
                <wp:posOffset>-1270</wp:posOffset>
              </wp:positionH>
              <wp:positionV relativeFrom="paragraph">
                <wp:posOffset>103505</wp:posOffset>
              </wp:positionV>
              <wp:extent cx="3901440" cy="362585"/>
              <wp:effectExtent l="0" t="0" r="22860" b="1841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440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361919" w14:textId="77777777"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E1235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KE SMLOUVĚ Č. </w:t>
                          </w:r>
                          <w:r w:rsidR="00106E66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 46/2020-13/jr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FE255" id="Text Box 2" o:spid="_x0000_s1027" type="#_x0000_t202" alt="Title: Název smlouvy" style="position:absolute;margin-left:-.1pt;margin-top:8.15pt;width:307.2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" filled="f" strokeweight="2pt">
              <v:textbox inset="3mm,2mm,3mm,1mm">
                <w:txbxContent>
                  <w:p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E1235F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KE SMLOUVĚ Č. </w:t>
                    </w:r>
                    <w:r w:rsidR="00106E66">
                      <w:rPr>
                        <w:rFonts w:ascii="Arial" w:hAnsi="Arial"/>
                        <w:b/>
                        <w:sz w:val="28"/>
                        <w:szCs w:val="28"/>
                      </w:rPr>
                      <w:t>S 46/2020-13/</w:t>
                    </w:r>
                    <w:proofErr w:type="spellStart"/>
                    <w:r w:rsidR="00106E66">
                      <w:rPr>
                        <w:rFonts w:ascii="Arial" w:hAnsi="Arial"/>
                        <w:b/>
                        <w:sz w:val="28"/>
                        <w:szCs w:val="28"/>
                      </w:rPr>
                      <w:t>jr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4CF7F109" w14:textId="77777777" w:rsidR="00D67016" w:rsidRPr="006152D2" w:rsidRDefault="00D67016" w:rsidP="00FF3459">
    <w:pPr>
      <w:pStyle w:val="Zhlav"/>
      <w:rPr>
        <w:szCs w:val="22"/>
      </w:rPr>
    </w:pPr>
  </w:p>
  <w:p w14:paraId="5EE6BB16" w14:textId="77777777" w:rsidR="00D67016" w:rsidRPr="006152D2" w:rsidRDefault="00D67016" w:rsidP="00FF3459">
    <w:pPr>
      <w:pStyle w:val="Zhlav"/>
      <w:rPr>
        <w:szCs w:val="22"/>
      </w:rPr>
    </w:pPr>
  </w:p>
  <w:p w14:paraId="54A42C82" w14:textId="77777777"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01F38" wp14:editId="651A7B1D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425AE618" w14:textId="77777777"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53684"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" filled="f" stroked="f">
              <v:path arrowok="t"/>
              <v:textbox style="mso-fit-shape-to-text:t" inset="6e-5mm,0,0,0">
                <w:txbxContent>
                  <w:p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4C582F" w14:textId="77777777" w:rsidR="00D67016" w:rsidRPr="006152D2" w:rsidRDefault="00D67016" w:rsidP="00FF3459">
    <w:pPr>
      <w:pStyle w:val="Zhlav"/>
      <w:rPr>
        <w:szCs w:val="22"/>
      </w:rPr>
    </w:pPr>
  </w:p>
  <w:p w14:paraId="40DFDE90" w14:textId="77777777" w:rsidR="00D67016" w:rsidRPr="006152D2" w:rsidRDefault="00D67016" w:rsidP="00FF3459">
    <w:pPr>
      <w:pStyle w:val="Zhlav"/>
      <w:rPr>
        <w:szCs w:val="22"/>
      </w:rPr>
    </w:pPr>
  </w:p>
  <w:p w14:paraId="676A0BD5" w14:textId="77777777"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22"/>
    <w:multiLevelType w:val="multilevel"/>
    <w:tmpl w:val="EEDA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90A4205"/>
    <w:multiLevelType w:val="hybridMultilevel"/>
    <w:tmpl w:val="E99A7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B7E25"/>
    <w:rsid w:val="000E6329"/>
    <w:rsid w:val="00104115"/>
    <w:rsid w:val="00106E66"/>
    <w:rsid w:val="0010780C"/>
    <w:rsid w:val="001A79F5"/>
    <w:rsid w:val="001C7E53"/>
    <w:rsid w:val="00281786"/>
    <w:rsid w:val="002E54D2"/>
    <w:rsid w:val="00341472"/>
    <w:rsid w:val="004C3460"/>
    <w:rsid w:val="005450C5"/>
    <w:rsid w:val="005B5030"/>
    <w:rsid w:val="005D393C"/>
    <w:rsid w:val="0062250E"/>
    <w:rsid w:val="006252C7"/>
    <w:rsid w:val="006377B9"/>
    <w:rsid w:val="006906B0"/>
    <w:rsid w:val="006E23F3"/>
    <w:rsid w:val="006F01DB"/>
    <w:rsid w:val="00765380"/>
    <w:rsid w:val="0078427F"/>
    <w:rsid w:val="00837CF9"/>
    <w:rsid w:val="008477CF"/>
    <w:rsid w:val="008601E6"/>
    <w:rsid w:val="00897F59"/>
    <w:rsid w:val="009676DC"/>
    <w:rsid w:val="009B44C0"/>
    <w:rsid w:val="00AA2088"/>
    <w:rsid w:val="00B8217F"/>
    <w:rsid w:val="00BA5162"/>
    <w:rsid w:val="00C11B6F"/>
    <w:rsid w:val="00C432EE"/>
    <w:rsid w:val="00C516CD"/>
    <w:rsid w:val="00CC3651"/>
    <w:rsid w:val="00CF085E"/>
    <w:rsid w:val="00CF4BEA"/>
    <w:rsid w:val="00D6074E"/>
    <w:rsid w:val="00D67016"/>
    <w:rsid w:val="00DB06BB"/>
    <w:rsid w:val="00DE1752"/>
    <w:rsid w:val="00E1235F"/>
    <w:rsid w:val="00E22695"/>
    <w:rsid w:val="00E67E90"/>
    <w:rsid w:val="00EB12BA"/>
    <w:rsid w:val="00F23D0A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61173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6E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6E6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B0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B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BB"/>
    <w:rPr>
      <w:rFonts w:ascii="Tms Rmn" w:eastAsia="Times New Roman" w:hAnsi="Tms Rm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BB"/>
    <w:rPr>
      <w:rFonts w:ascii="Tms Rmn" w:eastAsia="Times New Roman" w:hAnsi="Tms Rm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3ED27-3485-4FA0-B5F7-5678339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03-Dodatek-ke-smlouve-2.dot</Template>
  <TotalTime>2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Zdeněk Harvánek</cp:lastModifiedBy>
  <cp:revision>3</cp:revision>
  <cp:lastPrinted>2015-01-29T20:19:00Z</cp:lastPrinted>
  <dcterms:created xsi:type="dcterms:W3CDTF">2020-12-18T11:57:00Z</dcterms:created>
  <dcterms:modified xsi:type="dcterms:W3CDTF">2020-12-22T07:35:00Z</dcterms:modified>
</cp:coreProperties>
</file>