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7" w:rsidRPr="00137C7F" w:rsidRDefault="007A6577" w:rsidP="00137C7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rPr>
          <w:rFonts w:ascii="Calibri Light" w:hAnsi="Calibri Light" w:cs="Calibri Light"/>
          <w:b/>
          <w:bCs/>
        </w:rPr>
      </w:pPr>
      <w:r w:rsidRPr="00137C7F">
        <w:rPr>
          <w:rFonts w:ascii="Calibri Light" w:hAnsi="Calibri Light" w:cs="Calibri Light"/>
          <w:color w:val="000000"/>
        </w:rPr>
        <w:t>Číslo smlouvy PO: 53/70843376/2020</w:t>
      </w:r>
    </w:p>
    <w:p w:rsidR="007A6577" w:rsidRPr="00137C7F" w:rsidRDefault="007A6577" w:rsidP="00CE113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37C7F">
        <w:rPr>
          <w:rFonts w:ascii="Calibri Light" w:hAnsi="Calibri Light" w:cs="Calibri Light"/>
          <w:b/>
          <w:bCs/>
          <w:sz w:val="28"/>
          <w:szCs w:val="28"/>
        </w:rPr>
        <w:t>Výpověď smlouvy o dílo</w:t>
      </w: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Paní Stanislava Šilingerová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IČO 69771332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se sídlem Újezd 130, 267 61 Cerhovice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(dále jen „zpracovatel“)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a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Speciální mateřská škola Králův Dvůr, příspěvková organizace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Zastoupená ředitelkou školy Martou Lierovou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IČO 70843376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Plzeňská 90, Počaply</w:t>
      </w: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 xml:space="preserve">267 01 Králův Dvůr 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  <w:lang w:val="de-AT"/>
        </w:rPr>
      </w:pPr>
      <w:r>
        <w:rPr>
          <w:rFonts w:ascii="Calibri Light" w:hAnsi="Calibri Light" w:cs="Calibri Light"/>
          <w:color w:val="000000"/>
        </w:rPr>
        <w:t>(dále jen „odběratel“)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D</w:t>
      </w:r>
      <w:r w:rsidRPr="00137C7F">
        <w:rPr>
          <w:rFonts w:ascii="Calibri Light" w:hAnsi="Calibri Light" w:cs="Calibri Light"/>
          <w:color w:val="000000"/>
        </w:rPr>
        <w:t xml:space="preserve">ne </w:t>
      </w:r>
      <w:r>
        <w:rPr>
          <w:rFonts w:ascii="Calibri Light" w:hAnsi="Calibri Light" w:cs="Calibri Light"/>
          <w:color w:val="000000"/>
        </w:rPr>
        <w:t>27. 11. 2017</w:t>
      </w:r>
      <w:r w:rsidRPr="00137C7F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u</w:t>
      </w:r>
      <w:r w:rsidRPr="00137C7F">
        <w:rPr>
          <w:rFonts w:ascii="Calibri Light" w:hAnsi="Calibri Light" w:cs="Calibri Light"/>
          <w:color w:val="000000"/>
        </w:rPr>
        <w:t>zavřeli</w:t>
      </w:r>
      <w:r>
        <w:rPr>
          <w:rFonts w:ascii="Calibri Light" w:hAnsi="Calibri Light" w:cs="Calibri Light"/>
          <w:color w:val="000000"/>
        </w:rPr>
        <w:t xml:space="preserve"> odběratel a dodavatel</w:t>
      </w:r>
      <w:r w:rsidRPr="00137C7F">
        <w:rPr>
          <w:rFonts w:ascii="Calibri Light" w:hAnsi="Calibri Light" w:cs="Calibri Light"/>
          <w:color w:val="000000"/>
        </w:rPr>
        <w:t xml:space="preserve"> smlouvu </w:t>
      </w:r>
      <w:r>
        <w:rPr>
          <w:rFonts w:ascii="Calibri Light" w:hAnsi="Calibri Light" w:cs="Calibri Light"/>
          <w:color w:val="000000"/>
        </w:rPr>
        <w:t xml:space="preserve">2/70843376/2015/1/2017 </w:t>
      </w:r>
      <w:r w:rsidRPr="00137C7F">
        <w:rPr>
          <w:rFonts w:ascii="Calibri Light" w:hAnsi="Calibri Light" w:cs="Calibri Light"/>
          <w:color w:val="000000"/>
        </w:rPr>
        <w:t xml:space="preserve">o </w:t>
      </w:r>
      <w:r>
        <w:rPr>
          <w:rFonts w:ascii="Calibri Light" w:hAnsi="Calibri Light" w:cs="Calibri Light"/>
          <w:color w:val="000000"/>
        </w:rPr>
        <w:t xml:space="preserve">vedení účetnictví, s </w:t>
      </w:r>
      <w:r w:rsidRPr="00137C7F">
        <w:rPr>
          <w:rFonts w:ascii="Calibri Light" w:hAnsi="Calibri Light" w:cs="Calibri Light"/>
          <w:color w:val="000000"/>
        </w:rPr>
        <w:t>možnost</w:t>
      </w:r>
      <w:r>
        <w:rPr>
          <w:rFonts w:ascii="Calibri Light" w:hAnsi="Calibri Light" w:cs="Calibri Light"/>
          <w:color w:val="000000"/>
        </w:rPr>
        <w:t>í</w:t>
      </w:r>
      <w:r w:rsidRPr="00137C7F">
        <w:rPr>
          <w:rFonts w:ascii="Calibri Light" w:hAnsi="Calibri Light" w:cs="Calibri Light"/>
          <w:color w:val="000000"/>
        </w:rPr>
        <w:t xml:space="preserve"> smlouvu vypovědět v </w:t>
      </w:r>
      <w:r>
        <w:rPr>
          <w:rFonts w:ascii="Calibri Light" w:hAnsi="Calibri Light" w:cs="Calibri Light"/>
          <w:color w:val="000000"/>
        </w:rPr>
        <w:t>dvouměsíční</w:t>
      </w:r>
      <w:r w:rsidRPr="00137C7F">
        <w:rPr>
          <w:rFonts w:ascii="Calibri Light" w:hAnsi="Calibri Light" w:cs="Calibri Light"/>
          <w:color w:val="000000"/>
        </w:rPr>
        <w:t xml:space="preserve"> výpovědní době. 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0E3D23">
        <w:rPr>
          <w:rFonts w:ascii="Calibri Light" w:hAnsi="Calibri Light" w:cs="Calibri Light"/>
          <w:b/>
          <w:color w:val="000000"/>
        </w:rPr>
        <w:t>Obě strany se dohodly</w:t>
      </w:r>
      <w:r>
        <w:rPr>
          <w:rFonts w:ascii="Calibri Light" w:hAnsi="Calibri Light" w:cs="Calibri Light"/>
          <w:color w:val="000000"/>
        </w:rPr>
        <w:t xml:space="preserve"> na</w:t>
      </w:r>
      <w:r w:rsidRPr="00137C7F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ukončení smlouvy dohodou ke dni 31. 12. 2020 </w:t>
      </w:r>
      <w:r w:rsidRPr="006E0D0A">
        <w:rPr>
          <w:rFonts w:ascii="Calibri Light" w:hAnsi="Calibri Light" w:cs="Calibri Light"/>
          <w:b/>
          <w:color w:val="000000"/>
        </w:rPr>
        <w:t>bez výpovědní lhůty</w:t>
      </w:r>
      <w:r>
        <w:rPr>
          <w:rFonts w:ascii="Calibri Light" w:hAnsi="Calibri Light" w:cs="Calibri Light"/>
          <w:color w:val="000000"/>
        </w:rPr>
        <w:t>.</w:t>
      </w:r>
    </w:p>
    <w:p w:rsidR="007A6577" w:rsidRDefault="007A6577" w:rsidP="00A716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 w:rsidP="00A716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Zpracovatel se zavazuje zpracovat účetnictví k 31. 12. 2020 dle „Pokynů k zpracování účetního výkaznictví k 31. 12. 2020 pro školy a školská zařízení zřizovaná Středočeským krajem“ (dále jen “pokyny“) ve stanoveném termínu. </w:t>
      </w:r>
    </w:p>
    <w:p w:rsidR="007A6577" w:rsidRDefault="007A6577" w:rsidP="00A716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Odběratel tyto „Pokyny“ zpracovateli po obdržení od svého zřizovatele neprodleně poskytne. </w:t>
      </w:r>
    </w:p>
    <w:p w:rsidR="007A6577" w:rsidRDefault="007A6577" w:rsidP="00A716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Zpracovatel předá zálohu účetnictví (ACE-účto) po zpracování účetní závěrky roku 2020 dle „pokynů“ „odběrateli“, nejdéle do 5. 2. 2021 nedohodnou-li se obě strany písemně (e-mailem) na jiném termínu.</w:t>
      </w: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Jiná ustanovení:</w:t>
      </w: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bookmarkStart w:id="0" w:name="_GoBack"/>
      <w:bookmarkEnd w:id="0"/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Králův Dvůr, dne: 31. 12. 2020 </w:t>
      </w: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</w:p>
    <w:p w:rsidR="007A6577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 w:rsidRPr="00137C7F">
        <w:rPr>
          <w:rFonts w:ascii="Calibri Light" w:hAnsi="Calibri Light" w:cs="Calibri Light"/>
          <w:color w:val="000000"/>
        </w:rPr>
        <w:t>Stanislava Šilingerová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Marta Lierová</w:t>
      </w:r>
    </w:p>
    <w:p w:rsidR="007A6577" w:rsidRPr="00137C7F" w:rsidRDefault="007A65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za zpracovatele 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za odběratele</w:t>
      </w:r>
    </w:p>
    <w:sectPr w:rsidR="007A6577" w:rsidRPr="00137C7F" w:rsidSect="003256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77" w:rsidRDefault="007A6577" w:rsidP="000E082C">
      <w:pPr>
        <w:spacing w:after="0" w:line="240" w:lineRule="auto"/>
      </w:pPr>
      <w:r>
        <w:separator/>
      </w:r>
    </w:p>
  </w:endnote>
  <w:endnote w:type="continuationSeparator" w:id="0">
    <w:p w:rsidR="007A6577" w:rsidRDefault="007A6577" w:rsidP="000E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77" w:rsidRDefault="007A6577" w:rsidP="000E082C">
      <w:pPr>
        <w:spacing w:after="0" w:line="240" w:lineRule="auto"/>
      </w:pPr>
      <w:r>
        <w:separator/>
      </w:r>
    </w:p>
  </w:footnote>
  <w:footnote w:type="continuationSeparator" w:id="0">
    <w:p w:rsidR="007A6577" w:rsidRDefault="007A6577" w:rsidP="000E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93"/>
    <w:rsid w:val="00074C31"/>
    <w:rsid w:val="000C35CC"/>
    <w:rsid w:val="000E082C"/>
    <w:rsid w:val="000E3D23"/>
    <w:rsid w:val="000E4254"/>
    <w:rsid w:val="000F1BB8"/>
    <w:rsid w:val="00137C7F"/>
    <w:rsid w:val="00152550"/>
    <w:rsid w:val="002C7D54"/>
    <w:rsid w:val="00325631"/>
    <w:rsid w:val="00351185"/>
    <w:rsid w:val="003626C5"/>
    <w:rsid w:val="003E66E4"/>
    <w:rsid w:val="003F369C"/>
    <w:rsid w:val="00470338"/>
    <w:rsid w:val="00563E0E"/>
    <w:rsid w:val="005E7733"/>
    <w:rsid w:val="00651C17"/>
    <w:rsid w:val="006E0D0A"/>
    <w:rsid w:val="006E13F6"/>
    <w:rsid w:val="0071684B"/>
    <w:rsid w:val="007A6577"/>
    <w:rsid w:val="00943B93"/>
    <w:rsid w:val="00A55E63"/>
    <w:rsid w:val="00A7164A"/>
    <w:rsid w:val="00AE7A47"/>
    <w:rsid w:val="00C5254A"/>
    <w:rsid w:val="00C744FF"/>
    <w:rsid w:val="00CD5392"/>
    <w:rsid w:val="00CE1139"/>
    <w:rsid w:val="00D208DB"/>
    <w:rsid w:val="00D67FB5"/>
    <w:rsid w:val="00E23265"/>
    <w:rsid w:val="00F2544E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8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183</Words>
  <Characters>1086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Počaply</cp:lastModifiedBy>
  <cp:revision>8</cp:revision>
  <dcterms:created xsi:type="dcterms:W3CDTF">2020-12-10T18:37:00Z</dcterms:created>
  <dcterms:modified xsi:type="dcterms:W3CDTF">2021-01-27T13:47:00Z</dcterms:modified>
</cp:coreProperties>
</file>