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730B5" w14:textId="442EE8D1" w:rsidR="00110048" w:rsidRPr="00110048" w:rsidRDefault="00110048" w:rsidP="00110048">
      <w:pPr>
        <w:jc w:val="center"/>
        <w:rPr>
          <w:b/>
          <w:sz w:val="32"/>
          <w:szCs w:val="32"/>
        </w:rPr>
      </w:pPr>
      <w:r w:rsidRPr="00110048">
        <w:rPr>
          <w:b/>
          <w:sz w:val="32"/>
          <w:szCs w:val="32"/>
        </w:rPr>
        <w:t xml:space="preserve">DODATEK č. </w:t>
      </w:r>
      <w:r w:rsidR="00B8474D">
        <w:rPr>
          <w:b/>
          <w:sz w:val="32"/>
          <w:szCs w:val="32"/>
        </w:rPr>
        <w:t>3</w:t>
      </w:r>
      <w:r w:rsidR="008D6671">
        <w:rPr>
          <w:b/>
          <w:sz w:val="32"/>
          <w:szCs w:val="32"/>
        </w:rPr>
        <w:t xml:space="preserve"> </w:t>
      </w:r>
      <w:r w:rsidRPr="00110048">
        <w:rPr>
          <w:b/>
          <w:sz w:val="32"/>
          <w:szCs w:val="32"/>
        </w:rPr>
        <w:t>/</w:t>
      </w:r>
      <w:r w:rsidR="00B36D3D">
        <w:rPr>
          <w:b/>
          <w:sz w:val="32"/>
          <w:szCs w:val="32"/>
        </w:rPr>
        <w:t xml:space="preserve"> </w:t>
      </w:r>
      <w:r w:rsidRPr="00110048">
        <w:rPr>
          <w:b/>
          <w:sz w:val="32"/>
          <w:szCs w:val="32"/>
        </w:rPr>
        <w:t>20</w:t>
      </w:r>
      <w:r w:rsidR="00920E2D">
        <w:rPr>
          <w:b/>
          <w:sz w:val="32"/>
          <w:szCs w:val="32"/>
        </w:rPr>
        <w:t>2</w:t>
      </w:r>
      <w:r w:rsidR="00B8474D">
        <w:rPr>
          <w:b/>
          <w:sz w:val="32"/>
          <w:szCs w:val="32"/>
        </w:rPr>
        <w:t>1</w:t>
      </w:r>
      <w:r w:rsidRPr="00110048">
        <w:rPr>
          <w:b/>
          <w:sz w:val="32"/>
          <w:szCs w:val="32"/>
        </w:rPr>
        <w:t xml:space="preserve"> k obchodní smlouvě č. </w:t>
      </w:r>
      <w:r w:rsidRPr="00110048">
        <w:rPr>
          <w:b/>
          <w:sz w:val="32"/>
          <w:szCs w:val="32"/>
        </w:rPr>
        <w:fldChar w:fldCharType="begin">
          <w:ffData>
            <w:name w:val="cissml"/>
            <w:enabled/>
            <w:calcOnExit w:val="0"/>
            <w:textInput/>
          </w:ffData>
        </w:fldChar>
      </w:r>
      <w:r w:rsidRPr="00110048">
        <w:rPr>
          <w:b/>
          <w:sz w:val="32"/>
          <w:szCs w:val="32"/>
        </w:rPr>
        <w:instrText xml:space="preserve"> FORMTEXT </w:instrText>
      </w:r>
      <w:r w:rsidRPr="00110048">
        <w:rPr>
          <w:b/>
          <w:sz w:val="32"/>
          <w:szCs w:val="32"/>
        </w:rPr>
      </w:r>
      <w:r w:rsidRPr="00110048">
        <w:rPr>
          <w:b/>
          <w:sz w:val="32"/>
          <w:szCs w:val="32"/>
        </w:rPr>
        <w:fldChar w:fldCharType="separate"/>
      </w:r>
      <w:r w:rsidR="002A077A">
        <w:rPr>
          <w:b/>
          <w:sz w:val="32"/>
          <w:szCs w:val="32"/>
        </w:rPr>
        <w:t>P/0313029</w:t>
      </w:r>
      <w:r w:rsidRPr="00110048">
        <w:rPr>
          <w:b/>
          <w:sz w:val="32"/>
          <w:szCs w:val="32"/>
        </w:rPr>
        <w:fldChar w:fldCharType="end"/>
      </w:r>
    </w:p>
    <w:p w14:paraId="6A446698" w14:textId="77777777" w:rsidR="00110048" w:rsidRDefault="00B36D3D" w:rsidP="00110048">
      <w:pPr>
        <w:jc w:val="center"/>
        <w:rPr>
          <w:b/>
        </w:rPr>
      </w:pPr>
      <w:r>
        <w:rPr>
          <w:b/>
        </w:rPr>
        <w:t>o aktualizaci</w:t>
      </w:r>
      <w:r w:rsidR="00110048" w:rsidRPr="00110048">
        <w:rPr>
          <w:b/>
        </w:rPr>
        <w:t xml:space="preserve"> licence programového systému PERM 3 </w:t>
      </w:r>
    </w:p>
    <w:p w14:paraId="5D20C310" w14:textId="77777777" w:rsidR="00066F05" w:rsidRPr="00110048" w:rsidRDefault="00066F05" w:rsidP="00110048">
      <w:pPr>
        <w:jc w:val="center"/>
        <w:rPr>
          <w:b/>
        </w:rPr>
      </w:pPr>
    </w:p>
    <w:p w14:paraId="4CE82197" w14:textId="77777777" w:rsidR="002E549F" w:rsidRDefault="00110048" w:rsidP="00110048">
      <w:pPr>
        <w:jc w:val="center"/>
        <w:rPr>
          <w:b/>
        </w:rPr>
      </w:pPr>
      <w:r w:rsidRPr="00110048">
        <w:rPr>
          <w:b/>
        </w:rPr>
        <w:t>(dále jen dodatek)</w:t>
      </w:r>
    </w:p>
    <w:p w14:paraId="005D8376" w14:textId="77777777" w:rsidR="00110048" w:rsidRPr="00110048" w:rsidRDefault="00110048" w:rsidP="00110048">
      <w:pPr>
        <w:jc w:val="center"/>
        <w:rPr>
          <w:b/>
        </w:rPr>
      </w:pPr>
    </w:p>
    <w:p w14:paraId="1E890509" w14:textId="77777777" w:rsidR="00AC60F6" w:rsidRPr="006E54B8" w:rsidRDefault="00110048" w:rsidP="00110048">
      <w:pPr>
        <w:jc w:val="center"/>
      </w:pPr>
      <w:r>
        <w:t>mezi</w:t>
      </w:r>
      <w:r w:rsidR="00AC60F6" w:rsidRPr="006E54B8">
        <w:t>:</w:t>
      </w:r>
    </w:p>
    <w:p w14:paraId="0992E279" w14:textId="77777777" w:rsidR="00AC60F6" w:rsidRPr="006E54B8" w:rsidRDefault="00AC60F6" w:rsidP="00110048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5"/>
        <w:gridCol w:w="4629"/>
      </w:tblGrid>
      <w:tr w:rsidR="00646575" w:rsidRPr="006E54B8" w14:paraId="15C980C9" w14:textId="77777777" w:rsidTr="00780CBD">
        <w:tc>
          <w:tcPr>
            <w:tcW w:w="4395" w:type="dxa"/>
            <w:vAlign w:val="center"/>
          </w:tcPr>
          <w:p w14:paraId="6306E04C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bookmarkStart w:id="0" w:name="fynaze"/>
        <w:tc>
          <w:tcPr>
            <w:tcW w:w="4709" w:type="dxa"/>
            <w:vAlign w:val="center"/>
          </w:tcPr>
          <w:p w14:paraId="19D7A11F" w14:textId="77777777" w:rsidR="00110048" w:rsidRDefault="00110048" w:rsidP="00110048">
            <w:pPr>
              <w:spacing w:before="60" w:after="60"/>
              <w:rPr>
                <w:b/>
              </w:rPr>
            </w:pPr>
            <w:r w:rsidRPr="008D2973">
              <w:rPr>
                <w:b/>
              </w:rPr>
              <w:fldChar w:fldCharType="begin">
                <w:ffData>
                  <w:name w:val="fynaze"/>
                  <w:enabled/>
                  <w:calcOnExit w:val="0"/>
                  <w:textInput/>
                </w:ffData>
              </w:fldChar>
            </w:r>
            <w:r w:rsidRPr="008D2973">
              <w:rPr>
                <w:b/>
              </w:rPr>
              <w:instrText xml:space="preserve"> FORMTEXT </w:instrText>
            </w:r>
            <w:r w:rsidRPr="008D2973">
              <w:rPr>
                <w:b/>
              </w:rPr>
            </w:r>
            <w:r w:rsidRPr="008D2973">
              <w:rPr>
                <w:b/>
              </w:rPr>
              <w:fldChar w:fldCharType="separate"/>
            </w:r>
            <w:r w:rsidR="002A077A">
              <w:rPr>
                <w:b/>
              </w:rPr>
              <w:t>Základní škola, Holzova č.1</w:t>
            </w:r>
            <w:r w:rsidRPr="008D2973">
              <w:rPr>
                <w:b/>
              </w:rPr>
              <w:fldChar w:fldCharType="end"/>
            </w:r>
            <w:bookmarkEnd w:id="0"/>
            <w:r w:rsidRPr="00F77E6A">
              <w:rPr>
                <w:b/>
              </w:rPr>
              <w:t xml:space="preserve"> </w:t>
            </w:r>
          </w:p>
          <w:p w14:paraId="004CF01E" w14:textId="77777777" w:rsidR="00110048" w:rsidRDefault="00110048" w:rsidP="00110048">
            <w:pPr>
              <w:spacing w:before="60" w:after="60"/>
            </w:pPr>
            <w:r w:rsidRPr="008D2973">
              <w:fldChar w:fldCharType="begin">
                <w:ffData>
                  <w:name w:val="siduli"/>
                  <w:enabled/>
                  <w:calcOnExit w:val="0"/>
                  <w:textInput/>
                </w:ffData>
              </w:fldChar>
            </w:r>
            <w:bookmarkStart w:id="1" w:name="siduli"/>
            <w:r w:rsidRPr="008D2973">
              <w:instrText xml:space="preserve"> FORMTEXT </w:instrText>
            </w:r>
            <w:r w:rsidRPr="008D2973">
              <w:fldChar w:fldCharType="separate"/>
            </w:r>
            <w:r w:rsidR="002A077A">
              <w:t>Holzova č.1</w:t>
            </w:r>
            <w:r w:rsidRPr="008D2973">
              <w:fldChar w:fldCharType="end"/>
            </w:r>
            <w:bookmarkEnd w:id="1"/>
            <w:r w:rsidRPr="008D2973">
              <w:t xml:space="preserve"> </w:t>
            </w:r>
            <w:r w:rsidRPr="008D2973">
              <w:fldChar w:fldCharType="begin">
                <w:ffData>
                  <w:name w:val="sidcip"/>
                  <w:enabled/>
                  <w:calcOnExit w:val="0"/>
                  <w:textInput/>
                </w:ffData>
              </w:fldChar>
            </w:r>
            <w:bookmarkStart w:id="2" w:name="sidcip"/>
            <w:r w:rsidRPr="008D2973">
              <w:instrText xml:space="preserve"> FORMTEXT </w:instrText>
            </w:r>
            <w:r w:rsidRPr="008D2973">
              <w:fldChar w:fldCharType="separate"/>
            </w:r>
            <w:r w:rsidR="002A077A">
              <w:t> </w:t>
            </w:r>
            <w:r w:rsidR="002A077A">
              <w:t> </w:t>
            </w:r>
            <w:r w:rsidR="002A077A">
              <w:t> </w:t>
            </w:r>
            <w:r w:rsidR="002A077A">
              <w:t> </w:t>
            </w:r>
            <w:r w:rsidR="002A077A">
              <w:t> </w:t>
            </w:r>
            <w:r w:rsidRPr="008D2973">
              <w:fldChar w:fldCharType="end"/>
            </w:r>
            <w:bookmarkEnd w:id="2"/>
            <w:r w:rsidRPr="00000E36">
              <w:t xml:space="preserve"> </w:t>
            </w:r>
          </w:p>
          <w:p w14:paraId="22A457D0" w14:textId="77777777" w:rsidR="00646575" w:rsidRPr="00F77E6A" w:rsidRDefault="00110048" w:rsidP="00110048">
            <w:pPr>
              <w:spacing w:before="60" w:after="60"/>
            </w:pPr>
            <w:r w:rsidRPr="00000E36">
              <w:t xml:space="preserve">PSČ </w:t>
            </w:r>
            <w:r w:rsidRPr="008D2973">
              <w:fldChar w:fldCharType="begin">
                <w:ffData>
                  <w:name w:val="sidpsc"/>
                  <w:enabled/>
                  <w:calcOnExit w:val="0"/>
                  <w:textInput/>
                </w:ffData>
              </w:fldChar>
            </w:r>
            <w:bookmarkStart w:id="3" w:name="sidpsc"/>
            <w:r w:rsidRPr="008D2973">
              <w:instrText xml:space="preserve"> FORMTEXT </w:instrText>
            </w:r>
            <w:r w:rsidRPr="008D2973">
              <w:fldChar w:fldCharType="separate"/>
            </w:r>
            <w:r w:rsidR="002A077A">
              <w:t>62800</w:t>
            </w:r>
            <w:r w:rsidRPr="008D2973">
              <w:fldChar w:fldCharType="end"/>
            </w:r>
            <w:bookmarkEnd w:id="3"/>
            <w:r w:rsidRPr="008D2973">
              <w:t xml:space="preserve">, </w:t>
            </w:r>
            <w:r w:rsidRPr="008D2973">
              <w:fldChar w:fldCharType="begin">
                <w:ffData>
                  <w:name w:val="sidmes"/>
                  <w:enabled/>
                  <w:calcOnExit w:val="0"/>
                  <w:textInput/>
                </w:ffData>
              </w:fldChar>
            </w:r>
            <w:bookmarkStart w:id="4" w:name="sidmes"/>
            <w:r w:rsidRPr="008D2973">
              <w:instrText xml:space="preserve"> FORMTEXT </w:instrText>
            </w:r>
            <w:r w:rsidRPr="008D2973">
              <w:fldChar w:fldCharType="separate"/>
            </w:r>
            <w:r w:rsidR="002A077A">
              <w:t>Brno</w:t>
            </w:r>
            <w:r w:rsidRPr="008D2973">
              <w:fldChar w:fldCharType="end"/>
            </w:r>
            <w:bookmarkEnd w:id="4"/>
          </w:p>
        </w:tc>
      </w:tr>
      <w:tr w:rsidR="008A68F7" w:rsidRPr="006E54B8" w14:paraId="74241F6F" w14:textId="77777777" w:rsidTr="00780CBD">
        <w:tc>
          <w:tcPr>
            <w:tcW w:w="4395" w:type="dxa"/>
            <w:vAlign w:val="center"/>
          </w:tcPr>
          <w:p w14:paraId="6E5E660D" w14:textId="77777777" w:rsidR="008A68F7" w:rsidRPr="006E54B8" w:rsidRDefault="008A68F7" w:rsidP="008A68F7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367DE20E" w14:textId="77777777" w:rsidR="007A75EE" w:rsidRPr="007A75EE" w:rsidRDefault="007A75EE" w:rsidP="007A75EE">
            <w:pPr>
              <w:shd w:val="clear" w:color="auto" w:fill="FFFFFF"/>
              <w:textAlignment w:val="baseline"/>
              <w:rPr>
                <w:rFonts w:ascii="inherit" w:hAnsi="inherit" w:cs="Times New Roman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7A75EE">
              <w:rPr>
                <w:rFonts w:ascii="inherit" w:hAnsi="inherit" w:cs="Times New Roman"/>
                <w:b/>
                <w:bCs/>
                <w:color w:val="333333"/>
                <w:sz w:val="18"/>
                <w:szCs w:val="18"/>
              </w:rPr>
              <w:t>atum</w:t>
            </w:r>
            <w:proofErr w:type="spellEnd"/>
            <w:r w:rsidRPr="007A75EE">
              <w:rPr>
                <w:rFonts w:ascii="inherit" w:hAnsi="inherit" w:cs="Times New Roman"/>
                <w:b/>
                <w:bCs/>
                <w:color w:val="333333"/>
                <w:sz w:val="18"/>
                <w:szCs w:val="18"/>
              </w:rPr>
              <w:t xml:space="preserve"> zápisu:</w:t>
            </w:r>
          </w:p>
          <w:p w14:paraId="16560B21" w14:textId="77777777" w:rsidR="007A75EE" w:rsidRPr="007A75EE" w:rsidRDefault="007A75EE" w:rsidP="007A75EE">
            <w:pPr>
              <w:shd w:val="clear" w:color="auto" w:fill="FFFFFF"/>
              <w:textAlignment w:val="baseline"/>
              <w:rPr>
                <w:rFonts w:ascii="Verdana" w:hAnsi="Verdana" w:cs="Times New Roman"/>
                <w:color w:val="333333"/>
                <w:sz w:val="18"/>
                <w:szCs w:val="18"/>
              </w:rPr>
            </w:pPr>
            <w:r w:rsidRPr="007A75EE">
              <w:rPr>
                <w:rFonts w:ascii="Verdana" w:hAnsi="Verdana" w:cs="Times New Roman"/>
                <w:color w:val="333333"/>
                <w:sz w:val="18"/>
                <w:szCs w:val="18"/>
              </w:rPr>
              <w:t>29. srpna 2001</w:t>
            </w:r>
          </w:p>
          <w:p w14:paraId="7DF5B4DF" w14:textId="77777777" w:rsidR="007A75EE" w:rsidRPr="007A75EE" w:rsidRDefault="007A75EE" w:rsidP="007A75EE">
            <w:pPr>
              <w:shd w:val="clear" w:color="auto" w:fill="FFFFFF"/>
              <w:textAlignment w:val="baseline"/>
              <w:rPr>
                <w:rFonts w:ascii="inherit" w:hAnsi="inherit" w:cs="Times New Roman"/>
                <w:b/>
                <w:bCs/>
                <w:color w:val="333333"/>
                <w:sz w:val="18"/>
                <w:szCs w:val="18"/>
              </w:rPr>
            </w:pPr>
            <w:r w:rsidRPr="007A75EE">
              <w:rPr>
                <w:rFonts w:ascii="inherit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Datum vzniku:</w:t>
            </w:r>
          </w:p>
          <w:p w14:paraId="5628BE94" w14:textId="77777777" w:rsidR="005C69BD" w:rsidRPr="006E54B8" w:rsidRDefault="007A75EE" w:rsidP="007A75EE">
            <w:pPr>
              <w:shd w:val="clear" w:color="auto" w:fill="FFFFFF"/>
              <w:textAlignment w:val="baseline"/>
              <w:rPr>
                <w:b/>
              </w:rPr>
            </w:pPr>
            <w:r w:rsidRPr="007A75EE">
              <w:rPr>
                <w:rFonts w:ascii="Verdana" w:hAnsi="Verdana" w:cs="Times New Roman"/>
                <w:color w:val="333333"/>
                <w:sz w:val="18"/>
                <w:szCs w:val="18"/>
                <w:bdr w:val="none" w:sz="0" w:space="0" w:color="auto" w:frame="1"/>
              </w:rPr>
              <w:t>1. ledna 1994</w:t>
            </w:r>
          </w:p>
        </w:tc>
      </w:tr>
      <w:tr w:rsidR="00646575" w:rsidRPr="006E54B8" w14:paraId="513627E3" w14:textId="77777777" w:rsidTr="00780CBD">
        <w:tc>
          <w:tcPr>
            <w:tcW w:w="4395" w:type="dxa"/>
            <w:vAlign w:val="center"/>
          </w:tcPr>
          <w:p w14:paraId="28D6E634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</w:t>
            </w:r>
            <w:r>
              <w:rPr>
                <w:b/>
              </w:rPr>
              <w:t>e</w:t>
            </w:r>
            <w:r w:rsidRPr="006E54B8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574A1C8D" w14:textId="77777777" w:rsidR="00646575" w:rsidRPr="006E54B8" w:rsidRDefault="007A75EE" w:rsidP="001E75C3">
            <w:pPr>
              <w:spacing w:before="60" w:after="60"/>
            </w:pPr>
            <w:r>
              <w:t xml:space="preserve">Mgr. Stanislav Holubář, ředitel </w:t>
            </w:r>
          </w:p>
        </w:tc>
      </w:tr>
      <w:tr w:rsidR="00646575" w:rsidRPr="006E54B8" w14:paraId="5137F124" w14:textId="77777777" w:rsidTr="00780CBD">
        <w:tc>
          <w:tcPr>
            <w:tcW w:w="4395" w:type="dxa"/>
            <w:vAlign w:val="center"/>
          </w:tcPr>
          <w:p w14:paraId="25A50110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14:paraId="4626953C" w14:textId="77777777" w:rsidR="00646575" w:rsidRPr="006E54B8" w:rsidRDefault="00110048" w:rsidP="00780CBD">
            <w:pPr>
              <w:spacing w:before="60" w:after="60"/>
            </w:pPr>
            <w:r w:rsidRPr="008D2973">
              <w:fldChar w:fldCharType="begin">
                <w:ffData>
                  <w:name w:val="firico"/>
                  <w:enabled/>
                  <w:calcOnExit w:val="0"/>
                  <w:textInput/>
                </w:ffData>
              </w:fldChar>
            </w:r>
            <w:r w:rsidRPr="008D2973">
              <w:instrText xml:space="preserve"> FORMTEXT </w:instrText>
            </w:r>
            <w:r w:rsidRPr="008D2973">
              <w:fldChar w:fldCharType="separate"/>
            </w:r>
            <w:r w:rsidR="002A077A">
              <w:t>48512524</w:t>
            </w:r>
            <w:r w:rsidRPr="008D2973">
              <w:fldChar w:fldCharType="end"/>
            </w:r>
          </w:p>
        </w:tc>
      </w:tr>
      <w:tr w:rsidR="00646575" w:rsidRPr="006E54B8" w14:paraId="6F0E1A81" w14:textId="77777777" w:rsidTr="00780CBD">
        <w:tc>
          <w:tcPr>
            <w:tcW w:w="4395" w:type="dxa"/>
            <w:vAlign w:val="center"/>
          </w:tcPr>
          <w:p w14:paraId="6A2AE3D1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14:paraId="0A72BECB" w14:textId="77777777" w:rsidR="00646575" w:rsidRPr="006E54B8" w:rsidRDefault="00110048" w:rsidP="00780CBD">
            <w:pPr>
              <w:spacing w:before="60" w:after="60"/>
            </w:pPr>
            <w:r w:rsidRPr="008D2973">
              <w:fldChar w:fldCharType="begin">
                <w:ffData>
                  <w:name w:val="firdic"/>
                  <w:enabled/>
                  <w:calcOnExit w:val="0"/>
                  <w:textInput/>
                </w:ffData>
              </w:fldChar>
            </w:r>
            <w:bookmarkStart w:id="5" w:name="firdic"/>
            <w:r w:rsidRPr="008D2973">
              <w:instrText xml:space="preserve"> FORMTEXT </w:instrText>
            </w:r>
            <w:r w:rsidRPr="008D2973">
              <w:fldChar w:fldCharType="separate"/>
            </w:r>
            <w:r w:rsidR="002A077A">
              <w:t> </w:t>
            </w:r>
            <w:r w:rsidR="002A077A">
              <w:t> </w:t>
            </w:r>
            <w:r w:rsidR="002A077A">
              <w:t> </w:t>
            </w:r>
            <w:r w:rsidR="002A077A">
              <w:t> </w:t>
            </w:r>
            <w:r w:rsidR="002A077A">
              <w:t> </w:t>
            </w:r>
            <w:r w:rsidRPr="008D2973">
              <w:fldChar w:fldCharType="end"/>
            </w:r>
            <w:bookmarkEnd w:id="5"/>
          </w:p>
        </w:tc>
      </w:tr>
    </w:tbl>
    <w:p w14:paraId="0B1BBFE0" w14:textId="77777777" w:rsidR="00AC60F6" w:rsidRPr="006E54B8" w:rsidRDefault="00AC60F6" w:rsidP="00AC60F6"/>
    <w:p w14:paraId="429CB557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odběratel)</w:t>
      </w:r>
    </w:p>
    <w:p w14:paraId="10E59097" w14:textId="77777777" w:rsidR="00AC60F6" w:rsidRPr="006E54B8" w:rsidRDefault="00AC60F6" w:rsidP="00AC60F6">
      <w:pPr>
        <w:jc w:val="center"/>
      </w:pPr>
      <w:r w:rsidRPr="006E54B8">
        <w:t>a</w:t>
      </w:r>
    </w:p>
    <w:p w14:paraId="51E8BD5B" w14:textId="77777777" w:rsidR="00AC60F6" w:rsidRPr="006E54B8" w:rsidRDefault="00AC60F6" w:rsidP="00AC60F6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5"/>
        <w:gridCol w:w="4529"/>
      </w:tblGrid>
      <w:tr w:rsidR="00AC60F6" w:rsidRPr="006E54B8" w14:paraId="6C59A856" w14:textId="77777777" w:rsidTr="00C117C5">
        <w:tc>
          <w:tcPr>
            <w:tcW w:w="4498" w:type="dxa"/>
            <w:vAlign w:val="center"/>
          </w:tcPr>
          <w:p w14:paraId="68B5375B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tc>
          <w:tcPr>
            <w:tcW w:w="4606" w:type="dxa"/>
            <w:vAlign w:val="center"/>
          </w:tcPr>
          <w:p w14:paraId="0B197C19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Kvasar, spol. s r.o.</w:t>
            </w:r>
          </w:p>
          <w:p w14:paraId="6BBA7CFB" w14:textId="77777777" w:rsidR="00AC60F6" w:rsidRPr="006E54B8" w:rsidRDefault="00AC60F6" w:rsidP="00C117C5">
            <w:pPr>
              <w:spacing w:before="60" w:after="60"/>
            </w:pPr>
            <w:r w:rsidRPr="006E54B8">
              <w:t>K Pasekám 3679, 760 01 Zlín, P.O.BOX 141</w:t>
            </w:r>
          </w:p>
        </w:tc>
      </w:tr>
      <w:tr w:rsidR="008A68F7" w:rsidRPr="006E54B8" w14:paraId="63556073" w14:textId="77777777" w:rsidTr="00C117C5">
        <w:tc>
          <w:tcPr>
            <w:tcW w:w="4498" w:type="dxa"/>
            <w:vAlign w:val="center"/>
          </w:tcPr>
          <w:p w14:paraId="469BCE86" w14:textId="77777777" w:rsidR="008A68F7" w:rsidRPr="006E54B8" w:rsidRDefault="008A68F7" w:rsidP="00C117C5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606" w:type="dxa"/>
            <w:vAlign w:val="center"/>
          </w:tcPr>
          <w:p w14:paraId="624EB814" w14:textId="77777777" w:rsidR="00B36D3D" w:rsidRPr="00B36D3D" w:rsidRDefault="00B36D3D" w:rsidP="00B36D3D">
            <w:pPr>
              <w:spacing w:before="60" w:after="60"/>
            </w:pPr>
            <w:r w:rsidRPr="00B36D3D">
              <w:t>C 907 vedená u Krajského soudu v Brně</w:t>
            </w:r>
          </w:p>
          <w:p w14:paraId="00F8C976" w14:textId="77777777" w:rsidR="008A68F7" w:rsidRPr="006E54B8" w:rsidRDefault="00B36D3D" w:rsidP="00B36D3D">
            <w:pPr>
              <w:spacing w:before="60" w:after="60"/>
              <w:rPr>
                <w:b/>
              </w:rPr>
            </w:pPr>
            <w:r w:rsidRPr="00B36D3D">
              <w:t>Den zápisu 28. 3. 1991</w:t>
            </w:r>
          </w:p>
        </w:tc>
      </w:tr>
      <w:tr w:rsidR="00AC60F6" w:rsidRPr="006E54B8" w14:paraId="1F67F9E1" w14:textId="77777777" w:rsidTr="00C117C5">
        <w:tc>
          <w:tcPr>
            <w:tcW w:w="4498" w:type="dxa"/>
            <w:vAlign w:val="center"/>
          </w:tcPr>
          <w:p w14:paraId="5D61F88A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zástupce:</w:t>
            </w:r>
          </w:p>
        </w:tc>
        <w:tc>
          <w:tcPr>
            <w:tcW w:w="4606" w:type="dxa"/>
            <w:vAlign w:val="center"/>
          </w:tcPr>
          <w:p w14:paraId="1288A67E" w14:textId="77777777" w:rsidR="00AC60F6" w:rsidRPr="006E54B8" w:rsidRDefault="00AC60F6" w:rsidP="00D83800">
            <w:pPr>
              <w:spacing w:before="60" w:after="60"/>
            </w:pPr>
            <w:r w:rsidRPr="006E54B8">
              <w:t>Vítězslav Vicherek, jednatel</w:t>
            </w:r>
          </w:p>
        </w:tc>
      </w:tr>
      <w:tr w:rsidR="00AC60F6" w:rsidRPr="006E54B8" w14:paraId="4E854929" w14:textId="77777777" w:rsidTr="00C117C5">
        <w:tc>
          <w:tcPr>
            <w:tcW w:w="4498" w:type="dxa"/>
            <w:vAlign w:val="center"/>
          </w:tcPr>
          <w:p w14:paraId="72E9F8DD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606" w:type="dxa"/>
            <w:vAlign w:val="center"/>
          </w:tcPr>
          <w:p w14:paraId="14FD251B" w14:textId="77777777" w:rsidR="00AC60F6" w:rsidRPr="006E54B8" w:rsidRDefault="00AC60F6" w:rsidP="00C117C5">
            <w:pPr>
              <w:spacing w:before="60" w:after="60"/>
            </w:pPr>
            <w:r w:rsidRPr="006E54B8">
              <w:t>005 69 135</w:t>
            </w:r>
          </w:p>
        </w:tc>
      </w:tr>
      <w:tr w:rsidR="00AC60F6" w:rsidRPr="006E54B8" w14:paraId="6BA33858" w14:textId="77777777" w:rsidTr="00C117C5">
        <w:tc>
          <w:tcPr>
            <w:tcW w:w="4498" w:type="dxa"/>
            <w:vAlign w:val="center"/>
          </w:tcPr>
          <w:p w14:paraId="6A548741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606" w:type="dxa"/>
            <w:vAlign w:val="center"/>
          </w:tcPr>
          <w:p w14:paraId="47D5AEE4" w14:textId="77777777" w:rsidR="00AC60F6" w:rsidRPr="006E54B8" w:rsidRDefault="00AC60F6" w:rsidP="00C117C5">
            <w:pPr>
              <w:spacing w:before="60" w:after="60"/>
            </w:pPr>
            <w:r w:rsidRPr="006E54B8">
              <w:t>CZ 005 69 135</w:t>
            </w:r>
          </w:p>
        </w:tc>
      </w:tr>
    </w:tbl>
    <w:p w14:paraId="6FB567CD" w14:textId="77777777" w:rsidR="00AC60F6" w:rsidRPr="006E54B8" w:rsidRDefault="00AC60F6" w:rsidP="00AC60F6"/>
    <w:p w14:paraId="1D5C099A" w14:textId="77777777" w:rsidR="00AC60F6" w:rsidRDefault="00AC60F6" w:rsidP="00AC60F6">
      <w:pPr>
        <w:jc w:val="center"/>
        <w:rPr>
          <w:b/>
        </w:rPr>
      </w:pPr>
      <w:r w:rsidRPr="006E54B8">
        <w:rPr>
          <w:b/>
        </w:rPr>
        <w:t>(dále jen dodavatel)</w:t>
      </w:r>
    </w:p>
    <w:p w14:paraId="6EE92299" w14:textId="77777777" w:rsidR="005C69BD" w:rsidRPr="006E54B8" w:rsidRDefault="005C69BD" w:rsidP="00AC60F6">
      <w:pPr>
        <w:jc w:val="center"/>
        <w:rPr>
          <w:b/>
        </w:rPr>
      </w:pPr>
    </w:p>
    <w:p w14:paraId="00E136A1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(společně „smluvní strany“)</w:t>
      </w:r>
    </w:p>
    <w:p w14:paraId="5AF97975" w14:textId="77777777" w:rsidR="002E549F" w:rsidRDefault="002E549F" w:rsidP="00AC60F6"/>
    <w:p w14:paraId="2FB55579" w14:textId="77777777" w:rsidR="004F38E4" w:rsidRDefault="004F38E4" w:rsidP="004B0394">
      <w:pPr>
        <w:pStyle w:val="Nadpis1"/>
      </w:pPr>
      <w:bookmarkStart w:id="6" w:name="_Toc371430990"/>
      <w:r w:rsidRPr="006E54B8">
        <w:t xml:space="preserve">Předmět </w:t>
      </w:r>
      <w:r w:rsidR="00D55C84">
        <w:t>d</w:t>
      </w:r>
      <w:r w:rsidR="001E75C3">
        <w:t>odatku</w:t>
      </w:r>
      <w:bookmarkEnd w:id="6"/>
    </w:p>
    <w:p w14:paraId="5A9CCB56" w14:textId="4D715852" w:rsidR="005A2E2F" w:rsidRPr="00B36D3D" w:rsidRDefault="008D6671" w:rsidP="007A75E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Změna parametrů </w:t>
      </w:r>
      <w:r w:rsidR="00B36D3D" w:rsidRPr="00B36D3D">
        <w:rPr>
          <w:sz w:val="22"/>
          <w:szCs w:val="22"/>
        </w:rPr>
        <w:t>časově a územně neomezené nevýhradní licence personálního a mzdového systému PERM 3</w:t>
      </w:r>
      <w:r>
        <w:rPr>
          <w:sz w:val="22"/>
          <w:szCs w:val="22"/>
        </w:rPr>
        <w:t xml:space="preserve"> na verzi </w:t>
      </w:r>
      <w:r w:rsidRPr="007A75EE">
        <w:rPr>
          <w:b/>
          <w:sz w:val="22"/>
          <w:szCs w:val="22"/>
          <w:u w:val="single"/>
        </w:rPr>
        <w:t xml:space="preserve">do </w:t>
      </w:r>
      <w:r w:rsidR="00920E2D">
        <w:rPr>
          <w:b/>
          <w:sz w:val="22"/>
          <w:szCs w:val="22"/>
          <w:u w:val="single"/>
        </w:rPr>
        <w:t>1</w:t>
      </w:r>
      <w:r w:rsidR="00B8474D">
        <w:rPr>
          <w:b/>
          <w:sz w:val="22"/>
          <w:szCs w:val="22"/>
          <w:u w:val="single"/>
        </w:rPr>
        <w:t>1</w:t>
      </w:r>
      <w:r w:rsidR="00920E2D">
        <w:rPr>
          <w:b/>
          <w:sz w:val="22"/>
          <w:szCs w:val="22"/>
          <w:u w:val="single"/>
        </w:rPr>
        <w:t>0</w:t>
      </w:r>
      <w:r w:rsidRPr="007A75EE">
        <w:rPr>
          <w:b/>
          <w:sz w:val="22"/>
          <w:szCs w:val="22"/>
          <w:u w:val="single"/>
        </w:rPr>
        <w:t xml:space="preserve"> osob</w:t>
      </w:r>
      <w:r w:rsidR="00FA0937" w:rsidRPr="007A75EE">
        <w:rPr>
          <w:b/>
          <w:sz w:val="22"/>
          <w:szCs w:val="22"/>
          <w:u w:val="single"/>
        </w:rPr>
        <w:t>ních čísel</w:t>
      </w:r>
      <w:r>
        <w:rPr>
          <w:sz w:val="22"/>
          <w:szCs w:val="22"/>
        </w:rPr>
        <w:t>,</w:t>
      </w:r>
      <w:r w:rsidR="007A75EE">
        <w:rPr>
          <w:sz w:val="22"/>
          <w:szCs w:val="22"/>
        </w:rPr>
        <w:t xml:space="preserve"> 1 </w:t>
      </w:r>
      <w:r>
        <w:rPr>
          <w:sz w:val="22"/>
          <w:szCs w:val="22"/>
        </w:rPr>
        <w:t xml:space="preserve">databáze, </w:t>
      </w:r>
      <w:r w:rsidR="007A75EE">
        <w:rPr>
          <w:sz w:val="22"/>
          <w:szCs w:val="22"/>
        </w:rPr>
        <w:t>2</w:t>
      </w:r>
      <w:r>
        <w:rPr>
          <w:sz w:val="22"/>
          <w:szCs w:val="22"/>
        </w:rPr>
        <w:t xml:space="preserve"> uživatelské přístupy.</w:t>
      </w:r>
      <w:r w:rsidR="00066F05" w:rsidRPr="00B36D3D">
        <w:rPr>
          <w:sz w:val="22"/>
          <w:szCs w:val="22"/>
        </w:rPr>
        <w:t xml:space="preserve">   </w:t>
      </w:r>
    </w:p>
    <w:p w14:paraId="4C318DEA" w14:textId="77777777" w:rsidR="004F38E4" w:rsidRDefault="004F38E4" w:rsidP="00B87DC0">
      <w:pPr>
        <w:pStyle w:val="Nadpis1"/>
      </w:pPr>
      <w:bookmarkStart w:id="7" w:name="_Toc371431001"/>
      <w:r w:rsidRPr="006E54B8">
        <w:t>Cenová a platební ujednání</w:t>
      </w:r>
      <w:bookmarkEnd w:id="7"/>
    </w:p>
    <w:p w14:paraId="241E2486" w14:textId="77777777" w:rsidR="00066F05" w:rsidRDefault="00066F05" w:rsidP="00066F05">
      <w:r>
        <w:t xml:space="preserve">Dodavatel se dohodl s odběratelem na následujících cenách za rozšíření licence systému: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1"/>
        <w:gridCol w:w="1991"/>
      </w:tblGrid>
      <w:tr w:rsidR="00066F05" w14:paraId="6C4F48A9" w14:textId="77777777" w:rsidTr="00B36D3D">
        <w:tc>
          <w:tcPr>
            <w:tcW w:w="7196" w:type="dxa"/>
            <w:shd w:val="clear" w:color="auto" w:fill="auto"/>
          </w:tcPr>
          <w:p w14:paraId="336BEC57" w14:textId="7F71A140" w:rsidR="00066F05" w:rsidRDefault="00B8474D" w:rsidP="00401FF7">
            <w:pPr>
              <w:pStyle w:val="Odstavecseseznamem"/>
              <w:numPr>
                <w:ilvl w:val="0"/>
                <w:numId w:val="3"/>
              </w:numPr>
            </w:pPr>
            <w:r>
              <w:t xml:space="preserve">Jednorázový </w:t>
            </w:r>
            <w:r w:rsidR="00066F05">
              <w:t>doplatek ceny licence PERM 3 (</w:t>
            </w:r>
            <w:r w:rsidR="007A75EE">
              <w:t xml:space="preserve">+ </w:t>
            </w:r>
            <w:r w:rsidR="00920E2D">
              <w:t>10</w:t>
            </w:r>
            <w:r w:rsidR="007A75EE">
              <w:t xml:space="preserve"> </w:t>
            </w:r>
            <w:r w:rsidR="00066F05">
              <w:t>osob</w:t>
            </w:r>
            <w:r w:rsidR="00FA0937">
              <w:t>ních čísel</w:t>
            </w:r>
            <w:r w:rsidR="00066F05">
              <w:t>)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E56A045" w14:textId="51270FE7" w:rsidR="00066F05" w:rsidRDefault="00920E2D" w:rsidP="008B4D2B">
            <w:pPr>
              <w:jc w:val="right"/>
            </w:pPr>
            <w:proofErr w:type="gramStart"/>
            <w:r>
              <w:t>4</w:t>
            </w:r>
            <w:r w:rsidR="008169DA">
              <w:t>.</w:t>
            </w:r>
            <w:r>
              <w:t>6</w:t>
            </w:r>
            <w:r w:rsidR="00B8474D">
              <w:t>0</w:t>
            </w:r>
            <w:r>
              <w:t>0</w:t>
            </w:r>
            <w:r w:rsidR="007A75EE">
              <w:t>,-</w:t>
            </w:r>
            <w:proofErr w:type="gramEnd"/>
            <w:r w:rsidR="00066F05">
              <w:t xml:space="preserve"> Kč</w:t>
            </w:r>
          </w:p>
        </w:tc>
      </w:tr>
      <w:tr w:rsidR="008A68F7" w14:paraId="6E8629A9" w14:textId="77777777" w:rsidTr="00B36D3D">
        <w:tc>
          <w:tcPr>
            <w:tcW w:w="7196" w:type="dxa"/>
            <w:shd w:val="clear" w:color="auto" w:fill="auto"/>
          </w:tcPr>
          <w:p w14:paraId="38A3742E" w14:textId="125B5C2C" w:rsidR="007A75EE" w:rsidRDefault="008A68F7" w:rsidP="00B36D3D">
            <w:pPr>
              <w:pStyle w:val="Odstavecseseznamem"/>
              <w:numPr>
                <w:ilvl w:val="0"/>
                <w:numId w:val="3"/>
              </w:numPr>
            </w:pPr>
            <w:r w:rsidRPr="00DE1253">
              <w:t>úprava ceny</w:t>
            </w:r>
            <w:r w:rsidR="007A75EE">
              <w:t xml:space="preserve"> </w:t>
            </w:r>
            <w:r w:rsidR="007A75EE" w:rsidRPr="00920E2D">
              <w:t>pololetní</w:t>
            </w:r>
            <w:r>
              <w:t xml:space="preserve"> </w:t>
            </w:r>
            <w:r w:rsidRPr="00DE1253">
              <w:t xml:space="preserve">„Technické podpory“ PERM 3 </w:t>
            </w:r>
            <w:r w:rsidR="007A75EE">
              <w:t xml:space="preserve">(+ </w:t>
            </w:r>
            <w:proofErr w:type="gramStart"/>
            <w:r w:rsidR="00B8474D">
              <w:t>1</w:t>
            </w:r>
            <w:r w:rsidR="00920E2D">
              <w:t>.</w:t>
            </w:r>
            <w:r w:rsidR="00B8474D">
              <w:t>0</w:t>
            </w:r>
            <w:r w:rsidR="00920E2D">
              <w:t>00</w:t>
            </w:r>
            <w:r w:rsidR="007A75EE">
              <w:t>,-</w:t>
            </w:r>
            <w:proofErr w:type="gramEnd"/>
            <w:r w:rsidR="007A75EE">
              <w:t xml:space="preserve"> </w:t>
            </w:r>
            <w:r w:rsidRPr="00DE1253">
              <w:t xml:space="preserve"> Kč</w:t>
            </w:r>
            <w:r w:rsidR="007A75EE">
              <w:t>)</w:t>
            </w:r>
            <w:r w:rsidRPr="00DE1253">
              <w:t xml:space="preserve">, </w:t>
            </w:r>
          </w:p>
          <w:p w14:paraId="71ACDB0E" w14:textId="46224681" w:rsidR="008A68F7" w:rsidRDefault="008A68F7" w:rsidP="007A75EE">
            <w:pPr>
              <w:pStyle w:val="Odstavecseseznamem"/>
              <w:ind w:left="502"/>
            </w:pPr>
            <w:r w:rsidRPr="00DE1253">
              <w:t>první platba zvýšené ceny v</w:t>
            </w:r>
            <w:r w:rsidR="007A75EE">
              <w:t> květnu 20</w:t>
            </w:r>
            <w:r w:rsidR="00920E2D">
              <w:t>2</w:t>
            </w:r>
            <w:r w:rsidR="00B8474D">
              <w:t>1</w:t>
            </w:r>
            <w:r w:rsidR="00920E2D">
              <w:t>.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F5C99D5" w14:textId="5C28C358" w:rsidR="008A68F7" w:rsidRDefault="00B8474D" w:rsidP="00B36D3D">
            <w:pPr>
              <w:jc w:val="right"/>
            </w:pPr>
            <w:proofErr w:type="gramStart"/>
            <w:r>
              <w:t>10</w:t>
            </w:r>
            <w:r w:rsidR="007A75EE">
              <w:t>.</w:t>
            </w:r>
            <w:r w:rsidR="00920E2D">
              <w:t>4</w:t>
            </w:r>
            <w:r w:rsidR="007A75EE">
              <w:t>00,-</w:t>
            </w:r>
            <w:proofErr w:type="gramEnd"/>
            <w:r w:rsidR="007A75EE">
              <w:t xml:space="preserve"> </w:t>
            </w:r>
            <w:r w:rsidR="008A68F7">
              <w:t xml:space="preserve">Kč </w:t>
            </w:r>
          </w:p>
        </w:tc>
      </w:tr>
    </w:tbl>
    <w:p w14:paraId="2BF93BD2" w14:textId="77777777" w:rsidR="00066F05" w:rsidRDefault="00066F05" w:rsidP="00066F05">
      <w:r>
        <w:t xml:space="preserve">K uvedeným cenám bude účtována DPH dle </w:t>
      </w:r>
      <w:r w:rsidR="005C69BD">
        <w:t>aktuálně platného zákona o DPH.</w:t>
      </w:r>
      <w:r>
        <w:tab/>
      </w:r>
      <w:r>
        <w:tab/>
      </w:r>
    </w:p>
    <w:p w14:paraId="1378B1D9" w14:textId="029253F9" w:rsidR="00066F05" w:rsidRDefault="00066F05" w:rsidP="007A75EE">
      <w:pPr>
        <w:jc w:val="both"/>
      </w:pPr>
      <w:r>
        <w:lastRenderedPageBreak/>
        <w:t>Dohodnut</w:t>
      </w:r>
      <w:r w:rsidR="00401FF7">
        <w:t>ou</w:t>
      </w:r>
      <w:r>
        <w:t xml:space="preserve"> částk</w:t>
      </w:r>
      <w:r w:rsidR="00401FF7">
        <w:t>u</w:t>
      </w:r>
      <w:r>
        <w:t xml:space="preserve"> dle bodu a) uhradí odběratel na základě faktury vystavené dodavatelem nejpozději do 15 dnů od </w:t>
      </w:r>
      <w:r w:rsidR="00401FF7">
        <w:t>podpisu dodatku oběma smluvními stranami</w:t>
      </w:r>
      <w:r>
        <w:t>. Splatnost faktury bude 1</w:t>
      </w:r>
      <w:r w:rsidR="00920E2D">
        <w:t>5</w:t>
      </w:r>
      <w:r>
        <w:t xml:space="preserve"> dnů od jejího doručení odběrateli.    </w:t>
      </w:r>
    </w:p>
    <w:p w14:paraId="627915FB" w14:textId="497258B3" w:rsidR="00D55C84" w:rsidRDefault="00D55C84" w:rsidP="00D55C84">
      <w:pPr>
        <w:pStyle w:val="Nadpis1"/>
      </w:pPr>
      <w:r>
        <w:t xml:space="preserve">Závěrečná ustanovení </w:t>
      </w:r>
    </w:p>
    <w:p w14:paraId="442648D1" w14:textId="77777777" w:rsidR="005D39D7" w:rsidRDefault="005D39D7" w:rsidP="005D39D7">
      <w:pPr>
        <w:pStyle w:val="Odstavecseseznamem"/>
        <w:numPr>
          <w:ilvl w:val="0"/>
          <w:numId w:val="4"/>
        </w:numPr>
        <w:jc w:val="both"/>
      </w:pPr>
      <w:r>
        <w:t xml:space="preserve">Dodatek smlouvy je vyhotoven ve dvou stejnopisech, z nichž každá smluvní strana obdrží </w:t>
      </w:r>
    </w:p>
    <w:p w14:paraId="0BC45D22" w14:textId="77777777" w:rsidR="005D39D7" w:rsidRDefault="005D39D7" w:rsidP="005D39D7">
      <w:pPr>
        <w:pStyle w:val="Odstavecseseznamem"/>
        <w:jc w:val="both"/>
      </w:pPr>
      <w:r>
        <w:t xml:space="preserve">po jednom vyhotovení. </w:t>
      </w:r>
      <w:r>
        <w:tab/>
      </w:r>
    </w:p>
    <w:p w14:paraId="0735A7B7" w14:textId="77777777" w:rsidR="005D39D7" w:rsidRDefault="005D39D7" w:rsidP="005D39D7">
      <w:pPr>
        <w:pStyle w:val="Odstavecseseznamem"/>
        <w:numPr>
          <w:ilvl w:val="0"/>
          <w:numId w:val="4"/>
        </w:numPr>
        <w:jc w:val="both"/>
      </w:pPr>
      <w:r>
        <w:t>Odběratel se stává oprávněným uživatelem rozšířené verze systému v momentě úhrady dohodnuté ceny dle Čl. 2, bodu a).</w:t>
      </w:r>
    </w:p>
    <w:p w14:paraId="306FBA19" w14:textId="77777777" w:rsidR="005D39D7" w:rsidRDefault="005D39D7" w:rsidP="005D39D7">
      <w:pPr>
        <w:pStyle w:val="Odstavecseseznamem"/>
        <w:numPr>
          <w:ilvl w:val="0"/>
          <w:numId w:val="4"/>
        </w:numPr>
        <w:jc w:val="both"/>
      </w:pPr>
      <w:r>
        <w:t>Dodavatel bere na vědomí, že odběratel uveřejní tuto smlouvu prostřednictvím registru smluv, dle zák. č. 340/2015 Sb. o registru smluv.</w:t>
      </w:r>
    </w:p>
    <w:p w14:paraId="494327C6" w14:textId="77777777" w:rsidR="005D39D7" w:rsidRDefault="005D39D7" w:rsidP="005D39D7">
      <w:pPr>
        <w:pStyle w:val="Odstavecseseznamem"/>
        <w:numPr>
          <w:ilvl w:val="0"/>
          <w:numId w:val="4"/>
        </w:numPr>
        <w:jc w:val="both"/>
      </w:pPr>
      <w:r>
        <w:t xml:space="preserve">Dodatek nabývá platnosti dnem podpisu obou smluvních stran, účinnosti nabývá dnem jejího uveřejnění v Registru smluv. </w:t>
      </w:r>
    </w:p>
    <w:p w14:paraId="3059B6D7" w14:textId="77777777" w:rsidR="005D39D7" w:rsidRDefault="005D39D7" w:rsidP="005D39D7">
      <w:pPr>
        <w:pStyle w:val="Odstavecseseznamem"/>
        <w:numPr>
          <w:ilvl w:val="0"/>
          <w:numId w:val="4"/>
        </w:numPr>
        <w:jc w:val="both"/>
      </w:pPr>
      <w:r>
        <w:t xml:space="preserve">Ostatní ujednání předmětné smlouvy se nemění a zůstávají v platnosti.  </w:t>
      </w:r>
    </w:p>
    <w:p w14:paraId="7CC81CC2" w14:textId="77777777" w:rsidR="005D39D7" w:rsidRDefault="005D39D7" w:rsidP="005D39D7"/>
    <w:p w14:paraId="42C1A817" w14:textId="77777777" w:rsidR="005D39D7" w:rsidRPr="005D39D7" w:rsidRDefault="005D39D7" w:rsidP="005D39D7"/>
    <w:p w14:paraId="5A4D3BFD" w14:textId="77777777" w:rsidR="00D55C84" w:rsidRDefault="00D55C84" w:rsidP="00D55C84"/>
    <w:p w14:paraId="2E310DA7" w14:textId="77777777" w:rsidR="005C69BD" w:rsidRDefault="005C69BD" w:rsidP="00D55C84"/>
    <w:p w14:paraId="2AE58AF9" w14:textId="46AF222E" w:rsidR="00D55C84" w:rsidRDefault="00D55C84" w:rsidP="00D55C84"/>
    <w:p w14:paraId="43113AFD" w14:textId="77777777" w:rsidR="003E3AB1" w:rsidRDefault="003E3AB1" w:rsidP="00D55C84"/>
    <w:p w14:paraId="0710CF29" w14:textId="77777777" w:rsidR="004F38E4" w:rsidRPr="006E54B8" w:rsidRDefault="00AA7289" w:rsidP="00C117C5">
      <w:pPr>
        <w:rPr>
          <w:b/>
        </w:rPr>
      </w:pPr>
      <w:r>
        <w:rPr>
          <w:b/>
        </w:rPr>
        <w:t>Za dodavatele</w:t>
      </w:r>
      <w:r w:rsidR="00C117C5" w:rsidRPr="006E54B8">
        <w:rPr>
          <w:b/>
        </w:rPr>
        <w:t>:</w:t>
      </w:r>
    </w:p>
    <w:p w14:paraId="2AE803CE" w14:textId="77777777" w:rsidR="00C117C5" w:rsidRPr="006E54B8" w:rsidRDefault="00C117C5" w:rsidP="00C117C5"/>
    <w:p w14:paraId="21E6BA3F" w14:textId="77777777" w:rsidR="00C117C5" w:rsidRPr="006E54B8" w:rsidRDefault="00C117C5" w:rsidP="00C117C5"/>
    <w:p w14:paraId="2B83D682" w14:textId="77777777" w:rsidR="00C117C5" w:rsidRPr="006E54B8" w:rsidRDefault="00C117C5" w:rsidP="00C117C5"/>
    <w:p w14:paraId="7BC907F9" w14:textId="1E13A81F" w:rsidR="00C117C5" w:rsidRPr="006E54B8" w:rsidRDefault="00C117C5" w:rsidP="00C117C5">
      <w:pPr>
        <w:tabs>
          <w:tab w:val="left" w:pos="4820"/>
        </w:tabs>
      </w:pPr>
      <w:r w:rsidRPr="006E54B8">
        <w:t>Datum:</w:t>
      </w:r>
      <w:r w:rsidR="007A75EE">
        <w:t xml:space="preserve"> </w:t>
      </w:r>
      <w:r w:rsidR="005D39D7">
        <w:t>5.</w:t>
      </w:r>
      <w:r w:rsidR="00B8474D">
        <w:t>1.2021</w:t>
      </w:r>
      <w:r w:rsidRPr="006E54B8">
        <w:tab/>
        <w:t>.........................................................</w:t>
      </w:r>
    </w:p>
    <w:p w14:paraId="6A43D7FC" w14:textId="77777777" w:rsidR="00C117C5" w:rsidRPr="006E54B8" w:rsidRDefault="00C117C5" w:rsidP="00C117C5">
      <w:pPr>
        <w:tabs>
          <w:tab w:val="left" w:pos="4820"/>
        </w:tabs>
      </w:pPr>
      <w:r w:rsidRPr="006E54B8">
        <w:tab/>
        <w:t>Vítězslav Vicherek</w:t>
      </w:r>
      <w:r w:rsidR="00E5151F">
        <w:t>, j</w:t>
      </w:r>
      <w:r w:rsidR="00E8673F">
        <w:t>ednatel</w:t>
      </w:r>
    </w:p>
    <w:p w14:paraId="47C1DA8E" w14:textId="77777777" w:rsidR="00C117C5" w:rsidRPr="006E54B8" w:rsidRDefault="00C117C5" w:rsidP="00C117C5">
      <w:pPr>
        <w:tabs>
          <w:tab w:val="left" w:pos="4820"/>
        </w:tabs>
      </w:pPr>
    </w:p>
    <w:p w14:paraId="72EA44A9" w14:textId="77777777" w:rsidR="00C117C5" w:rsidRDefault="00C117C5" w:rsidP="00C117C5">
      <w:pPr>
        <w:tabs>
          <w:tab w:val="left" w:pos="4820"/>
        </w:tabs>
      </w:pPr>
    </w:p>
    <w:p w14:paraId="205907C0" w14:textId="77777777" w:rsidR="00C117C5" w:rsidRPr="006E54B8" w:rsidRDefault="00C117C5" w:rsidP="00C117C5">
      <w:pPr>
        <w:tabs>
          <w:tab w:val="left" w:pos="4820"/>
        </w:tabs>
      </w:pPr>
    </w:p>
    <w:p w14:paraId="128B0A13" w14:textId="77777777" w:rsidR="00C117C5" w:rsidRPr="006E54B8" w:rsidRDefault="00AA7289" w:rsidP="00C117C5">
      <w:pPr>
        <w:rPr>
          <w:b/>
        </w:rPr>
      </w:pPr>
      <w:r>
        <w:rPr>
          <w:b/>
        </w:rPr>
        <w:t>Za odběratele</w:t>
      </w:r>
      <w:r w:rsidR="00C117C5" w:rsidRPr="006E54B8">
        <w:rPr>
          <w:b/>
        </w:rPr>
        <w:t>:</w:t>
      </w:r>
    </w:p>
    <w:p w14:paraId="7B0E2CA7" w14:textId="77777777" w:rsidR="00C117C5" w:rsidRPr="006E54B8" w:rsidRDefault="00C117C5" w:rsidP="00C117C5">
      <w:pPr>
        <w:tabs>
          <w:tab w:val="left" w:pos="4820"/>
        </w:tabs>
      </w:pPr>
    </w:p>
    <w:p w14:paraId="69D3F3E2" w14:textId="77777777" w:rsidR="00C117C5" w:rsidRPr="006E54B8" w:rsidRDefault="00C117C5" w:rsidP="00C117C5">
      <w:pPr>
        <w:tabs>
          <w:tab w:val="left" w:pos="4820"/>
        </w:tabs>
      </w:pPr>
    </w:p>
    <w:p w14:paraId="034010A1" w14:textId="77777777" w:rsidR="00C117C5" w:rsidRPr="006E54B8" w:rsidRDefault="00C117C5" w:rsidP="00C117C5">
      <w:pPr>
        <w:tabs>
          <w:tab w:val="left" w:pos="4820"/>
        </w:tabs>
      </w:pPr>
      <w:r w:rsidRPr="006E54B8">
        <w:t xml:space="preserve">Datum: </w:t>
      </w:r>
      <w:r w:rsidRPr="006E54B8">
        <w:tab/>
        <w:t>.........................................................</w:t>
      </w:r>
    </w:p>
    <w:p w14:paraId="4BCA96B4" w14:textId="77777777" w:rsidR="00AA7289" w:rsidRDefault="00C117C5" w:rsidP="00E5151F">
      <w:pPr>
        <w:tabs>
          <w:tab w:val="left" w:pos="4820"/>
        </w:tabs>
      </w:pPr>
      <w:r w:rsidRPr="006E54B8">
        <w:tab/>
      </w:r>
      <w:r w:rsidR="007A75EE">
        <w:t>Mgr. Stanislav Holubář, ředitel</w:t>
      </w:r>
    </w:p>
    <w:p w14:paraId="3604434C" w14:textId="77777777" w:rsidR="004F38E4" w:rsidRPr="00E92F90" w:rsidRDefault="004F38E4" w:rsidP="00AA7289">
      <w:pPr>
        <w:tabs>
          <w:tab w:val="left" w:pos="4820"/>
        </w:tabs>
        <w:rPr>
          <w:iCs/>
        </w:rPr>
      </w:pPr>
    </w:p>
    <w:sectPr w:rsidR="004F38E4" w:rsidRPr="00E92F90" w:rsidSect="0081555A">
      <w:footerReference w:type="default" r:id="rId7"/>
      <w:pgSz w:w="11906" w:h="16838"/>
      <w:pgMar w:top="1347" w:right="1417" w:bottom="1134" w:left="1417" w:header="708" w:footer="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60640" w14:textId="77777777" w:rsidR="006F35CD" w:rsidRDefault="006F35CD" w:rsidP="00AC60F6">
      <w:r>
        <w:separator/>
      </w:r>
    </w:p>
    <w:p w14:paraId="39EA738E" w14:textId="77777777" w:rsidR="006F35CD" w:rsidRDefault="006F35CD" w:rsidP="00AC60F6"/>
    <w:p w14:paraId="725FF22A" w14:textId="77777777" w:rsidR="006F35CD" w:rsidRDefault="006F35CD" w:rsidP="00AC60F6"/>
    <w:p w14:paraId="65DA1E75" w14:textId="77777777" w:rsidR="006F35CD" w:rsidRDefault="006F35CD" w:rsidP="00AC60F6"/>
    <w:p w14:paraId="7BCF493D" w14:textId="77777777" w:rsidR="006F35CD" w:rsidRDefault="006F35CD" w:rsidP="00AC60F6"/>
  </w:endnote>
  <w:endnote w:type="continuationSeparator" w:id="0">
    <w:p w14:paraId="70F248CD" w14:textId="77777777" w:rsidR="006F35CD" w:rsidRDefault="006F35CD" w:rsidP="00AC60F6">
      <w:r>
        <w:continuationSeparator/>
      </w:r>
    </w:p>
    <w:p w14:paraId="19DFE77F" w14:textId="77777777" w:rsidR="006F35CD" w:rsidRDefault="006F35CD" w:rsidP="00AC60F6"/>
    <w:p w14:paraId="3DC0B2E7" w14:textId="77777777" w:rsidR="006F35CD" w:rsidRDefault="006F35CD" w:rsidP="00AC60F6"/>
    <w:p w14:paraId="249C1180" w14:textId="77777777" w:rsidR="006F35CD" w:rsidRDefault="006F35CD" w:rsidP="00AC60F6"/>
    <w:p w14:paraId="12581D37" w14:textId="77777777" w:rsidR="006F35CD" w:rsidRDefault="006F35CD" w:rsidP="00AC6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298AB" w14:textId="4C898048" w:rsidR="001E75C3" w:rsidRPr="00A23575" w:rsidRDefault="00B348EA" w:rsidP="00AC60F6">
    <w:pPr>
      <w:rPr>
        <w:bCs/>
        <w:snapToGrid w:val="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4255C19E" wp14:editId="30231280">
              <wp:simplePos x="0" y="0"/>
              <wp:positionH relativeFrom="column">
                <wp:posOffset>14605</wp:posOffset>
              </wp:positionH>
              <wp:positionV relativeFrom="paragraph">
                <wp:posOffset>47624</wp:posOffset>
              </wp:positionV>
              <wp:extent cx="5742940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435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5pt;margin-top:3.75pt;width:452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"/>
          </w:pict>
        </mc:Fallback>
      </mc:AlternateContent>
    </w:r>
    <w:r w:rsidR="001E75C3" w:rsidRPr="00A23575">
      <w:rPr>
        <w:snapToGrid w:val="0"/>
      </w:rPr>
      <w:t xml:space="preserve"> </w:t>
    </w:r>
  </w:p>
  <w:p w14:paraId="5CD796D6" w14:textId="77777777" w:rsidR="001E75C3" w:rsidRPr="00110FF1" w:rsidRDefault="001E75C3" w:rsidP="00B0456F">
    <w:pPr>
      <w:pStyle w:val="Zpat"/>
      <w:tabs>
        <w:tab w:val="clear" w:pos="453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6D3D">
      <w:rPr>
        <w:noProof/>
      </w:rPr>
      <w:t>2</w:t>
    </w:r>
    <w:r>
      <w:rPr>
        <w:noProof/>
      </w:rPr>
      <w:fldChar w:fldCharType="end"/>
    </w:r>
  </w:p>
  <w:p w14:paraId="55C26ADB" w14:textId="77777777" w:rsidR="001E75C3" w:rsidRDefault="001E75C3" w:rsidP="00AC60F6">
    <w:pPr>
      <w:pStyle w:val="Zpat"/>
    </w:pPr>
  </w:p>
  <w:p w14:paraId="1E8A289B" w14:textId="77777777" w:rsidR="001E75C3" w:rsidRDefault="001E75C3" w:rsidP="00AC60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16660" w14:textId="77777777" w:rsidR="006F35CD" w:rsidRDefault="006F35CD" w:rsidP="00AC60F6">
      <w:r>
        <w:separator/>
      </w:r>
    </w:p>
    <w:p w14:paraId="5CE156A0" w14:textId="77777777" w:rsidR="006F35CD" w:rsidRDefault="006F35CD" w:rsidP="00AC60F6"/>
    <w:p w14:paraId="4BC52B97" w14:textId="77777777" w:rsidR="006F35CD" w:rsidRDefault="006F35CD" w:rsidP="00AC60F6"/>
    <w:p w14:paraId="6626162C" w14:textId="77777777" w:rsidR="006F35CD" w:rsidRDefault="006F35CD" w:rsidP="00AC60F6"/>
    <w:p w14:paraId="5E2D796A" w14:textId="77777777" w:rsidR="006F35CD" w:rsidRDefault="006F35CD" w:rsidP="00AC60F6"/>
  </w:footnote>
  <w:footnote w:type="continuationSeparator" w:id="0">
    <w:p w14:paraId="03B2128D" w14:textId="77777777" w:rsidR="006F35CD" w:rsidRDefault="006F35CD" w:rsidP="00AC60F6">
      <w:r>
        <w:continuationSeparator/>
      </w:r>
    </w:p>
    <w:p w14:paraId="617E5CAC" w14:textId="77777777" w:rsidR="006F35CD" w:rsidRDefault="006F35CD" w:rsidP="00AC60F6"/>
    <w:p w14:paraId="47B62E31" w14:textId="77777777" w:rsidR="006F35CD" w:rsidRDefault="006F35CD" w:rsidP="00AC60F6"/>
    <w:p w14:paraId="3316E35F" w14:textId="77777777" w:rsidR="006F35CD" w:rsidRDefault="006F35CD" w:rsidP="00AC60F6"/>
    <w:p w14:paraId="101D77A0" w14:textId="77777777" w:rsidR="006F35CD" w:rsidRDefault="006F35CD" w:rsidP="00AC60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238AF"/>
    <w:multiLevelType w:val="hybridMultilevel"/>
    <w:tmpl w:val="AE6A8F6C"/>
    <w:lvl w:ilvl="0" w:tplc="F17817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6294E97"/>
    <w:multiLevelType w:val="multilevel"/>
    <w:tmpl w:val="97C4D76C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F9E2A82"/>
    <w:multiLevelType w:val="hybridMultilevel"/>
    <w:tmpl w:val="EE26D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7A"/>
    <w:rsid w:val="0000062B"/>
    <w:rsid w:val="00000C2E"/>
    <w:rsid w:val="00000E36"/>
    <w:rsid w:val="00001685"/>
    <w:rsid w:val="000020D7"/>
    <w:rsid w:val="00002D14"/>
    <w:rsid w:val="00004027"/>
    <w:rsid w:val="0001114E"/>
    <w:rsid w:val="000121BF"/>
    <w:rsid w:val="0001229E"/>
    <w:rsid w:val="00014F56"/>
    <w:rsid w:val="0001685A"/>
    <w:rsid w:val="000173E9"/>
    <w:rsid w:val="00020682"/>
    <w:rsid w:val="00020A85"/>
    <w:rsid w:val="00022825"/>
    <w:rsid w:val="00022F94"/>
    <w:rsid w:val="0002344F"/>
    <w:rsid w:val="00030509"/>
    <w:rsid w:val="00031832"/>
    <w:rsid w:val="00036711"/>
    <w:rsid w:val="00037EFD"/>
    <w:rsid w:val="000408C0"/>
    <w:rsid w:val="000438C9"/>
    <w:rsid w:val="000454E2"/>
    <w:rsid w:val="000460B4"/>
    <w:rsid w:val="000505E2"/>
    <w:rsid w:val="00050F9F"/>
    <w:rsid w:val="000519DE"/>
    <w:rsid w:val="00053582"/>
    <w:rsid w:val="000544C1"/>
    <w:rsid w:val="00057185"/>
    <w:rsid w:val="0006071D"/>
    <w:rsid w:val="00061379"/>
    <w:rsid w:val="000622BD"/>
    <w:rsid w:val="00064289"/>
    <w:rsid w:val="00066223"/>
    <w:rsid w:val="00066F05"/>
    <w:rsid w:val="00070E9B"/>
    <w:rsid w:val="00073316"/>
    <w:rsid w:val="000739A2"/>
    <w:rsid w:val="00077C17"/>
    <w:rsid w:val="000823E1"/>
    <w:rsid w:val="0008290D"/>
    <w:rsid w:val="0008545D"/>
    <w:rsid w:val="00086A29"/>
    <w:rsid w:val="00091AE0"/>
    <w:rsid w:val="00092404"/>
    <w:rsid w:val="000956E1"/>
    <w:rsid w:val="000976BB"/>
    <w:rsid w:val="000A2160"/>
    <w:rsid w:val="000A4146"/>
    <w:rsid w:val="000B001D"/>
    <w:rsid w:val="000B2971"/>
    <w:rsid w:val="000B33DD"/>
    <w:rsid w:val="000B374D"/>
    <w:rsid w:val="000B443D"/>
    <w:rsid w:val="000B611C"/>
    <w:rsid w:val="000C10E6"/>
    <w:rsid w:val="000C3288"/>
    <w:rsid w:val="000C3922"/>
    <w:rsid w:val="000C4E99"/>
    <w:rsid w:val="000D23C4"/>
    <w:rsid w:val="000D3319"/>
    <w:rsid w:val="000D38EE"/>
    <w:rsid w:val="000D44FC"/>
    <w:rsid w:val="000D7395"/>
    <w:rsid w:val="000E0755"/>
    <w:rsid w:val="000E1ADE"/>
    <w:rsid w:val="000E1CEF"/>
    <w:rsid w:val="000E2791"/>
    <w:rsid w:val="000E37F7"/>
    <w:rsid w:val="000E4140"/>
    <w:rsid w:val="000E6C15"/>
    <w:rsid w:val="000F73FC"/>
    <w:rsid w:val="000F7E7B"/>
    <w:rsid w:val="00102A9C"/>
    <w:rsid w:val="001030A6"/>
    <w:rsid w:val="001043A1"/>
    <w:rsid w:val="00107457"/>
    <w:rsid w:val="00110048"/>
    <w:rsid w:val="00110330"/>
    <w:rsid w:val="00110FF1"/>
    <w:rsid w:val="00113533"/>
    <w:rsid w:val="00113767"/>
    <w:rsid w:val="00115CC3"/>
    <w:rsid w:val="0012093A"/>
    <w:rsid w:val="00122A1F"/>
    <w:rsid w:val="001245EC"/>
    <w:rsid w:val="0012465F"/>
    <w:rsid w:val="0012600C"/>
    <w:rsid w:val="00130049"/>
    <w:rsid w:val="001334ED"/>
    <w:rsid w:val="0013512B"/>
    <w:rsid w:val="00135F0F"/>
    <w:rsid w:val="001379BE"/>
    <w:rsid w:val="0014004E"/>
    <w:rsid w:val="00143F14"/>
    <w:rsid w:val="00146BEF"/>
    <w:rsid w:val="00147CED"/>
    <w:rsid w:val="00151085"/>
    <w:rsid w:val="0015167B"/>
    <w:rsid w:val="0015240C"/>
    <w:rsid w:val="0015336B"/>
    <w:rsid w:val="001560E5"/>
    <w:rsid w:val="001562C0"/>
    <w:rsid w:val="00157F9B"/>
    <w:rsid w:val="00163643"/>
    <w:rsid w:val="001646F5"/>
    <w:rsid w:val="00165DB9"/>
    <w:rsid w:val="00166492"/>
    <w:rsid w:val="001703C1"/>
    <w:rsid w:val="0017228F"/>
    <w:rsid w:val="00172B5E"/>
    <w:rsid w:val="001759A3"/>
    <w:rsid w:val="00176830"/>
    <w:rsid w:val="001813E0"/>
    <w:rsid w:val="00182596"/>
    <w:rsid w:val="0018560D"/>
    <w:rsid w:val="00190A9F"/>
    <w:rsid w:val="00194A94"/>
    <w:rsid w:val="00194B93"/>
    <w:rsid w:val="001A2051"/>
    <w:rsid w:val="001A2F24"/>
    <w:rsid w:val="001A615C"/>
    <w:rsid w:val="001A7292"/>
    <w:rsid w:val="001B0F83"/>
    <w:rsid w:val="001B16CE"/>
    <w:rsid w:val="001B2690"/>
    <w:rsid w:val="001B2AEE"/>
    <w:rsid w:val="001B325F"/>
    <w:rsid w:val="001B3FE9"/>
    <w:rsid w:val="001B4805"/>
    <w:rsid w:val="001B499F"/>
    <w:rsid w:val="001B5AFB"/>
    <w:rsid w:val="001C1CA8"/>
    <w:rsid w:val="001C218F"/>
    <w:rsid w:val="001D055A"/>
    <w:rsid w:val="001D18F0"/>
    <w:rsid w:val="001D21FC"/>
    <w:rsid w:val="001D2855"/>
    <w:rsid w:val="001D2FBB"/>
    <w:rsid w:val="001D3F0E"/>
    <w:rsid w:val="001D63FF"/>
    <w:rsid w:val="001E2546"/>
    <w:rsid w:val="001E2C0B"/>
    <w:rsid w:val="001E572F"/>
    <w:rsid w:val="001E5EB1"/>
    <w:rsid w:val="001E62D8"/>
    <w:rsid w:val="001E75C3"/>
    <w:rsid w:val="001E7ED6"/>
    <w:rsid w:val="001F0C9D"/>
    <w:rsid w:val="001F216C"/>
    <w:rsid w:val="001F3F6F"/>
    <w:rsid w:val="001F4A74"/>
    <w:rsid w:val="001F6F25"/>
    <w:rsid w:val="00200F9F"/>
    <w:rsid w:val="0021203D"/>
    <w:rsid w:val="00213FC5"/>
    <w:rsid w:val="00215E40"/>
    <w:rsid w:val="00216C40"/>
    <w:rsid w:val="00216C8B"/>
    <w:rsid w:val="00217007"/>
    <w:rsid w:val="0021704C"/>
    <w:rsid w:val="00217B1C"/>
    <w:rsid w:val="00217BFC"/>
    <w:rsid w:val="00220950"/>
    <w:rsid w:val="00221B62"/>
    <w:rsid w:val="0022226A"/>
    <w:rsid w:val="00231407"/>
    <w:rsid w:val="002327E7"/>
    <w:rsid w:val="00233CC0"/>
    <w:rsid w:val="0023679A"/>
    <w:rsid w:val="0024151A"/>
    <w:rsid w:val="00247B10"/>
    <w:rsid w:val="002518DD"/>
    <w:rsid w:val="00253384"/>
    <w:rsid w:val="002540F2"/>
    <w:rsid w:val="00255609"/>
    <w:rsid w:val="00256BC3"/>
    <w:rsid w:val="00257053"/>
    <w:rsid w:val="0026018F"/>
    <w:rsid w:val="00261660"/>
    <w:rsid w:val="002620AF"/>
    <w:rsid w:val="0026222E"/>
    <w:rsid w:val="00264708"/>
    <w:rsid w:val="00266847"/>
    <w:rsid w:val="00271CEB"/>
    <w:rsid w:val="00273FE8"/>
    <w:rsid w:val="00274628"/>
    <w:rsid w:val="00275035"/>
    <w:rsid w:val="00275FAF"/>
    <w:rsid w:val="00280E66"/>
    <w:rsid w:val="002817B1"/>
    <w:rsid w:val="002843BA"/>
    <w:rsid w:val="002914F6"/>
    <w:rsid w:val="002918BC"/>
    <w:rsid w:val="002A050B"/>
    <w:rsid w:val="002A077A"/>
    <w:rsid w:val="002A25D7"/>
    <w:rsid w:val="002A2D2E"/>
    <w:rsid w:val="002A2EFB"/>
    <w:rsid w:val="002A6883"/>
    <w:rsid w:val="002A6FD8"/>
    <w:rsid w:val="002A7080"/>
    <w:rsid w:val="002A74AF"/>
    <w:rsid w:val="002A771D"/>
    <w:rsid w:val="002A79E1"/>
    <w:rsid w:val="002B0F45"/>
    <w:rsid w:val="002B3083"/>
    <w:rsid w:val="002B4A6F"/>
    <w:rsid w:val="002B6228"/>
    <w:rsid w:val="002C19E5"/>
    <w:rsid w:val="002C1EC9"/>
    <w:rsid w:val="002C4A57"/>
    <w:rsid w:val="002D2D7A"/>
    <w:rsid w:val="002D783E"/>
    <w:rsid w:val="002D7EFE"/>
    <w:rsid w:val="002E0E6C"/>
    <w:rsid w:val="002E301A"/>
    <w:rsid w:val="002E3EF6"/>
    <w:rsid w:val="002E4BD3"/>
    <w:rsid w:val="002E549F"/>
    <w:rsid w:val="002E7012"/>
    <w:rsid w:val="002F0DEB"/>
    <w:rsid w:val="002F45FF"/>
    <w:rsid w:val="003021B1"/>
    <w:rsid w:val="00302D3B"/>
    <w:rsid w:val="003035D0"/>
    <w:rsid w:val="00304546"/>
    <w:rsid w:val="00304EBD"/>
    <w:rsid w:val="00304FF6"/>
    <w:rsid w:val="003077B3"/>
    <w:rsid w:val="00311AEB"/>
    <w:rsid w:val="00311D53"/>
    <w:rsid w:val="00311E5E"/>
    <w:rsid w:val="00312728"/>
    <w:rsid w:val="00313910"/>
    <w:rsid w:val="00314FB6"/>
    <w:rsid w:val="003152B8"/>
    <w:rsid w:val="00316B8D"/>
    <w:rsid w:val="00316D95"/>
    <w:rsid w:val="003174A2"/>
    <w:rsid w:val="00322BF2"/>
    <w:rsid w:val="0032364C"/>
    <w:rsid w:val="00324599"/>
    <w:rsid w:val="003320AA"/>
    <w:rsid w:val="00332D1D"/>
    <w:rsid w:val="00333311"/>
    <w:rsid w:val="003359BB"/>
    <w:rsid w:val="00341427"/>
    <w:rsid w:val="00344A52"/>
    <w:rsid w:val="00344B80"/>
    <w:rsid w:val="00346A9E"/>
    <w:rsid w:val="003478DB"/>
    <w:rsid w:val="00350381"/>
    <w:rsid w:val="00351F4C"/>
    <w:rsid w:val="00352984"/>
    <w:rsid w:val="00353BEC"/>
    <w:rsid w:val="00354F6A"/>
    <w:rsid w:val="003552C7"/>
    <w:rsid w:val="00364184"/>
    <w:rsid w:val="00365172"/>
    <w:rsid w:val="00366586"/>
    <w:rsid w:val="00371BF6"/>
    <w:rsid w:val="00372CD5"/>
    <w:rsid w:val="00377748"/>
    <w:rsid w:val="0038175B"/>
    <w:rsid w:val="00381E74"/>
    <w:rsid w:val="0038287E"/>
    <w:rsid w:val="00382C08"/>
    <w:rsid w:val="003861D0"/>
    <w:rsid w:val="003861EE"/>
    <w:rsid w:val="003868A6"/>
    <w:rsid w:val="00387573"/>
    <w:rsid w:val="0039030F"/>
    <w:rsid w:val="003A216D"/>
    <w:rsid w:val="003A39B7"/>
    <w:rsid w:val="003A3B7F"/>
    <w:rsid w:val="003A7E55"/>
    <w:rsid w:val="003B0A00"/>
    <w:rsid w:val="003B407B"/>
    <w:rsid w:val="003B4C63"/>
    <w:rsid w:val="003B5F4D"/>
    <w:rsid w:val="003C0E27"/>
    <w:rsid w:val="003C3292"/>
    <w:rsid w:val="003C35A8"/>
    <w:rsid w:val="003C3DC1"/>
    <w:rsid w:val="003C44B0"/>
    <w:rsid w:val="003C7273"/>
    <w:rsid w:val="003D0432"/>
    <w:rsid w:val="003D3471"/>
    <w:rsid w:val="003D5AF9"/>
    <w:rsid w:val="003E1C93"/>
    <w:rsid w:val="003E24EA"/>
    <w:rsid w:val="003E3AB1"/>
    <w:rsid w:val="003E3BD0"/>
    <w:rsid w:val="003E5E91"/>
    <w:rsid w:val="003E7DE4"/>
    <w:rsid w:val="003F1F70"/>
    <w:rsid w:val="003F5F98"/>
    <w:rsid w:val="003F61AB"/>
    <w:rsid w:val="003F667E"/>
    <w:rsid w:val="00400DC2"/>
    <w:rsid w:val="00401E5C"/>
    <w:rsid w:val="00401FF7"/>
    <w:rsid w:val="0040287C"/>
    <w:rsid w:val="00404105"/>
    <w:rsid w:val="00407518"/>
    <w:rsid w:val="00407FC5"/>
    <w:rsid w:val="00410B83"/>
    <w:rsid w:val="00411C67"/>
    <w:rsid w:val="004125CA"/>
    <w:rsid w:val="004125FC"/>
    <w:rsid w:val="00412AFE"/>
    <w:rsid w:val="00416134"/>
    <w:rsid w:val="00417E8D"/>
    <w:rsid w:val="00417F9D"/>
    <w:rsid w:val="00420377"/>
    <w:rsid w:val="004207EB"/>
    <w:rsid w:val="00420A14"/>
    <w:rsid w:val="004211AD"/>
    <w:rsid w:val="00431A86"/>
    <w:rsid w:val="004349DE"/>
    <w:rsid w:val="0044029B"/>
    <w:rsid w:val="00440EDB"/>
    <w:rsid w:val="0044372F"/>
    <w:rsid w:val="00446375"/>
    <w:rsid w:val="00450156"/>
    <w:rsid w:val="004556FA"/>
    <w:rsid w:val="00455A1A"/>
    <w:rsid w:val="00455F0A"/>
    <w:rsid w:val="00461F73"/>
    <w:rsid w:val="00463FBC"/>
    <w:rsid w:val="00465DE0"/>
    <w:rsid w:val="004675DF"/>
    <w:rsid w:val="00473569"/>
    <w:rsid w:val="004736F7"/>
    <w:rsid w:val="0047661A"/>
    <w:rsid w:val="00476923"/>
    <w:rsid w:val="00477C29"/>
    <w:rsid w:val="00480357"/>
    <w:rsid w:val="004849AF"/>
    <w:rsid w:val="00487140"/>
    <w:rsid w:val="00490B74"/>
    <w:rsid w:val="00491B19"/>
    <w:rsid w:val="00492E9C"/>
    <w:rsid w:val="00494911"/>
    <w:rsid w:val="00496D8F"/>
    <w:rsid w:val="004979CB"/>
    <w:rsid w:val="004A0887"/>
    <w:rsid w:val="004A6F02"/>
    <w:rsid w:val="004B0394"/>
    <w:rsid w:val="004B40DD"/>
    <w:rsid w:val="004B4221"/>
    <w:rsid w:val="004B4B43"/>
    <w:rsid w:val="004B75E8"/>
    <w:rsid w:val="004B76B9"/>
    <w:rsid w:val="004C026B"/>
    <w:rsid w:val="004C20C9"/>
    <w:rsid w:val="004C6A97"/>
    <w:rsid w:val="004D08DC"/>
    <w:rsid w:val="004D161A"/>
    <w:rsid w:val="004D1824"/>
    <w:rsid w:val="004D249A"/>
    <w:rsid w:val="004D4490"/>
    <w:rsid w:val="004D6579"/>
    <w:rsid w:val="004D6C8D"/>
    <w:rsid w:val="004E2091"/>
    <w:rsid w:val="004E44B4"/>
    <w:rsid w:val="004E51CB"/>
    <w:rsid w:val="004F3259"/>
    <w:rsid w:val="004F38E4"/>
    <w:rsid w:val="004F5682"/>
    <w:rsid w:val="004F5C59"/>
    <w:rsid w:val="004F606B"/>
    <w:rsid w:val="004F719A"/>
    <w:rsid w:val="004F7ACB"/>
    <w:rsid w:val="00501A94"/>
    <w:rsid w:val="00502546"/>
    <w:rsid w:val="00503024"/>
    <w:rsid w:val="00505E3A"/>
    <w:rsid w:val="00511F6E"/>
    <w:rsid w:val="0051238D"/>
    <w:rsid w:val="00513CA3"/>
    <w:rsid w:val="00514112"/>
    <w:rsid w:val="00514756"/>
    <w:rsid w:val="005172DD"/>
    <w:rsid w:val="005176A9"/>
    <w:rsid w:val="00517B89"/>
    <w:rsid w:val="00521073"/>
    <w:rsid w:val="00521B97"/>
    <w:rsid w:val="00523E77"/>
    <w:rsid w:val="00525291"/>
    <w:rsid w:val="00526410"/>
    <w:rsid w:val="00526948"/>
    <w:rsid w:val="00526DF2"/>
    <w:rsid w:val="00530F53"/>
    <w:rsid w:val="00532003"/>
    <w:rsid w:val="00533346"/>
    <w:rsid w:val="0053744A"/>
    <w:rsid w:val="0054154F"/>
    <w:rsid w:val="00542538"/>
    <w:rsid w:val="00542A50"/>
    <w:rsid w:val="0054397F"/>
    <w:rsid w:val="00546719"/>
    <w:rsid w:val="00550812"/>
    <w:rsid w:val="0055206C"/>
    <w:rsid w:val="00552FF5"/>
    <w:rsid w:val="00556EE1"/>
    <w:rsid w:val="00560064"/>
    <w:rsid w:val="00564D8C"/>
    <w:rsid w:val="00565382"/>
    <w:rsid w:val="00565988"/>
    <w:rsid w:val="005659EC"/>
    <w:rsid w:val="00567B49"/>
    <w:rsid w:val="0057037A"/>
    <w:rsid w:val="0057053A"/>
    <w:rsid w:val="00570F9E"/>
    <w:rsid w:val="00572B27"/>
    <w:rsid w:val="00572EAE"/>
    <w:rsid w:val="00573433"/>
    <w:rsid w:val="00575B98"/>
    <w:rsid w:val="00575ECD"/>
    <w:rsid w:val="00577EF4"/>
    <w:rsid w:val="0058349A"/>
    <w:rsid w:val="00584C02"/>
    <w:rsid w:val="00586837"/>
    <w:rsid w:val="00593251"/>
    <w:rsid w:val="005964A1"/>
    <w:rsid w:val="005A0B65"/>
    <w:rsid w:val="005A0CFE"/>
    <w:rsid w:val="005A0F2E"/>
    <w:rsid w:val="005A0F40"/>
    <w:rsid w:val="005A1311"/>
    <w:rsid w:val="005A1AD0"/>
    <w:rsid w:val="005A268C"/>
    <w:rsid w:val="005A2E2F"/>
    <w:rsid w:val="005A331D"/>
    <w:rsid w:val="005A4650"/>
    <w:rsid w:val="005A78F3"/>
    <w:rsid w:val="005B05E2"/>
    <w:rsid w:val="005B2C46"/>
    <w:rsid w:val="005B6704"/>
    <w:rsid w:val="005C1C27"/>
    <w:rsid w:val="005C1EF7"/>
    <w:rsid w:val="005C3A80"/>
    <w:rsid w:val="005C42A4"/>
    <w:rsid w:val="005C47B9"/>
    <w:rsid w:val="005C5C3B"/>
    <w:rsid w:val="005C6891"/>
    <w:rsid w:val="005C69BD"/>
    <w:rsid w:val="005D25F0"/>
    <w:rsid w:val="005D39D7"/>
    <w:rsid w:val="005D3DD9"/>
    <w:rsid w:val="005E0116"/>
    <w:rsid w:val="005E0332"/>
    <w:rsid w:val="005E2A49"/>
    <w:rsid w:val="005E30E6"/>
    <w:rsid w:val="005E3E7C"/>
    <w:rsid w:val="005E595D"/>
    <w:rsid w:val="005E7DC3"/>
    <w:rsid w:val="005F0A2D"/>
    <w:rsid w:val="005F2AC5"/>
    <w:rsid w:val="005F3F7A"/>
    <w:rsid w:val="00600CBA"/>
    <w:rsid w:val="00601F4E"/>
    <w:rsid w:val="00602DD5"/>
    <w:rsid w:val="00602E92"/>
    <w:rsid w:val="0060652D"/>
    <w:rsid w:val="00610198"/>
    <w:rsid w:val="00612C1A"/>
    <w:rsid w:val="00613347"/>
    <w:rsid w:val="00614BEA"/>
    <w:rsid w:val="006169E4"/>
    <w:rsid w:val="00620270"/>
    <w:rsid w:val="006241EA"/>
    <w:rsid w:val="00631EA5"/>
    <w:rsid w:val="0063600E"/>
    <w:rsid w:val="00641801"/>
    <w:rsid w:val="0064218F"/>
    <w:rsid w:val="00643AB2"/>
    <w:rsid w:val="00643FA0"/>
    <w:rsid w:val="0064584B"/>
    <w:rsid w:val="00646575"/>
    <w:rsid w:val="00647E5D"/>
    <w:rsid w:val="00650D86"/>
    <w:rsid w:val="006511C9"/>
    <w:rsid w:val="00651524"/>
    <w:rsid w:val="0065163A"/>
    <w:rsid w:val="00654F44"/>
    <w:rsid w:val="00655E69"/>
    <w:rsid w:val="006572A6"/>
    <w:rsid w:val="00663AF3"/>
    <w:rsid w:val="00663D9C"/>
    <w:rsid w:val="006734A8"/>
    <w:rsid w:val="00674C57"/>
    <w:rsid w:val="006806AF"/>
    <w:rsid w:val="00681C41"/>
    <w:rsid w:val="006824FD"/>
    <w:rsid w:val="00682894"/>
    <w:rsid w:val="00683CC6"/>
    <w:rsid w:val="006841EA"/>
    <w:rsid w:val="006842A8"/>
    <w:rsid w:val="00685639"/>
    <w:rsid w:val="00685817"/>
    <w:rsid w:val="00687601"/>
    <w:rsid w:val="00692B0C"/>
    <w:rsid w:val="006933C9"/>
    <w:rsid w:val="00696BF2"/>
    <w:rsid w:val="00697F27"/>
    <w:rsid w:val="006A0B52"/>
    <w:rsid w:val="006A168C"/>
    <w:rsid w:val="006A2403"/>
    <w:rsid w:val="006A265A"/>
    <w:rsid w:val="006A407A"/>
    <w:rsid w:val="006A7682"/>
    <w:rsid w:val="006B2B4E"/>
    <w:rsid w:val="006B36E7"/>
    <w:rsid w:val="006B4D4D"/>
    <w:rsid w:val="006B513E"/>
    <w:rsid w:val="006B5588"/>
    <w:rsid w:val="006B66B3"/>
    <w:rsid w:val="006C29B4"/>
    <w:rsid w:val="006C41E7"/>
    <w:rsid w:val="006C4EC9"/>
    <w:rsid w:val="006C6017"/>
    <w:rsid w:val="006C6427"/>
    <w:rsid w:val="006D048F"/>
    <w:rsid w:val="006D0951"/>
    <w:rsid w:val="006D0E90"/>
    <w:rsid w:val="006D363C"/>
    <w:rsid w:val="006D619B"/>
    <w:rsid w:val="006D7623"/>
    <w:rsid w:val="006E0ABC"/>
    <w:rsid w:val="006E1826"/>
    <w:rsid w:val="006E2461"/>
    <w:rsid w:val="006E26AB"/>
    <w:rsid w:val="006E54B8"/>
    <w:rsid w:val="006F0B53"/>
    <w:rsid w:val="006F2542"/>
    <w:rsid w:val="006F35CD"/>
    <w:rsid w:val="006F3D19"/>
    <w:rsid w:val="006F4E37"/>
    <w:rsid w:val="00701BD7"/>
    <w:rsid w:val="00705402"/>
    <w:rsid w:val="00705812"/>
    <w:rsid w:val="007059D3"/>
    <w:rsid w:val="00707E73"/>
    <w:rsid w:val="00711B64"/>
    <w:rsid w:val="00711FE9"/>
    <w:rsid w:val="00713AAD"/>
    <w:rsid w:val="00714B1B"/>
    <w:rsid w:val="007157FB"/>
    <w:rsid w:val="00715CB8"/>
    <w:rsid w:val="00716FAE"/>
    <w:rsid w:val="00717318"/>
    <w:rsid w:val="007201F7"/>
    <w:rsid w:val="00721C4E"/>
    <w:rsid w:val="00723BBE"/>
    <w:rsid w:val="007244BF"/>
    <w:rsid w:val="00726CAD"/>
    <w:rsid w:val="00730F03"/>
    <w:rsid w:val="007321C3"/>
    <w:rsid w:val="00732280"/>
    <w:rsid w:val="0073369A"/>
    <w:rsid w:val="00733D50"/>
    <w:rsid w:val="007344F6"/>
    <w:rsid w:val="00734801"/>
    <w:rsid w:val="00743CBF"/>
    <w:rsid w:val="0074429A"/>
    <w:rsid w:val="00744A5B"/>
    <w:rsid w:val="00744D4C"/>
    <w:rsid w:val="0075132D"/>
    <w:rsid w:val="0075194B"/>
    <w:rsid w:val="007531F4"/>
    <w:rsid w:val="007544C9"/>
    <w:rsid w:val="007557D8"/>
    <w:rsid w:val="0076364F"/>
    <w:rsid w:val="00763BDD"/>
    <w:rsid w:val="00764A70"/>
    <w:rsid w:val="0076502B"/>
    <w:rsid w:val="007664DE"/>
    <w:rsid w:val="0078071E"/>
    <w:rsid w:val="00780CBD"/>
    <w:rsid w:val="007815E2"/>
    <w:rsid w:val="0078399C"/>
    <w:rsid w:val="00786892"/>
    <w:rsid w:val="00787F33"/>
    <w:rsid w:val="0079086C"/>
    <w:rsid w:val="00790B60"/>
    <w:rsid w:val="00790F97"/>
    <w:rsid w:val="0079563E"/>
    <w:rsid w:val="007A16A9"/>
    <w:rsid w:val="007A2067"/>
    <w:rsid w:val="007A36FF"/>
    <w:rsid w:val="007A41AE"/>
    <w:rsid w:val="007A75EE"/>
    <w:rsid w:val="007A761C"/>
    <w:rsid w:val="007A7BA2"/>
    <w:rsid w:val="007B0C43"/>
    <w:rsid w:val="007B2967"/>
    <w:rsid w:val="007B4D43"/>
    <w:rsid w:val="007B642B"/>
    <w:rsid w:val="007C085C"/>
    <w:rsid w:val="007C1A8C"/>
    <w:rsid w:val="007C2006"/>
    <w:rsid w:val="007C2F43"/>
    <w:rsid w:val="007C6304"/>
    <w:rsid w:val="007C7BAD"/>
    <w:rsid w:val="007D068B"/>
    <w:rsid w:val="007D1C56"/>
    <w:rsid w:val="007D1F1E"/>
    <w:rsid w:val="007D5299"/>
    <w:rsid w:val="007D541E"/>
    <w:rsid w:val="007D6525"/>
    <w:rsid w:val="007D6E37"/>
    <w:rsid w:val="007D73F3"/>
    <w:rsid w:val="007E0076"/>
    <w:rsid w:val="007E2817"/>
    <w:rsid w:val="007E3294"/>
    <w:rsid w:val="007E356F"/>
    <w:rsid w:val="007E3587"/>
    <w:rsid w:val="007E3D75"/>
    <w:rsid w:val="007E542B"/>
    <w:rsid w:val="007E61B9"/>
    <w:rsid w:val="007E79C3"/>
    <w:rsid w:val="007E7EF3"/>
    <w:rsid w:val="007F7257"/>
    <w:rsid w:val="00804300"/>
    <w:rsid w:val="00814887"/>
    <w:rsid w:val="00814BBC"/>
    <w:rsid w:val="008151A9"/>
    <w:rsid w:val="00815431"/>
    <w:rsid w:val="0081555A"/>
    <w:rsid w:val="00815647"/>
    <w:rsid w:val="008169DA"/>
    <w:rsid w:val="00820C03"/>
    <w:rsid w:val="0082125D"/>
    <w:rsid w:val="0082150E"/>
    <w:rsid w:val="008218AD"/>
    <w:rsid w:val="00824725"/>
    <w:rsid w:val="00824759"/>
    <w:rsid w:val="00824E16"/>
    <w:rsid w:val="00825568"/>
    <w:rsid w:val="00830FB0"/>
    <w:rsid w:val="008318E0"/>
    <w:rsid w:val="00833B5F"/>
    <w:rsid w:val="00833FFF"/>
    <w:rsid w:val="008357E1"/>
    <w:rsid w:val="00836519"/>
    <w:rsid w:val="00843800"/>
    <w:rsid w:val="0084445C"/>
    <w:rsid w:val="008516EC"/>
    <w:rsid w:val="00851D1E"/>
    <w:rsid w:val="00854A7A"/>
    <w:rsid w:val="008557F0"/>
    <w:rsid w:val="00860BA5"/>
    <w:rsid w:val="00860ECA"/>
    <w:rsid w:val="00861275"/>
    <w:rsid w:val="00862AA8"/>
    <w:rsid w:val="00867BF1"/>
    <w:rsid w:val="00870644"/>
    <w:rsid w:val="00876D8B"/>
    <w:rsid w:val="008773B1"/>
    <w:rsid w:val="00881F3E"/>
    <w:rsid w:val="00882BC0"/>
    <w:rsid w:val="00884DD0"/>
    <w:rsid w:val="00886188"/>
    <w:rsid w:val="00887F0F"/>
    <w:rsid w:val="0089090A"/>
    <w:rsid w:val="00892BEB"/>
    <w:rsid w:val="0089375B"/>
    <w:rsid w:val="00894786"/>
    <w:rsid w:val="00895B1B"/>
    <w:rsid w:val="00897229"/>
    <w:rsid w:val="00897BD5"/>
    <w:rsid w:val="008A0678"/>
    <w:rsid w:val="008A5C16"/>
    <w:rsid w:val="008A6677"/>
    <w:rsid w:val="008A68F7"/>
    <w:rsid w:val="008A77BC"/>
    <w:rsid w:val="008A78E8"/>
    <w:rsid w:val="008B07B2"/>
    <w:rsid w:val="008B257F"/>
    <w:rsid w:val="008B3BDE"/>
    <w:rsid w:val="008B3D98"/>
    <w:rsid w:val="008B4569"/>
    <w:rsid w:val="008B4D2B"/>
    <w:rsid w:val="008C3CD8"/>
    <w:rsid w:val="008C4A02"/>
    <w:rsid w:val="008C5084"/>
    <w:rsid w:val="008C539B"/>
    <w:rsid w:val="008C5603"/>
    <w:rsid w:val="008C71AB"/>
    <w:rsid w:val="008D05EB"/>
    <w:rsid w:val="008D2973"/>
    <w:rsid w:val="008D48B8"/>
    <w:rsid w:val="008D559C"/>
    <w:rsid w:val="008D58BC"/>
    <w:rsid w:val="008D6671"/>
    <w:rsid w:val="008E0EF6"/>
    <w:rsid w:val="008E2C09"/>
    <w:rsid w:val="008E6632"/>
    <w:rsid w:val="008F13DF"/>
    <w:rsid w:val="008F21FF"/>
    <w:rsid w:val="008F31E0"/>
    <w:rsid w:val="008F69DE"/>
    <w:rsid w:val="008F7D90"/>
    <w:rsid w:val="008F7EEE"/>
    <w:rsid w:val="00900F26"/>
    <w:rsid w:val="00903477"/>
    <w:rsid w:val="00903882"/>
    <w:rsid w:val="00904A86"/>
    <w:rsid w:val="00905434"/>
    <w:rsid w:val="0090575C"/>
    <w:rsid w:val="00906B21"/>
    <w:rsid w:val="00907C9E"/>
    <w:rsid w:val="009121E6"/>
    <w:rsid w:val="00912BAE"/>
    <w:rsid w:val="00913BA7"/>
    <w:rsid w:val="00917074"/>
    <w:rsid w:val="009175C7"/>
    <w:rsid w:val="00920980"/>
    <w:rsid w:val="00920E2D"/>
    <w:rsid w:val="00921730"/>
    <w:rsid w:val="00921F60"/>
    <w:rsid w:val="0092283D"/>
    <w:rsid w:val="00924AC9"/>
    <w:rsid w:val="009300BF"/>
    <w:rsid w:val="009316E1"/>
    <w:rsid w:val="00932D5A"/>
    <w:rsid w:val="00934015"/>
    <w:rsid w:val="00934BF7"/>
    <w:rsid w:val="00935580"/>
    <w:rsid w:val="00936ADB"/>
    <w:rsid w:val="00941BA2"/>
    <w:rsid w:val="00943D0C"/>
    <w:rsid w:val="00943FC7"/>
    <w:rsid w:val="009444D6"/>
    <w:rsid w:val="0094498A"/>
    <w:rsid w:val="00946CD1"/>
    <w:rsid w:val="009476D7"/>
    <w:rsid w:val="009509E3"/>
    <w:rsid w:val="009520A9"/>
    <w:rsid w:val="00954F54"/>
    <w:rsid w:val="00955F8B"/>
    <w:rsid w:val="00957174"/>
    <w:rsid w:val="00960DE4"/>
    <w:rsid w:val="00962ADC"/>
    <w:rsid w:val="009631C4"/>
    <w:rsid w:val="00963224"/>
    <w:rsid w:val="00971A15"/>
    <w:rsid w:val="00971F28"/>
    <w:rsid w:val="009733A1"/>
    <w:rsid w:val="00973D1C"/>
    <w:rsid w:val="009767E5"/>
    <w:rsid w:val="009819F3"/>
    <w:rsid w:val="009836FE"/>
    <w:rsid w:val="00984DEC"/>
    <w:rsid w:val="009850AB"/>
    <w:rsid w:val="009929E7"/>
    <w:rsid w:val="00994C46"/>
    <w:rsid w:val="009950AC"/>
    <w:rsid w:val="00997608"/>
    <w:rsid w:val="009A0206"/>
    <w:rsid w:val="009A10BC"/>
    <w:rsid w:val="009A4A03"/>
    <w:rsid w:val="009A4C93"/>
    <w:rsid w:val="009A5292"/>
    <w:rsid w:val="009A77DE"/>
    <w:rsid w:val="009B008A"/>
    <w:rsid w:val="009B1A77"/>
    <w:rsid w:val="009B1AF6"/>
    <w:rsid w:val="009B2370"/>
    <w:rsid w:val="009B3D05"/>
    <w:rsid w:val="009B5399"/>
    <w:rsid w:val="009B5A93"/>
    <w:rsid w:val="009B63FC"/>
    <w:rsid w:val="009B6A7B"/>
    <w:rsid w:val="009C312E"/>
    <w:rsid w:val="009C5BE3"/>
    <w:rsid w:val="009C7550"/>
    <w:rsid w:val="009D1BCF"/>
    <w:rsid w:val="009D336E"/>
    <w:rsid w:val="009D6587"/>
    <w:rsid w:val="009E0940"/>
    <w:rsid w:val="009E54DD"/>
    <w:rsid w:val="009E64E2"/>
    <w:rsid w:val="009E7A75"/>
    <w:rsid w:val="009E7DE8"/>
    <w:rsid w:val="009F147A"/>
    <w:rsid w:val="009F6F3D"/>
    <w:rsid w:val="009F70F1"/>
    <w:rsid w:val="00A019AE"/>
    <w:rsid w:val="00A042EA"/>
    <w:rsid w:val="00A055B5"/>
    <w:rsid w:val="00A0792D"/>
    <w:rsid w:val="00A12C3B"/>
    <w:rsid w:val="00A149AC"/>
    <w:rsid w:val="00A15980"/>
    <w:rsid w:val="00A15A18"/>
    <w:rsid w:val="00A17606"/>
    <w:rsid w:val="00A20A31"/>
    <w:rsid w:val="00A21D53"/>
    <w:rsid w:val="00A22C12"/>
    <w:rsid w:val="00A23575"/>
    <w:rsid w:val="00A33483"/>
    <w:rsid w:val="00A349D7"/>
    <w:rsid w:val="00A410C8"/>
    <w:rsid w:val="00A415A1"/>
    <w:rsid w:val="00A4519D"/>
    <w:rsid w:val="00A45AF8"/>
    <w:rsid w:val="00A47041"/>
    <w:rsid w:val="00A47423"/>
    <w:rsid w:val="00A525F4"/>
    <w:rsid w:val="00A53D72"/>
    <w:rsid w:val="00A547CE"/>
    <w:rsid w:val="00A55D20"/>
    <w:rsid w:val="00A60303"/>
    <w:rsid w:val="00A61410"/>
    <w:rsid w:val="00A61D7B"/>
    <w:rsid w:val="00A62857"/>
    <w:rsid w:val="00A71847"/>
    <w:rsid w:val="00A80864"/>
    <w:rsid w:val="00A81C0E"/>
    <w:rsid w:val="00A81F33"/>
    <w:rsid w:val="00A83D4D"/>
    <w:rsid w:val="00A848E7"/>
    <w:rsid w:val="00A8514C"/>
    <w:rsid w:val="00A87929"/>
    <w:rsid w:val="00A94E8C"/>
    <w:rsid w:val="00A94F1F"/>
    <w:rsid w:val="00A97DE9"/>
    <w:rsid w:val="00AA1495"/>
    <w:rsid w:val="00AA4C0F"/>
    <w:rsid w:val="00AA5B8D"/>
    <w:rsid w:val="00AA6242"/>
    <w:rsid w:val="00AA7191"/>
    <w:rsid w:val="00AA7289"/>
    <w:rsid w:val="00AB1576"/>
    <w:rsid w:val="00AB6D41"/>
    <w:rsid w:val="00AC2DFB"/>
    <w:rsid w:val="00AC2F03"/>
    <w:rsid w:val="00AC49A1"/>
    <w:rsid w:val="00AC5FF4"/>
    <w:rsid w:val="00AC60F6"/>
    <w:rsid w:val="00AD0ACB"/>
    <w:rsid w:val="00AD0FD8"/>
    <w:rsid w:val="00AD138E"/>
    <w:rsid w:val="00AD13BF"/>
    <w:rsid w:val="00AD42E0"/>
    <w:rsid w:val="00AD646F"/>
    <w:rsid w:val="00AD7F96"/>
    <w:rsid w:val="00AE060C"/>
    <w:rsid w:val="00AE3EE6"/>
    <w:rsid w:val="00AE4B2B"/>
    <w:rsid w:val="00AE76AA"/>
    <w:rsid w:val="00AF1D6A"/>
    <w:rsid w:val="00AF7B87"/>
    <w:rsid w:val="00B0303B"/>
    <w:rsid w:val="00B0456F"/>
    <w:rsid w:val="00B05481"/>
    <w:rsid w:val="00B07F7F"/>
    <w:rsid w:val="00B13148"/>
    <w:rsid w:val="00B13D0F"/>
    <w:rsid w:val="00B15657"/>
    <w:rsid w:val="00B165C9"/>
    <w:rsid w:val="00B20D9F"/>
    <w:rsid w:val="00B26869"/>
    <w:rsid w:val="00B27457"/>
    <w:rsid w:val="00B30607"/>
    <w:rsid w:val="00B33B63"/>
    <w:rsid w:val="00B33B7F"/>
    <w:rsid w:val="00B348EA"/>
    <w:rsid w:val="00B35C04"/>
    <w:rsid w:val="00B36546"/>
    <w:rsid w:val="00B36D3D"/>
    <w:rsid w:val="00B3708C"/>
    <w:rsid w:val="00B41280"/>
    <w:rsid w:val="00B44A46"/>
    <w:rsid w:val="00B4520F"/>
    <w:rsid w:val="00B462BA"/>
    <w:rsid w:val="00B50934"/>
    <w:rsid w:val="00B51F1D"/>
    <w:rsid w:val="00B5207B"/>
    <w:rsid w:val="00B5294D"/>
    <w:rsid w:val="00B52B08"/>
    <w:rsid w:val="00B52C62"/>
    <w:rsid w:val="00B53025"/>
    <w:rsid w:val="00B534E9"/>
    <w:rsid w:val="00B55F78"/>
    <w:rsid w:val="00B576E5"/>
    <w:rsid w:val="00B60E0C"/>
    <w:rsid w:val="00B6513E"/>
    <w:rsid w:val="00B676F1"/>
    <w:rsid w:val="00B67EC0"/>
    <w:rsid w:val="00B70517"/>
    <w:rsid w:val="00B7093A"/>
    <w:rsid w:val="00B76F26"/>
    <w:rsid w:val="00B80E62"/>
    <w:rsid w:val="00B81BCF"/>
    <w:rsid w:val="00B8474D"/>
    <w:rsid w:val="00B86CCA"/>
    <w:rsid w:val="00B87DC0"/>
    <w:rsid w:val="00B90A2D"/>
    <w:rsid w:val="00B93C8B"/>
    <w:rsid w:val="00B94925"/>
    <w:rsid w:val="00B96A36"/>
    <w:rsid w:val="00B97509"/>
    <w:rsid w:val="00BA010C"/>
    <w:rsid w:val="00BA2B94"/>
    <w:rsid w:val="00BA5D52"/>
    <w:rsid w:val="00BB21E1"/>
    <w:rsid w:val="00BB52BF"/>
    <w:rsid w:val="00BB5657"/>
    <w:rsid w:val="00BB7B64"/>
    <w:rsid w:val="00BC2093"/>
    <w:rsid w:val="00BC268B"/>
    <w:rsid w:val="00BC3084"/>
    <w:rsid w:val="00BC40D8"/>
    <w:rsid w:val="00BC4A1F"/>
    <w:rsid w:val="00BC6185"/>
    <w:rsid w:val="00BD285A"/>
    <w:rsid w:val="00BD33B3"/>
    <w:rsid w:val="00BD43BE"/>
    <w:rsid w:val="00BD6037"/>
    <w:rsid w:val="00BD6C9F"/>
    <w:rsid w:val="00BD7BEE"/>
    <w:rsid w:val="00BE0C43"/>
    <w:rsid w:val="00BE54B9"/>
    <w:rsid w:val="00BE6BC4"/>
    <w:rsid w:val="00BE7813"/>
    <w:rsid w:val="00BF1B43"/>
    <w:rsid w:val="00BF2943"/>
    <w:rsid w:val="00BF3147"/>
    <w:rsid w:val="00BF4D3C"/>
    <w:rsid w:val="00BF50DC"/>
    <w:rsid w:val="00C03A53"/>
    <w:rsid w:val="00C06211"/>
    <w:rsid w:val="00C077E9"/>
    <w:rsid w:val="00C10238"/>
    <w:rsid w:val="00C10322"/>
    <w:rsid w:val="00C1078F"/>
    <w:rsid w:val="00C10B65"/>
    <w:rsid w:val="00C117C5"/>
    <w:rsid w:val="00C14946"/>
    <w:rsid w:val="00C14C8F"/>
    <w:rsid w:val="00C17624"/>
    <w:rsid w:val="00C17794"/>
    <w:rsid w:val="00C17DC3"/>
    <w:rsid w:val="00C22181"/>
    <w:rsid w:val="00C24EA4"/>
    <w:rsid w:val="00C27D57"/>
    <w:rsid w:val="00C30BC6"/>
    <w:rsid w:val="00C32D3A"/>
    <w:rsid w:val="00C3434C"/>
    <w:rsid w:val="00C34486"/>
    <w:rsid w:val="00C348D4"/>
    <w:rsid w:val="00C35EBE"/>
    <w:rsid w:val="00C36353"/>
    <w:rsid w:val="00C37FA6"/>
    <w:rsid w:val="00C4159C"/>
    <w:rsid w:val="00C4247E"/>
    <w:rsid w:val="00C42CD8"/>
    <w:rsid w:val="00C43719"/>
    <w:rsid w:val="00C437F9"/>
    <w:rsid w:val="00C4400B"/>
    <w:rsid w:val="00C448FD"/>
    <w:rsid w:val="00C45454"/>
    <w:rsid w:val="00C46954"/>
    <w:rsid w:val="00C472FE"/>
    <w:rsid w:val="00C474C0"/>
    <w:rsid w:val="00C569CB"/>
    <w:rsid w:val="00C57D3A"/>
    <w:rsid w:val="00C64D43"/>
    <w:rsid w:val="00C6693B"/>
    <w:rsid w:val="00C66D51"/>
    <w:rsid w:val="00C6756C"/>
    <w:rsid w:val="00C678F2"/>
    <w:rsid w:val="00C67930"/>
    <w:rsid w:val="00C7017A"/>
    <w:rsid w:val="00C714BE"/>
    <w:rsid w:val="00C72133"/>
    <w:rsid w:val="00C77CF8"/>
    <w:rsid w:val="00C8742C"/>
    <w:rsid w:val="00C9220A"/>
    <w:rsid w:val="00C92DCC"/>
    <w:rsid w:val="00C93D1C"/>
    <w:rsid w:val="00CA178C"/>
    <w:rsid w:val="00CA19A6"/>
    <w:rsid w:val="00CA2A7A"/>
    <w:rsid w:val="00CA4491"/>
    <w:rsid w:val="00CA593B"/>
    <w:rsid w:val="00CA5B41"/>
    <w:rsid w:val="00CA5F06"/>
    <w:rsid w:val="00CA65E8"/>
    <w:rsid w:val="00CA72D9"/>
    <w:rsid w:val="00CB1FF6"/>
    <w:rsid w:val="00CB3B2E"/>
    <w:rsid w:val="00CB3E6D"/>
    <w:rsid w:val="00CB4AC4"/>
    <w:rsid w:val="00CB69AF"/>
    <w:rsid w:val="00CC1680"/>
    <w:rsid w:val="00CC3925"/>
    <w:rsid w:val="00CC3DB0"/>
    <w:rsid w:val="00CC4417"/>
    <w:rsid w:val="00CC493A"/>
    <w:rsid w:val="00CC4DFD"/>
    <w:rsid w:val="00CC4F5D"/>
    <w:rsid w:val="00CC5C6F"/>
    <w:rsid w:val="00CD149C"/>
    <w:rsid w:val="00CD20B9"/>
    <w:rsid w:val="00CD390D"/>
    <w:rsid w:val="00CD5299"/>
    <w:rsid w:val="00CD770B"/>
    <w:rsid w:val="00CE4854"/>
    <w:rsid w:val="00CF2124"/>
    <w:rsid w:val="00CF2EB1"/>
    <w:rsid w:val="00CF5F0C"/>
    <w:rsid w:val="00CF6E80"/>
    <w:rsid w:val="00CF7707"/>
    <w:rsid w:val="00CF79F0"/>
    <w:rsid w:val="00D0072B"/>
    <w:rsid w:val="00D026A6"/>
    <w:rsid w:val="00D0468F"/>
    <w:rsid w:val="00D0539C"/>
    <w:rsid w:val="00D06075"/>
    <w:rsid w:val="00D06C57"/>
    <w:rsid w:val="00D10B3B"/>
    <w:rsid w:val="00D11909"/>
    <w:rsid w:val="00D11B9E"/>
    <w:rsid w:val="00D128DB"/>
    <w:rsid w:val="00D1293B"/>
    <w:rsid w:val="00D1543B"/>
    <w:rsid w:val="00D1702D"/>
    <w:rsid w:val="00D222BA"/>
    <w:rsid w:val="00D22E1D"/>
    <w:rsid w:val="00D22FB2"/>
    <w:rsid w:val="00D23595"/>
    <w:rsid w:val="00D271C3"/>
    <w:rsid w:val="00D31E43"/>
    <w:rsid w:val="00D3223C"/>
    <w:rsid w:val="00D32858"/>
    <w:rsid w:val="00D36A01"/>
    <w:rsid w:val="00D36C06"/>
    <w:rsid w:val="00D37710"/>
    <w:rsid w:val="00D37D24"/>
    <w:rsid w:val="00D4054E"/>
    <w:rsid w:val="00D406B4"/>
    <w:rsid w:val="00D41475"/>
    <w:rsid w:val="00D42976"/>
    <w:rsid w:val="00D43CCC"/>
    <w:rsid w:val="00D43D27"/>
    <w:rsid w:val="00D45BBD"/>
    <w:rsid w:val="00D46B53"/>
    <w:rsid w:val="00D473C0"/>
    <w:rsid w:val="00D47B59"/>
    <w:rsid w:val="00D508C2"/>
    <w:rsid w:val="00D51174"/>
    <w:rsid w:val="00D511A4"/>
    <w:rsid w:val="00D51BA9"/>
    <w:rsid w:val="00D520F3"/>
    <w:rsid w:val="00D53C44"/>
    <w:rsid w:val="00D55C84"/>
    <w:rsid w:val="00D5626F"/>
    <w:rsid w:val="00D5707E"/>
    <w:rsid w:val="00D573C8"/>
    <w:rsid w:val="00D57F93"/>
    <w:rsid w:val="00D61013"/>
    <w:rsid w:val="00D65831"/>
    <w:rsid w:val="00D65860"/>
    <w:rsid w:val="00D66239"/>
    <w:rsid w:val="00D70439"/>
    <w:rsid w:val="00D708D3"/>
    <w:rsid w:val="00D71393"/>
    <w:rsid w:val="00D73180"/>
    <w:rsid w:val="00D75891"/>
    <w:rsid w:val="00D75C81"/>
    <w:rsid w:val="00D80D77"/>
    <w:rsid w:val="00D81083"/>
    <w:rsid w:val="00D8154E"/>
    <w:rsid w:val="00D83800"/>
    <w:rsid w:val="00D9090F"/>
    <w:rsid w:val="00D922CD"/>
    <w:rsid w:val="00D948F9"/>
    <w:rsid w:val="00D973FB"/>
    <w:rsid w:val="00D97832"/>
    <w:rsid w:val="00DA07B3"/>
    <w:rsid w:val="00DA6DD3"/>
    <w:rsid w:val="00DB2BEE"/>
    <w:rsid w:val="00DB3D0D"/>
    <w:rsid w:val="00DB450A"/>
    <w:rsid w:val="00DB57F7"/>
    <w:rsid w:val="00DB5BEC"/>
    <w:rsid w:val="00DB6A8D"/>
    <w:rsid w:val="00DB705C"/>
    <w:rsid w:val="00DC0FC8"/>
    <w:rsid w:val="00DC1660"/>
    <w:rsid w:val="00DC6206"/>
    <w:rsid w:val="00DC634D"/>
    <w:rsid w:val="00DC7149"/>
    <w:rsid w:val="00DE10C5"/>
    <w:rsid w:val="00DE10F7"/>
    <w:rsid w:val="00DE34FF"/>
    <w:rsid w:val="00DE672C"/>
    <w:rsid w:val="00DE79D2"/>
    <w:rsid w:val="00DF215F"/>
    <w:rsid w:val="00DF270A"/>
    <w:rsid w:val="00E05CBF"/>
    <w:rsid w:val="00E06646"/>
    <w:rsid w:val="00E0746A"/>
    <w:rsid w:val="00E077F7"/>
    <w:rsid w:val="00E100F5"/>
    <w:rsid w:val="00E12DFA"/>
    <w:rsid w:val="00E1347A"/>
    <w:rsid w:val="00E13A22"/>
    <w:rsid w:val="00E14290"/>
    <w:rsid w:val="00E15CDC"/>
    <w:rsid w:val="00E16F7E"/>
    <w:rsid w:val="00E17458"/>
    <w:rsid w:val="00E201FD"/>
    <w:rsid w:val="00E23169"/>
    <w:rsid w:val="00E23728"/>
    <w:rsid w:val="00E2384E"/>
    <w:rsid w:val="00E246CC"/>
    <w:rsid w:val="00E25E92"/>
    <w:rsid w:val="00E3059D"/>
    <w:rsid w:val="00E30AE9"/>
    <w:rsid w:val="00E349B4"/>
    <w:rsid w:val="00E4006C"/>
    <w:rsid w:val="00E4113F"/>
    <w:rsid w:val="00E43E66"/>
    <w:rsid w:val="00E46684"/>
    <w:rsid w:val="00E50EB3"/>
    <w:rsid w:val="00E511F7"/>
    <w:rsid w:val="00E5151F"/>
    <w:rsid w:val="00E53091"/>
    <w:rsid w:val="00E539D8"/>
    <w:rsid w:val="00E546C3"/>
    <w:rsid w:val="00E54809"/>
    <w:rsid w:val="00E54CB7"/>
    <w:rsid w:val="00E54F50"/>
    <w:rsid w:val="00E56C34"/>
    <w:rsid w:val="00E56E44"/>
    <w:rsid w:val="00E57AB4"/>
    <w:rsid w:val="00E613BE"/>
    <w:rsid w:val="00E6414E"/>
    <w:rsid w:val="00E7054C"/>
    <w:rsid w:val="00E75B41"/>
    <w:rsid w:val="00E76C28"/>
    <w:rsid w:val="00E770BB"/>
    <w:rsid w:val="00E772DD"/>
    <w:rsid w:val="00E80CAC"/>
    <w:rsid w:val="00E80EE3"/>
    <w:rsid w:val="00E816CE"/>
    <w:rsid w:val="00E833CC"/>
    <w:rsid w:val="00E8350D"/>
    <w:rsid w:val="00E848DA"/>
    <w:rsid w:val="00E85C2F"/>
    <w:rsid w:val="00E85E1F"/>
    <w:rsid w:val="00E8673F"/>
    <w:rsid w:val="00E86CAC"/>
    <w:rsid w:val="00E877ED"/>
    <w:rsid w:val="00E9281E"/>
    <w:rsid w:val="00E929B3"/>
    <w:rsid w:val="00E92F90"/>
    <w:rsid w:val="00E93D14"/>
    <w:rsid w:val="00E95522"/>
    <w:rsid w:val="00E961FB"/>
    <w:rsid w:val="00EA36FD"/>
    <w:rsid w:val="00EA4C2E"/>
    <w:rsid w:val="00EA513E"/>
    <w:rsid w:val="00EB0B38"/>
    <w:rsid w:val="00EB1222"/>
    <w:rsid w:val="00EB4D8C"/>
    <w:rsid w:val="00EB64AF"/>
    <w:rsid w:val="00EB7442"/>
    <w:rsid w:val="00EC127E"/>
    <w:rsid w:val="00EC1E90"/>
    <w:rsid w:val="00EC3C4A"/>
    <w:rsid w:val="00EC56D6"/>
    <w:rsid w:val="00EC61C3"/>
    <w:rsid w:val="00ED2346"/>
    <w:rsid w:val="00ED5145"/>
    <w:rsid w:val="00ED6BA7"/>
    <w:rsid w:val="00ED74B7"/>
    <w:rsid w:val="00EE243F"/>
    <w:rsid w:val="00EE2732"/>
    <w:rsid w:val="00EE4846"/>
    <w:rsid w:val="00EE4CDE"/>
    <w:rsid w:val="00EE528F"/>
    <w:rsid w:val="00EE66C5"/>
    <w:rsid w:val="00EE7872"/>
    <w:rsid w:val="00EF12A4"/>
    <w:rsid w:val="00EF1C62"/>
    <w:rsid w:val="00EF2040"/>
    <w:rsid w:val="00EF2DEA"/>
    <w:rsid w:val="00EF5DBA"/>
    <w:rsid w:val="00EF63BB"/>
    <w:rsid w:val="00F01107"/>
    <w:rsid w:val="00F021C6"/>
    <w:rsid w:val="00F05715"/>
    <w:rsid w:val="00F059A3"/>
    <w:rsid w:val="00F059A4"/>
    <w:rsid w:val="00F05CF8"/>
    <w:rsid w:val="00F0600D"/>
    <w:rsid w:val="00F06C1D"/>
    <w:rsid w:val="00F071C7"/>
    <w:rsid w:val="00F12247"/>
    <w:rsid w:val="00F12AE1"/>
    <w:rsid w:val="00F142E4"/>
    <w:rsid w:val="00F16762"/>
    <w:rsid w:val="00F21953"/>
    <w:rsid w:val="00F22A83"/>
    <w:rsid w:val="00F27C64"/>
    <w:rsid w:val="00F43255"/>
    <w:rsid w:val="00F43CF7"/>
    <w:rsid w:val="00F442F3"/>
    <w:rsid w:val="00F44A19"/>
    <w:rsid w:val="00F4662E"/>
    <w:rsid w:val="00F46A29"/>
    <w:rsid w:val="00F51826"/>
    <w:rsid w:val="00F53BF4"/>
    <w:rsid w:val="00F53D37"/>
    <w:rsid w:val="00F55DB8"/>
    <w:rsid w:val="00F56029"/>
    <w:rsid w:val="00F57539"/>
    <w:rsid w:val="00F606DF"/>
    <w:rsid w:val="00F64DD3"/>
    <w:rsid w:val="00F6581C"/>
    <w:rsid w:val="00F7382C"/>
    <w:rsid w:val="00F73983"/>
    <w:rsid w:val="00F74657"/>
    <w:rsid w:val="00F77A01"/>
    <w:rsid w:val="00F77E6A"/>
    <w:rsid w:val="00F82129"/>
    <w:rsid w:val="00F827CE"/>
    <w:rsid w:val="00F83D40"/>
    <w:rsid w:val="00F85CDF"/>
    <w:rsid w:val="00F86FB0"/>
    <w:rsid w:val="00F90C87"/>
    <w:rsid w:val="00F91061"/>
    <w:rsid w:val="00F94F5B"/>
    <w:rsid w:val="00F959A3"/>
    <w:rsid w:val="00FA0937"/>
    <w:rsid w:val="00FA2064"/>
    <w:rsid w:val="00FA2E7D"/>
    <w:rsid w:val="00FA30D8"/>
    <w:rsid w:val="00FA4306"/>
    <w:rsid w:val="00FA4E69"/>
    <w:rsid w:val="00FA65D0"/>
    <w:rsid w:val="00FA7E69"/>
    <w:rsid w:val="00FB5B41"/>
    <w:rsid w:val="00FC13CE"/>
    <w:rsid w:val="00FC52E0"/>
    <w:rsid w:val="00FC6FBF"/>
    <w:rsid w:val="00FD16DD"/>
    <w:rsid w:val="00FD2252"/>
    <w:rsid w:val="00FD379C"/>
    <w:rsid w:val="00FD44FD"/>
    <w:rsid w:val="00FD6EDE"/>
    <w:rsid w:val="00FD7BCA"/>
    <w:rsid w:val="00FE0B2C"/>
    <w:rsid w:val="00FE0D34"/>
    <w:rsid w:val="00FE3EE2"/>
    <w:rsid w:val="00FE3F74"/>
    <w:rsid w:val="00FE40B8"/>
    <w:rsid w:val="00FE480D"/>
    <w:rsid w:val="00FE4F48"/>
    <w:rsid w:val="00FE59E9"/>
    <w:rsid w:val="00FE604A"/>
    <w:rsid w:val="00FE6747"/>
    <w:rsid w:val="00FE72E0"/>
    <w:rsid w:val="00FF5F21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622A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4F38E4"/>
    <w:pPr>
      <w:keepNext/>
      <w:numPr>
        <w:numId w:val="1"/>
      </w:numPr>
      <w:spacing w:before="240" w:after="120"/>
      <w:outlineLvl w:val="0"/>
    </w:pPr>
    <w:rPr>
      <w:rFonts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F38E4"/>
    <w:rPr>
      <w:rFonts w:ascii="Calibri" w:hAnsi="Calibri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99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  <w:style w:type="character" w:customStyle="1" w:styleId="nounderline">
    <w:name w:val="nounderline"/>
    <w:rsid w:val="007A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7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45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6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0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0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73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4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ap01\SharedData\Purchaser\Doc\dodatky\dodatek-navyseni-osob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dodatek-navyseni-osob</Template>
  <TotalTime>0</TotalTime>
  <Pages>2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MZDOVÉHO A PERSONÁLNÍHO SYSTÉMU PERM 3</vt:lpstr>
    </vt:vector>
  </TitlesOfParts>
  <LinksUpToDate>false</LinksUpToDate>
  <CharactersWithSpaces>2476</CharactersWithSpaces>
  <SharedDoc>false</SharedDoc>
  <HLinks>
    <vt:vector size="12" baseType="variant">
      <vt:variant>
        <vt:i4>3407879</vt:i4>
      </vt:variant>
      <vt:variant>
        <vt:i4>30</vt:i4>
      </vt:variant>
      <vt:variant>
        <vt:i4>0</vt:i4>
      </vt:variant>
      <vt:variant>
        <vt:i4>5</vt:i4>
      </vt:variant>
      <vt:variant>
        <vt:lpwstr>mailto:perm@kvasar.cz</vt:lpwstr>
      </vt:variant>
      <vt:variant>
        <vt:lpwstr/>
      </vt:variant>
      <vt:variant>
        <vt:i4>1310788</vt:i4>
      </vt:variant>
      <vt:variant>
        <vt:i4>27</vt:i4>
      </vt:variant>
      <vt:variant>
        <vt:i4>0</vt:i4>
      </vt:variant>
      <vt:variant>
        <vt:i4>5</vt:i4>
      </vt:variant>
      <vt:variant>
        <vt:lpwstr>http://www.kvasar.cz/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MZDOVÉHO A PERSONÁLNÍHO SYSTÉMU PERM 3</dc:title>
  <dc:subject/>
  <dc:creator/>
  <cp:keywords/>
  <cp:lastModifiedBy/>
  <cp:revision>1</cp:revision>
  <cp:lastPrinted>2013-02-24T15:00:00Z</cp:lastPrinted>
  <dcterms:created xsi:type="dcterms:W3CDTF">2021-01-05T13:20:00Z</dcterms:created>
  <dcterms:modified xsi:type="dcterms:W3CDTF">2021-01-19T10:44:00Z</dcterms:modified>
</cp:coreProperties>
</file>