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A9B9" w14:textId="77777777"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 w:rsidRPr="00C33369">
        <w:rPr>
          <w:rFonts w:ascii="Arial" w:hAnsi="Arial" w:cs="Arial"/>
          <w:b/>
          <w:sz w:val="36"/>
          <w:szCs w:val="36"/>
        </w:rPr>
        <w:t>P</w:t>
      </w:r>
      <w:r w:rsidR="000D43FB" w:rsidRPr="00C33369">
        <w:rPr>
          <w:rFonts w:ascii="Arial" w:hAnsi="Arial" w:cs="Arial"/>
          <w:b/>
          <w:sz w:val="36"/>
          <w:szCs w:val="36"/>
        </w:rPr>
        <w:t>říloh</w:t>
      </w:r>
      <w:r w:rsidR="00E0342F" w:rsidRPr="00C33369">
        <w:rPr>
          <w:rFonts w:ascii="Arial" w:hAnsi="Arial" w:cs="Arial"/>
          <w:b/>
          <w:sz w:val="36"/>
          <w:szCs w:val="36"/>
        </w:rPr>
        <w:t xml:space="preserve">a </w:t>
      </w:r>
      <w:r w:rsidR="00070E04" w:rsidRPr="00C33369">
        <w:rPr>
          <w:rFonts w:ascii="Arial" w:hAnsi="Arial" w:cs="Arial"/>
          <w:b/>
          <w:sz w:val="36"/>
          <w:szCs w:val="36"/>
        </w:rPr>
        <w:t xml:space="preserve">č. </w:t>
      </w:r>
      <w:r w:rsidR="00EB1201" w:rsidRPr="00C33369">
        <w:rPr>
          <w:rFonts w:ascii="Arial" w:hAnsi="Arial" w:cs="Arial"/>
          <w:b/>
          <w:sz w:val="36"/>
          <w:szCs w:val="36"/>
        </w:rPr>
        <w:t>2</w:t>
      </w:r>
    </w:p>
    <w:p w14:paraId="5722F426" w14:textId="77777777"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72FD3CC1" w14:textId="77777777"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14:paraId="7810A7FA" w14:textId="77777777"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14:paraId="3209295E" w14:textId="77777777"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14:paraId="2484C541" w14:textId="77777777"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8"/>
        <w:gridCol w:w="2640"/>
      </w:tblGrid>
      <w:tr w:rsidR="00CB59CD" w:rsidRPr="00CB59CD" w14:paraId="48A750E9" w14:textId="77777777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01ABE" w14:textId="77777777"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B37A" w14:textId="77777777"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841F7" w14:textId="35A7D401" w:rsidR="00CB59CD" w:rsidRPr="00850308" w:rsidRDefault="001329DB" w:rsidP="00B410F0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</w:t>
            </w:r>
          </w:p>
        </w:tc>
      </w:tr>
      <w:tr w:rsidR="008C6B95" w:rsidRPr="00CB59CD" w14:paraId="6B11C5A2" w14:textId="77777777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CC9D" w14:textId="77777777"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84C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14:paraId="4DCC7FB7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14:paraId="394C5CBB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14:paraId="418E5630" w14:textId="77777777" w:rsidR="000466E4" w:rsidRPr="00FA3D43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14:paraId="0C8D4AA1" w14:textId="77777777"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14:paraId="2374B824" w14:textId="77777777"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8F2A7" w14:textId="77777777"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14:paraId="3304ABBD" w14:textId="77777777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7D74E" w14:textId="77777777"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A6BA421" w14:textId="77777777"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8442D4" w14:textId="77777777"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14:paraId="3B1587AE" w14:textId="77777777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AB7" w14:textId="77777777"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9025C24" w14:textId="77777777"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ACDD" w14:textId="77777777"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4402FF8B" w14:textId="77777777"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14:paraId="42124F76" w14:textId="77777777"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14:paraId="537F4525" w14:textId="77777777"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5"/>
        <w:gridCol w:w="2643"/>
      </w:tblGrid>
      <w:tr w:rsidR="002B3345" w:rsidRPr="00CB59CD" w14:paraId="0883E0F7" w14:textId="77777777" w:rsidTr="000C4A58">
        <w:trPr>
          <w:trHeight w:val="567"/>
        </w:trPr>
        <w:tc>
          <w:tcPr>
            <w:tcW w:w="485" w:type="dxa"/>
            <w:vAlign w:val="center"/>
          </w:tcPr>
          <w:p w14:paraId="548C9021" w14:textId="77777777"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2F822D36" w14:textId="77777777"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14:paraId="300D47AF" w14:textId="0B8F9C4B" w:rsidR="002B3345" w:rsidRPr="00CB59CD" w:rsidRDefault="001329DB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</w:p>
        </w:tc>
      </w:tr>
      <w:tr w:rsidR="002B3345" w:rsidRPr="00CB59CD" w14:paraId="4A6797F5" w14:textId="77777777" w:rsidTr="00F01D57">
        <w:trPr>
          <w:trHeight w:val="397"/>
        </w:trPr>
        <w:tc>
          <w:tcPr>
            <w:tcW w:w="485" w:type="dxa"/>
          </w:tcPr>
          <w:p w14:paraId="465A15C8" w14:textId="77777777"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09028063" w14:textId="77777777" w:rsidR="002B3345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  <w:r w:rsidR="00BF3DD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0040A91" w14:textId="77777777" w:rsidR="00BF3DDE" w:rsidRPr="00CB59CD" w:rsidRDefault="00BF3DDE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(mimo výdej zásilek se službou Balík do Balíkovny)</w:t>
            </w:r>
          </w:p>
        </w:tc>
        <w:tc>
          <w:tcPr>
            <w:tcW w:w="2693" w:type="dxa"/>
          </w:tcPr>
          <w:p w14:paraId="761623C8" w14:textId="77777777"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33D65DA" w14:textId="77777777" w:rsidR="005017D5" w:rsidRDefault="005017D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275334" w:rsidRPr="00CB59CD" w14:paraId="140C6CE6" w14:textId="77777777" w:rsidTr="00057B27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6579197C" w14:textId="2EC1CB4E" w:rsidR="00275334" w:rsidRPr="00CB59CD" w:rsidRDefault="005C37D7" w:rsidP="00057B2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1D39A37" w14:textId="77777777" w:rsidR="00275334" w:rsidRPr="00CB59CD" w:rsidRDefault="00275334" w:rsidP="00057B27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5C37D7">
              <w:rPr>
                <w:rFonts w:asciiTheme="minorHAnsi" w:hAnsiTheme="minorHAnsi"/>
                <w:b/>
                <w:u w:val="single"/>
              </w:rPr>
              <w:t>Výdej zásilek se službou Balík Do Balíkovny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5DD01D99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75334" w:rsidRPr="00CB59CD" w14:paraId="05050971" w14:textId="77777777" w:rsidTr="00057B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5FC3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F89C1F" w14:textId="77777777" w:rsidR="00275334" w:rsidRDefault="00275334" w:rsidP="00057B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Odměna za vydanou zásilku bez vybrání neuhrazených váznoucích částek </w:t>
            </w:r>
          </w:p>
          <w:p w14:paraId="178A3AC3" w14:textId="77777777" w:rsidR="00275334" w:rsidRPr="00213254" w:rsidRDefault="00275334" w:rsidP="002C7D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C7D4C">
              <w:rPr>
                <w:rFonts w:asciiTheme="minorHAnsi" w:hAnsiTheme="minorHAnsi"/>
                <w:sz w:val="20"/>
                <w:szCs w:val="20"/>
              </w:rPr>
              <w:t>z</w:t>
            </w:r>
            <w:r w:rsidR="002C7D4C"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 w:rsidR="002C7D4C">
              <w:rPr>
                <w:rFonts w:asciiTheme="minorHAnsi" w:hAnsiTheme="minorHAnsi"/>
                <w:sz w:val="20"/>
                <w:szCs w:val="20"/>
              </w:rPr>
              <w:t>, odměna za provedenou transakci se nevyplácí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CFD1B17" w14:textId="33ABBD6F" w:rsidR="00275334" w:rsidRPr="00F00BE7" w:rsidRDefault="001329DB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75334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75334" w:rsidRPr="00CB59CD" w14:paraId="6A5EE977" w14:textId="77777777" w:rsidTr="002753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D7D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08C90C" w14:textId="77777777" w:rsidR="00275334" w:rsidRDefault="00275334" w:rsidP="00275334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Odměna za vydanou zásilku a vybrání neuhrazených váznoucích částek</w:t>
            </w:r>
          </w:p>
          <w:p w14:paraId="21159386" w14:textId="77777777" w:rsidR="00275334" w:rsidRPr="00CB59CD" w:rsidRDefault="00275334" w:rsidP="002C7D4C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C7D4C">
              <w:rPr>
                <w:rFonts w:asciiTheme="minorHAnsi" w:hAnsiTheme="minorHAnsi"/>
                <w:sz w:val="20"/>
                <w:szCs w:val="20"/>
              </w:rPr>
              <w:t>z</w:t>
            </w:r>
            <w:r w:rsidR="002C7D4C"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 w:rsidR="002C7D4C">
              <w:rPr>
                <w:rFonts w:asciiTheme="minorHAnsi" w:hAnsiTheme="minorHAnsi"/>
                <w:sz w:val="20"/>
                <w:szCs w:val="20"/>
              </w:rPr>
              <w:t>, odměna za provedenou transakci se nevyplácí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3C93E11" w14:textId="0C531AFB" w:rsidR="00275334" w:rsidRPr="00F00BE7" w:rsidRDefault="001329DB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75334">
              <w:rPr>
                <w:rFonts w:asciiTheme="minorHAnsi" w:hAnsiTheme="minorHAnsi"/>
                <w:b/>
              </w:rPr>
              <w:t xml:space="preserve"> Kč</w:t>
            </w:r>
          </w:p>
        </w:tc>
      </w:tr>
    </w:tbl>
    <w:p w14:paraId="562F6B85" w14:textId="77777777" w:rsidR="00275334" w:rsidRDefault="002753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14:paraId="5DB841A1" w14:textId="77777777" w:rsidTr="005017D5">
        <w:trPr>
          <w:trHeight w:val="567"/>
        </w:trPr>
        <w:tc>
          <w:tcPr>
            <w:tcW w:w="485" w:type="dxa"/>
            <w:vAlign w:val="center"/>
          </w:tcPr>
          <w:p w14:paraId="743CBFBB" w14:textId="77777777"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vAlign w:val="center"/>
          </w:tcPr>
          <w:p w14:paraId="599450C8" w14:textId="77777777"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46" w:type="dxa"/>
            <w:vAlign w:val="center"/>
          </w:tcPr>
          <w:p w14:paraId="29EBFF92" w14:textId="136D84EF" w:rsidR="006A549F" w:rsidRPr="00CB59CD" w:rsidRDefault="001329DB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6A54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14:paraId="53615BC7" w14:textId="77777777" w:rsidTr="005017D5">
        <w:trPr>
          <w:trHeight w:val="397"/>
        </w:trPr>
        <w:tc>
          <w:tcPr>
            <w:tcW w:w="485" w:type="dxa"/>
          </w:tcPr>
          <w:p w14:paraId="00BAA32C" w14:textId="77777777"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</w:tcPr>
          <w:p w14:paraId="13126EC2" w14:textId="77777777"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6" w:type="dxa"/>
          </w:tcPr>
          <w:p w14:paraId="452FBC8E" w14:textId="77777777"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590ACEB0" w14:textId="77777777"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14:paraId="0A9D56C4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0EA81746" w14:textId="77777777" w:rsidR="008A6C58" w:rsidRPr="00CB59CD" w:rsidRDefault="00420A6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1918A08" w14:textId="77777777"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14:paraId="27693830" w14:textId="7E00722F" w:rsidR="008A6C58" w:rsidRPr="00CB59CD" w:rsidRDefault="001329DB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14:paraId="7F376E09" w14:textId="77777777" w:rsidTr="00F01D57">
        <w:trPr>
          <w:trHeight w:val="397"/>
        </w:trPr>
        <w:tc>
          <w:tcPr>
            <w:tcW w:w="485" w:type="dxa"/>
          </w:tcPr>
          <w:p w14:paraId="51166210" w14:textId="77777777"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62BCD6E1" w14:textId="77777777"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018C5221" w14:textId="77777777"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C855C5D" w14:textId="77777777" w:rsidR="005017D5" w:rsidRDefault="005017D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14:paraId="73092260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73351BFF" w14:textId="2D2E22AE" w:rsidR="008A6C58" w:rsidRPr="00CB59CD" w:rsidRDefault="00BE265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77FF906" w14:textId="77777777"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14:paraId="638150E4" w14:textId="7D731D40" w:rsidR="008A6C58" w:rsidRPr="00CB59CD" w:rsidRDefault="001329DB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14:paraId="502F59B8" w14:textId="77777777" w:rsidTr="00F01D57">
        <w:trPr>
          <w:trHeight w:val="397"/>
        </w:trPr>
        <w:tc>
          <w:tcPr>
            <w:tcW w:w="485" w:type="dxa"/>
          </w:tcPr>
          <w:p w14:paraId="4078BE20" w14:textId="77777777"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7322B833" w14:textId="77777777"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16016FEB" w14:textId="77777777"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4391CF65" w14:textId="77777777"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6A549F" w:rsidRPr="00CB59CD" w14:paraId="219ACC19" w14:textId="77777777" w:rsidTr="009E440A">
        <w:trPr>
          <w:trHeight w:val="567"/>
        </w:trPr>
        <w:tc>
          <w:tcPr>
            <w:tcW w:w="485" w:type="dxa"/>
            <w:vAlign w:val="center"/>
          </w:tcPr>
          <w:p w14:paraId="4BCE3094" w14:textId="77777777" w:rsidR="006A549F" w:rsidRPr="00CB59CD" w:rsidRDefault="00FB71C6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14:paraId="402A8445" w14:textId="77777777"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14:paraId="3A211120" w14:textId="420490BE" w:rsidR="006A549F" w:rsidRPr="00CB59CD" w:rsidRDefault="001329DB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9971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14:paraId="5960807C" w14:textId="77777777" w:rsidTr="00F01D57">
        <w:trPr>
          <w:trHeight w:val="397"/>
        </w:trPr>
        <w:tc>
          <w:tcPr>
            <w:tcW w:w="485" w:type="dxa"/>
          </w:tcPr>
          <w:p w14:paraId="4A949BE5" w14:textId="77777777"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422D7E9A" w14:textId="77777777"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14:paraId="665EAEB0" w14:textId="77777777"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662DFA20" w14:textId="77777777"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FC0681" w:rsidRPr="00CB59CD" w14:paraId="7F0FDC5E" w14:textId="77777777" w:rsidTr="00B05731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0CE178BE" w14:textId="77777777" w:rsidR="00FC0681" w:rsidRPr="00CB59CD" w:rsidRDefault="00FB71C6" w:rsidP="009C49C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0E1BFB4" w14:textId="77777777" w:rsidR="00FC0681" w:rsidRPr="00CB59CD" w:rsidRDefault="00FC0681" w:rsidP="009C49C1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Prodej losů okamžitých loterií</w:t>
            </w:r>
            <w:r w:rsidR="00213254">
              <w:rPr>
                <w:rFonts w:asciiTheme="minorHAnsi" w:hAnsiTheme="minorHAnsi"/>
                <w:b/>
                <w:u w:val="single"/>
              </w:rPr>
              <w:t xml:space="preserve"> TIPSPORT.net a.s.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2F843C73" w14:textId="77777777" w:rsidR="00FC0681" w:rsidRPr="00CB59CD" w:rsidRDefault="00FC0681" w:rsidP="009C49C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05731" w:rsidRPr="00CB59CD" w14:paraId="42D72EDC" w14:textId="77777777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60520" w14:textId="77777777" w:rsidR="00B05731" w:rsidRPr="00CB59CD" w:rsidRDefault="00B05731" w:rsidP="00B0573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7F6396" w14:textId="77777777" w:rsidR="00B05731" w:rsidRPr="00213254" w:rsidRDefault="00B05731" w:rsidP="00934246">
            <w:pPr>
              <w:rPr>
                <w:rFonts w:asciiTheme="minorHAnsi" w:hAnsiTheme="minorHAnsi"/>
                <w:sz w:val="20"/>
                <w:szCs w:val="20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Paušál </w:t>
            </w:r>
            <w:r w:rsidR="00213254" w:rsidRPr="00213254">
              <w:rPr>
                <w:rFonts w:asciiTheme="minorHAnsi" w:hAnsiTheme="minorHAnsi"/>
                <w:bCs/>
                <w:sz w:val="20"/>
                <w:szCs w:val="20"/>
              </w:rPr>
              <w:t>za tržby do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01C257E" w14:textId="5F5A03B9" w:rsidR="00B05731" w:rsidRPr="00F00BE7" w:rsidRDefault="001329DB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13254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13254" w:rsidRPr="00CB59CD" w14:paraId="25EC2318" w14:textId="77777777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D90D4" w14:textId="77777777" w:rsidR="00213254" w:rsidRPr="00CB59CD" w:rsidRDefault="00213254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19E5DC" w14:textId="77777777" w:rsidR="00213254" w:rsidRPr="00CB59CD" w:rsidRDefault="00934246" w:rsidP="00213254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213254">
              <w:rPr>
                <w:rFonts w:asciiTheme="minorHAnsi" w:hAnsiTheme="minorHAnsi"/>
                <w:sz w:val="20"/>
                <w:szCs w:val="20"/>
              </w:rPr>
              <w:t>a tržby</w:t>
            </w:r>
            <w:r w:rsidR="00213254">
              <w:rPr>
                <w:bCs/>
                <w:sz w:val="24"/>
                <w:szCs w:val="24"/>
              </w:rPr>
              <w:t xml:space="preserve"> </w:t>
            </w:r>
            <w:r w:rsidR="00213254">
              <w:rPr>
                <w:rFonts w:asciiTheme="minorHAnsi" w:hAnsiTheme="minorHAnsi"/>
                <w:sz w:val="20"/>
                <w:szCs w:val="20"/>
              </w:rPr>
              <w:t>nad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9428C0" w14:textId="7FE865E5" w:rsidR="00213254" w:rsidRPr="00F00BE7" w:rsidRDefault="001329DB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13254" w:rsidRPr="00F00BE7">
              <w:rPr>
                <w:rFonts w:asciiTheme="minorHAnsi" w:hAnsiTheme="minorHAnsi"/>
                <w:b/>
              </w:rPr>
              <w:t>%</w:t>
            </w:r>
          </w:p>
        </w:tc>
      </w:tr>
      <w:tr w:rsidR="00213254" w:rsidRPr="00CB59CD" w14:paraId="024A2D76" w14:textId="77777777" w:rsidTr="00C72FC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549" w14:textId="77777777" w:rsidR="00213254" w:rsidRPr="00CB59CD" w:rsidRDefault="00213254" w:rsidP="009C49C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3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9A24BFF" w14:textId="77777777" w:rsidR="00213254" w:rsidRPr="00F00BE7" w:rsidRDefault="00213254" w:rsidP="00176BB8">
            <w:pPr>
              <w:spacing w:line="240" w:lineRule="auto"/>
              <w:rPr>
                <w:rFonts w:asciiTheme="minorHAnsi" w:hAnsiTheme="minorHAnsi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V případě, že </w:t>
            </w:r>
            <w:r>
              <w:rPr>
                <w:rFonts w:asciiTheme="minorHAnsi" w:hAnsiTheme="minorHAnsi"/>
                <w:sz w:val="20"/>
                <w:szCs w:val="20"/>
              </w:rPr>
              <w:t>Zástupce nebude plnit minimální tržby ve výši alespoň 10.000,- Kč</w:t>
            </w:r>
            <w:r w:rsidR="00D76B9A">
              <w:rPr>
                <w:rFonts w:asciiTheme="minorHAnsi" w:hAnsiTheme="minorHAnsi"/>
                <w:sz w:val="20"/>
                <w:szCs w:val="20"/>
              </w:rPr>
              <w:t>, má ČP právo ukončit vyplácení paušální odměny. Zástupci pak bude náležet provize z</w:t>
            </w:r>
            <w:r w:rsidR="00B50DA2">
              <w:rPr>
                <w:rFonts w:asciiTheme="minorHAnsi" w:hAnsiTheme="minorHAnsi"/>
                <w:sz w:val="20"/>
                <w:szCs w:val="20"/>
              </w:rPr>
              <w:t xml:space="preserve"> realizované tržby</w:t>
            </w:r>
            <w:r w:rsidR="00D76B9A">
              <w:rPr>
                <w:rFonts w:asciiTheme="minorHAnsi" w:hAnsiTheme="minorHAnsi"/>
                <w:sz w:val="20"/>
                <w:szCs w:val="20"/>
              </w:rPr>
              <w:t> ve výši 6,198%.</w:t>
            </w:r>
          </w:p>
        </w:tc>
      </w:tr>
    </w:tbl>
    <w:p w14:paraId="72BEC7B4" w14:textId="77777777" w:rsidR="00FC0681" w:rsidRDefault="00FC068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14:paraId="668775DB" w14:textId="77777777" w:rsidTr="00FC0681">
        <w:trPr>
          <w:trHeight w:val="567"/>
        </w:trPr>
        <w:tc>
          <w:tcPr>
            <w:tcW w:w="485" w:type="dxa"/>
            <w:vAlign w:val="center"/>
          </w:tcPr>
          <w:p w14:paraId="1C003B4F" w14:textId="77777777" w:rsidR="008C63F9" w:rsidRPr="00CB59CD" w:rsidRDefault="002C5B82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0" w:type="dxa"/>
            <w:vAlign w:val="center"/>
          </w:tcPr>
          <w:p w14:paraId="4FEFF3EE" w14:textId="77777777"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48" w:type="dxa"/>
            <w:vAlign w:val="center"/>
          </w:tcPr>
          <w:p w14:paraId="436DCE13" w14:textId="7A5DF0B1" w:rsidR="008C63F9" w:rsidRPr="00CB59CD" w:rsidRDefault="001329DB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7B3598" w:rsidRPr="007B3598">
              <w:rPr>
                <w:rFonts w:asciiTheme="minorHAnsi" w:hAnsiTheme="minorHAnsi"/>
                <w:b/>
              </w:rPr>
              <w:t>%</w:t>
            </w:r>
          </w:p>
        </w:tc>
      </w:tr>
      <w:tr w:rsidR="008C63F9" w:rsidRPr="00CB59CD" w14:paraId="1D6E42B4" w14:textId="77777777" w:rsidTr="00FC0681">
        <w:trPr>
          <w:trHeight w:val="397"/>
        </w:trPr>
        <w:tc>
          <w:tcPr>
            <w:tcW w:w="485" w:type="dxa"/>
          </w:tcPr>
          <w:p w14:paraId="75C15348" w14:textId="77777777"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0" w:type="dxa"/>
          </w:tcPr>
          <w:p w14:paraId="14A4F39C" w14:textId="77777777"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8" w:type="dxa"/>
          </w:tcPr>
          <w:p w14:paraId="1722644B" w14:textId="77777777"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2A01A25F" w14:textId="77777777"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C63F9" w:rsidRPr="00CB59CD" w14:paraId="22DE61CD" w14:textId="77777777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1BBEEC15" w14:textId="77777777" w:rsidR="008C63F9" w:rsidRPr="00CB59CD" w:rsidRDefault="00DE54E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673A5BE" w14:textId="77777777"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14:paraId="1DAA21C6" w14:textId="77777777"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14:paraId="6D482A2B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ACA24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09AAA8" w14:textId="77777777"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3E4D83B" w14:textId="29DD9FFC" w:rsidR="00E01A93" w:rsidRPr="00F00BE7" w:rsidRDefault="001329DB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01A93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E01A93" w:rsidRPr="00CB59CD" w14:paraId="68B0170E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6B28E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7C99AC" w14:textId="77777777"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D203C24" w14:textId="43B052A2" w:rsidR="00E01A93" w:rsidRPr="00F00BE7" w:rsidRDefault="001329DB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01A93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E01A93" w:rsidRPr="00CB59CD" w14:paraId="791A0F54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618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0500A0AD" w14:textId="77777777"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14:paraId="0420CB0B" w14:textId="6C45360D" w:rsidR="00E01A93" w:rsidRPr="00F00BE7" w:rsidRDefault="001329DB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65A0F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</w:tbl>
    <w:p w14:paraId="77CAFB67" w14:textId="77777777" w:rsidR="00275334" w:rsidRDefault="002753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7"/>
        <w:gridCol w:w="2641"/>
      </w:tblGrid>
      <w:tr w:rsidR="00850308" w:rsidRPr="00CB59CD" w14:paraId="6D460054" w14:textId="77777777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BA238" w14:textId="77777777" w:rsidR="00850308" w:rsidRPr="00CB59CD" w:rsidRDefault="000C2A54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2B054D" w14:textId="77777777"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14:paraId="79773555" w14:textId="77777777"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14:paraId="7D3F2801" w14:textId="77777777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797F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CD507" w14:textId="77777777"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F9549DA" w14:textId="4E14D0E6" w:rsidR="00850308" w:rsidRPr="00F00BE7" w:rsidRDefault="001329DB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50308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613EEF4E" w14:textId="77777777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E9935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78875B" w14:textId="77777777"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14:paraId="60ED86B2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14:paraId="1355564C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14:paraId="4BDC7035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C98FD9" w14:textId="77777777" w:rsidR="005B2D75" w:rsidRPr="00F00BE7" w:rsidRDefault="005B2D75" w:rsidP="00FF1A5F">
            <w:pPr>
              <w:rPr>
                <w:rFonts w:asciiTheme="minorHAnsi" w:hAnsiTheme="minorHAnsi"/>
                <w:szCs w:val="20"/>
              </w:rPr>
            </w:pPr>
          </w:p>
          <w:p w14:paraId="69A05591" w14:textId="77777777" w:rsidR="002864E9" w:rsidRPr="00F00BE7" w:rsidRDefault="002864E9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46FF7E6E" w14:textId="7B5020EB" w:rsidR="005B2D75" w:rsidRPr="00F00BE7" w:rsidRDefault="001329DB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52A22B3C" w14:textId="3207369D" w:rsidR="005B2D75" w:rsidRPr="00F00BE7" w:rsidRDefault="001329DB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32617E81" w14:textId="36342C95" w:rsidR="005B2D75" w:rsidRPr="00F00BE7" w:rsidRDefault="001329DB" w:rsidP="00FF1A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5B2D7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49EDDE62" w14:textId="77777777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F7860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69CA13" w14:textId="77777777"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14:paraId="1E7A1485" w14:textId="77777777"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71EF15" w14:textId="6A45903E" w:rsidR="00850308" w:rsidRPr="00F00BE7" w:rsidRDefault="001329DB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5B2D7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722B7C38" w14:textId="77777777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2B4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533529B5" w14:textId="77777777"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14:paraId="398DE82F" w14:textId="7E50C749" w:rsidR="005B2D75" w:rsidRPr="00F00BE7" w:rsidRDefault="001329DB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14112E57" w14:textId="77777777" w:rsidR="00850308" w:rsidRPr="00F00BE7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9496E87" w14:textId="77777777"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14:paraId="6121E005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6B9C1BBF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5EE158DC" w14:textId="77777777"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Ostatní odměna</w:t>
      </w:r>
    </w:p>
    <w:p w14:paraId="061ACE1C" w14:textId="77777777"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105134" w:rsidRPr="00CB59CD" w14:paraId="45B1474C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4D61C803" w14:textId="77777777" w:rsidR="00105134" w:rsidRPr="00CB59CD" w:rsidRDefault="00B410F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29DB">
              <w:rPr>
                <w:rFonts w:asciiTheme="minorHAnsi" w:hAnsiTheme="minorHAnsi"/>
                <w:b/>
              </w:rPr>
            </w:r>
            <w:r w:rsidR="001329D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3B42EBA3" w14:textId="77777777"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14:paraId="1156B02C" w14:textId="1B0878FB" w:rsidR="00105134" w:rsidRPr="00CB59CD" w:rsidRDefault="001329DB" w:rsidP="00581F76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B410F0">
              <w:rPr>
                <w:rFonts w:asciiTheme="minorHAnsi" w:hAnsiTheme="minorHAnsi"/>
                <w:b/>
              </w:rPr>
              <w:t xml:space="preserve"> </w:t>
            </w:r>
            <w:r w:rsidR="00105134"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14:paraId="25F74056" w14:textId="77777777" w:rsidTr="00F01D57">
        <w:trPr>
          <w:trHeight w:val="397"/>
        </w:trPr>
        <w:tc>
          <w:tcPr>
            <w:tcW w:w="485" w:type="dxa"/>
          </w:tcPr>
          <w:p w14:paraId="3D091B1B" w14:textId="77777777"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2161B540" w14:textId="77777777"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14:paraId="3C7314F1" w14:textId="77777777"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196BF478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5D8E4F2C" w14:textId="77777777" w:rsidR="005017D5" w:rsidRDefault="005017D5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378031F0" w14:textId="77777777"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5261DB" w:rsidRPr="005261DB" w14:paraId="07869F36" w14:textId="77777777" w:rsidTr="005261DB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8DB1" w14:textId="7777777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0A068" w14:textId="7777777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261DB" w:rsidRPr="005261DB" w14:paraId="0C56D5C6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7D9C" w14:textId="7E1480A7" w:rsidR="005261DB" w:rsidRPr="005261DB" w:rsidRDefault="005261DB" w:rsidP="001329DB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9CD7" w14:textId="3D7C9A3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5CC0BB2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3D588" w14:textId="2B4FE319" w:rsidR="005261DB" w:rsidRPr="005261DB" w:rsidRDefault="001329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C2FB" w14:textId="26CCE83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BCD92CA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96E3" w14:textId="7A7F7E3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5987" w14:textId="57307ED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03B357D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54E3D" w14:textId="5CBF9F5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74191" w14:textId="0819B19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49CEDEE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FBFC5" w14:textId="347632F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CDB9" w14:textId="3E50952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EB5E653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06E05" w14:textId="1DE32CF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99641" w14:textId="358DD9A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4993753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1C628" w14:textId="0777652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BDBB9" w14:textId="2F41B98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8513F6B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534E" w14:textId="19C5F98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9D3E" w14:textId="0A7085B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5B24749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DB4B" w14:textId="0163C88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B838C" w14:textId="5B0246D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C75EB8D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5828D" w14:textId="4E6C178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3C8E" w14:textId="6C10752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05B31A9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A6381" w14:textId="79CD35E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1930" w14:textId="23CFE69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3206DEC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CF78A" w14:textId="50193C4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2621" w14:textId="509A722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B0A45EC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5B779" w14:textId="2F30E6E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7465" w14:textId="732A0C9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12F4739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932B2" w14:textId="681CC66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AA6D6" w14:textId="0217DA4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96C324E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C0356" w14:textId="3D6E7E7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8EBD5" w14:textId="32F35E1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60F00B5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2B1C7" w14:textId="2C10F0B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F828" w14:textId="52F56AD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FD1DB8D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AE210" w14:textId="1024748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7680" w14:textId="20EF1C7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402962E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7BE6" w14:textId="7A74F81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11ED" w14:textId="61970A5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792DA98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8178A" w14:textId="5CB95A1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BEC7" w14:textId="745E323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47ADDA7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8CE43" w14:textId="2FB0293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DC065" w14:textId="4DC23D2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5B7A3F4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605EA" w14:textId="172B6CE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DCF54" w14:textId="1429804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CC60600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9AAB2" w14:textId="58288AB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64D73" w14:textId="77FDA17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A68ED5E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03F1" w14:textId="7EC09CA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11B81" w14:textId="265DFD0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CCE83EA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71041" w14:textId="383AB2E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77709" w14:textId="3E46ABD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D0E6D27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77437" w14:textId="635AE8C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20B0A" w14:textId="3EEE9F1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0DB5FD2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E4803" w14:textId="13D1979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D6293" w14:textId="31A14B4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7BE6999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7BA88" w14:textId="58C2EC1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293" w14:textId="6AB2646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CEFB8C5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5F544" w14:textId="7C54E4A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EDA5" w14:textId="48E7B69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CA865D7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031B7" w14:textId="1AB147C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FEC48" w14:textId="5FD5733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4E3C366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7C139" w14:textId="0B29A62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728F" w14:textId="1E1AF4A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69DF7FA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BE5D0" w14:textId="3CD1AE4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3A86" w14:textId="57D90CE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94E6F16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3F0EBC" w14:textId="23ED335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FEC3" w14:textId="5316920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388939F" w14:textId="77777777" w:rsidTr="005261D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5637" w14:textId="77777777" w:rsidR="005261DB" w:rsidRPr="005261DB" w:rsidRDefault="005261DB" w:rsidP="005261D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50CC" w14:textId="77777777" w:rsidR="005261DB" w:rsidRPr="005261DB" w:rsidRDefault="005261DB" w:rsidP="005261D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61DB" w:rsidRPr="005261DB" w14:paraId="4672C92F" w14:textId="77777777" w:rsidTr="005261DB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4228" w14:textId="7777777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ADB10" w14:textId="7777777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261DB" w:rsidRPr="005261DB" w14:paraId="1EBFDE10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CD7C8" w14:textId="5055477D" w:rsidR="005261DB" w:rsidRPr="005261DB" w:rsidRDefault="001329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XXX</w:t>
            </w:r>
            <w:bookmarkStart w:id="3" w:name="_GoBack"/>
            <w:bookmarkEnd w:id="3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EE6F9" w14:textId="0F71E97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CC91B48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6CC1A" w14:textId="0EC3D45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D571" w14:textId="14F1793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2A01584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85AB8" w14:textId="0A83C63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1C36" w14:textId="09B5477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0270165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630E3" w14:textId="3D10EFE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E3654" w14:textId="7C5752D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896684D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D411A" w14:textId="6561D42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723C" w14:textId="4DD0FC0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5D4EE4D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C193B" w14:textId="46D9812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BC4F" w14:textId="7515228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3BC73C6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6E460" w14:textId="1117BEF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2000" w14:textId="213BE04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D1B345F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22941" w14:textId="3790FDC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708A" w14:textId="5706B66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B619178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52356" w14:textId="4D44580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979C8" w14:textId="5064FCD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AB356C1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6A20E" w14:textId="543E4DE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B780" w14:textId="51F2373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4A15BCD" w14:textId="77777777" w:rsidTr="001329D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141F39" w14:textId="0FF4B40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CA3E" w14:textId="753F142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D4BB8EA" w14:textId="77777777" w:rsidR="002B67C5" w:rsidRDefault="002B67C5" w:rsidP="00325337">
      <w:pPr>
        <w:spacing w:before="120"/>
        <w:rPr>
          <w:sz w:val="16"/>
          <w:szCs w:val="16"/>
        </w:rPr>
      </w:pPr>
    </w:p>
    <w:p w14:paraId="6D01C2FF" w14:textId="77777777"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A39B" w14:textId="77777777" w:rsidR="00CE35DE" w:rsidRDefault="00CE35DE" w:rsidP="00E26E3A">
      <w:pPr>
        <w:spacing w:line="240" w:lineRule="auto"/>
      </w:pPr>
      <w:r>
        <w:separator/>
      </w:r>
    </w:p>
  </w:endnote>
  <w:endnote w:type="continuationSeparator" w:id="0">
    <w:p w14:paraId="20765CED" w14:textId="77777777" w:rsidR="00CE35DE" w:rsidRDefault="00CE35D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BA9B" w14:textId="1575F5A5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1329DB">
      <w:rPr>
        <w:noProof/>
      </w:rPr>
      <w:t>4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1329DB">
        <w:rPr>
          <w:noProof/>
        </w:rPr>
        <w:t>4</w:t>
      </w:r>
    </w:fldSimple>
  </w:p>
  <w:p w14:paraId="130787CE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903E" w14:textId="77777777" w:rsidR="00CE35DE" w:rsidRDefault="00CE35DE" w:rsidP="00E26E3A">
      <w:pPr>
        <w:spacing w:line="240" w:lineRule="auto"/>
      </w:pPr>
      <w:r>
        <w:separator/>
      </w:r>
    </w:p>
  </w:footnote>
  <w:footnote w:type="continuationSeparator" w:id="0">
    <w:p w14:paraId="22E33252" w14:textId="77777777" w:rsidR="00CE35DE" w:rsidRDefault="00CE35D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97E4" w14:textId="77777777"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B84839" wp14:editId="28B7854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80D514" wp14:editId="207B236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F09F6AB" wp14:editId="2C48C63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14:paraId="1903DBEC" w14:textId="4439BACB" w:rsidR="001F741B" w:rsidRPr="001E1962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1E1962">
      <w:rPr>
        <w:rFonts w:cs="Arial"/>
        <w:b/>
        <w:color w:val="0070C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3DF739F"/>
    <w:multiLevelType w:val="hybridMultilevel"/>
    <w:tmpl w:val="8EB67C48"/>
    <w:lvl w:ilvl="0" w:tplc="3BFCAE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20"/>
  </w:num>
  <w:num w:numId="5">
    <w:abstractNumId w:val="34"/>
  </w:num>
  <w:num w:numId="6">
    <w:abstractNumId w:val="35"/>
  </w:num>
  <w:num w:numId="7">
    <w:abstractNumId w:val="21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5"/>
  </w:num>
  <w:num w:numId="22">
    <w:abstractNumId w:val="38"/>
  </w:num>
  <w:num w:numId="23">
    <w:abstractNumId w:val="22"/>
  </w:num>
  <w:num w:numId="24">
    <w:abstractNumId w:val="11"/>
  </w:num>
  <w:num w:numId="25">
    <w:abstractNumId w:val="36"/>
  </w:num>
  <w:num w:numId="26">
    <w:abstractNumId w:val="33"/>
  </w:num>
  <w:num w:numId="27">
    <w:abstractNumId w:val="16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30"/>
  </w:num>
  <w:num w:numId="33">
    <w:abstractNumId w:val="37"/>
  </w:num>
  <w:num w:numId="34">
    <w:abstractNumId w:val="18"/>
  </w:num>
  <w:num w:numId="35">
    <w:abstractNumId w:val="28"/>
  </w:num>
  <w:num w:numId="36">
    <w:abstractNumId w:val="17"/>
  </w:num>
  <w:num w:numId="37">
    <w:abstractNumId w:val="23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9216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239E"/>
    <w:rsid w:val="0005768F"/>
    <w:rsid w:val="000579AB"/>
    <w:rsid w:val="0006057F"/>
    <w:rsid w:val="00062101"/>
    <w:rsid w:val="00065051"/>
    <w:rsid w:val="00067663"/>
    <w:rsid w:val="000703B6"/>
    <w:rsid w:val="00070811"/>
    <w:rsid w:val="00070913"/>
    <w:rsid w:val="00070E04"/>
    <w:rsid w:val="000723F4"/>
    <w:rsid w:val="00073A89"/>
    <w:rsid w:val="00073F53"/>
    <w:rsid w:val="000747C2"/>
    <w:rsid w:val="0007496F"/>
    <w:rsid w:val="00077D04"/>
    <w:rsid w:val="000830DC"/>
    <w:rsid w:val="00083693"/>
    <w:rsid w:val="000875E5"/>
    <w:rsid w:val="0009076C"/>
    <w:rsid w:val="000929B6"/>
    <w:rsid w:val="00096033"/>
    <w:rsid w:val="000A0541"/>
    <w:rsid w:val="000A1EF2"/>
    <w:rsid w:val="000A463D"/>
    <w:rsid w:val="000A6FCF"/>
    <w:rsid w:val="000B0498"/>
    <w:rsid w:val="000B2A4C"/>
    <w:rsid w:val="000B6BD3"/>
    <w:rsid w:val="000B6F74"/>
    <w:rsid w:val="000C1283"/>
    <w:rsid w:val="000C2A54"/>
    <w:rsid w:val="000D426F"/>
    <w:rsid w:val="000D43FB"/>
    <w:rsid w:val="000E009A"/>
    <w:rsid w:val="000E1464"/>
    <w:rsid w:val="000E5AA5"/>
    <w:rsid w:val="000E7BEA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24112"/>
    <w:rsid w:val="00130B7A"/>
    <w:rsid w:val="00130CA4"/>
    <w:rsid w:val="00131E4A"/>
    <w:rsid w:val="001329DB"/>
    <w:rsid w:val="00135EB8"/>
    <w:rsid w:val="00136590"/>
    <w:rsid w:val="00145CB5"/>
    <w:rsid w:val="0014665B"/>
    <w:rsid w:val="00155057"/>
    <w:rsid w:val="00157056"/>
    <w:rsid w:val="00160A8C"/>
    <w:rsid w:val="0016165C"/>
    <w:rsid w:val="001647DC"/>
    <w:rsid w:val="0016760D"/>
    <w:rsid w:val="00167978"/>
    <w:rsid w:val="00170160"/>
    <w:rsid w:val="00171DE6"/>
    <w:rsid w:val="00171E99"/>
    <w:rsid w:val="00176013"/>
    <w:rsid w:val="00176BB8"/>
    <w:rsid w:val="00177A4B"/>
    <w:rsid w:val="00177B76"/>
    <w:rsid w:val="00177FE1"/>
    <w:rsid w:val="00182453"/>
    <w:rsid w:val="00190879"/>
    <w:rsid w:val="00193DF2"/>
    <w:rsid w:val="00194D3B"/>
    <w:rsid w:val="001A004C"/>
    <w:rsid w:val="001A1791"/>
    <w:rsid w:val="001A3F94"/>
    <w:rsid w:val="001A7ABF"/>
    <w:rsid w:val="001B3853"/>
    <w:rsid w:val="001B66CF"/>
    <w:rsid w:val="001C16A5"/>
    <w:rsid w:val="001C2005"/>
    <w:rsid w:val="001D05EE"/>
    <w:rsid w:val="001D08B4"/>
    <w:rsid w:val="001D2259"/>
    <w:rsid w:val="001D5F44"/>
    <w:rsid w:val="001D6DAD"/>
    <w:rsid w:val="001E1962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693"/>
    <w:rsid w:val="00211EAE"/>
    <w:rsid w:val="00212034"/>
    <w:rsid w:val="00213254"/>
    <w:rsid w:val="0022161F"/>
    <w:rsid w:val="00221CA0"/>
    <w:rsid w:val="002239FA"/>
    <w:rsid w:val="00225BF4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4292"/>
    <w:rsid w:val="002661DF"/>
    <w:rsid w:val="00271790"/>
    <w:rsid w:val="00271EEE"/>
    <w:rsid w:val="00275334"/>
    <w:rsid w:val="00282520"/>
    <w:rsid w:val="00282F0C"/>
    <w:rsid w:val="00284F44"/>
    <w:rsid w:val="002864E3"/>
    <w:rsid w:val="002864E9"/>
    <w:rsid w:val="00295257"/>
    <w:rsid w:val="002A11C5"/>
    <w:rsid w:val="002A25E4"/>
    <w:rsid w:val="002B3345"/>
    <w:rsid w:val="002B4613"/>
    <w:rsid w:val="002B474E"/>
    <w:rsid w:val="002B67C5"/>
    <w:rsid w:val="002B7B70"/>
    <w:rsid w:val="002C30E0"/>
    <w:rsid w:val="002C3C71"/>
    <w:rsid w:val="002C5B82"/>
    <w:rsid w:val="002C60A7"/>
    <w:rsid w:val="002C6A2A"/>
    <w:rsid w:val="002C74FD"/>
    <w:rsid w:val="002C7D4C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53380"/>
    <w:rsid w:val="00365AB2"/>
    <w:rsid w:val="00371701"/>
    <w:rsid w:val="0037343D"/>
    <w:rsid w:val="00375E70"/>
    <w:rsid w:val="0037647E"/>
    <w:rsid w:val="00381784"/>
    <w:rsid w:val="00383214"/>
    <w:rsid w:val="00383FF5"/>
    <w:rsid w:val="003849D6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1F72"/>
    <w:rsid w:val="003C44B9"/>
    <w:rsid w:val="003E462B"/>
    <w:rsid w:val="003E7523"/>
    <w:rsid w:val="003F5C2F"/>
    <w:rsid w:val="003F72A5"/>
    <w:rsid w:val="00406282"/>
    <w:rsid w:val="00407D66"/>
    <w:rsid w:val="00411329"/>
    <w:rsid w:val="00411A82"/>
    <w:rsid w:val="00420A64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06E"/>
    <w:rsid w:val="0049423B"/>
    <w:rsid w:val="0049511A"/>
    <w:rsid w:val="004A084E"/>
    <w:rsid w:val="004A378D"/>
    <w:rsid w:val="004A56A7"/>
    <w:rsid w:val="004A6877"/>
    <w:rsid w:val="004B1D43"/>
    <w:rsid w:val="004C3C05"/>
    <w:rsid w:val="004C437C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1B2"/>
    <w:rsid w:val="00500F8E"/>
    <w:rsid w:val="005017D5"/>
    <w:rsid w:val="00507645"/>
    <w:rsid w:val="005112B7"/>
    <w:rsid w:val="0051134F"/>
    <w:rsid w:val="00514A8D"/>
    <w:rsid w:val="00522D99"/>
    <w:rsid w:val="00522E41"/>
    <w:rsid w:val="00524055"/>
    <w:rsid w:val="005261DB"/>
    <w:rsid w:val="00527105"/>
    <w:rsid w:val="00527E2E"/>
    <w:rsid w:val="00535C49"/>
    <w:rsid w:val="00540208"/>
    <w:rsid w:val="005426B5"/>
    <w:rsid w:val="00542ED4"/>
    <w:rsid w:val="00554A24"/>
    <w:rsid w:val="00556AFB"/>
    <w:rsid w:val="00556DA1"/>
    <w:rsid w:val="0056213F"/>
    <w:rsid w:val="0057258E"/>
    <w:rsid w:val="0057521C"/>
    <w:rsid w:val="005766D5"/>
    <w:rsid w:val="00577CD6"/>
    <w:rsid w:val="00581C40"/>
    <w:rsid w:val="00581F76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C37D7"/>
    <w:rsid w:val="005D1724"/>
    <w:rsid w:val="005D26C1"/>
    <w:rsid w:val="005D2D5A"/>
    <w:rsid w:val="005D3B75"/>
    <w:rsid w:val="005D3E21"/>
    <w:rsid w:val="005D418C"/>
    <w:rsid w:val="005D4C06"/>
    <w:rsid w:val="005D4E0E"/>
    <w:rsid w:val="005E2CCD"/>
    <w:rsid w:val="005E40D6"/>
    <w:rsid w:val="005E6B05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25236"/>
    <w:rsid w:val="0063054B"/>
    <w:rsid w:val="00631533"/>
    <w:rsid w:val="00631C3D"/>
    <w:rsid w:val="00632170"/>
    <w:rsid w:val="00633670"/>
    <w:rsid w:val="00633C23"/>
    <w:rsid w:val="006403A2"/>
    <w:rsid w:val="006463B6"/>
    <w:rsid w:val="00654CCF"/>
    <w:rsid w:val="00657A6C"/>
    <w:rsid w:val="006601F6"/>
    <w:rsid w:val="00665552"/>
    <w:rsid w:val="00667B1A"/>
    <w:rsid w:val="00667BA4"/>
    <w:rsid w:val="006707AE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39F2"/>
    <w:rsid w:val="006E3E0A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03C55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7649A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3B8C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4FD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02C63"/>
    <w:rsid w:val="0091215A"/>
    <w:rsid w:val="0091345C"/>
    <w:rsid w:val="0091738E"/>
    <w:rsid w:val="009204E5"/>
    <w:rsid w:val="00922959"/>
    <w:rsid w:val="00923CD1"/>
    <w:rsid w:val="0092519F"/>
    <w:rsid w:val="00927594"/>
    <w:rsid w:val="00931802"/>
    <w:rsid w:val="00932AA7"/>
    <w:rsid w:val="00934246"/>
    <w:rsid w:val="00934E97"/>
    <w:rsid w:val="00935F35"/>
    <w:rsid w:val="009378B1"/>
    <w:rsid w:val="009407C1"/>
    <w:rsid w:val="00942AAB"/>
    <w:rsid w:val="00943CD6"/>
    <w:rsid w:val="00945101"/>
    <w:rsid w:val="00945A37"/>
    <w:rsid w:val="00947B19"/>
    <w:rsid w:val="00960366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0B2D"/>
    <w:rsid w:val="009A14A3"/>
    <w:rsid w:val="009A4957"/>
    <w:rsid w:val="009A4C0F"/>
    <w:rsid w:val="009A62FB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487F"/>
    <w:rsid w:val="00A24E3E"/>
    <w:rsid w:val="00A3061B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57B9C"/>
    <w:rsid w:val="00A64BC9"/>
    <w:rsid w:val="00A73778"/>
    <w:rsid w:val="00A73CDD"/>
    <w:rsid w:val="00A73DB5"/>
    <w:rsid w:val="00A7551D"/>
    <w:rsid w:val="00A806A5"/>
    <w:rsid w:val="00A837AE"/>
    <w:rsid w:val="00A94318"/>
    <w:rsid w:val="00A94E98"/>
    <w:rsid w:val="00AA1110"/>
    <w:rsid w:val="00AA1A56"/>
    <w:rsid w:val="00AA217E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5731"/>
    <w:rsid w:val="00B1005F"/>
    <w:rsid w:val="00B11C6F"/>
    <w:rsid w:val="00B14CD7"/>
    <w:rsid w:val="00B2389A"/>
    <w:rsid w:val="00B24E4C"/>
    <w:rsid w:val="00B26544"/>
    <w:rsid w:val="00B31EFA"/>
    <w:rsid w:val="00B3274C"/>
    <w:rsid w:val="00B3546A"/>
    <w:rsid w:val="00B35880"/>
    <w:rsid w:val="00B36FB7"/>
    <w:rsid w:val="00B40315"/>
    <w:rsid w:val="00B410F0"/>
    <w:rsid w:val="00B457EA"/>
    <w:rsid w:val="00B46034"/>
    <w:rsid w:val="00B50DA2"/>
    <w:rsid w:val="00B524C3"/>
    <w:rsid w:val="00B54360"/>
    <w:rsid w:val="00B55ABE"/>
    <w:rsid w:val="00B606FC"/>
    <w:rsid w:val="00B61869"/>
    <w:rsid w:val="00B6472E"/>
    <w:rsid w:val="00B67C5B"/>
    <w:rsid w:val="00B71FA3"/>
    <w:rsid w:val="00B74E13"/>
    <w:rsid w:val="00B758A0"/>
    <w:rsid w:val="00B76A78"/>
    <w:rsid w:val="00B81C69"/>
    <w:rsid w:val="00B82E5A"/>
    <w:rsid w:val="00B83F01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E265F"/>
    <w:rsid w:val="00BF25B3"/>
    <w:rsid w:val="00BF263C"/>
    <w:rsid w:val="00BF3DDE"/>
    <w:rsid w:val="00BF4377"/>
    <w:rsid w:val="00BF6B60"/>
    <w:rsid w:val="00C005F4"/>
    <w:rsid w:val="00C00885"/>
    <w:rsid w:val="00C037FF"/>
    <w:rsid w:val="00C0737A"/>
    <w:rsid w:val="00C102C5"/>
    <w:rsid w:val="00C12E02"/>
    <w:rsid w:val="00C14E2D"/>
    <w:rsid w:val="00C270C2"/>
    <w:rsid w:val="00C300E6"/>
    <w:rsid w:val="00C33369"/>
    <w:rsid w:val="00C33DDB"/>
    <w:rsid w:val="00C3488F"/>
    <w:rsid w:val="00C36EE1"/>
    <w:rsid w:val="00C41461"/>
    <w:rsid w:val="00C42C4B"/>
    <w:rsid w:val="00C439C9"/>
    <w:rsid w:val="00C451FE"/>
    <w:rsid w:val="00C45BB2"/>
    <w:rsid w:val="00C4695D"/>
    <w:rsid w:val="00C54190"/>
    <w:rsid w:val="00C54B75"/>
    <w:rsid w:val="00C54D4F"/>
    <w:rsid w:val="00C5528A"/>
    <w:rsid w:val="00C5691C"/>
    <w:rsid w:val="00C65314"/>
    <w:rsid w:val="00C65479"/>
    <w:rsid w:val="00C66AF5"/>
    <w:rsid w:val="00C70DDC"/>
    <w:rsid w:val="00C73055"/>
    <w:rsid w:val="00C84F7F"/>
    <w:rsid w:val="00C85C1E"/>
    <w:rsid w:val="00C86614"/>
    <w:rsid w:val="00C87483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6814"/>
    <w:rsid w:val="00CC7903"/>
    <w:rsid w:val="00CD3D70"/>
    <w:rsid w:val="00CD631C"/>
    <w:rsid w:val="00CD777F"/>
    <w:rsid w:val="00CE35DE"/>
    <w:rsid w:val="00CF1CB2"/>
    <w:rsid w:val="00D00C32"/>
    <w:rsid w:val="00D049F2"/>
    <w:rsid w:val="00D1137B"/>
    <w:rsid w:val="00D13B4D"/>
    <w:rsid w:val="00D2034D"/>
    <w:rsid w:val="00D218F6"/>
    <w:rsid w:val="00D22625"/>
    <w:rsid w:val="00D22628"/>
    <w:rsid w:val="00D22BD7"/>
    <w:rsid w:val="00D232D7"/>
    <w:rsid w:val="00D24F8A"/>
    <w:rsid w:val="00D25607"/>
    <w:rsid w:val="00D324B3"/>
    <w:rsid w:val="00D32D5C"/>
    <w:rsid w:val="00D372C4"/>
    <w:rsid w:val="00D43067"/>
    <w:rsid w:val="00D44E0A"/>
    <w:rsid w:val="00D47A90"/>
    <w:rsid w:val="00D54BE8"/>
    <w:rsid w:val="00D57462"/>
    <w:rsid w:val="00D57763"/>
    <w:rsid w:val="00D61A25"/>
    <w:rsid w:val="00D6209C"/>
    <w:rsid w:val="00D6348D"/>
    <w:rsid w:val="00D64841"/>
    <w:rsid w:val="00D65100"/>
    <w:rsid w:val="00D66555"/>
    <w:rsid w:val="00D708BF"/>
    <w:rsid w:val="00D71E95"/>
    <w:rsid w:val="00D75622"/>
    <w:rsid w:val="00D76B9A"/>
    <w:rsid w:val="00D776BD"/>
    <w:rsid w:val="00D873EA"/>
    <w:rsid w:val="00D875A9"/>
    <w:rsid w:val="00D96667"/>
    <w:rsid w:val="00DA4093"/>
    <w:rsid w:val="00DB167F"/>
    <w:rsid w:val="00DB589A"/>
    <w:rsid w:val="00DB714E"/>
    <w:rsid w:val="00DC2D71"/>
    <w:rsid w:val="00DC58F9"/>
    <w:rsid w:val="00DD1D6A"/>
    <w:rsid w:val="00DD5900"/>
    <w:rsid w:val="00DD71E8"/>
    <w:rsid w:val="00DE1CB0"/>
    <w:rsid w:val="00DE54E5"/>
    <w:rsid w:val="00DF33A4"/>
    <w:rsid w:val="00DF3F57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37ED7"/>
    <w:rsid w:val="00E404F7"/>
    <w:rsid w:val="00E42666"/>
    <w:rsid w:val="00E42B80"/>
    <w:rsid w:val="00E42DC9"/>
    <w:rsid w:val="00E45D51"/>
    <w:rsid w:val="00E50071"/>
    <w:rsid w:val="00E626D2"/>
    <w:rsid w:val="00E630E9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59E0"/>
    <w:rsid w:val="00F00BE7"/>
    <w:rsid w:val="00F00D46"/>
    <w:rsid w:val="00F01D57"/>
    <w:rsid w:val="00F03C4F"/>
    <w:rsid w:val="00F1751B"/>
    <w:rsid w:val="00F20140"/>
    <w:rsid w:val="00F201DD"/>
    <w:rsid w:val="00F23B49"/>
    <w:rsid w:val="00F31C1C"/>
    <w:rsid w:val="00F352BC"/>
    <w:rsid w:val="00F432E7"/>
    <w:rsid w:val="00F43E36"/>
    <w:rsid w:val="00F476DD"/>
    <w:rsid w:val="00F53894"/>
    <w:rsid w:val="00F54383"/>
    <w:rsid w:val="00F57D2C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3D43"/>
    <w:rsid w:val="00FA5FCB"/>
    <w:rsid w:val="00FA7C4B"/>
    <w:rsid w:val="00FB4767"/>
    <w:rsid w:val="00FB71C6"/>
    <w:rsid w:val="00FC0681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9D0B2F0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1AB1-1D28-4420-ABEF-8AA590D8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4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11</cp:revision>
  <cp:lastPrinted>2016-06-09T09:15:00Z</cp:lastPrinted>
  <dcterms:created xsi:type="dcterms:W3CDTF">2020-05-03T11:37:00Z</dcterms:created>
  <dcterms:modified xsi:type="dcterms:W3CDTF">2021-01-27T08:25:00Z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