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Default="00FC59A0" w:rsidP="005877B2">
      <w:pPr>
        <w:rPr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73100" cy="834390"/>
            <wp:effectExtent l="19050" t="0" r="0" b="0"/>
            <wp:wrapTight wrapText="bothSides">
              <wp:wrapPolygon edited="0">
                <wp:start x="-611" y="0"/>
                <wp:lineTo x="-611" y="21205"/>
                <wp:lineTo x="21396" y="21205"/>
                <wp:lineTo x="21396" y="0"/>
                <wp:lineTo x="-611" y="0"/>
              </wp:wrapPolygon>
            </wp:wrapTight>
            <wp:docPr id="3" name="obráze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2A">
        <w:rPr>
          <w:caps/>
          <w:sz w:val="52"/>
          <w:szCs w:val="52"/>
        </w:rPr>
        <w:tab/>
      </w:r>
      <w:r w:rsidR="00EE54BE">
        <w:rPr>
          <w:caps/>
          <w:sz w:val="52"/>
          <w:szCs w:val="52"/>
        </w:rPr>
        <w:t>M</w:t>
      </w:r>
      <w:r w:rsidR="00EE54BE">
        <w:rPr>
          <w:sz w:val="52"/>
          <w:szCs w:val="52"/>
        </w:rPr>
        <w:t>uzeum</w:t>
      </w:r>
      <w:r w:rsidR="00E55D8F" w:rsidRPr="00E55D8F">
        <w:rPr>
          <w:caps/>
          <w:sz w:val="52"/>
          <w:szCs w:val="52"/>
        </w:rPr>
        <w:t xml:space="preserve"> N</w:t>
      </w:r>
      <w:r w:rsidR="00EE54BE" w:rsidRPr="00E55D8F">
        <w:rPr>
          <w:sz w:val="52"/>
          <w:szCs w:val="52"/>
        </w:rPr>
        <w:t>ovojičínska</w:t>
      </w:r>
      <w:r w:rsidR="00E55D8F" w:rsidRPr="00E55D8F">
        <w:rPr>
          <w:caps/>
          <w:sz w:val="52"/>
          <w:szCs w:val="52"/>
        </w:rPr>
        <w:t>,</w:t>
      </w:r>
    </w:p>
    <w:p w:rsidR="00E55D8F" w:rsidRPr="005877B2" w:rsidRDefault="005877B2" w:rsidP="0017366F">
      <w:pPr>
        <w:spacing w:line="192" w:lineRule="auto"/>
        <w:rPr>
          <w:caps/>
          <w:sz w:val="52"/>
          <w:szCs w:val="52"/>
        </w:rPr>
      </w:pPr>
      <w:r>
        <w:rPr>
          <w:caps/>
          <w:sz w:val="16"/>
          <w:szCs w:val="16"/>
        </w:rPr>
        <w:tab/>
      </w:r>
      <w:r w:rsidR="00E55D8F">
        <w:t>příspěvková organizace</w:t>
      </w:r>
    </w:p>
    <w:p w:rsidR="0017366F" w:rsidRDefault="000B2A2A" w:rsidP="005877B2">
      <w:pPr>
        <w:rPr>
          <w:i/>
          <w:sz w:val="28"/>
          <w:szCs w:val="28"/>
        </w:rPr>
      </w:pPr>
      <w:r>
        <w:tab/>
      </w:r>
      <w:r w:rsidR="0017366F" w:rsidRPr="005877B2">
        <w:rPr>
          <w:i/>
        </w:rPr>
        <w:t xml:space="preserve">ulice 28. </w:t>
      </w:r>
      <w:proofErr w:type="gramStart"/>
      <w:r w:rsidR="0017366F" w:rsidRPr="005877B2">
        <w:rPr>
          <w:i/>
        </w:rPr>
        <w:t>října   12</w:t>
      </w:r>
      <w:proofErr w:type="gramEnd"/>
      <w:r w:rsidR="0017366F" w:rsidRPr="005877B2">
        <w:rPr>
          <w:i/>
        </w:rPr>
        <w:t>, 741 11   Nový Jičín</w:t>
      </w:r>
      <w:r w:rsidR="0017366F" w:rsidRPr="005877B2">
        <w:rPr>
          <w:i/>
          <w:sz w:val="28"/>
          <w:szCs w:val="28"/>
        </w:rPr>
        <w:t xml:space="preserve"> </w:t>
      </w:r>
    </w:p>
    <w:p w:rsidR="0017366F" w:rsidRDefault="0017366F" w:rsidP="005877B2">
      <w:pPr>
        <w:rPr>
          <w:i/>
          <w:sz w:val="4"/>
          <w:szCs w:val="4"/>
        </w:rPr>
      </w:pPr>
      <w:r>
        <w:rPr>
          <w:i/>
          <w:sz w:val="28"/>
          <w:szCs w:val="28"/>
        </w:rPr>
        <w:tab/>
      </w:r>
    </w:p>
    <w:p w:rsidR="0017366F" w:rsidRDefault="0017366F" w:rsidP="005877B2">
      <w:pPr>
        <w:rPr>
          <w:i/>
          <w:sz w:val="4"/>
          <w:szCs w:val="4"/>
        </w:rPr>
      </w:pPr>
    </w:p>
    <w:p w:rsidR="0017366F" w:rsidRDefault="0017366F" w:rsidP="005877B2">
      <w:pPr>
        <w:rPr>
          <w:i/>
          <w:sz w:val="4"/>
          <w:szCs w:val="4"/>
        </w:rPr>
      </w:pPr>
    </w:p>
    <w:p w:rsidR="005877B2" w:rsidRPr="0017366F" w:rsidRDefault="0017366F" w:rsidP="005877B2">
      <w:pPr>
        <w:rPr>
          <w:i/>
          <w:sz w:val="16"/>
          <w:szCs w:val="16"/>
        </w:rPr>
      </w:pPr>
      <w:r>
        <w:rPr>
          <w:i/>
          <w:sz w:val="4"/>
          <w:szCs w:val="4"/>
        </w:rPr>
        <w:tab/>
      </w:r>
      <w:r w:rsidR="00181A3D">
        <w:rPr>
          <w:i/>
          <w:sz w:val="28"/>
          <w:szCs w:val="28"/>
        </w:rPr>
        <w:t>Žerotínský zámek v Novém Jičíně</w:t>
      </w:r>
    </w:p>
    <w:p w:rsidR="000B2A2A" w:rsidRPr="005877B2" w:rsidRDefault="005877B2" w:rsidP="00E55D8F">
      <w:pPr>
        <w:rPr>
          <w:i/>
          <w:sz w:val="28"/>
          <w:szCs w:val="28"/>
        </w:rPr>
      </w:pPr>
      <w:r>
        <w:rPr>
          <w:i/>
        </w:rPr>
        <w:tab/>
      </w:r>
      <w:r w:rsidR="000B2A2A" w:rsidRPr="005877B2">
        <w:rPr>
          <w:i/>
          <w:sz w:val="28"/>
          <w:szCs w:val="28"/>
        </w:rPr>
        <w:t xml:space="preserve"> </w:t>
      </w:r>
    </w:p>
    <w:p w:rsidR="000B2A2A" w:rsidRDefault="000B2A2A" w:rsidP="00E55D8F">
      <w:pPr>
        <w:rPr>
          <w:sz w:val="4"/>
          <w:szCs w:val="4"/>
        </w:rPr>
      </w:pPr>
      <w:r>
        <w:rPr>
          <w:sz w:val="28"/>
          <w:szCs w:val="28"/>
        </w:rPr>
        <w:tab/>
      </w:r>
    </w:p>
    <w:p w:rsidR="000B2A2A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</w:p>
    <w:p w:rsidR="00E55D8F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  <w:r>
        <w:tab/>
      </w: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7612E4" w:rsidP="00E55D8F">
      <w:pPr>
        <w:rPr>
          <w:sz w:val="4"/>
          <w:szCs w:val="4"/>
        </w:rPr>
      </w:pPr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3060065" cy="1322705"/>
                <wp:effectExtent l="10160" t="1143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7F" w:rsidRDefault="00F8407F" w:rsidP="007D3057"/>
                          <w:p w:rsidR="00A70EB6" w:rsidRDefault="00A70EB6" w:rsidP="007D3057"/>
                          <w:p w:rsidR="00A70EB6" w:rsidRDefault="00A70EB6" w:rsidP="0088754C">
                            <w:r>
                              <w:tab/>
                              <w:t xml:space="preserve">    AQ audio studio, s.r.o.</w:t>
                            </w:r>
                          </w:p>
                          <w:p w:rsidR="001A21C8" w:rsidRDefault="00A70EB6" w:rsidP="0088754C">
                            <w:r>
                              <w:tab/>
                              <w:t xml:space="preserve">    Severní 452</w:t>
                            </w:r>
                            <w:r w:rsidR="00C97E64">
                              <w:tab/>
                            </w:r>
                          </w:p>
                          <w:p w:rsidR="00A70EB6" w:rsidRDefault="00A70EB6" w:rsidP="0088754C">
                            <w:r>
                              <w:tab/>
                              <w:t xml:space="preserve">    </w:t>
                            </w:r>
                            <w:proofErr w:type="gramStart"/>
                            <w:r>
                              <w:t>784 01  Červenka</w:t>
                            </w:r>
                            <w:proofErr w:type="gramEnd"/>
                          </w:p>
                          <w:p w:rsidR="00C054E6" w:rsidRDefault="00C054E6" w:rsidP="00C054E6"/>
                          <w:p w:rsidR="00C97E64" w:rsidRDefault="00C97E64" w:rsidP="007D3057"/>
                          <w:p w:rsidR="001F5938" w:rsidRDefault="00F8407F" w:rsidP="00530BA9">
                            <w:r>
                              <w:tab/>
                              <w:t xml:space="preserve">    </w:t>
                            </w:r>
                          </w:p>
                          <w:p w:rsidR="00304456" w:rsidRPr="00910585" w:rsidRDefault="00304456" w:rsidP="007D3057">
                            <w:r>
                              <w:t xml:space="preserve">    </w:t>
                            </w:r>
                          </w:p>
                          <w:p w:rsidR="00717839" w:rsidRPr="00717839" w:rsidRDefault="00717839" w:rsidP="00304456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7839">
                              <w:t xml:space="preserve">    </w:t>
                            </w:r>
                          </w:p>
                          <w:p w:rsidR="000A3222" w:rsidRDefault="00857963" w:rsidP="002C34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3222" w:rsidRPr="00AA1D2E" w:rsidRDefault="000A3222" w:rsidP="008E2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45pt;width:240.9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TKwIAAFE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">
                <v:textbox>
                  <w:txbxContent>
                    <w:p w:rsidR="00F8407F" w:rsidRDefault="00F8407F" w:rsidP="007D3057"/>
                    <w:p w:rsidR="00A70EB6" w:rsidRDefault="00A70EB6" w:rsidP="007D3057"/>
                    <w:p w:rsidR="00A70EB6" w:rsidRDefault="00A70EB6" w:rsidP="0088754C">
                      <w:r>
                        <w:tab/>
                        <w:t xml:space="preserve">    AQ audio studio, s.r.o.</w:t>
                      </w:r>
                    </w:p>
                    <w:p w:rsidR="001A21C8" w:rsidRDefault="00A70EB6" w:rsidP="0088754C">
                      <w:r>
                        <w:tab/>
                        <w:t xml:space="preserve">    Severní 452</w:t>
                      </w:r>
                      <w:r w:rsidR="00C97E64">
                        <w:tab/>
                      </w:r>
                    </w:p>
                    <w:p w:rsidR="00A70EB6" w:rsidRDefault="00A70EB6" w:rsidP="0088754C">
                      <w:r>
                        <w:tab/>
                        <w:t xml:space="preserve">    </w:t>
                      </w:r>
                      <w:proofErr w:type="gramStart"/>
                      <w:r>
                        <w:t>784 01  Červenka</w:t>
                      </w:r>
                      <w:proofErr w:type="gramEnd"/>
                    </w:p>
                    <w:p w:rsidR="00C054E6" w:rsidRDefault="00C054E6" w:rsidP="00C054E6"/>
                    <w:p w:rsidR="00C97E64" w:rsidRDefault="00C97E64" w:rsidP="007D3057"/>
                    <w:p w:rsidR="001F5938" w:rsidRDefault="00F8407F" w:rsidP="00530BA9">
                      <w:r>
                        <w:tab/>
                        <w:t xml:space="preserve">    </w:t>
                      </w:r>
                    </w:p>
                    <w:p w:rsidR="00304456" w:rsidRPr="00910585" w:rsidRDefault="00304456" w:rsidP="007D3057">
                      <w:r>
                        <w:t xml:space="preserve">    </w:t>
                      </w:r>
                    </w:p>
                    <w:p w:rsidR="00717839" w:rsidRPr="00717839" w:rsidRDefault="00717839" w:rsidP="00304456"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7839">
                        <w:t xml:space="preserve">    </w:t>
                      </w:r>
                    </w:p>
                    <w:p w:rsidR="000A3222" w:rsidRDefault="00857963" w:rsidP="002C34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A3222" w:rsidRPr="00AA1D2E" w:rsidRDefault="000A3222" w:rsidP="008E25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Telefon / Fax</w:t>
      </w:r>
    </w:p>
    <w:p w:rsidR="005877B2" w:rsidRPr="00E96883" w:rsidRDefault="00E55D8F" w:rsidP="005877B2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556/701156, 556/705393</w:t>
      </w:r>
    </w:p>
    <w:p w:rsidR="00184B9E" w:rsidRPr="00E96883" w:rsidRDefault="00184B9E" w:rsidP="005877B2">
      <w:pPr>
        <w:rPr>
          <w:caps/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caps/>
          <w:sz w:val="18"/>
          <w:szCs w:val="18"/>
        </w:rPr>
        <w:t>Bankovní spojení</w:t>
      </w:r>
    </w:p>
    <w:p w:rsidR="005877B2" w:rsidRPr="00E96883" w:rsidRDefault="00E60733" w:rsidP="005877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KB Nový Jičín 836</w:t>
      </w:r>
      <w:r w:rsidR="00E55D8F" w:rsidRPr="00E96883">
        <w:rPr>
          <w:sz w:val="18"/>
          <w:szCs w:val="18"/>
        </w:rPr>
        <w:t>801/0100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sz w:val="18"/>
          <w:szCs w:val="18"/>
        </w:rPr>
        <w:t>IČO</w:t>
      </w:r>
    </w:p>
    <w:p w:rsidR="00E55D8F" w:rsidRPr="00E96883" w:rsidRDefault="00E55D8F" w:rsidP="000B2A2A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00096296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60733" w:rsidP="005877B2">
      <w:pPr>
        <w:rPr>
          <w:sz w:val="18"/>
          <w:szCs w:val="18"/>
        </w:rPr>
      </w:pPr>
      <w:r>
        <w:rPr>
          <w:sz w:val="18"/>
          <w:szCs w:val="18"/>
        </w:rPr>
        <w:t>WEB: www</w:t>
      </w:r>
      <w:r w:rsidR="005877B2" w:rsidRPr="00E96883">
        <w:rPr>
          <w:sz w:val="18"/>
          <w:szCs w:val="18"/>
        </w:rPr>
        <w:t>.</w:t>
      </w:r>
      <w:r w:rsidR="00E55D8F" w:rsidRPr="00E96883">
        <w:rPr>
          <w:sz w:val="18"/>
          <w:szCs w:val="18"/>
        </w:rPr>
        <w:t>muzeum</w:t>
      </w:r>
      <w:r>
        <w:rPr>
          <w:sz w:val="18"/>
          <w:szCs w:val="18"/>
        </w:rPr>
        <w:t>nj</w:t>
      </w:r>
      <w:r w:rsidR="00E55D8F" w:rsidRPr="00E96883">
        <w:rPr>
          <w:sz w:val="18"/>
          <w:szCs w:val="18"/>
        </w:rPr>
        <w:t>.cz</w:t>
      </w:r>
    </w:p>
    <w:p w:rsidR="000B2A2A" w:rsidRPr="00E96883" w:rsidRDefault="000B2A2A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E-mail</w:t>
      </w:r>
      <w:r w:rsidR="005877B2" w:rsidRPr="00E96883">
        <w:rPr>
          <w:caps/>
          <w:sz w:val="18"/>
          <w:szCs w:val="18"/>
        </w:rPr>
        <w:t xml:space="preserve">: </w:t>
      </w:r>
      <w:r w:rsidR="00E60733">
        <w:rPr>
          <w:sz w:val="18"/>
          <w:szCs w:val="18"/>
        </w:rPr>
        <w:t>sekretariat@muzeumnj</w:t>
      </w:r>
      <w:r w:rsidRPr="00E96883">
        <w:rPr>
          <w:sz w:val="18"/>
          <w:szCs w:val="18"/>
        </w:rPr>
        <w:t>.cz</w:t>
      </w:r>
    </w:p>
    <w:p w:rsidR="00E55D8F" w:rsidRPr="00E96883" w:rsidRDefault="00E55D8F"/>
    <w:p w:rsidR="005877B2" w:rsidRDefault="005877B2">
      <w:pPr>
        <w:rPr>
          <w:caps/>
          <w:sz w:val="20"/>
          <w:szCs w:val="20"/>
        </w:rPr>
      </w:pPr>
    </w:p>
    <w:p w:rsidR="0017366F" w:rsidRDefault="0017366F">
      <w:pPr>
        <w:rPr>
          <w:caps/>
          <w:sz w:val="18"/>
          <w:szCs w:val="18"/>
        </w:rPr>
      </w:pP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Váš dopis značky/ze dne</w:t>
      </w:r>
      <w:r w:rsidR="000B2A2A" w:rsidRPr="00E96883">
        <w:rPr>
          <w:caps/>
          <w:sz w:val="18"/>
          <w:szCs w:val="18"/>
        </w:rPr>
        <w:tab/>
      </w:r>
      <w:r w:rsidRPr="00E96883">
        <w:rPr>
          <w:caps/>
          <w:sz w:val="18"/>
          <w:szCs w:val="18"/>
        </w:rPr>
        <w:tab/>
        <w:t>Naše znač</w:t>
      </w:r>
      <w:r w:rsidR="000B2A2A" w:rsidRPr="00E96883">
        <w:rPr>
          <w:caps/>
          <w:sz w:val="18"/>
          <w:szCs w:val="18"/>
        </w:rPr>
        <w:t xml:space="preserve">ka  </w:t>
      </w:r>
      <w:r w:rsidR="005877B2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Vyřizuje/linka</w:t>
      </w:r>
      <w:r w:rsidR="000B2A2A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Nový Jičín</w:t>
      </w:r>
    </w:p>
    <w:p w:rsidR="000821AE" w:rsidRDefault="00304456" w:rsidP="008E25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="00A70EB6">
        <w:rPr>
          <w:sz w:val="20"/>
          <w:szCs w:val="20"/>
        </w:rPr>
        <w:t>obj.č</w:t>
      </w:r>
      <w:proofErr w:type="spellEnd"/>
      <w:r w:rsidR="00A70EB6">
        <w:rPr>
          <w:sz w:val="20"/>
          <w:szCs w:val="20"/>
        </w:rPr>
        <w:t>.</w:t>
      </w:r>
      <w:proofErr w:type="gramEnd"/>
      <w:r w:rsidR="00A70EB6">
        <w:rPr>
          <w:sz w:val="20"/>
          <w:szCs w:val="20"/>
        </w:rPr>
        <w:t xml:space="preserve"> 248/20</w:t>
      </w:r>
      <w:r w:rsidR="00A70EB6">
        <w:rPr>
          <w:sz w:val="20"/>
          <w:szCs w:val="20"/>
        </w:rPr>
        <w:tab/>
      </w:r>
      <w:r w:rsidR="00A70EB6">
        <w:rPr>
          <w:sz w:val="20"/>
          <w:szCs w:val="20"/>
        </w:rPr>
        <w:tab/>
      </w:r>
      <w:proofErr w:type="spellStart"/>
      <w:r w:rsidR="00A70EB6">
        <w:rPr>
          <w:sz w:val="20"/>
          <w:szCs w:val="20"/>
        </w:rPr>
        <w:t>Kita</w:t>
      </w:r>
      <w:proofErr w:type="spellEnd"/>
      <w:r w:rsidR="00A70EB6">
        <w:rPr>
          <w:sz w:val="20"/>
          <w:szCs w:val="20"/>
        </w:rPr>
        <w:t>/556701156</w:t>
      </w:r>
      <w:r w:rsidR="00A70EB6">
        <w:rPr>
          <w:sz w:val="20"/>
          <w:szCs w:val="20"/>
        </w:rPr>
        <w:tab/>
      </w:r>
      <w:r w:rsidR="00A70EB6">
        <w:rPr>
          <w:sz w:val="20"/>
          <w:szCs w:val="20"/>
        </w:rPr>
        <w:tab/>
      </w:r>
      <w:r w:rsidR="00A70EB6">
        <w:rPr>
          <w:sz w:val="20"/>
          <w:szCs w:val="20"/>
        </w:rPr>
        <w:tab/>
        <w:t>14.9.2020</w:t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C97E64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A22DED">
        <w:rPr>
          <w:sz w:val="20"/>
          <w:szCs w:val="20"/>
        </w:rPr>
        <w:t xml:space="preserve"> </w:t>
      </w:r>
      <w:r w:rsidR="00910585">
        <w:rPr>
          <w:sz w:val="20"/>
          <w:szCs w:val="20"/>
        </w:rPr>
        <w:tab/>
      </w:r>
      <w:r w:rsidR="00910585">
        <w:rPr>
          <w:sz w:val="20"/>
          <w:szCs w:val="20"/>
        </w:rPr>
        <w:tab/>
      </w:r>
    </w:p>
    <w:p w:rsidR="00304456" w:rsidRDefault="00304456" w:rsidP="00304456"/>
    <w:p w:rsidR="00F8407F" w:rsidRDefault="000821AE" w:rsidP="0088754C">
      <w:r>
        <w:t>VĚC</w:t>
      </w:r>
      <w:r w:rsidR="002C34B5">
        <w:t>:</w:t>
      </w:r>
      <w:r w:rsidR="00717839">
        <w:t xml:space="preserve"> </w:t>
      </w:r>
      <w:r w:rsidR="00A70EB6">
        <w:t>Objednávka</w:t>
      </w:r>
    </w:p>
    <w:p w:rsidR="00A70EB6" w:rsidRDefault="00A70EB6" w:rsidP="0088754C"/>
    <w:p w:rsidR="00A70EB6" w:rsidRDefault="00A70EB6" w:rsidP="0088754C">
      <w:r>
        <w:t>Objednáváme u Vás dva projektory dle vaší nabídky 20NA00002.</w:t>
      </w:r>
    </w:p>
    <w:p w:rsidR="00A70EB6" w:rsidRDefault="00A70EB6" w:rsidP="0088754C"/>
    <w:p w:rsidR="00A70EB6" w:rsidRDefault="00A70EB6" w:rsidP="0088754C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</w:t>
      </w:r>
      <w:r>
        <w:tab/>
        <w:t>Jednotka</w:t>
      </w:r>
      <w:r>
        <w:tab/>
        <w:t>Celkem v Kč</w:t>
      </w:r>
      <w:r>
        <w:tab/>
        <w:t xml:space="preserve">             Cena v Kč</w:t>
      </w:r>
    </w:p>
    <w:p w:rsidR="00A70EB6" w:rsidRDefault="00A70EB6" w:rsidP="008875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s DPH</w:t>
      </w:r>
    </w:p>
    <w:p w:rsidR="00A70EB6" w:rsidRDefault="00A70EB6" w:rsidP="0088754C"/>
    <w:p w:rsidR="00A70EB6" w:rsidRDefault="00A70EB6" w:rsidP="0088754C">
      <w:r>
        <w:t>Projektor Panasonic V MZ40 Lase LED</w:t>
      </w:r>
      <w:r>
        <w:tab/>
        <w:t>2 x</w:t>
      </w:r>
      <w:r>
        <w:tab/>
        <w:t xml:space="preserve">   kus</w:t>
      </w:r>
      <w:r>
        <w:tab/>
        <w:t xml:space="preserve">              57.500                         69.575</w:t>
      </w:r>
    </w:p>
    <w:p w:rsidR="00CC6BF1" w:rsidRDefault="00CC6BF1" w:rsidP="0088754C"/>
    <w:p w:rsidR="00A70EB6" w:rsidRDefault="00A70EB6" w:rsidP="0088754C"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 </w:t>
      </w:r>
      <w:proofErr w:type="gramStart"/>
      <w:r>
        <w:t>ceně                          v ceně</w:t>
      </w:r>
      <w:proofErr w:type="gramEnd"/>
    </w:p>
    <w:p w:rsidR="00CC6BF1" w:rsidRDefault="00CC6BF1" w:rsidP="0088754C"/>
    <w:p w:rsidR="00A70EB6" w:rsidRDefault="00A70EB6" w:rsidP="0088754C">
      <w:r>
        <w:t>Instalace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 ceně</w:t>
      </w:r>
      <w:r>
        <w:tab/>
      </w:r>
      <w:r>
        <w:tab/>
        <w:t xml:space="preserve">   v ceně</w:t>
      </w:r>
    </w:p>
    <w:p w:rsidR="00CC6BF1" w:rsidRDefault="00CC6BF1" w:rsidP="0088754C"/>
    <w:p w:rsidR="00A70EB6" w:rsidRDefault="00A70EB6" w:rsidP="0088754C">
      <w:r>
        <w:t>CELKOVÁ CENA v Kč bez DPH</w:t>
      </w:r>
      <w:r>
        <w:tab/>
      </w:r>
      <w:r>
        <w:tab/>
      </w:r>
      <w:r>
        <w:tab/>
      </w:r>
      <w:r>
        <w:tab/>
      </w:r>
      <w:r>
        <w:tab/>
        <w:t>115.000</w:t>
      </w:r>
    </w:p>
    <w:p w:rsidR="00CC6BF1" w:rsidRDefault="00CC6BF1" w:rsidP="0088754C"/>
    <w:p w:rsidR="00A70EB6" w:rsidRDefault="00A70EB6" w:rsidP="0088754C">
      <w:bookmarkStart w:id="0" w:name="_GoBack"/>
      <w:bookmarkEnd w:id="0"/>
      <w:r>
        <w:t>CELKOVÁ CENA v Kč vč. DPH (21%)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139.150</w:t>
      </w:r>
    </w:p>
    <w:p w:rsidR="00A70EB6" w:rsidRDefault="00A70EB6" w:rsidP="0088754C"/>
    <w:p w:rsidR="00A70EB6" w:rsidRDefault="00A70EB6" w:rsidP="0088754C"/>
    <w:p w:rsidR="00A70EB6" w:rsidRDefault="00A70EB6" w:rsidP="0088754C"/>
    <w:p w:rsidR="00A70EB6" w:rsidRDefault="00A70EB6" w:rsidP="0088754C"/>
    <w:p w:rsidR="00A70EB6" w:rsidRDefault="00A70EB6" w:rsidP="0088754C"/>
    <w:p w:rsidR="00A70EB6" w:rsidRPr="00F8407F" w:rsidRDefault="00A70EB6" w:rsidP="0088754C">
      <w:r>
        <w:t>S pozdravem</w:t>
      </w:r>
    </w:p>
    <w:p w:rsidR="00CC3D8C" w:rsidRDefault="00CC3D8C" w:rsidP="00CC3D8C">
      <w:pPr>
        <w:ind w:left="1416" w:firstLine="708"/>
        <w:jc w:val="center"/>
      </w:pPr>
      <w:r>
        <w:tab/>
      </w:r>
    </w:p>
    <w:p w:rsidR="00CC3D8C" w:rsidRDefault="00CC3D8C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CC3D8C" w:rsidRPr="00166AB5" w:rsidRDefault="00B95EFF" w:rsidP="00CC3D8C">
      <w:pPr>
        <w:ind w:left="1416" w:firstLine="708"/>
        <w:jc w:val="center"/>
      </w:pPr>
      <w:r>
        <w:t>PhDr. Zdeněk Orlita, Ph.D.</w:t>
      </w:r>
    </w:p>
    <w:p w:rsidR="00CC3D8C" w:rsidRDefault="00B95EFF" w:rsidP="00CC3D8C">
      <w:pPr>
        <w:ind w:left="1416" w:firstLine="708"/>
        <w:jc w:val="center"/>
      </w:pPr>
      <w:r>
        <w:t>ředitel</w:t>
      </w:r>
      <w:r w:rsidR="00CC3D8C">
        <w:t xml:space="preserve"> Muzea Novojičínska,</w:t>
      </w:r>
    </w:p>
    <w:p w:rsidR="00CC3D8C" w:rsidRPr="00166AB5" w:rsidRDefault="00CC3D8C" w:rsidP="00CC3D8C">
      <w:pPr>
        <w:ind w:left="1416" w:firstLine="708"/>
        <w:jc w:val="center"/>
      </w:pPr>
      <w:r>
        <w:t>příspěvkové organizace</w:t>
      </w: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5"/>
      </w:pPr>
    </w:p>
    <w:p w:rsidR="00717839" w:rsidRDefault="00717839" w:rsidP="00717839">
      <w:pPr>
        <w:spacing w:before="100" w:beforeAutospacing="1" w:after="100" w:afterAutospacing="1"/>
        <w:ind w:left="705"/>
      </w:pPr>
    </w:p>
    <w:p w:rsidR="00717839" w:rsidRPr="00717839" w:rsidRDefault="00717839" w:rsidP="00717839"/>
    <w:p w:rsidR="00717839" w:rsidRPr="00717839" w:rsidRDefault="00717839" w:rsidP="002C34B5"/>
    <w:p w:rsidR="00857963" w:rsidRPr="00857963" w:rsidRDefault="00857963" w:rsidP="003115EA"/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/>
    <w:p w:rsidR="00626D14" w:rsidRDefault="00626D14" w:rsidP="00626D14">
      <w:pPr>
        <w:rPr>
          <w:sz w:val="22"/>
          <w:szCs w:val="22"/>
        </w:rPr>
      </w:pPr>
    </w:p>
    <w:p w:rsidR="00181A3D" w:rsidRPr="008E2550" w:rsidRDefault="00181A3D" w:rsidP="00181A3D">
      <w:pPr>
        <w:rPr>
          <w:sz w:val="22"/>
          <w:szCs w:val="22"/>
        </w:rPr>
      </w:pPr>
    </w:p>
    <w:p w:rsidR="006002E9" w:rsidRPr="008E2550" w:rsidRDefault="006002E9" w:rsidP="00181A3D">
      <w:pPr>
        <w:rPr>
          <w:sz w:val="22"/>
          <w:szCs w:val="22"/>
        </w:rPr>
      </w:pPr>
    </w:p>
    <w:sectPr w:rsidR="006002E9" w:rsidRPr="008E2550" w:rsidSect="002B07F0">
      <w:footerReference w:type="default" r:id="rId8"/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33" w:rsidRDefault="004A3A33">
      <w:r>
        <w:separator/>
      </w:r>
    </w:p>
  </w:endnote>
  <w:endnote w:type="continuationSeparator" w:id="0">
    <w:p w:rsidR="004A3A33" w:rsidRDefault="004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9E" w:rsidRDefault="0003119E" w:rsidP="005B5CC0">
    <w:pPr>
      <w:pStyle w:val="Zpat"/>
      <w:jc w:val="center"/>
      <w:rPr>
        <w:sz w:val="4"/>
        <w:szCs w:val="4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:rsidR="0003119E" w:rsidRDefault="0003119E" w:rsidP="005B5CC0">
    <w:pPr>
      <w:pStyle w:val="Zpat"/>
      <w:jc w:val="center"/>
      <w:rPr>
        <w:sz w:val="4"/>
        <w:szCs w:val="4"/>
      </w:rPr>
    </w:pPr>
  </w:p>
  <w:p w:rsidR="0003119E" w:rsidRDefault="0003119E" w:rsidP="005B5CC0">
    <w:pPr>
      <w:pStyle w:val="Zpat"/>
      <w:jc w:val="center"/>
      <w:rPr>
        <w:sz w:val="4"/>
        <w:szCs w:val="4"/>
      </w:rPr>
    </w:pPr>
  </w:p>
  <w:p w:rsidR="00746F7F" w:rsidRPr="000568F1" w:rsidRDefault="00746F7F" w:rsidP="005B5CC0">
    <w:pPr>
      <w:pStyle w:val="Zpat"/>
      <w:jc w:val="center"/>
      <w:rPr>
        <w:sz w:val="12"/>
        <w:szCs w:val="12"/>
      </w:rPr>
    </w:pPr>
    <w:r w:rsidRPr="000568F1">
      <w:rPr>
        <w:sz w:val="12"/>
        <w:szCs w:val="12"/>
      </w:rPr>
      <w:t>Žerotínský zámek v Novém Jičíně / Zámek Kunín / Muzeum v Bílovci / Muzeum ve Frenštátě p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Radhoštěm / Muzeum v Klimkovicích / Muzeum a pam</w:t>
    </w:r>
    <w:r w:rsidR="0003119E" w:rsidRPr="000568F1">
      <w:rPr>
        <w:sz w:val="12"/>
        <w:szCs w:val="12"/>
      </w:rPr>
      <w:t>ětní síň</w:t>
    </w:r>
    <w:r w:rsidRPr="000568F1">
      <w:rPr>
        <w:sz w:val="12"/>
        <w:szCs w:val="12"/>
      </w:rPr>
      <w:t xml:space="preserve"> S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Freuda v </w:t>
    </w:r>
    <w:proofErr w:type="spellStart"/>
    <w:r w:rsidRPr="000568F1">
      <w:rPr>
        <w:sz w:val="12"/>
        <w:szCs w:val="12"/>
      </w:rPr>
      <w:t>Příboře</w:t>
    </w:r>
    <w:proofErr w:type="spellEnd"/>
    <w:r w:rsidRPr="000568F1">
      <w:rPr>
        <w:sz w:val="12"/>
        <w:szCs w:val="12"/>
      </w:rPr>
      <w:t xml:space="preserve"> / Muzeum ve Štramberku / Památník F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Palackého v Hodslavicích /</w:t>
    </w:r>
    <w:r w:rsidR="0003119E" w:rsidRPr="000568F1">
      <w:rPr>
        <w:sz w:val="12"/>
        <w:szCs w:val="12"/>
      </w:rPr>
      <w:t xml:space="preserve"> Památník J. A. Komenského </w:t>
    </w:r>
    <w:r w:rsidR="000568F1" w:rsidRPr="000568F1">
      <w:rPr>
        <w:sz w:val="12"/>
        <w:szCs w:val="12"/>
      </w:rPr>
      <w:t xml:space="preserve">a Kostel sv. Josefa při kapucínském klášteře </w:t>
    </w:r>
    <w:r w:rsidR="0003119E" w:rsidRPr="000568F1">
      <w:rPr>
        <w:sz w:val="12"/>
        <w:szCs w:val="12"/>
      </w:rPr>
      <w:t>ve Fulneku /</w:t>
    </w:r>
    <w:r w:rsidRPr="000568F1">
      <w:rPr>
        <w:sz w:val="12"/>
        <w:szCs w:val="12"/>
      </w:rPr>
      <w:t xml:space="preserve"> Památník J. G. Mendla v Hynčicích</w:t>
    </w:r>
  </w:p>
  <w:p w:rsidR="00746F7F" w:rsidRDefault="00746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33" w:rsidRDefault="004A3A33">
      <w:r>
        <w:separator/>
      </w:r>
    </w:p>
  </w:footnote>
  <w:footnote w:type="continuationSeparator" w:id="0">
    <w:p w:rsidR="004A3A33" w:rsidRDefault="004A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878"/>
    <w:multiLevelType w:val="hybridMultilevel"/>
    <w:tmpl w:val="F6D4E2BA"/>
    <w:lvl w:ilvl="0" w:tplc="D1A67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F"/>
    <w:rsid w:val="0000354C"/>
    <w:rsid w:val="0003119E"/>
    <w:rsid w:val="000568F1"/>
    <w:rsid w:val="000821AE"/>
    <w:rsid w:val="0009790D"/>
    <w:rsid w:val="000A3222"/>
    <w:rsid w:val="000B2A2A"/>
    <w:rsid w:val="000C6EE5"/>
    <w:rsid w:val="000F344D"/>
    <w:rsid w:val="00111BC4"/>
    <w:rsid w:val="00120A68"/>
    <w:rsid w:val="001319A3"/>
    <w:rsid w:val="00144EEC"/>
    <w:rsid w:val="00166AB5"/>
    <w:rsid w:val="00166D23"/>
    <w:rsid w:val="0017366F"/>
    <w:rsid w:val="00181A3D"/>
    <w:rsid w:val="00184B9E"/>
    <w:rsid w:val="001A21C8"/>
    <w:rsid w:val="001A2F99"/>
    <w:rsid w:val="001F25DF"/>
    <w:rsid w:val="001F5938"/>
    <w:rsid w:val="00205877"/>
    <w:rsid w:val="002654E3"/>
    <w:rsid w:val="002B07F0"/>
    <w:rsid w:val="002C34B5"/>
    <w:rsid w:val="002D1669"/>
    <w:rsid w:val="00304456"/>
    <w:rsid w:val="003115EA"/>
    <w:rsid w:val="00325338"/>
    <w:rsid w:val="00333BE8"/>
    <w:rsid w:val="00381640"/>
    <w:rsid w:val="003817EB"/>
    <w:rsid w:val="003C174A"/>
    <w:rsid w:val="003E075F"/>
    <w:rsid w:val="00411B1D"/>
    <w:rsid w:val="00433DFF"/>
    <w:rsid w:val="004435CA"/>
    <w:rsid w:val="004773EA"/>
    <w:rsid w:val="004A3A33"/>
    <w:rsid w:val="004B16D6"/>
    <w:rsid w:val="004C668F"/>
    <w:rsid w:val="004D7851"/>
    <w:rsid w:val="004F2E7B"/>
    <w:rsid w:val="00504A4D"/>
    <w:rsid w:val="005148BD"/>
    <w:rsid w:val="00530BA9"/>
    <w:rsid w:val="00560178"/>
    <w:rsid w:val="0058288E"/>
    <w:rsid w:val="005877B2"/>
    <w:rsid w:val="005B5CC0"/>
    <w:rsid w:val="005E6C54"/>
    <w:rsid w:val="006002E9"/>
    <w:rsid w:val="00616371"/>
    <w:rsid w:val="00626D14"/>
    <w:rsid w:val="006553EB"/>
    <w:rsid w:val="0069664F"/>
    <w:rsid w:val="006A34D9"/>
    <w:rsid w:val="006C145E"/>
    <w:rsid w:val="006E43A5"/>
    <w:rsid w:val="00717839"/>
    <w:rsid w:val="00736538"/>
    <w:rsid w:val="00746F7F"/>
    <w:rsid w:val="00754C5C"/>
    <w:rsid w:val="007612E4"/>
    <w:rsid w:val="00767F87"/>
    <w:rsid w:val="007D2DAA"/>
    <w:rsid w:val="007D3057"/>
    <w:rsid w:val="00800F2E"/>
    <w:rsid w:val="00852297"/>
    <w:rsid w:val="0085645C"/>
    <w:rsid w:val="00857963"/>
    <w:rsid w:val="00887181"/>
    <w:rsid w:val="0088754C"/>
    <w:rsid w:val="008D4528"/>
    <w:rsid w:val="008E2550"/>
    <w:rsid w:val="008F694C"/>
    <w:rsid w:val="00910585"/>
    <w:rsid w:val="009148F8"/>
    <w:rsid w:val="00951E7E"/>
    <w:rsid w:val="009A2532"/>
    <w:rsid w:val="00A22DED"/>
    <w:rsid w:val="00A472D2"/>
    <w:rsid w:val="00A55D07"/>
    <w:rsid w:val="00A70EB6"/>
    <w:rsid w:val="00A715C9"/>
    <w:rsid w:val="00A942E9"/>
    <w:rsid w:val="00AA1D2E"/>
    <w:rsid w:val="00B95EFF"/>
    <w:rsid w:val="00C054E6"/>
    <w:rsid w:val="00C16BA0"/>
    <w:rsid w:val="00C96B9D"/>
    <w:rsid w:val="00C97E64"/>
    <w:rsid w:val="00CA6AE0"/>
    <w:rsid w:val="00CC3CB1"/>
    <w:rsid w:val="00CC3D8C"/>
    <w:rsid w:val="00CC6BF1"/>
    <w:rsid w:val="00CD1B0E"/>
    <w:rsid w:val="00D10396"/>
    <w:rsid w:val="00D21A33"/>
    <w:rsid w:val="00D3646B"/>
    <w:rsid w:val="00D51A9E"/>
    <w:rsid w:val="00D5669D"/>
    <w:rsid w:val="00D56D95"/>
    <w:rsid w:val="00D93987"/>
    <w:rsid w:val="00D95417"/>
    <w:rsid w:val="00DB0660"/>
    <w:rsid w:val="00DB6558"/>
    <w:rsid w:val="00DD0F1D"/>
    <w:rsid w:val="00DD75BD"/>
    <w:rsid w:val="00DF7077"/>
    <w:rsid w:val="00E1100C"/>
    <w:rsid w:val="00E55D8F"/>
    <w:rsid w:val="00E60733"/>
    <w:rsid w:val="00E96883"/>
    <w:rsid w:val="00EA6273"/>
    <w:rsid w:val="00EE54BE"/>
    <w:rsid w:val="00EF0396"/>
    <w:rsid w:val="00F06B7F"/>
    <w:rsid w:val="00F24B6D"/>
    <w:rsid w:val="00F816DC"/>
    <w:rsid w:val="00F8407F"/>
    <w:rsid w:val="00F8633A"/>
    <w:rsid w:val="00FA2923"/>
    <w:rsid w:val="00FA4B37"/>
    <w:rsid w:val="00FC0BCE"/>
    <w:rsid w:val="00FC59A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C674F-AF41-4B2E-AD44-792F7E5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81A3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81A3D"/>
    <w:rPr>
      <w:vertAlign w:val="superscript"/>
    </w:rPr>
  </w:style>
  <w:style w:type="paragraph" w:styleId="Zhlav">
    <w:name w:val="header"/>
    <w:basedOn w:val="Normln"/>
    <w:rsid w:val="00181A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A3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D1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Roaming\Microsoft\&#352;ablony\objedn&#225;vka%20MN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MNJ</Template>
  <TotalTime>2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>Muzeum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creator>RP</dc:creator>
  <cp:lastModifiedBy>Renata Janulková</cp:lastModifiedBy>
  <cp:revision>3</cp:revision>
  <cp:lastPrinted>2020-11-03T11:27:00Z</cp:lastPrinted>
  <dcterms:created xsi:type="dcterms:W3CDTF">2021-01-25T10:46:00Z</dcterms:created>
  <dcterms:modified xsi:type="dcterms:W3CDTF">2021-01-25T10:47:00Z</dcterms:modified>
</cp:coreProperties>
</file>