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2301B8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D I V Y P, spol. s </w:t>
            </w:r>
            <w:r w:rsidR="0032256A">
              <w:rPr>
                <w:b/>
                <w:sz w:val="18"/>
                <w:szCs w:val="18"/>
              </w:rPr>
              <w:t>.r.o.</w:t>
            </w:r>
          </w:p>
          <w:p w:rsidR="00190EF5" w:rsidRDefault="002301B8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Hlavní 156/80</w:t>
            </w:r>
          </w:p>
          <w:p w:rsidR="00190EF5" w:rsidRDefault="002301B8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2301B8">
              <w:rPr>
                <w:sz w:val="16"/>
                <w:szCs w:val="16"/>
              </w:rPr>
              <w:t>15546101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2301B8">
              <w:rPr>
                <w:sz w:val="16"/>
                <w:szCs w:val="16"/>
              </w:rPr>
              <w:t xml:space="preserve"> CZ15546101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>Váš dopis značky  /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2301B8">
        <w:rPr>
          <w:sz w:val="16"/>
          <w:szCs w:val="16"/>
        </w:rPr>
        <w:t>20</w:t>
      </w:r>
      <w:r w:rsidR="006351E2">
        <w:rPr>
          <w:sz w:val="16"/>
          <w:szCs w:val="16"/>
        </w:rPr>
        <w:t>.01.2021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6351E2" w:rsidP="00283DA9">
      <w:pPr>
        <w:rPr>
          <w:b/>
        </w:rPr>
      </w:pPr>
      <w:r>
        <w:rPr>
          <w:b/>
        </w:rPr>
        <w:t>OBJEDNÁVKA č. OBJ/2021</w:t>
      </w:r>
      <w:r w:rsidR="00507C68">
        <w:rPr>
          <w:b/>
        </w:rPr>
        <w:t>/</w:t>
      </w:r>
      <w:r w:rsidR="002301B8">
        <w:rPr>
          <w:b/>
        </w:rPr>
        <w:t>0090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Default="006A7553" w:rsidP="002301B8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2301B8">
        <w:rPr>
          <w:sz w:val="16"/>
          <w:szCs w:val="16"/>
        </w:rPr>
        <w:t>u vás provedení výkonu běžných a hlavních prohlídek všech mostních objektů ve správě města Kroměříže, uvedených v pasportu mostních objektů, spolupráci na aktualizaci mostní evidence, mostního archivu, pořízení fotodokumentace a konzultační činnosti v oblasti správy mostních objektů ve správě města Kroměříže, a to na období od 1.2.2021 do 31.12.2021, v souladu s nabídkou.</w:t>
      </w:r>
    </w:p>
    <w:p w:rsidR="002301B8" w:rsidRPr="000D7992" w:rsidRDefault="002301B8" w:rsidP="002301B8">
      <w:pPr>
        <w:jc w:val="both"/>
        <w:rPr>
          <w:sz w:val="16"/>
          <w:szCs w:val="16"/>
        </w:rPr>
      </w:pPr>
      <w:r>
        <w:rPr>
          <w:sz w:val="16"/>
          <w:szCs w:val="16"/>
        </w:rPr>
        <w:t>Provedení a četnost prohlídek provést v souladu s obecně závaznými právními předpisy, technickými normami a normou ČSN 736221. Běžné prohlídky všech mostních objektů budou provedeny a odevzdány do 26.6.2021, u mostních objektů klasifikačního stavu objektu V a výše budou provedeny další běžné prohlídky ve 2.polovině roku 2021 a odevzdány objednateli do 4.12.2021.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DPH : do </w:t>
      </w:r>
      <w:r>
        <w:rPr>
          <w:b/>
        </w:rPr>
        <w:tab/>
      </w:r>
      <w:r w:rsidR="002301B8">
        <w:rPr>
          <w:b/>
        </w:rPr>
        <w:t>115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256A">
        <w:rPr>
          <w:sz w:val="16"/>
          <w:szCs w:val="16"/>
        </w:rPr>
        <w:t>31</w:t>
      </w:r>
      <w:r w:rsidR="002C0EE2">
        <w:rPr>
          <w:sz w:val="16"/>
          <w:szCs w:val="16"/>
        </w:rPr>
        <w:t>.12</w:t>
      </w:r>
      <w:r w:rsidR="00605020">
        <w:rPr>
          <w:sz w:val="16"/>
          <w:szCs w:val="16"/>
        </w:rPr>
        <w:t>.</w:t>
      </w:r>
      <w:r w:rsidR="006351E2">
        <w:rPr>
          <w:sz w:val="16"/>
          <w:szCs w:val="16"/>
        </w:rPr>
        <w:t>2021</w:t>
      </w: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Hanzal Lambert</w:t>
      </w:r>
      <w:r w:rsidR="00F0215D">
        <w:rPr>
          <w:sz w:val="16"/>
          <w:szCs w:val="16"/>
        </w:rPr>
        <w:t>, v.r.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Vedoucí odboru služeb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7A" w:rsidRDefault="00DA277A">
      <w:pPr>
        <w:spacing w:line="240" w:lineRule="auto"/>
      </w:pPr>
      <w:r>
        <w:separator/>
      </w:r>
    </w:p>
  </w:endnote>
  <w:endnote w:type="continuationSeparator" w:id="0">
    <w:p w:rsidR="00DA277A" w:rsidRDefault="00DA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7A" w:rsidRDefault="00DA277A">
      <w:pPr>
        <w:spacing w:line="240" w:lineRule="auto"/>
      </w:pPr>
      <w:r>
        <w:separator/>
      </w:r>
    </w:p>
  </w:footnote>
  <w:footnote w:type="continuationSeparator" w:id="0">
    <w:p w:rsidR="00DA277A" w:rsidRDefault="00DA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301B8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802D6"/>
    <w:rsid w:val="007C6BE4"/>
    <w:rsid w:val="007E5495"/>
    <w:rsid w:val="00877105"/>
    <w:rsid w:val="00885580"/>
    <w:rsid w:val="008E6B83"/>
    <w:rsid w:val="009173F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6A21"/>
    <w:rsid w:val="00BE6FEF"/>
    <w:rsid w:val="00C02260"/>
    <w:rsid w:val="00C85962"/>
    <w:rsid w:val="00CC4454"/>
    <w:rsid w:val="00CF1CF3"/>
    <w:rsid w:val="00D36CB4"/>
    <w:rsid w:val="00DA277A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2021-01-25T07:53:00Z</dcterms:created>
  <dcterms:modified xsi:type="dcterms:W3CDTF">2021-01-25T07:53:00Z</dcterms:modified>
</cp:coreProperties>
</file>