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19EAD" w14:textId="77777777" w:rsidR="0035029A" w:rsidRDefault="0000551E" w:rsidP="00F710BA">
      <w:pPr>
        <w:tabs>
          <w:tab w:val="left" w:pos="6946"/>
        </w:tabs>
        <w:spacing w:after="0"/>
        <w:jc w:val="center"/>
        <w:rPr>
          <w:rFonts w:cs="Arial"/>
          <w:b/>
          <w:caps/>
          <w:szCs w:val="22"/>
        </w:rPr>
      </w:pPr>
      <w:bookmarkStart w:id="0" w:name="_GoBack"/>
      <w:bookmarkEnd w:id="0"/>
      <w:r w:rsidRPr="006C3557">
        <w:rPr>
          <w:rFonts w:cs="Arial"/>
          <w:b/>
          <w:sz w:val="36"/>
          <w:szCs w:val="36"/>
        </w:rPr>
        <w:t>Požadavek na změnu (RfC)</w:t>
      </w:r>
      <w:r>
        <w:rPr>
          <w:rStyle w:val="Odkaznavysvtlivky"/>
          <w:rFonts w:cs="Arial"/>
          <w:b/>
          <w:sz w:val="36"/>
          <w:szCs w:val="36"/>
        </w:rPr>
        <w:endnoteReference w:id="1"/>
      </w:r>
      <w:r w:rsidR="002B04AE">
        <w:rPr>
          <w:rFonts w:cs="Arial"/>
          <w:b/>
          <w:sz w:val="36"/>
          <w:szCs w:val="36"/>
        </w:rPr>
        <w:t xml:space="preserve"> </w:t>
      </w:r>
      <w:r w:rsidR="002B0E7B">
        <w:rPr>
          <w:rFonts w:cs="Arial"/>
          <w:b/>
          <w:sz w:val="36"/>
          <w:szCs w:val="36"/>
        </w:rPr>
        <w:t>–</w:t>
      </w:r>
      <w:r w:rsidR="000C7D8D">
        <w:rPr>
          <w:rFonts w:cs="Arial"/>
          <w:b/>
          <w:sz w:val="36"/>
          <w:szCs w:val="36"/>
        </w:rPr>
        <w:t xml:space="preserve"> </w:t>
      </w:r>
      <w:r w:rsidR="000C7D8D" w:rsidRPr="000C7D8D">
        <w:rPr>
          <w:rFonts w:cs="Arial"/>
          <w:b/>
          <w:sz w:val="36"/>
          <w:szCs w:val="36"/>
        </w:rPr>
        <w:t>Z30437</w:t>
      </w:r>
    </w:p>
    <w:p w14:paraId="27D12B6A" w14:textId="77777777" w:rsidR="0000551E" w:rsidRPr="006C3557" w:rsidRDefault="0000551E" w:rsidP="009B2889">
      <w:pPr>
        <w:rPr>
          <w:rFonts w:cs="Arial"/>
          <w:b/>
          <w:caps/>
          <w:szCs w:val="22"/>
        </w:rPr>
      </w:pPr>
      <w:r w:rsidRPr="006C3557">
        <w:rPr>
          <w:rFonts w:cs="Arial"/>
          <w:b/>
          <w:caps/>
          <w:szCs w:val="22"/>
        </w:rPr>
        <w:t>a – věcné zadání</w:t>
      </w:r>
    </w:p>
    <w:p w14:paraId="1E7B4FCF" w14:textId="77777777" w:rsidR="0000551E" w:rsidRPr="006C3557" w:rsidRDefault="0000551E" w:rsidP="002A4EAB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Základní informace</w:t>
      </w:r>
    </w:p>
    <w:tbl>
      <w:tblPr>
        <w:tblStyle w:val="Mkatabulky"/>
        <w:tblW w:w="2623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8"/>
        <w:gridCol w:w="1095"/>
      </w:tblGrid>
      <w:tr w:rsidR="00DF78C7" w:rsidRPr="006C3557" w14:paraId="48664D30" w14:textId="77777777" w:rsidTr="00DF78C7">
        <w:tc>
          <w:tcPr>
            <w:tcW w:w="152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7BB18AEB" w14:textId="77777777" w:rsidR="00DF78C7" w:rsidRPr="006C3557" w:rsidRDefault="00DF78C7" w:rsidP="00091C53">
            <w:pPr>
              <w:pStyle w:val="Tabulka"/>
              <w:rPr>
                <w:rStyle w:val="Siln"/>
                <w:szCs w:val="22"/>
              </w:rPr>
            </w:pPr>
            <w:r w:rsidRPr="002273D3">
              <w:rPr>
                <w:b/>
                <w:szCs w:val="22"/>
              </w:rPr>
              <w:t>ID PK MZe</w:t>
            </w:r>
            <w:r w:rsidRPr="006C3557">
              <w:rPr>
                <w:rStyle w:val="Odkaznavysvtlivky"/>
                <w:szCs w:val="22"/>
              </w:rPr>
              <w:endnoteReference w:id="2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1095" w:type="dxa"/>
            <w:vAlign w:val="center"/>
          </w:tcPr>
          <w:p w14:paraId="652B4797" w14:textId="77777777" w:rsidR="00DF78C7" w:rsidRPr="006C3557" w:rsidRDefault="00725875" w:rsidP="00537846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586</w:t>
            </w:r>
          </w:p>
        </w:tc>
      </w:tr>
    </w:tbl>
    <w:p w14:paraId="17AC0268" w14:textId="77777777" w:rsidR="0000551E" w:rsidRPr="006C3557" w:rsidRDefault="0000551E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6"/>
        <w:gridCol w:w="1146"/>
        <w:gridCol w:w="1720"/>
        <w:gridCol w:w="3383"/>
        <w:gridCol w:w="1423"/>
      </w:tblGrid>
      <w:tr w:rsidR="00B73A7D" w:rsidRPr="006C3557" w14:paraId="37F1F3EB" w14:textId="77777777" w:rsidTr="006B4AAA">
        <w:tc>
          <w:tcPr>
            <w:tcW w:w="224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CE50CB3" w14:textId="77777777" w:rsidR="00B73A7D" w:rsidRPr="006C3557" w:rsidRDefault="00B73A7D" w:rsidP="007141C2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b/>
                <w:szCs w:val="22"/>
              </w:rPr>
              <w:t>Název změny</w:t>
            </w:r>
            <w:r w:rsidRPr="006C3557">
              <w:rPr>
                <w:rStyle w:val="Odkaznavysvtlivky"/>
                <w:szCs w:val="22"/>
              </w:rPr>
              <w:endnoteReference w:id="3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7672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24FC5B" w14:textId="77777777" w:rsidR="00B73A7D" w:rsidRPr="007B2715" w:rsidRDefault="001F5F34" w:rsidP="00797C60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LPIS </w:t>
            </w:r>
            <w:r w:rsidR="00725875">
              <w:rPr>
                <w:b/>
                <w:szCs w:val="22"/>
              </w:rPr>
              <w:t xml:space="preserve">začlenění kontrol vybraných titulů národních dotací na plochu do kontrolního modulu KNM </w:t>
            </w:r>
          </w:p>
        </w:tc>
      </w:tr>
      <w:tr w:rsidR="00B73A7D" w:rsidRPr="006C3557" w14:paraId="2971EC22" w14:textId="77777777" w:rsidTr="001307A1">
        <w:tc>
          <w:tcPr>
            <w:tcW w:w="339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8275570" w14:textId="77777777" w:rsidR="00B73A7D" w:rsidRPr="006C3557" w:rsidRDefault="00B73A7D" w:rsidP="008A4500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rStyle w:val="Siln"/>
                <w:szCs w:val="22"/>
              </w:rPr>
              <w:t>Datum předložení požadavku</w:t>
            </w:r>
            <w:r w:rsidRPr="002D0745">
              <w:rPr>
                <w:rStyle w:val="Siln"/>
                <w:szCs w:val="22"/>
              </w:rPr>
              <w:t>:</w:t>
            </w:r>
          </w:p>
        </w:tc>
        <w:sdt>
          <w:sdtPr>
            <w:rPr>
              <w:szCs w:val="22"/>
            </w:rPr>
            <w:id w:val="1670597228"/>
            <w:placeholder>
              <w:docPart w:val="755B76C7754C4FC49BE0CB97851AE5E6"/>
            </w:placeholder>
            <w:date w:fullDate="2020-09-25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720" w:type="dxa"/>
                <w:tcBorders>
                  <w:bottom w:val="single" w:sz="8" w:space="0" w:color="auto"/>
                  <w:right w:val="dotted" w:sz="4" w:space="0" w:color="auto"/>
                </w:tcBorders>
                <w:vAlign w:val="center"/>
              </w:tcPr>
              <w:p w14:paraId="78058612" w14:textId="77777777" w:rsidR="00B73A7D" w:rsidRPr="00152E30" w:rsidRDefault="00AE4BD9" w:rsidP="00E10DE3">
                <w:pPr>
                  <w:pStyle w:val="Tabulka"/>
                  <w:rPr>
                    <w:szCs w:val="22"/>
                  </w:rPr>
                </w:pPr>
                <w:r>
                  <w:rPr>
                    <w:szCs w:val="22"/>
                  </w:rPr>
                  <w:t>25.9.2020</w:t>
                </w:r>
              </w:p>
            </w:tc>
          </w:sdtContent>
        </w:sdt>
        <w:tc>
          <w:tcPr>
            <w:tcW w:w="3383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14:paraId="06F55F52" w14:textId="77777777" w:rsidR="00B73A7D" w:rsidRPr="006C3557" w:rsidRDefault="00B73A7D" w:rsidP="008A4500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rStyle w:val="Siln"/>
                <w:szCs w:val="22"/>
              </w:rPr>
              <w:t>Požadované datum nasazení</w:t>
            </w:r>
            <w:r w:rsidRPr="002D0745">
              <w:rPr>
                <w:rStyle w:val="Siln"/>
                <w:szCs w:val="22"/>
              </w:rPr>
              <w:t>:</w:t>
            </w:r>
          </w:p>
        </w:tc>
        <w:sdt>
          <w:sdtPr>
            <w:rPr>
              <w:szCs w:val="22"/>
            </w:rPr>
            <w:id w:val="-1745104504"/>
            <w:placeholder>
              <w:docPart w:val="831AFDAF0D5B42B48AB07BF09DA77564"/>
            </w:placeholder>
            <w:date w:fullDate="2021-02-28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423" w:type="dxa"/>
                <w:tcBorders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0E568D28" w14:textId="77777777" w:rsidR="00B73A7D" w:rsidRPr="006C3557" w:rsidRDefault="00725875" w:rsidP="00E10DE3">
                <w:pPr>
                  <w:pStyle w:val="Tabulka"/>
                  <w:rPr>
                    <w:szCs w:val="22"/>
                  </w:rPr>
                </w:pPr>
                <w:r>
                  <w:rPr>
                    <w:szCs w:val="22"/>
                  </w:rPr>
                  <w:t>28.2</w:t>
                </w:r>
                <w:r w:rsidR="00AE4BD9">
                  <w:rPr>
                    <w:szCs w:val="22"/>
                  </w:rPr>
                  <w:t>.2021</w:t>
                </w:r>
              </w:p>
            </w:tc>
          </w:sdtContent>
        </w:sdt>
      </w:tr>
    </w:tbl>
    <w:p w14:paraId="127C9B76" w14:textId="77777777" w:rsidR="0000551E" w:rsidRPr="006C3557" w:rsidRDefault="0000551E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2948"/>
        <w:gridCol w:w="1305"/>
        <w:gridCol w:w="3407"/>
      </w:tblGrid>
      <w:tr w:rsidR="0000551E" w:rsidRPr="006C3557" w14:paraId="2D25DDC2" w14:textId="77777777" w:rsidTr="001307A1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164BFCE" w14:textId="77777777" w:rsidR="0000551E" w:rsidRPr="006C3557" w:rsidRDefault="0000551E" w:rsidP="00337DDA">
            <w:pPr>
              <w:pStyle w:val="Tabulka"/>
              <w:rPr>
                <w:szCs w:val="22"/>
              </w:rPr>
            </w:pPr>
            <w:r w:rsidRPr="002D0745">
              <w:rPr>
                <w:rStyle w:val="Siln"/>
                <w:szCs w:val="22"/>
              </w:rPr>
              <w:t>Kategorie změny</w:t>
            </w:r>
            <w:r w:rsidRPr="006C3557">
              <w:rPr>
                <w:rStyle w:val="Odkaznavysvtlivky"/>
                <w:bCs w:val="0"/>
                <w:szCs w:val="22"/>
              </w:rPr>
              <w:endnoteReference w:id="4"/>
            </w:r>
            <w:r w:rsidRPr="002D0745">
              <w:rPr>
                <w:rStyle w:val="Siln"/>
                <w:szCs w:val="22"/>
              </w:rPr>
              <w:t>:</w:t>
            </w:r>
          </w:p>
        </w:tc>
        <w:tc>
          <w:tcPr>
            <w:tcW w:w="2948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211F15AF" w14:textId="77777777" w:rsidR="0000551E" w:rsidRPr="004F65E7" w:rsidRDefault="0000551E" w:rsidP="00337DDA">
            <w:pPr>
              <w:pStyle w:val="Tabulka"/>
              <w:rPr>
                <w:sz w:val="20"/>
                <w:szCs w:val="20"/>
              </w:rPr>
            </w:pPr>
            <w:r w:rsidRPr="004F65E7">
              <w:rPr>
                <w:sz w:val="20"/>
                <w:szCs w:val="20"/>
              </w:rPr>
              <w:t xml:space="preserve">Normální  </w:t>
            </w:r>
            <w:sdt>
              <w:sdtPr>
                <w:rPr>
                  <w:sz w:val="20"/>
                  <w:szCs w:val="20"/>
                </w:rPr>
                <w:id w:val="20008448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A7D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F65E7">
              <w:rPr>
                <w:sz w:val="20"/>
                <w:szCs w:val="20"/>
              </w:rPr>
              <w:t xml:space="preserve">     Urgentní  </w:t>
            </w:r>
            <w:sdt>
              <w:sdtPr>
                <w:rPr>
                  <w:sz w:val="20"/>
                  <w:szCs w:val="20"/>
                </w:rPr>
                <w:id w:val="189840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408F97DE" w14:textId="77777777" w:rsidR="0000551E" w:rsidRPr="006C3557" w:rsidRDefault="0000551E" w:rsidP="00337DDA">
            <w:pPr>
              <w:pStyle w:val="Tabulka"/>
              <w:rPr>
                <w:rStyle w:val="Siln"/>
                <w:b w:val="0"/>
                <w:szCs w:val="22"/>
              </w:rPr>
            </w:pPr>
            <w:r w:rsidRPr="002D0745">
              <w:rPr>
                <w:b/>
                <w:szCs w:val="22"/>
              </w:rPr>
              <w:t>Priorita</w:t>
            </w:r>
            <w:r w:rsidRPr="006C3557">
              <w:rPr>
                <w:rStyle w:val="Odkaznavysvtlivky"/>
                <w:szCs w:val="22"/>
              </w:rPr>
              <w:endnoteReference w:id="5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34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C1E974" w14:textId="77777777" w:rsidR="0000551E" w:rsidRPr="004F65E7" w:rsidRDefault="0000551E" w:rsidP="00337DDA">
            <w:pPr>
              <w:pStyle w:val="Tabulka"/>
              <w:rPr>
                <w:sz w:val="20"/>
                <w:szCs w:val="20"/>
              </w:rPr>
            </w:pPr>
            <w:r w:rsidRPr="004F65E7">
              <w:rPr>
                <w:sz w:val="20"/>
                <w:szCs w:val="20"/>
              </w:rPr>
              <w:t xml:space="preserve">Vysoká  </w:t>
            </w:r>
            <w:sdt>
              <w:sdtPr>
                <w:rPr>
                  <w:sz w:val="20"/>
                  <w:szCs w:val="20"/>
                </w:rPr>
                <w:id w:val="-1597013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65E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F65E7">
              <w:rPr>
                <w:sz w:val="20"/>
                <w:szCs w:val="20"/>
              </w:rPr>
              <w:t xml:space="preserve">  Střední  </w:t>
            </w:r>
            <w:sdt>
              <w:sdtPr>
                <w:rPr>
                  <w:sz w:val="20"/>
                  <w:szCs w:val="20"/>
                </w:rPr>
                <w:id w:val="-5835384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A7D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F65E7">
              <w:rPr>
                <w:sz w:val="20"/>
                <w:szCs w:val="20"/>
              </w:rPr>
              <w:t xml:space="preserve">   Nízká </w:t>
            </w:r>
            <w:sdt>
              <w:sdtPr>
                <w:rPr>
                  <w:sz w:val="20"/>
                  <w:szCs w:val="20"/>
                </w:rPr>
                <w:id w:val="121292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65E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20B9346B" w14:textId="77777777" w:rsidR="0000551E" w:rsidRPr="006C3557" w:rsidRDefault="0000551E" w:rsidP="0085582D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1911"/>
        <w:gridCol w:w="1491"/>
        <w:gridCol w:w="1654"/>
        <w:gridCol w:w="897"/>
        <w:gridCol w:w="2982"/>
      </w:tblGrid>
      <w:tr w:rsidR="0000551E" w:rsidRPr="006C3557" w14:paraId="5746988B" w14:textId="77777777" w:rsidTr="001307A1"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C1CB7A5" w14:textId="77777777" w:rsidR="0000551E" w:rsidRPr="006C3557" w:rsidRDefault="0000551E" w:rsidP="006D5B5C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Oblas</w:t>
            </w:r>
            <w:r w:rsidRPr="002D0745">
              <w:rPr>
                <w:szCs w:val="22"/>
              </w:rPr>
              <w:t>t</w:t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1911" w:type="dxa"/>
            <w:vMerge w:val="restart"/>
            <w:tcBorders>
              <w:top w:val="single" w:sz="8" w:space="0" w:color="auto"/>
            </w:tcBorders>
            <w:vAlign w:val="center"/>
          </w:tcPr>
          <w:p w14:paraId="74BE3FC8" w14:textId="77777777" w:rsidR="0000551E" w:rsidRPr="006C3557" w:rsidRDefault="0000551E" w:rsidP="00593EFD">
            <w:pPr>
              <w:pStyle w:val="Tabulka"/>
              <w:rPr>
                <w:szCs w:val="22"/>
              </w:rPr>
            </w:pPr>
            <w:r w:rsidRPr="00394E3E">
              <w:rPr>
                <w:szCs w:val="22"/>
              </w:rPr>
              <w:t xml:space="preserve">Aplikace  </w:t>
            </w:r>
            <w:sdt>
              <w:sdtPr>
                <w:rPr>
                  <w:szCs w:val="22"/>
                </w:rPr>
                <w:id w:val="5189700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8C7">
                  <w:rPr>
                    <w:rFonts w:ascii="MS Gothic" w:eastAsia="MS Gothic" w:hAnsi="MS Gothic" w:hint="eastAsia"/>
                    <w:szCs w:val="22"/>
                  </w:rPr>
                  <w:t>☒</w:t>
                </w:r>
              </w:sdtContent>
            </w:sdt>
            <w:r w:rsidRPr="006C3557">
              <w:rPr>
                <w:szCs w:val="22"/>
              </w:rPr>
              <w:t xml:space="preserve">       </w:t>
            </w:r>
          </w:p>
        </w:tc>
        <w:tc>
          <w:tcPr>
            <w:tcW w:w="1491" w:type="dxa"/>
            <w:tcBorders>
              <w:top w:val="single" w:sz="8" w:space="0" w:color="auto"/>
            </w:tcBorders>
            <w:vAlign w:val="center"/>
          </w:tcPr>
          <w:p w14:paraId="41A1CBD3" w14:textId="77777777" w:rsidR="0000551E" w:rsidRPr="006C3557" w:rsidRDefault="0000551E" w:rsidP="00A5471A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Zkratka</w:t>
            </w:r>
            <w:r w:rsidRPr="006C3557">
              <w:rPr>
                <w:rStyle w:val="Odkaznavysvtlivky"/>
                <w:szCs w:val="22"/>
              </w:rPr>
              <w:endnoteReference w:id="6"/>
            </w:r>
            <w:r w:rsidRPr="002D0745">
              <w:rPr>
                <w:b/>
                <w:szCs w:val="22"/>
              </w:rPr>
              <w:t>:</w:t>
            </w:r>
            <w:r w:rsidRPr="006C3557">
              <w:rPr>
                <w:szCs w:val="22"/>
              </w:rPr>
              <w:t xml:space="preserve"> </w:t>
            </w:r>
          </w:p>
        </w:tc>
        <w:tc>
          <w:tcPr>
            <w:tcW w:w="1654" w:type="dxa"/>
            <w:tcBorders>
              <w:top w:val="single" w:sz="8" w:space="0" w:color="auto"/>
            </w:tcBorders>
            <w:vAlign w:val="center"/>
          </w:tcPr>
          <w:p w14:paraId="77153457" w14:textId="77777777" w:rsidR="0000551E" w:rsidRPr="006C3557" w:rsidRDefault="00E842FC" w:rsidP="00A5471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LPIS</w:t>
            </w:r>
          </w:p>
        </w:tc>
        <w:tc>
          <w:tcPr>
            <w:tcW w:w="897" w:type="dxa"/>
            <w:tcBorders>
              <w:top w:val="single" w:sz="8" w:space="0" w:color="auto"/>
            </w:tcBorders>
            <w:vAlign w:val="center"/>
          </w:tcPr>
          <w:p w14:paraId="0385F3E2" w14:textId="77777777" w:rsidR="0000551E" w:rsidRPr="006C3557" w:rsidRDefault="0000551E" w:rsidP="00593EFD">
            <w:pPr>
              <w:pStyle w:val="Tabulka"/>
              <w:rPr>
                <w:szCs w:val="22"/>
                <w:highlight w:val="yellow"/>
              </w:rPr>
            </w:pPr>
            <w:r w:rsidRPr="006C3557">
              <w:rPr>
                <w:szCs w:val="22"/>
              </w:rPr>
              <w:t xml:space="preserve">Verze: </w:t>
            </w:r>
          </w:p>
        </w:tc>
        <w:tc>
          <w:tcPr>
            <w:tcW w:w="298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4E9C565" w14:textId="77777777" w:rsidR="0000551E" w:rsidRPr="006C3557" w:rsidRDefault="0000551E" w:rsidP="00593EFD">
            <w:pPr>
              <w:pStyle w:val="Tabulka"/>
              <w:rPr>
                <w:szCs w:val="22"/>
                <w:highlight w:val="yellow"/>
              </w:rPr>
            </w:pPr>
          </w:p>
        </w:tc>
      </w:tr>
      <w:tr w:rsidR="0000551E" w:rsidRPr="006C3557" w14:paraId="46C54728" w14:textId="77777777" w:rsidTr="001307A1">
        <w:tc>
          <w:tcPr>
            <w:tcW w:w="983" w:type="dxa"/>
            <w:vMerge/>
            <w:tcBorders>
              <w:left w:val="single" w:sz="8" w:space="0" w:color="auto"/>
            </w:tcBorders>
            <w:vAlign w:val="center"/>
          </w:tcPr>
          <w:p w14:paraId="4A56F911" w14:textId="77777777" w:rsidR="0000551E" w:rsidRPr="006C3557" w:rsidRDefault="0000551E" w:rsidP="00593EFD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vMerge/>
            <w:tcBorders>
              <w:bottom w:val="dotted" w:sz="4" w:space="0" w:color="auto"/>
            </w:tcBorders>
            <w:vAlign w:val="center"/>
          </w:tcPr>
          <w:p w14:paraId="059DE296" w14:textId="77777777" w:rsidR="0000551E" w:rsidRPr="006C3557" w:rsidRDefault="0000551E" w:rsidP="00593EFD">
            <w:pPr>
              <w:pStyle w:val="Tabulka"/>
              <w:rPr>
                <w:szCs w:val="22"/>
              </w:rPr>
            </w:pPr>
          </w:p>
        </w:tc>
        <w:tc>
          <w:tcPr>
            <w:tcW w:w="1491" w:type="dxa"/>
            <w:tcBorders>
              <w:bottom w:val="dotted" w:sz="4" w:space="0" w:color="auto"/>
            </w:tcBorders>
            <w:vAlign w:val="center"/>
          </w:tcPr>
          <w:p w14:paraId="150A4D11" w14:textId="77777777" w:rsidR="0000551E" w:rsidRPr="006C3557" w:rsidRDefault="0000551E" w:rsidP="00593EFD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Typ požadavku:</w:t>
            </w:r>
            <w:r w:rsidRPr="006C3557">
              <w:rPr>
                <w:szCs w:val="22"/>
              </w:rPr>
              <w:t xml:space="preserve"> </w:t>
            </w:r>
          </w:p>
        </w:tc>
        <w:tc>
          <w:tcPr>
            <w:tcW w:w="5533" w:type="dxa"/>
            <w:gridSpan w:val="3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14:paraId="473B3DF9" w14:textId="77777777" w:rsidR="0000551E" w:rsidRPr="0041678A" w:rsidRDefault="0000551E" w:rsidP="00697C60">
            <w:pPr>
              <w:pStyle w:val="Tabulka"/>
              <w:rPr>
                <w:sz w:val="20"/>
                <w:szCs w:val="20"/>
              </w:rPr>
            </w:pPr>
            <w:r w:rsidRPr="0041678A">
              <w:rPr>
                <w:sz w:val="20"/>
                <w:szCs w:val="20"/>
              </w:rPr>
              <w:t xml:space="preserve">Legislativní </w:t>
            </w:r>
            <w:sdt>
              <w:sdtPr>
                <w:rPr>
                  <w:sz w:val="20"/>
                  <w:szCs w:val="20"/>
                </w:rPr>
                <w:id w:val="-1821322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691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Zlepšení </w:t>
            </w:r>
            <w:sdt>
              <w:sdtPr>
                <w:rPr>
                  <w:sz w:val="20"/>
                  <w:szCs w:val="20"/>
                </w:rPr>
                <w:id w:val="3416001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282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Reklamace </w:t>
            </w:r>
            <w:sdt>
              <w:sdtPr>
                <w:rPr>
                  <w:sz w:val="20"/>
                  <w:szCs w:val="20"/>
                </w:rPr>
                <w:id w:val="900947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67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Bezpečnost </w:t>
            </w:r>
            <w:sdt>
              <w:sdtPr>
                <w:rPr>
                  <w:sz w:val="20"/>
                  <w:szCs w:val="20"/>
                </w:rPr>
                <w:id w:val="82770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0551E" w:rsidRPr="006C3557" w14:paraId="642D4B43" w14:textId="77777777" w:rsidTr="001307A1">
        <w:tc>
          <w:tcPr>
            <w:tcW w:w="983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947B13C" w14:textId="77777777" w:rsidR="0000551E" w:rsidRPr="006C3557" w:rsidRDefault="0000551E" w:rsidP="00697C60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6E670D41" w14:textId="77777777" w:rsidR="0000551E" w:rsidRPr="006C3557" w:rsidRDefault="0000551E" w:rsidP="00697C60">
            <w:pPr>
              <w:pStyle w:val="Tabulka"/>
              <w:rPr>
                <w:szCs w:val="22"/>
              </w:rPr>
            </w:pPr>
            <w:r w:rsidRPr="00394E3E">
              <w:rPr>
                <w:szCs w:val="22"/>
              </w:rPr>
              <w:t xml:space="preserve">Infrastruktura  </w:t>
            </w:r>
            <w:sdt>
              <w:sdtPr>
                <w:rPr>
                  <w:szCs w:val="22"/>
                </w:rPr>
                <w:id w:val="81175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149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02747B3E" w14:textId="77777777" w:rsidR="0000551E" w:rsidRPr="006C3557" w:rsidRDefault="0000551E" w:rsidP="00697C60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Typ požadavku:</w:t>
            </w:r>
          </w:p>
        </w:tc>
        <w:tc>
          <w:tcPr>
            <w:tcW w:w="5533" w:type="dxa"/>
            <w:gridSpan w:val="3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A89A1E" w14:textId="77777777" w:rsidR="0000551E" w:rsidRPr="0041678A" w:rsidRDefault="0000551E" w:rsidP="00AB0F08">
            <w:pPr>
              <w:pStyle w:val="Tabulka"/>
              <w:rPr>
                <w:sz w:val="20"/>
                <w:szCs w:val="20"/>
                <w:highlight w:val="yellow"/>
              </w:rPr>
            </w:pPr>
            <w:r w:rsidRPr="0041678A">
              <w:rPr>
                <w:sz w:val="20"/>
                <w:szCs w:val="20"/>
              </w:rPr>
              <w:t xml:space="preserve">Nová komponenta </w:t>
            </w:r>
            <w:sdt>
              <w:sdtPr>
                <w:rPr>
                  <w:sz w:val="20"/>
                  <w:szCs w:val="20"/>
                </w:rPr>
                <w:id w:val="-106331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Upgrade </w:t>
            </w:r>
            <w:sdt>
              <w:sdtPr>
                <w:rPr>
                  <w:sz w:val="20"/>
                  <w:szCs w:val="20"/>
                </w:rPr>
                <w:id w:val="-158628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Bezpečnost  </w:t>
            </w:r>
            <w:sdt>
              <w:sdtPr>
                <w:rPr>
                  <w:sz w:val="20"/>
                  <w:szCs w:val="20"/>
                </w:rPr>
                <w:id w:val="43632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Zlepšení </w:t>
            </w:r>
            <w:r w:rsidRPr="0041678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51283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Obnova </w:t>
            </w:r>
            <w:r w:rsidRPr="0041678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97471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38AD3C6E" w14:textId="77777777" w:rsidR="0000551E" w:rsidRPr="006C3557" w:rsidRDefault="0000551E" w:rsidP="004C5DDA">
      <w:pPr>
        <w:rPr>
          <w:rFonts w:cs="Arial"/>
          <w:szCs w:val="22"/>
        </w:rPr>
      </w:pPr>
    </w:p>
    <w:tbl>
      <w:tblPr>
        <w:tblStyle w:val="Mkatabulky"/>
        <w:tblW w:w="9918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2127"/>
        <w:gridCol w:w="1417"/>
        <w:gridCol w:w="1418"/>
        <w:gridCol w:w="2703"/>
      </w:tblGrid>
      <w:tr w:rsidR="0000551E" w:rsidRPr="006C3557" w14:paraId="44CE35AE" w14:textId="77777777" w:rsidTr="0098798F">
        <w:tc>
          <w:tcPr>
            <w:tcW w:w="2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8F421CC" w14:textId="77777777" w:rsidR="0000551E" w:rsidRPr="002D0745" w:rsidRDefault="0000551E" w:rsidP="00153C10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Role</w:t>
            </w:r>
          </w:p>
        </w:tc>
        <w:tc>
          <w:tcPr>
            <w:tcW w:w="212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8C18724" w14:textId="77777777" w:rsidR="0000551E" w:rsidRPr="004C5DDA" w:rsidRDefault="0000551E" w:rsidP="004C5DDA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 xml:space="preserve">Jméno 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36A6FD5" w14:textId="77777777" w:rsidR="0000551E" w:rsidRPr="004C5DDA" w:rsidRDefault="0000551E" w:rsidP="00153C10">
            <w:pPr>
              <w:pStyle w:val="Tabulka"/>
              <w:rPr>
                <w:rStyle w:val="Siln"/>
                <w:b w:val="0"/>
                <w:szCs w:val="22"/>
              </w:rPr>
            </w:pPr>
            <w:r w:rsidRPr="004C5DDA">
              <w:rPr>
                <w:b/>
                <w:szCs w:val="22"/>
              </w:rPr>
              <w:t>Organizace /útvar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5510CAF" w14:textId="77777777" w:rsidR="0000551E" w:rsidRPr="004C5DDA" w:rsidRDefault="0000551E" w:rsidP="004C5DDA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>Telefon</w:t>
            </w:r>
          </w:p>
        </w:tc>
        <w:tc>
          <w:tcPr>
            <w:tcW w:w="27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6041EE" w14:textId="77777777" w:rsidR="0000551E" w:rsidRPr="004C5DDA" w:rsidRDefault="0000551E" w:rsidP="00153C10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>E-mail</w:t>
            </w:r>
          </w:p>
        </w:tc>
      </w:tr>
      <w:tr w:rsidR="0000551E" w:rsidRPr="006C3557" w14:paraId="4E1002C7" w14:textId="77777777" w:rsidTr="0098798F">
        <w:trPr>
          <w:trHeight w:hRule="exact" w:val="20"/>
        </w:trPr>
        <w:tc>
          <w:tcPr>
            <w:tcW w:w="2253" w:type="dxa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14:paraId="35EE3578" w14:textId="77777777" w:rsidR="0000551E" w:rsidRPr="002D0745" w:rsidRDefault="0000551E" w:rsidP="004C5DDA">
            <w:pPr>
              <w:pStyle w:val="Tabulka"/>
              <w:rPr>
                <w:b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auto"/>
            </w:tcBorders>
            <w:vAlign w:val="center"/>
          </w:tcPr>
          <w:p w14:paraId="0E860D98" w14:textId="77777777" w:rsidR="0000551E" w:rsidRPr="004C5DDA" w:rsidRDefault="0000551E" w:rsidP="004C5DDA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  <w:vAlign w:val="center"/>
          </w:tcPr>
          <w:p w14:paraId="47C44142" w14:textId="77777777" w:rsidR="0000551E" w:rsidRPr="004C5DDA" w:rsidRDefault="0000551E" w:rsidP="004C5DDA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14:paraId="4F084DED" w14:textId="77777777" w:rsidR="0000551E" w:rsidRPr="004C5DDA" w:rsidRDefault="0000551E" w:rsidP="004C5DDA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14:paraId="0CA26BD8" w14:textId="77777777" w:rsidR="0000551E" w:rsidRPr="004C5DDA" w:rsidRDefault="0000551E" w:rsidP="004C5DDA">
            <w:pPr>
              <w:pStyle w:val="Tabulka"/>
              <w:rPr>
                <w:sz w:val="20"/>
                <w:szCs w:val="20"/>
              </w:rPr>
            </w:pPr>
          </w:p>
        </w:tc>
      </w:tr>
      <w:tr w:rsidR="000D6691" w:rsidRPr="006C3557" w14:paraId="322AD4A4" w14:textId="77777777" w:rsidTr="0098798F">
        <w:trPr>
          <w:trHeight w:val="624"/>
        </w:trPr>
        <w:tc>
          <w:tcPr>
            <w:tcW w:w="225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574766CE" w14:textId="77777777" w:rsidR="000D6691" w:rsidRPr="004C5DDA" w:rsidRDefault="000D6691" w:rsidP="000D6691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Žadatel/metodický a věcný garant</w:t>
            </w:r>
          </w:p>
        </w:tc>
        <w:tc>
          <w:tcPr>
            <w:tcW w:w="2127" w:type="dxa"/>
            <w:tcBorders>
              <w:top w:val="dotted" w:sz="4" w:space="0" w:color="auto"/>
            </w:tcBorders>
            <w:vAlign w:val="center"/>
          </w:tcPr>
          <w:p w14:paraId="693FD6DB" w14:textId="77777777" w:rsidR="000D6691" w:rsidRPr="009A65DD" w:rsidRDefault="00725875" w:rsidP="009A65DD">
            <w:r w:rsidRPr="009A65DD">
              <w:t>Ondřej Krym</w:t>
            </w:r>
            <w:r w:rsidR="00D31793" w:rsidRPr="009A65DD">
              <w:t xml:space="preserve"> (kapitola 3.10.)</w:t>
            </w: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14:paraId="51229096" w14:textId="77777777" w:rsidR="000D6691" w:rsidRPr="004C5DDA" w:rsidRDefault="00906136" w:rsidP="000D6691">
            <w:pPr>
              <w:pStyle w:val="Tabulka"/>
              <w:jc w:val="center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b w:val="0"/>
                <w:sz w:val="20"/>
                <w:szCs w:val="20"/>
              </w:rPr>
              <w:t>SZIF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36119C17" w14:textId="77777777" w:rsidR="000D6691" w:rsidRPr="004C5DDA" w:rsidRDefault="00725875" w:rsidP="000D6691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222 871 751 </w:t>
            </w:r>
          </w:p>
        </w:tc>
        <w:tc>
          <w:tcPr>
            <w:tcW w:w="270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5C9DF0C6" w14:textId="77777777" w:rsidR="000D6691" w:rsidRPr="004C5DDA" w:rsidRDefault="00725875" w:rsidP="00E66A12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Ondrej.Krym</w:t>
            </w:r>
            <w:r w:rsidR="000D6691">
              <w:rPr>
                <w:sz w:val="20"/>
                <w:szCs w:val="20"/>
                <w:lang w:val="en-US"/>
              </w:rPr>
              <w:t>@</w:t>
            </w:r>
            <w:r>
              <w:rPr>
                <w:sz w:val="20"/>
                <w:szCs w:val="20"/>
                <w:lang w:val="en-US"/>
              </w:rPr>
              <w:t>szif</w:t>
            </w:r>
            <w:r w:rsidR="000D6691">
              <w:rPr>
                <w:sz w:val="20"/>
                <w:szCs w:val="20"/>
                <w:lang w:val="en-US"/>
              </w:rPr>
              <w:t>.cz</w:t>
            </w:r>
          </w:p>
        </w:tc>
      </w:tr>
      <w:tr w:rsidR="006B4AAA" w:rsidRPr="006C3557" w14:paraId="624344E3" w14:textId="77777777" w:rsidTr="0098798F">
        <w:trPr>
          <w:trHeight w:val="624"/>
        </w:trPr>
        <w:tc>
          <w:tcPr>
            <w:tcW w:w="225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02C62F5" w14:textId="77777777" w:rsidR="006B4AAA" w:rsidRDefault="006B4AAA" w:rsidP="006B4AA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Žadatel/metodický a věcný garant</w:t>
            </w:r>
          </w:p>
        </w:tc>
        <w:tc>
          <w:tcPr>
            <w:tcW w:w="2127" w:type="dxa"/>
            <w:tcBorders>
              <w:top w:val="dotted" w:sz="4" w:space="0" w:color="auto"/>
            </w:tcBorders>
            <w:vAlign w:val="center"/>
          </w:tcPr>
          <w:p w14:paraId="31DD2081" w14:textId="77777777" w:rsidR="006B4AAA" w:rsidRPr="009A65DD" w:rsidRDefault="006B4AAA" w:rsidP="009A65DD">
            <w:r w:rsidRPr="009A65DD">
              <w:t>Kateřina Grýgerová</w:t>
            </w:r>
          </w:p>
          <w:p w14:paraId="0B34C3FE" w14:textId="77777777" w:rsidR="006B4AAA" w:rsidRPr="009A65DD" w:rsidRDefault="006B4AAA" w:rsidP="009A65DD"/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14:paraId="024F938F" w14:textId="77777777" w:rsidR="006B4AAA" w:rsidRDefault="006B4AAA" w:rsidP="006B4AAA">
            <w:pPr>
              <w:pStyle w:val="Tabulka"/>
              <w:jc w:val="center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b w:val="0"/>
                <w:sz w:val="20"/>
                <w:szCs w:val="20"/>
              </w:rPr>
              <w:t>SZIF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41DC95D6" w14:textId="77777777" w:rsidR="006B4AAA" w:rsidRDefault="006B4AAA" w:rsidP="006B4AAA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222 871 886</w:t>
            </w:r>
          </w:p>
        </w:tc>
        <w:tc>
          <w:tcPr>
            <w:tcW w:w="270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466D181F" w14:textId="77777777" w:rsidR="006B4AAA" w:rsidRDefault="006B4AAA" w:rsidP="006B4AAA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Katerina.grygerova@szif.cz</w:t>
            </w:r>
          </w:p>
        </w:tc>
      </w:tr>
      <w:tr w:rsidR="006B4AAA" w:rsidRPr="006C3557" w14:paraId="3094A635" w14:textId="77777777" w:rsidTr="0098798F">
        <w:tc>
          <w:tcPr>
            <w:tcW w:w="2253" w:type="dxa"/>
            <w:tcBorders>
              <w:left w:val="dotted" w:sz="4" w:space="0" w:color="auto"/>
            </w:tcBorders>
            <w:vAlign w:val="center"/>
          </w:tcPr>
          <w:p w14:paraId="49B69A52" w14:textId="77777777" w:rsidR="006B4AAA" w:rsidRPr="004C5DDA" w:rsidRDefault="006B4AAA" w:rsidP="006B4AAA">
            <w:pPr>
              <w:pStyle w:val="Tabulka"/>
              <w:rPr>
                <w:szCs w:val="22"/>
              </w:rPr>
            </w:pPr>
            <w:r w:rsidRPr="004C5DDA">
              <w:rPr>
                <w:szCs w:val="22"/>
              </w:rPr>
              <w:t>Change koordinátor:</w:t>
            </w:r>
          </w:p>
        </w:tc>
        <w:tc>
          <w:tcPr>
            <w:tcW w:w="2127" w:type="dxa"/>
            <w:vAlign w:val="center"/>
          </w:tcPr>
          <w:p w14:paraId="7D4B1E2B" w14:textId="77777777" w:rsidR="006B4AAA" w:rsidRPr="009A65DD" w:rsidRDefault="006B4AAA" w:rsidP="009A65DD">
            <w:r w:rsidRPr="009A65DD">
              <w:t>Jiří Bukovský</w:t>
            </w:r>
          </w:p>
        </w:tc>
        <w:tc>
          <w:tcPr>
            <w:tcW w:w="1417" w:type="dxa"/>
            <w:vAlign w:val="center"/>
          </w:tcPr>
          <w:p w14:paraId="45D1446B" w14:textId="77777777" w:rsidR="006B4AAA" w:rsidRPr="004C5DDA" w:rsidRDefault="006B4AAA" w:rsidP="006B4AAA">
            <w:pPr>
              <w:pStyle w:val="Tabulka"/>
              <w:jc w:val="center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b w:val="0"/>
                <w:sz w:val="20"/>
                <w:szCs w:val="20"/>
              </w:rPr>
              <w:t>Mze/12127</w:t>
            </w:r>
          </w:p>
        </w:tc>
        <w:tc>
          <w:tcPr>
            <w:tcW w:w="1418" w:type="dxa"/>
            <w:vAlign w:val="center"/>
          </w:tcPr>
          <w:p w14:paraId="083A8CD3" w14:textId="77777777" w:rsidR="006B4AAA" w:rsidRPr="004C5DDA" w:rsidRDefault="006B4AAA" w:rsidP="006B4AAA">
            <w:pPr>
              <w:pStyle w:val="Tabulka"/>
              <w:rPr>
                <w:sz w:val="20"/>
                <w:szCs w:val="20"/>
              </w:rPr>
            </w:pPr>
            <w:r w:rsidRPr="00B73A7D">
              <w:rPr>
                <w:sz w:val="20"/>
                <w:szCs w:val="20"/>
              </w:rPr>
              <w:t>221</w:t>
            </w:r>
            <w:r>
              <w:rPr>
                <w:sz w:val="20"/>
                <w:szCs w:val="20"/>
              </w:rPr>
              <w:t> </w:t>
            </w:r>
            <w:r w:rsidRPr="00B73A7D">
              <w:rPr>
                <w:sz w:val="20"/>
                <w:szCs w:val="20"/>
              </w:rPr>
              <w:t>812</w:t>
            </w:r>
            <w:r>
              <w:rPr>
                <w:sz w:val="20"/>
                <w:szCs w:val="20"/>
              </w:rPr>
              <w:t xml:space="preserve"> 207</w:t>
            </w:r>
          </w:p>
        </w:tc>
        <w:tc>
          <w:tcPr>
            <w:tcW w:w="2703" w:type="dxa"/>
            <w:tcBorders>
              <w:right w:val="dotted" w:sz="4" w:space="0" w:color="auto"/>
            </w:tcBorders>
            <w:vAlign w:val="center"/>
          </w:tcPr>
          <w:p w14:paraId="493926DC" w14:textId="77777777" w:rsidR="006B4AAA" w:rsidRPr="004C5DDA" w:rsidRDefault="006B4AAA" w:rsidP="006B4AAA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Jiri.Bukovsky</w:t>
            </w:r>
            <w:r>
              <w:rPr>
                <w:sz w:val="20"/>
                <w:szCs w:val="20"/>
                <w:lang w:val="en-US"/>
              </w:rPr>
              <w:t>@mze.cz</w:t>
            </w:r>
          </w:p>
        </w:tc>
      </w:tr>
      <w:tr w:rsidR="006B4AAA" w:rsidRPr="006C3557" w14:paraId="696C9F92" w14:textId="77777777" w:rsidTr="0098798F">
        <w:tc>
          <w:tcPr>
            <w:tcW w:w="2253" w:type="dxa"/>
            <w:tcBorders>
              <w:left w:val="dotted" w:sz="4" w:space="0" w:color="auto"/>
            </w:tcBorders>
            <w:vAlign w:val="center"/>
          </w:tcPr>
          <w:p w14:paraId="51B90264" w14:textId="77777777" w:rsidR="006B4AAA" w:rsidRPr="004C5DDA" w:rsidRDefault="006B4AAA" w:rsidP="006B4AAA">
            <w:pPr>
              <w:pStyle w:val="Tabulka"/>
              <w:rPr>
                <w:szCs w:val="22"/>
              </w:rPr>
            </w:pPr>
            <w:r w:rsidRPr="004C5DDA">
              <w:rPr>
                <w:szCs w:val="22"/>
              </w:rPr>
              <w:t>Poskytovatel / dodavatel:</w:t>
            </w:r>
          </w:p>
        </w:tc>
        <w:tc>
          <w:tcPr>
            <w:tcW w:w="2127" w:type="dxa"/>
            <w:vAlign w:val="center"/>
          </w:tcPr>
          <w:p w14:paraId="419D8694" w14:textId="7CDDD154" w:rsidR="006B4AAA" w:rsidRPr="009A65DD" w:rsidRDefault="00091B4E" w:rsidP="009A65DD">
            <w:r>
              <w:t>XXX</w:t>
            </w:r>
          </w:p>
        </w:tc>
        <w:tc>
          <w:tcPr>
            <w:tcW w:w="1417" w:type="dxa"/>
            <w:vAlign w:val="center"/>
          </w:tcPr>
          <w:p w14:paraId="5340A3D9" w14:textId="77777777" w:rsidR="006B4AAA" w:rsidRPr="004C5DDA" w:rsidRDefault="006B4AAA" w:rsidP="006B4AAA">
            <w:pPr>
              <w:pStyle w:val="Tabulka"/>
              <w:jc w:val="center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b w:val="0"/>
                <w:sz w:val="20"/>
                <w:szCs w:val="20"/>
              </w:rPr>
              <w:t>O</w:t>
            </w:r>
            <w:r w:rsidRPr="00B73A7D">
              <w:rPr>
                <w:rStyle w:val="Siln"/>
                <w:b w:val="0"/>
                <w:sz w:val="20"/>
                <w:szCs w:val="20"/>
                <w:vertAlign w:val="subscript"/>
              </w:rPr>
              <w:t>2</w:t>
            </w:r>
            <w:r>
              <w:rPr>
                <w:rStyle w:val="Siln"/>
                <w:b w:val="0"/>
                <w:sz w:val="20"/>
                <w:szCs w:val="20"/>
              </w:rPr>
              <w:t>ITS</w:t>
            </w:r>
          </w:p>
        </w:tc>
        <w:tc>
          <w:tcPr>
            <w:tcW w:w="1418" w:type="dxa"/>
            <w:vAlign w:val="center"/>
          </w:tcPr>
          <w:p w14:paraId="71DA8BA1" w14:textId="7E35EEB1" w:rsidR="006B4AAA" w:rsidRPr="004C5DDA" w:rsidRDefault="00091B4E" w:rsidP="006B4AAA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2703" w:type="dxa"/>
            <w:tcBorders>
              <w:right w:val="dotted" w:sz="4" w:space="0" w:color="auto"/>
            </w:tcBorders>
            <w:vAlign w:val="center"/>
          </w:tcPr>
          <w:p w14:paraId="682B8A7C" w14:textId="27D268F6" w:rsidR="006B4AAA" w:rsidRPr="004C5DDA" w:rsidRDefault="00091B4E" w:rsidP="006B4AAA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</w:tr>
    </w:tbl>
    <w:p w14:paraId="07328CCB" w14:textId="77777777" w:rsidR="0000551E" w:rsidRDefault="0000551E">
      <w:pPr>
        <w:rPr>
          <w:rFonts w:cs="Arial"/>
          <w:szCs w:val="22"/>
        </w:rPr>
      </w:pPr>
    </w:p>
    <w:tbl>
      <w:tblPr>
        <w:tblStyle w:val="Mkatabulky"/>
        <w:tblW w:w="9903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1"/>
        <w:gridCol w:w="4087"/>
        <w:gridCol w:w="709"/>
        <w:gridCol w:w="3426"/>
      </w:tblGrid>
      <w:tr w:rsidR="0000551E" w:rsidRPr="006C3557" w14:paraId="12F7BCB1" w14:textId="77777777" w:rsidTr="00B73A7D">
        <w:trPr>
          <w:trHeight w:val="397"/>
        </w:trPr>
        <w:tc>
          <w:tcPr>
            <w:tcW w:w="1681" w:type="dxa"/>
            <w:vAlign w:val="center"/>
          </w:tcPr>
          <w:p w14:paraId="394FF8AD" w14:textId="77777777" w:rsidR="0000551E" w:rsidRPr="006C3557" w:rsidRDefault="0000551E" w:rsidP="00712804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Smlouva č.</w:t>
            </w:r>
            <w:r w:rsidRPr="006C3557">
              <w:rPr>
                <w:rStyle w:val="Odkaznavysvtlivky"/>
                <w:szCs w:val="22"/>
              </w:rPr>
              <w:endnoteReference w:id="7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408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4C03CFC7" w14:textId="77777777" w:rsidR="0000551E" w:rsidRPr="006C3557" w:rsidRDefault="00EB400E" w:rsidP="003B2D72">
            <w:pPr>
              <w:pStyle w:val="Tabulka"/>
              <w:rPr>
                <w:szCs w:val="22"/>
              </w:rPr>
            </w:pPr>
            <w:r w:rsidRPr="00EB400E">
              <w:rPr>
                <w:szCs w:val="22"/>
              </w:rPr>
              <w:t>S2019-0043; DMS 391-2019-11150</w:t>
            </w:r>
          </w:p>
        </w:tc>
        <w:tc>
          <w:tcPr>
            <w:tcW w:w="709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4946D158" w14:textId="77777777" w:rsidR="0000551E" w:rsidRPr="006C3557" w:rsidRDefault="0000551E" w:rsidP="003B2D72">
            <w:pPr>
              <w:pStyle w:val="Tabulka"/>
              <w:rPr>
                <w:rStyle w:val="Siln"/>
                <w:b w:val="0"/>
                <w:szCs w:val="22"/>
              </w:rPr>
            </w:pPr>
            <w:r w:rsidRPr="002D0745">
              <w:rPr>
                <w:rStyle w:val="Siln"/>
                <w:szCs w:val="22"/>
              </w:rPr>
              <w:t>KL:</w:t>
            </w:r>
          </w:p>
        </w:tc>
        <w:tc>
          <w:tcPr>
            <w:tcW w:w="3426" w:type="dxa"/>
            <w:vAlign w:val="center"/>
          </w:tcPr>
          <w:p w14:paraId="3CDA04D2" w14:textId="77777777" w:rsidR="0000551E" w:rsidRPr="006C3557" w:rsidRDefault="00B73A7D" w:rsidP="00147567">
            <w:pPr>
              <w:pStyle w:val="Tabulka"/>
              <w:jc w:val="center"/>
              <w:rPr>
                <w:szCs w:val="22"/>
              </w:rPr>
            </w:pPr>
            <w:r w:rsidRPr="00FF1F5D">
              <w:rPr>
                <w:szCs w:val="22"/>
              </w:rPr>
              <w:t>KL HR-001</w:t>
            </w:r>
          </w:p>
        </w:tc>
      </w:tr>
    </w:tbl>
    <w:p w14:paraId="450E81F5" w14:textId="77777777" w:rsidR="0000551E" w:rsidRPr="006C3557" w:rsidRDefault="0000551E">
      <w:pPr>
        <w:rPr>
          <w:rFonts w:cs="Arial"/>
          <w:szCs w:val="22"/>
        </w:rPr>
      </w:pPr>
    </w:p>
    <w:p w14:paraId="589C5B8F" w14:textId="77777777" w:rsidR="0000551E" w:rsidRPr="006C3557" w:rsidRDefault="0000551E" w:rsidP="00712804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Stručný popis požadavku</w:t>
      </w:r>
    </w:p>
    <w:p w14:paraId="017168B3" w14:textId="77777777" w:rsidR="0000551E" w:rsidRPr="00E50ED1" w:rsidRDefault="00DF78C7" w:rsidP="00B814B7">
      <w:pPr>
        <w:pStyle w:val="Nadpis2"/>
        <w:ind w:left="567"/>
      </w:pPr>
      <w:r w:rsidRPr="00E50ED1">
        <w:t xml:space="preserve">Předmět </w:t>
      </w:r>
      <w:r w:rsidR="0000551E" w:rsidRPr="00E50ED1">
        <w:t>požadavku</w:t>
      </w:r>
      <w:r w:rsidRPr="00E50ED1">
        <w:t xml:space="preserve"> </w:t>
      </w:r>
    </w:p>
    <w:p w14:paraId="76CA5625" w14:textId="77777777" w:rsidR="00725875" w:rsidRDefault="00AE4BD9" w:rsidP="00AE4BD9">
      <w:pPr>
        <w:jc w:val="both"/>
        <w:rPr>
          <w:szCs w:val="22"/>
        </w:rPr>
      </w:pPr>
      <w:r>
        <w:rPr>
          <w:szCs w:val="22"/>
        </w:rPr>
        <w:t>Předmětem požadavku je</w:t>
      </w:r>
      <w:r w:rsidR="00725875">
        <w:rPr>
          <w:szCs w:val="22"/>
        </w:rPr>
        <w:t xml:space="preserve"> rozšíření kontrolního modulu SZIF (KNM SZIF) v LPIS o agendu kontrol vybraných národních dotací na plochu, jmenovitě se jedná o tyto podprogramy:</w:t>
      </w:r>
    </w:p>
    <w:p w14:paraId="6007397B" w14:textId="77777777" w:rsidR="0000551E" w:rsidRDefault="0000551E" w:rsidP="00484CB3">
      <w:pPr>
        <w:rPr>
          <w:rFonts w:cs="Arial"/>
          <w:b/>
          <w:caps/>
          <w:szCs w:val="22"/>
        </w:rPr>
      </w:pPr>
    </w:p>
    <w:p w14:paraId="07C7E84E" w14:textId="77777777" w:rsidR="00091B4E" w:rsidRDefault="00091B4E" w:rsidP="00484CB3">
      <w:pPr>
        <w:rPr>
          <w:rFonts w:cs="Arial"/>
          <w:b/>
          <w:caps/>
          <w:szCs w:val="22"/>
        </w:rPr>
      </w:pPr>
    </w:p>
    <w:p w14:paraId="013238DD" w14:textId="3CE7EF83" w:rsidR="00091B4E" w:rsidRDefault="00091B4E" w:rsidP="00484CB3">
      <w:pPr>
        <w:rPr>
          <w:rFonts w:cs="Arial"/>
          <w:b/>
          <w:caps/>
          <w:szCs w:val="22"/>
        </w:rPr>
        <w:sectPr w:rsidR="00091B4E" w:rsidSect="00707209">
          <w:headerReference w:type="default" r:id="rId11"/>
          <w:footerReference w:type="default" r:id="rId12"/>
          <w:pgSz w:w="11906" w:h="16838" w:code="9"/>
          <w:pgMar w:top="1134" w:right="1418" w:bottom="1134" w:left="1134" w:header="567" w:footer="567" w:gutter="0"/>
          <w:cols w:space="708"/>
          <w:docGrid w:linePitch="360"/>
        </w:sectPr>
      </w:pPr>
      <w:r>
        <w:rPr>
          <w:rFonts w:cs="Arial"/>
          <w:b/>
          <w:caps/>
          <w:szCs w:val="22"/>
        </w:rPr>
        <w:t>NEVEŘEJNÉ</w:t>
      </w:r>
    </w:p>
    <w:p w14:paraId="7EBC3778" w14:textId="77777777" w:rsidR="008B2AC7" w:rsidRPr="008F29B6" w:rsidRDefault="00306FC2" w:rsidP="008B2AC7">
      <w:pPr>
        <w:spacing w:after="0"/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lastRenderedPageBreak/>
        <w:t xml:space="preserve">B - </w:t>
      </w:r>
      <w:r w:rsidR="008B2AC7">
        <w:rPr>
          <w:rFonts w:cs="Arial"/>
          <w:b/>
          <w:caps/>
          <w:szCs w:val="22"/>
        </w:rPr>
        <w:t xml:space="preserve">nabídkA řešení k požadavku </w:t>
      </w:r>
      <w:r w:rsidR="000C7D8D" w:rsidRPr="0098798F">
        <w:rPr>
          <w:rFonts w:cs="Arial"/>
          <w:b/>
          <w:caps/>
          <w:szCs w:val="22"/>
        </w:rPr>
        <w:t>Z30437</w:t>
      </w:r>
    </w:p>
    <w:tbl>
      <w:tblPr>
        <w:tblStyle w:val="Mkatabulky"/>
        <w:tblW w:w="279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095"/>
      </w:tblGrid>
      <w:tr w:rsidR="008B2AC7" w:rsidRPr="006C3557" w14:paraId="3D7E4578" w14:textId="77777777" w:rsidTr="00774691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5A8F7D9" w14:textId="77777777" w:rsidR="008B2AC7" w:rsidRPr="006C3557" w:rsidRDefault="008B2AC7" w:rsidP="00774691">
            <w:pPr>
              <w:pStyle w:val="Tabulka"/>
              <w:rPr>
                <w:rStyle w:val="Siln"/>
                <w:szCs w:val="22"/>
              </w:rPr>
            </w:pPr>
            <w:r w:rsidRPr="002273D3">
              <w:rPr>
                <w:b/>
                <w:szCs w:val="22"/>
              </w:rPr>
              <w:t>ID PK MZe</w:t>
            </w:r>
            <w:r w:rsidRPr="006C3557">
              <w:rPr>
                <w:rStyle w:val="Odkaznavysvtlivky"/>
                <w:szCs w:val="22"/>
              </w:rPr>
              <w:endnoteReference w:id="8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1095" w:type="dxa"/>
            <w:vAlign w:val="center"/>
          </w:tcPr>
          <w:p w14:paraId="0E390B97" w14:textId="77777777" w:rsidR="008B2AC7" w:rsidRPr="006C3557" w:rsidRDefault="000C7D8D" w:rsidP="00774691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586</w:t>
            </w:r>
          </w:p>
        </w:tc>
      </w:tr>
    </w:tbl>
    <w:p w14:paraId="303BED7A" w14:textId="77777777" w:rsidR="008B2AC7" w:rsidRDefault="008B2AC7" w:rsidP="008B2AC7">
      <w:pPr>
        <w:spacing w:after="0"/>
        <w:rPr>
          <w:rFonts w:cs="Arial"/>
          <w:caps/>
          <w:szCs w:val="22"/>
        </w:rPr>
      </w:pPr>
    </w:p>
    <w:p w14:paraId="061235D8" w14:textId="77777777" w:rsidR="008B2AC7" w:rsidRDefault="008B2AC7" w:rsidP="008B2AC7">
      <w:pPr>
        <w:pStyle w:val="Nadpis1"/>
        <w:numPr>
          <w:ilvl w:val="0"/>
          <w:numId w:val="3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B27B87">
        <w:rPr>
          <w:rFonts w:cs="Arial"/>
          <w:sz w:val="22"/>
          <w:szCs w:val="22"/>
        </w:rPr>
        <w:t xml:space="preserve">Návrh konceptu technického řešení  </w:t>
      </w:r>
    </w:p>
    <w:p w14:paraId="03A84EC1" w14:textId="77777777" w:rsidR="008B2AC7" w:rsidRPr="00B27B87" w:rsidRDefault="0098798F" w:rsidP="008B2AC7">
      <w:r>
        <w:t>Viz část A tohoto PZ, body 2 a 3</w:t>
      </w:r>
    </w:p>
    <w:p w14:paraId="6AE1E6D3" w14:textId="77777777" w:rsidR="008B2AC7" w:rsidRPr="00A73165" w:rsidRDefault="008B2AC7" w:rsidP="008B2AC7">
      <w:pPr>
        <w:pStyle w:val="Nadpis1"/>
        <w:numPr>
          <w:ilvl w:val="0"/>
          <w:numId w:val="3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Pr="00A73165">
        <w:rPr>
          <w:rFonts w:cs="Arial"/>
          <w:sz w:val="22"/>
          <w:szCs w:val="22"/>
        </w:rPr>
        <w:t>živatelské a licenční zajištění pro Objednatele</w:t>
      </w:r>
    </w:p>
    <w:p w14:paraId="77612D00" w14:textId="77777777" w:rsidR="008B2AC7" w:rsidRPr="00CC4564" w:rsidRDefault="0098798F" w:rsidP="008B2AC7">
      <w:r>
        <w:t>V souladu s podmínkami smlouvy č.</w:t>
      </w:r>
      <w:r w:rsidRPr="0098798F">
        <w:t xml:space="preserve"> 391-2019-11150</w:t>
      </w:r>
    </w:p>
    <w:p w14:paraId="66085F0B" w14:textId="77777777" w:rsidR="008B2AC7" w:rsidRDefault="008B2AC7" w:rsidP="008B2AC7">
      <w:pPr>
        <w:pStyle w:val="Nadpis1"/>
        <w:numPr>
          <w:ilvl w:val="0"/>
          <w:numId w:val="3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306FC2">
        <w:rPr>
          <w:rFonts w:cs="Arial"/>
          <w:sz w:val="22"/>
          <w:szCs w:val="22"/>
        </w:rPr>
        <w:t>Dopady</w:t>
      </w:r>
      <w:r>
        <w:rPr>
          <w:rFonts w:cs="Arial"/>
          <w:sz w:val="22"/>
          <w:szCs w:val="22"/>
        </w:rPr>
        <w:t xml:space="preserve"> do systémů MZe</w:t>
      </w:r>
    </w:p>
    <w:p w14:paraId="6A33278C" w14:textId="77777777" w:rsidR="008B2AC7" w:rsidRDefault="008B2AC7" w:rsidP="008B2AC7">
      <w:pPr>
        <w:pStyle w:val="Nadpis1"/>
        <w:numPr>
          <w:ilvl w:val="1"/>
          <w:numId w:val="3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 provoz a infrastrukturu</w:t>
      </w:r>
    </w:p>
    <w:p w14:paraId="47811E0B" w14:textId="0D5678C2" w:rsidR="008B2AC7" w:rsidRPr="00962388" w:rsidRDefault="008B2AC7" w:rsidP="008B2AC7">
      <w:pPr>
        <w:rPr>
          <w:sz w:val="18"/>
          <w:szCs w:val="18"/>
        </w:rPr>
      </w:pPr>
      <w:r>
        <w:rPr>
          <w:sz w:val="18"/>
          <w:szCs w:val="18"/>
        </w:rPr>
        <w:t xml:space="preserve">(Pozn.: </w:t>
      </w:r>
      <w:r w:rsidRPr="00962388">
        <w:rPr>
          <w:sz w:val="18"/>
          <w:szCs w:val="18"/>
        </w:rPr>
        <w:t xml:space="preserve">V případě, že má změna dopady na síťovou infrastrukturu, doplňte tabulku v připojeném souboru - otevřete dvojklikem.)     </w:t>
      </w:r>
      <w:r w:rsidR="00091B4E">
        <w:rPr>
          <w:sz w:val="18"/>
          <w:szCs w:val="18"/>
        </w:rPr>
        <w:t>NEVEŘEJNÉ</w:t>
      </w:r>
    </w:p>
    <w:p w14:paraId="3F6A7353" w14:textId="77777777" w:rsidR="008B2AC7" w:rsidRDefault="008B2AC7" w:rsidP="008B2AC7">
      <w:pPr>
        <w:pStyle w:val="Nadpis1"/>
        <w:numPr>
          <w:ilvl w:val="1"/>
          <w:numId w:val="3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 bezpečnost</w:t>
      </w:r>
    </w:p>
    <w:p w14:paraId="71D6FD22" w14:textId="77777777" w:rsidR="008B2AC7" w:rsidRDefault="008B2AC7" w:rsidP="008B2AC7">
      <w:pPr>
        <w:spacing w:after="120"/>
      </w:pPr>
      <w:r>
        <w:t>Návrh řešení musí být v souladu se všemi požadavky v aktuální verzi Směrnice systémové bezpečnosti MZe. Upřesnění požadavků směrnice ve vztahu k tomuto RfC:</w:t>
      </w:r>
    </w:p>
    <w:tbl>
      <w:tblPr>
        <w:tblW w:w="9781" w:type="dxa"/>
        <w:tblInd w:w="13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4111"/>
      </w:tblGrid>
      <w:tr w:rsidR="008B2AC7" w:rsidRPr="00504500" w14:paraId="1946D92D" w14:textId="77777777" w:rsidTr="0098798F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B9F437" w14:textId="77777777" w:rsidR="008B2AC7" w:rsidRPr="00927AC8" w:rsidRDefault="008B2AC7" w:rsidP="00774691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Č.</w:t>
            </w:r>
          </w:p>
        </w:tc>
        <w:tc>
          <w:tcPr>
            <w:tcW w:w="5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ACD59" w14:textId="77777777" w:rsidR="008B2AC7" w:rsidRPr="00927AC8" w:rsidRDefault="008B2AC7" w:rsidP="00774691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Oblast požadavku</w:t>
            </w:r>
            <w:r w:rsidRPr="00927AC8">
              <w:rPr>
                <w:rStyle w:val="Odkaznavysvtlivky"/>
                <w:rFonts w:cs="Arial"/>
                <w:b/>
                <w:bCs/>
                <w:color w:val="000000"/>
                <w:szCs w:val="22"/>
                <w:lang w:eastAsia="cs-CZ"/>
              </w:rPr>
              <w:endnoteReference w:id="9"/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4DAB4" w14:textId="77777777" w:rsidR="008B2AC7" w:rsidRPr="008D2D56" w:rsidRDefault="008B2AC7" w:rsidP="00774691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8D2D56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Předpokládaný dopad a navrhované opatření/změny</w:t>
            </w:r>
          </w:p>
        </w:tc>
      </w:tr>
      <w:tr w:rsidR="008B2AC7" w:rsidRPr="003153D0" w14:paraId="69DBA3E5" w14:textId="77777777" w:rsidTr="0098798F">
        <w:trPr>
          <w:trHeight w:val="300"/>
        </w:trPr>
        <w:tc>
          <w:tcPr>
            <w:tcW w:w="42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E064626" w14:textId="77777777" w:rsidR="008B2AC7" w:rsidRPr="00927AC8" w:rsidRDefault="008B2AC7" w:rsidP="008B2AC7">
            <w:pPr>
              <w:pStyle w:val="Odstavecseseznamem"/>
              <w:numPr>
                <w:ilvl w:val="0"/>
                <w:numId w:val="10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24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DFF7D" w14:textId="77777777" w:rsidR="008B2AC7" w:rsidRPr="00927AC8" w:rsidRDefault="008B2AC7" w:rsidP="00774691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Řízení přístupu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3.1.1. – 3.1.6.</w:t>
            </w:r>
            <w:r>
              <w:rPr>
                <w:rStyle w:val="Znakapoznpodarou"/>
                <w:rFonts w:cs="Arial"/>
                <w:bCs/>
                <w:color w:val="000000"/>
                <w:szCs w:val="22"/>
                <w:lang w:eastAsia="cs-CZ"/>
              </w:rPr>
              <w:footnoteReference w:id="1"/>
            </w:r>
          </w:p>
        </w:tc>
        <w:tc>
          <w:tcPr>
            <w:tcW w:w="411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F3686" w14:textId="77777777" w:rsidR="008B2AC7" w:rsidRPr="00E152FD" w:rsidRDefault="00E152FD" w:rsidP="00774691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E152FD"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8B2AC7" w:rsidRPr="00705F38" w14:paraId="41420568" w14:textId="77777777" w:rsidTr="0098798F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2A2B73A4" w14:textId="77777777" w:rsidR="008B2AC7" w:rsidRPr="00927AC8" w:rsidRDefault="008B2AC7" w:rsidP="008B2AC7">
            <w:pPr>
              <w:pStyle w:val="Odstavecseseznamem"/>
              <w:numPr>
                <w:ilvl w:val="0"/>
                <w:numId w:val="10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0202F" w14:textId="77777777" w:rsidR="008B2AC7" w:rsidRPr="00927AC8" w:rsidRDefault="008B2AC7" w:rsidP="00774691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Dohledatelnost provedených změn v datech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3.1.7.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FA175" w14:textId="77777777" w:rsidR="008B2AC7" w:rsidRPr="00E152FD" w:rsidRDefault="00E152FD" w:rsidP="00774691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E152FD"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8B2AC7" w14:paraId="696FBD31" w14:textId="77777777" w:rsidTr="0098798F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1CD64305" w14:textId="77777777" w:rsidR="008B2AC7" w:rsidRPr="00927AC8" w:rsidRDefault="008B2AC7" w:rsidP="008B2AC7">
            <w:pPr>
              <w:pStyle w:val="Odstavecseseznamem"/>
              <w:numPr>
                <w:ilvl w:val="0"/>
                <w:numId w:val="10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5E14B" w14:textId="77777777" w:rsidR="008B2AC7" w:rsidRPr="00927AC8" w:rsidRDefault="008B2AC7" w:rsidP="00774691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Centrální logování </w:t>
            </w:r>
            <w:r w:rsidRPr="00517725">
              <w:rPr>
                <w:rFonts w:cs="Arial"/>
                <w:bCs/>
                <w:color w:val="000000"/>
                <w:szCs w:val="22"/>
                <w:lang w:eastAsia="cs-CZ"/>
              </w:rPr>
              <w:t>událostí v sy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3.1.7.</w:t>
            </w:r>
            <w:r>
              <w:rPr>
                <w:rStyle w:val="Znakapoznpodarou"/>
                <w:rFonts w:cs="Arial"/>
                <w:bCs/>
                <w:color w:val="000000"/>
                <w:szCs w:val="22"/>
                <w:lang w:eastAsia="cs-CZ"/>
              </w:rPr>
              <w:footnoteReference w:id="2"/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0E937" w14:textId="77777777" w:rsidR="008B2AC7" w:rsidRPr="00E152FD" w:rsidRDefault="00E152FD" w:rsidP="00774691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E152FD"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8B2AC7" w14:paraId="7DEFE8BA" w14:textId="77777777" w:rsidTr="0098798F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7EB9F550" w14:textId="77777777" w:rsidR="008B2AC7" w:rsidRPr="00927AC8" w:rsidRDefault="008B2AC7" w:rsidP="008B2AC7">
            <w:pPr>
              <w:pStyle w:val="Odstavecseseznamem"/>
              <w:numPr>
                <w:ilvl w:val="0"/>
                <w:numId w:val="10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04E936" w14:textId="77777777" w:rsidR="008B2AC7" w:rsidRDefault="008B2AC7" w:rsidP="00774691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5E6B5A">
              <w:rPr>
                <w:szCs w:val="22"/>
              </w:rPr>
              <w:t>Šifrování</w:t>
            </w:r>
            <w:r>
              <w:rPr>
                <w:szCs w:val="22"/>
              </w:rPr>
              <w:t xml:space="preserve"> 3.1.8., </w:t>
            </w:r>
            <w:r w:rsidRPr="00BC580F">
              <w:rPr>
                <w:szCs w:val="22"/>
              </w:rPr>
              <w:t>Certifikační autority a PKI</w:t>
            </w:r>
            <w:r>
              <w:rPr>
                <w:szCs w:val="22"/>
              </w:rPr>
              <w:t xml:space="preserve"> 3.1.9.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A738CDE" w14:textId="77777777" w:rsidR="008B2AC7" w:rsidRPr="00E152FD" w:rsidRDefault="00E152FD" w:rsidP="00774691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E152FD"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8B2AC7" w14:paraId="108A0110" w14:textId="77777777" w:rsidTr="0098798F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77C01DBB" w14:textId="77777777" w:rsidR="008B2AC7" w:rsidRPr="00927AC8" w:rsidRDefault="008B2AC7" w:rsidP="008B2AC7">
            <w:pPr>
              <w:pStyle w:val="Odstavecseseznamem"/>
              <w:numPr>
                <w:ilvl w:val="0"/>
                <w:numId w:val="10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17A02" w14:textId="77777777" w:rsidR="008B2AC7" w:rsidRPr="00927AC8" w:rsidRDefault="008B2AC7" w:rsidP="00774691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ntegrita – 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constraints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, cizí klíče apod.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267EF" w14:textId="77777777" w:rsidR="008B2AC7" w:rsidRPr="00E152FD" w:rsidRDefault="00E152FD" w:rsidP="00774691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E152FD"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8B2AC7" w14:paraId="0B400A04" w14:textId="77777777" w:rsidTr="0098798F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19576FFF" w14:textId="77777777" w:rsidR="008B2AC7" w:rsidRPr="00927AC8" w:rsidRDefault="008B2AC7" w:rsidP="008B2AC7">
            <w:pPr>
              <w:pStyle w:val="Odstavecseseznamem"/>
              <w:numPr>
                <w:ilvl w:val="0"/>
                <w:numId w:val="10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0516B" w14:textId="77777777" w:rsidR="008B2AC7" w:rsidRPr="00927AC8" w:rsidRDefault="008B2AC7" w:rsidP="00774691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ntegrita – platnost dat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05029" w14:textId="77777777" w:rsidR="008B2AC7" w:rsidRPr="00E152FD" w:rsidRDefault="00E152FD" w:rsidP="00774691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E152FD"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8B2AC7" w14:paraId="4978FA03" w14:textId="77777777" w:rsidTr="0098798F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32CCFC1E" w14:textId="77777777" w:rsidR="008B2AC7" w:rsidRPr="00927AC8" w:rsidRDefault="008B2AC7" w:rsidP="008B2AC7">
            <w:pPr>
              <w:pStyle w:val="Odstavecseseznamem"/>
              <w:numPr>
                <w:ilvl w:val="0"/>
                <w:numId w:val="10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0DB5E" w14:textId="77777777" w:rsidR="008B2AC7" w:rsidRPr="00927AC8" w:rsidRDefault="008B2AC7" w:rsidP="00774691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517725"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ntegrita -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k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ontrola na vstupní data formulářů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CA880" w14:textId="77777777" w:rsidR="008B2AC7" w:rsidRPr="00E152FD" w:rsidRDefault="00E152FD" w:rsidP="00774691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E152FD"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8B2AC7" w14:paraId="78E2F2E9" w14:textId="77777777" w:rsidTr="0098798F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411C11D1" w14:textId="77777777" w:rsidR="008B2AC7" w:rsidRPr="00927AC8" w:rsidRDefault="008B2AC7" w:rsidP="008B2AC7">
            <w:pPr>
              <w:pStyle w:val="Odstavecseseznamem"/>
              <w:numPr>
                <w:ilvl w:val="0"/>
                <w:numId w:val="10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458C3" w14:textId="77777777" w:rsidR="008B2AC7" w:rsidRPr="00927AC8" w:rsidRDefault="008B2AC7" w:rsidP="00774691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Ošetření výjimek běhu, chyby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a hlášení 3.4.3.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E28E1" w14:textId="77777777" w:rsidR="008B2AC7" w:rsidRPr="00E152FD" w:rsidRDefault="00E152FD" w:rsidP="00774691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E152FD"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8B2AC7" w14:paraId="0DE175E9" w14:textId="77777777" w:rsidTr="0098798F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358DD72C" w14:textId="77777777" w:rsidR="008B2AC7" w:rsidRPr="00927AC8" w:rsidRDefault="008B2AC7" w:rsidP="008B2AC7">
            <w:pPr>
              <w:pStyle w:val="Odstavecseseznamem"/>
              <w:numPr>
                <w:ilvl w:val="0"/>
                <w:numId w:val="10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476A6" w14:textId="77777777" w:rsidR="008B2AC7" w:rsidRPr="00927AC8" w:rsidRDefault="008B2AC7" w:rsidP="00774691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Práce s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 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pamětí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3.4.4.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8729A" w14:textId="77777777" w:rsidR="008B2AC7" w:rsidRPr="00E152FD" w:rsidRDefault="00E152FD" w:rsidP="00774691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E152FD"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8B2AC7" w14:paraId="411D5B56" w14:textId="77777777" w:rsidTr="0098798F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1D7517C8" w14:textId="77777777" w:rsidR="008B2AC7" w:rsidRPr="00927AC8" w:rsidRDefault="008B2AC7" w:rsidP="008B2AC7">
            <w:pPr>
              <w:pStyle w:val="Odstavecseseznamem"/>
              <w:numPr>
                <w:ilvl w:val="0"/>
                <w:numId w:val="10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E069C" w14:textId="77777777" w:rsidR="008B2AC7" w:rsidRPr="00927AC8" w:rsidRDefault="008B2AC7" w:rsidP="00774691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Řízení - konfigurace změn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3.4.5.</w:t>
            </w:r>
            <w:r>
              <w:rPr>
                <w:rStyle w:val="Znakapoznpodarou"/>
                <w:rFonts w:cs="Arial"/>
                <w:bCs/>
                <w:color w:val="000000"/>
                <w:szCs w:val="22"/>
                <w:lang w:eastAsia="cs-CZ"/>
              </w:rPr>
              <w:footnoteReference w:id="3"/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055EF" w14:textId="77777777" w:rsidR="008B2AC7" w:rsidRPr="00E152FD" w:rsidRDefault="00E152FD" w:rsidP="00774691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E152FD"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8B2AC7" w14:paraId="33A61990" w14:textId="77777777" w:rsidTr="0098798F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1E45BDD9" w14:textId="77777777" w:rsidR="008B2AC7" w:rsidRPr="00927AC8" w:rsidRDefault="008B2AC7" w:rsidP="008B2AC7">
            <w:pPr>
              <w:pStyle w:val="Odstavecseseznamem"/>
              <w:numPr>
                <w:ilvl w:val="0"/>
                <w:numId w:val="10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0EBDF" w14:textId="77777777" w:rsidR="008B2AC7" w:rsidRPr="00927AC8" w:rsidRDefault="008B2AC7" w:rsidP="00774691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Ochrana 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3.4.7.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5B322" w14:textId="77777777" w:rsidR="008B2AC7" w:rsidRPr="00E152FD" w:rsidRDefault="00E152FD" w:rsidP="00774691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E152FD"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8B2AC7" w:rsidRPr="00F7707A" w14:paraId="1B6F3650" w14:textId="77777777" w:rsidTr="0098798F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062F66AF" w14:textId="77777777" w:rsidR="008B2AC7" w:rsidRPr="00927AC8" w:rsidRDefault="008B2AC7" w:rsidP="008B2AC7">
            <w:pPr>
              <w:pStyle w:val="Odstavecseseznamem"/>
              <w:numPr>
                <w:ilvl w:val="0"/>
                <w:numId w:val="10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2F1FB" w14:textId="77777777" w:rsidR="008B2AC7" w:rsidRPr="00927AC8" w:rsidRDefault="008B2AC7" w:rsidP="00774691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Testování 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3.4.9.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A230B" w14:textId="77777777" w:rsidR="008B2AC7" w:rsidRPr="00E152FD" w:rsidRDefault="00E152FD" w:rsidP="00774691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E152FD"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8B2AC7" w14:paraId="6C8A49D3" w14:textId="77777777" w:rsidTr="0098798F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14836253" w14:textId="77777777" w:rsidR="008B2AC7" w:rsidRPr="00927AC8" w:rsidRDefault="008B2AC7" w:rsidP="008B2AC7">
            <w:pPr>
              <w:pStyle w:val="Odstavecseseznamem"/>
              <w:numPr>
                <w:ilvl w:val="0"/>
                <w:numId w:val="10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FB3AA" w14:textId="77777777" w:rsidR="008B2AC7" w:rsidRPr="00927AC8" w:rsidRDefault="008B2AC7" w:rsidP="00774691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Externí komunikace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3.4.11.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C4C5C" w14:textId="77777777" w:rsidR="008B2AC7" w:rsidRPr="00E152FD" w:rsidRDefault="00E152FD" w:rsidP="00774691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E152FD"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</w:tbl>
    <w:p w14:paraId="103F0CC8" w14:textId="77777777" w:rsidR="008B2AC7" w:rsidRPr="00360DA3" w:rsidRDefault="008B2AC7" w:rsidP="008B2AC7"/>
    <w:p w14:paraId="5DDA0223" w14:textId="77777777" w:rsidR="008B2AC7" w:rsidRDefault="008B2AC7" w:rsidP="008B2AC7">
      <w:pPr>
        <w:pStyle w:val="Nadpis1"/>
        <w:numPr>
          <w:ilvl w:val="1"/>
          <w:numId w:val="3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 součinnost s dalšími systémy</w:t>
      </w:r>
    </w:p>
    <w:p w14:paraId="0F90DC5F" w14:textId="77777777" w:rsidR="008B2AC7" w:rsidRPr="00360DA3" w:rsidRDefault="00E152FD" w:rsidP="00306FC2">
      <w:pPr>
        <w:ind w:left="284"/>
      </w:pPr>
      <w:r>
        <w:t>Aplikace LPIS</w:t>
      </w:r>
    </w:p>
    <w:p w14:paraId="4362F251" w14:textId="77777777" w:rsidR="008B2AC7" w:rsidRDefault="008B2AC7" w:rsidP="008B2AC7">
      <w:pPr>
        <w:pStyle w:val="Nadpis1"/>
        <w:numPr>
          <w:ilvl w:val="1"/>
          <w:numId w:val="3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 součinnost AgriBus</w:t>
      </w:r>
    </w:p>
    <w:p w14:paraId="45F6E40B" w14:textId="77777777" w:rsidR="008B2AC7" w:rsidRPr="00360DA3" w:rsidRDefault="00E152FD" w:rsidP="00306FC2">
      <w:pPr>
        <w:ind w:firstLine="284"/>
      </w:pPr>
      <w:r>
        <w:t>Ano</w:t>
      </w:r>
    </w:p>
    <w:p w14:paraId="2B9752F0" w14:textId="77777777" w:rsidR="008B2AC7" w:rsidRPr="00CE352A" w:rsidRDefault="008B2AC7" w:rsidP="008B2AC7">
      <w:pPr>
        <w:pStyle w:val="Nadpis1"/>
        <w:numPr>
          <w:ilvl w:val="1"/>
          <w:numId w:val="3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</w:t>
      </w:r>
      <w:r w:rsidRPr="00CE352A">
        <w:rPr>
          <w:rFonts w:cs="Arial"/>
          <w:sz w:val="22"/>
          <w:szCs w:val="22"/>
        </w:rPr>
        <w:t xml:space="preserve">a dohledové </w:t>
      </w:r>
      <w:r>
        <w:rPr>
          <w:rFonts w:cs="Arial"/>
          <w:sz w:val="22"/>
          <w:szCs w:val="22"/>
        </w:rPr>
        <w:t>nástroje/scénáře</w:t>
      </w:r>
      <w:r w:rsidRPr="00CE352A">
        <w:rPr>
          <w:rStyle w:val="Odkaznavysvtlivky"/>
          <w:rFonts w:cs="Arial"/>
          <w:sz w:val="22"/>
          <w:szCs w:val="22"/>
        </w:rPr>
        <w:endnoteReference w:id="10"/>
      </w:r>
    </w:p>
    <w:p w14:paraId="67558BF7" w14:textId="77777777" w:rsidR="008B2AC7" w:rsidRDefault="008B2AC7" w:rsidP="008B2AC7">
      <w:pPr>
        <w:spacing w:after="120"/>
      </w:pPr>
    </w:p>
    <w:p w14:paraId="57E76735" w14:textId="77777777" w:rsidR="008B2AC7" w:rsidRPr="00904F0E" w:rsidRDefault="008B2AC7" w:rsidP="008B2AC7">
      <w:pPr>
        <w:pStyle w:val="Nadpis1"/>
        <w:numPr>
          <w:ilvl w:val="1"/>
          <w:numId w:val="3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Ostatní dopady</w:t>
      </w:r>
    </w:p>
    <w:p w14:paraId="636F4C58" w14:textId="77777777" w:rsidR="008B2AC7" w:rsidRPr="00BB6BCC" w:rsidRDefault="008B2AC7" w:rsidP="008B2AC7">
      <w:pPr>
        <w:spacing w:before="120"/>
        <w:rPr>
          <w:rFonts w:cs="Arial"/>
          <w:sz w:val="18"/>
          <w:szCs w:val="18"/>
        </w:rPr>
      </w:pPr>
      <w:r w:rsidRPr="00BB6BCC">
        <w:rPr>
          <w:rFonts w:cs="Arial"/>
          <w:sz w:val="18"/>
          <w:szCs w:val="18"/>
        </w:rPr>
        <w:t xml:space="preserve">(Pozn.: Pokud má požadavek dopady do dalších požadavků MZe, uveďte je </w:t>
      </w:r>
      <w:r>
        <w:rPr>
          <w:rFonts w:cs="Arial"/>
          <w:sz w:val="18"/>
          <w:szCs w:val="18"/>
        </w:rPr>
        <w:t xml:space="preserve">také </w:t>
      </w:r>
      <w:r w:rsidRPr="00BB6BCC">
        <w:rPr>
          <w:rFonts w:cs="Arial"/>
          <w:sz w:val="18"/>
          <w:szCs w:val="18"/>
        </w:rPr>
        <w:t>v tomto bodu.)</w:t>
      </w:r>
    </w:p>
    <w:p w14:paraId="3FD0C1FB" w14:textId="77777777" w:rsidR="008B2AC7" w:rsidRPr="00BA1643" w:rsidRDefault="008B2AC7" w:rsidP="008B2AC7">
      <w:pPr>
        <w:rPr>
          <w:rFonts w:cs="Arial"/>
          <w:szCs w:val="22"/>
        </w:rPr>
      </w:pPr>
    </w:p>
    <w:p w14:paraId="46AE973F" w14:textId="77777777" w:rsidR="008B2AC7" w:rsidRPr="0003534C" w:rsidRDefault="008B2AC7" w:rsidP="008B2AC7">
      <w:pPr>
        <w:pStyle w:val="Nadpis1"/>
        <w:numPr>
          <w:ilvl w:val="0"/>
          <w:numId w:val="3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Požadavky na součinnost Objednatele a třetích stran</w:t>
      </w:r>
    </w:p>
    <w:tbl>
      <w:tblPr>
        <w:tblW w:w="9780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7654"/>
      </w:tblGrid>
      <w:tr w:rsidR="008B2AC7" w:rsidRPr="00F23D33" w14:paraId="71FE486F" w14:textId="77777777" w:rsidTr="00774691">
        <w:trPr>
          <w:trHeight w:val="300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ED164B" w14:textId="77777777" w:rsidR="008B2AC7" w:rsidRPr="00F23D33" w:rsidRDefault="008B2AC7" w:rsidP="00774691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706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MZe / Třetí strana</w:t>
            </w: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CFCE2" w14:textId="77777777" w:rsidR="008B2AC7" w:rsidRPr="00F23D33" w:rsidRDefault="008B2AC7" w:rsidP="00774691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706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požadavku na součinnost</w:t>
            </w:r>
          </w:p>
        </w:tc>
      </w:tr>
      <w:tr w:rsidR="008B2AC7" w:rsidRPr="00F23D33" w14:paraId="46C46337" w14:textId="77777777" w:rsidTr="00774691">
        <w:trPr>
          <w:trHeight w:val="284"/>
        </w:trPr>
        <w:tc>
          <w:tcPr>
            <w:tcW w:w="2126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32DBE77" w14:textId="77777777" w:rsidR="008B2AC7" w:rsidRPr="00F23D33" w:rsidRDefault="0098798F" w:rsidP="00774691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MZE / SZIF</w:t>
            </w:r>
          </w:p>
        </w:tc>
        <w:tc>
          <w:tcPr>
            <w:tcW w:w="76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CF0A3B0" w14:textId="77777777" w:rsidR="008B2AC7" w:rsidRPr="00F23D33" w:rsidRDefault="0098798F" w:rsidP="00774691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Součinnost při testování a akceptaci PZ</w:t>
            </w:r>
          </w:p>
        </w:tc>
      </w:tr>
      <w:tr w:rsidR="008B2AC7" w:rsidRPr="00F23D33" w14:paraId="232F32CA" w14:textId="77777777" w:rsidTr="00774691">
        <w:trPr>
          <w:trHeight w:val="284"/>
        </w:trPr>
        <w:tc>
          <w:tcPr>
            <w:tcW w:w="2126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71F0B5F" w14:textId="77777777" w:rsidR="008B2AC7" w:rsidRPr="00F23D33" w:rsidRDefault="008B2AC7" w:rsidP="00774691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76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D0425E8" w14:textId="77777777" w:rsidR="008B2AC7" w:rsidRPr="00F23D33" w:rsidRDefault="008B2AC7" w:rsidP="00774691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64BC2C73" w14:textId="77777777" w:rsidR="008B2AC7" w:rsidRPr="00F81B94" w:rsidRDefault="008B2AC7" w:rsidP="008B2AC7">
      <w:pPr>
        <w:rPr>
          <w:sz w:val="18"/>
          <w:szCs w:val="18"/>
        </w:rPr>
      </w:pPr>
      <w:r w:rsidRPr="00F81B94">
        <w:rPr>
          <w:sz w:val="18"/>
          <w:szCs w:val="18"/>
        </w:rPr>
        <w:t>(Pozn.: K popisu požadavku uveďte etapu, kdy bude součinnost vyžadována.)</w:t>
      </w:r>
    </w:p>
    <w:p w14:paraId="2202130B" w14:textId="77777777" w:rsidR="008B2AC7" w:rsidRPr="005D454E" w:rsidRDefault="008B2AC7" w:rsidP="008B2AC7"/>
    <w:p w14:paraId="44A1499D" w14:textId="77777777" w:rsidR="008B2AC7" w:rsidRPr="0003534C" w:rsidRDefault="008B2AC7" w:rsidP="008B2AC7">
      <w:pPr>
        <w:pStyle w:val="Nadpis1"/>
        <w:numPr>
          <w:ilvl w:val="0"/>
          <w:numId w:val="3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306FC2">
        <w:rPr>
          <w:rFonts w:cs="Arial"/>
          <w:sz w:val="22"/>
          <w:szCs w:val="22"/>
        </w:rPr>
        <w:t>Harmonogram</w:t>
      </w:r>
      <w:r w:rsidRPr="0003534C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plnění</w:t>
      </w:r>
      <w:r w:rsidRPr="009F4FA0">
        <w:rPr>
          <w:rFonts w:cs="Arial"/>
          <w:b w:val="0"/>
          <w:sz w:val="22"/>
          <w:szCs w:val="22"/>
          <w:vertAlign w:val="superscript"/>
        </w:rPr>
        <w:endnoteReference w:id="11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9"/>
        <w:gridCol w:w="2552"/>
      </w:tblGrid>
      <w:tr w:rsidR="008B2AC7" w:rsidRPr="00F23D33" w14:paraId="09CB3EC8" w14:textId="77777777" w:rsidTr="00774691">
        <w:trPr>
          <w:trHeight w:val="300"/>
        </w:trPr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91E3D9" w14:textId="77777777" w:rsidR="008B2AC7" w:rsidRPr="00F23D33" w:rsidRDefault="008B2AC7" w:rsidP="00774691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EF78A" w14:textId="77777777" w:rsidR="008B2AC7" w:rsidRPr="00F23D33" w:rsidRDefault="008B2AC7" w:rsidP="00774691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  <w:r w:rsidR="00306FC2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 */</w:t>
            </w:r>
          </w:p>
        </w:tc>
      </w:tr>
      <w:tr w:rsidR="008B2AC7" w:rsidRPr="00F23D33" w14:paraId="7A01871B" w14:textId="77777777" w:rsidTr="00774691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534235F" w14:textId="77777777" w:rsidR="008B2AC7" w:rsidRPr="00F23D33" w:rsidRDefault="00E152FD" w:rsidP="00774691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 xml:space="preserve">Akceptace 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4C3DCD80" w14:textId="77777777" w:rsidR="008B2AC7" w:rsidRPr="00F23D33" w:rsidRDefault="00E152FD" w:rsidP="00774691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20.4.2021</w:t>
            </w:r>
          </w:p>
        </w:tc>
      </w:tr>
      <w:tr w:rsidR="008B2AC7" w:rsidRPr="00F23D33" w14:paraId="11ECB9C9" w14:textId="77777777" w:rsidTr="00774691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7A90E52" w14:textId="77777777" w:rsidR="008B2AC7" w:rsidRPr="00F23D33" w:rsidRDefault="008B2AC7" w:rsidP="00774691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1B972ED7" w14:textId="77777777" w:rsidR="008B2AC7" w:rsidRPr="00F23D33" w:rsidRDefault="008B2AC7" w:rsidP="00774691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41A01907" w14:textId="77777777" w:rsidR="008B2AC7" w:rsidRPr="00306FC2" w:rsidRDefault="00306FC2" w:rsidP="00306FC2">
      <w:pPr>
        <w:rPr>
          <w:sz w:val="18"/>
          <w:szCs w:val="18"/>
        </w:rPr>
      </w:pPr>
      <w:r w:rsidRPr="00306FC2">
        <w:rPr>
          <w:sz w:val="18"/>
          <w:szCs w:val="18"/>
        </w:rPr>
        <w:t xml:space="preserve">*/ Upozornění: Uvedený harmonogram je platný v případě, že Dodavatel obdrží objednávku v rozmezí </w:t>
      </w:r>
      <w:r>
        <w:rPr>
          <w:sz w:val="18"/>
          <w:szCs w:val="18"/>
        </w:rPr>
        <w:t>0</w:t>
      </w:r>
      <w:r w:rsidR="00A275A7">
        <w:rPr>
          <w:sz w:val="18"/>
          <w:szCs w:val="18"/>
        </w:rPr>
        <w:t>9</w:t>
      </w:r>
      <w:r w:rsidRPr="00306FC2">
        <w:rPr>
          <w:sz w:val="18"/>
          <w:szCs w:val="18"/>
        </w:rPr>
        <w:t>.</w:t>
      </w:r>
      <w:r>
        <w:rPr>
          <w:sz w:val="18"/>
          <w:szCs w:val="18"/>
        </w:rPr>
        <w:t>12</w:t>
      </w:r>
      <w:r w:rsidRPr="00306FC2">
        <w:rPr>
          <w:sz w:val="18"/>
          <w:szCs w:val="18"/>
        </w:rPr>
        <w:t>.-</w:t>
      </w:r>
      <w:r>
        <w:rPr>
          <w:sz w:val="18"/>
          <w:szCs w:val="18"/>
        </w:rPr>
        <w:t>31</w:t>
      </w:r>
      <w:r w:rsidRPr="00306FC2">
        <w:rPr>
          <w:sz w:val="18"/>
          <w:szCs w:val="18"/>
        </w:rPr>
        <w:t>.</w:t>
      </w:r>
      <w:r>
        <w:rPr>
          <w:sz w:val="18"/>
          <w:szCs w:val="18"/>
        </w:rPr>
        <w:t>12</w:t>
      </w:r>
      <w:r w:rsidRPr="00306FC2">
        <w:rPr>
          <w:sz w:val="18"/>
          <w:szCs w:val="18"/>
        </w:rPr>
        <w:t>.20</w:t>
      </w:r>
      <w:r>
        <w:rPr>
          <w:sz w:val="18"/>
          <w:szCs w:val="18"/>
        </w:rPr>
        <w:t>20</w:t>
      </w:r>
      <w:r w:rsidRPr="00306FC2">
        <w:rPr>
          <w:sz w:val="18"/>
          <w:szCs w:val="18"/>
        </w:rPr>
        <w:t>. V případě pozdějšího data objednání si Dodavatel vyhrazuje právo na úpravu harmonogramu v závislosti na aktuálním vytížení kapacit daného realizačního týmu Dodavatele či stanovení priorit ze strany Objednatele.</w:t>
      </w:r>
    </w:p>
    <w:p w14:paraId="35ED068C" w14:textId="77777777" w:rsidR="008B2AC7" w:rsidRPr="0003534C" w:rsidRDefault="008B2AC7" w:rsidP="008B2AC7">
      <w:pPr>
        <w:pStyle w:val="Nadpis1"/>
        <w:numPr>
          <w:ilvl w:val="0"/>
          <w:numId w:val="3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Pracnost a cenová nabídka navrhovaného řešení</w:t>
      </w:r>
    </w:p>
    <w:p w14:paraId="6120FD01" w14:textId="77777777" w:rsidR="008B2AC7" w:rsidRPr="00F23D33" w:rsidRDefault="008B2AC7" w:rsidP="008B2AC7">
      <w:pPr>
        <w:pStyle w:val="RLlneksmlouvy"/>
        <w:numPr>
          <w:ilvl w:val="0"/>
          <w:numId w:val="0"/>
        </w:numPr>
        <w:spacing w:before="120" w:after="60"/>
        <w:ind w:left="425"/>
        <w:rPr>
          <w:rFonts w:cs="Arial"/>
          <w:b w:val="0"/>
          <w:lang w:val="cs-CZ"/>
        </w:rPr>
      </w:pPr>
      <w:r w:rsidRPr="00F23D33">
        <w:rPr>
          <w:rFonts w:cs="Arial"/>
          <w:b w:val="0"/>
          <w:lang w:val="cs-CZ"/>
        </w:rPr>
        <w:t>včetně vymezení počtu člověkodnů nebo jejich částí, které na provedení poptávaného plnění budou spotřebovány</w:t>
      </w:r>
    </w:p>
    <w:tbl>
      <w:tblPr>
        <w:tblStyle w:val="Mkatabulky"/>
        <w:tblW w:w="9779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544"/>
        <w:gridCol w:w="1276"/>
        <w:gridCol w:w="1559"/>
        <w:gridCol w:w="1699"/>
      </w:tblGrid>
      <w:tr w:rsidR="008B2AC7" w:rsidRPr="00F23D33" w14:paraId="7B13AFFC" w14:textId="77777777" w:rsidTr="0098798F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96E887" w14:textId="77777777" w:rsidR="008B2AC7" w:rsidRPr="00F23D33" w:rsidRDefault="008B2AC7" w:rsidP="00774691">
            <w:pPr>
              <w:pStyle w:val="Tabulka"/>
              <w:rPr>
                <w:szCs w:val="22"/>
              </w:rPr>
            </w:pPr>
            <w:r w:rsidRPr="00CB1115">
              <w:rPr>
                <w:b/>
                <w:szCs w:val="22"/>
              </w:rPr>
              <w:t>Oblast / role</w:t>
            </w:r>
            <w:r w:rsidRPr="00F23D33">
              <w:rPr>
                <w:rStyle w:val="Odkaznavysvtlivky"/>
                <w:szCs w:val="22"/>
              </w:rPr>
              <w:endnoteReference w:id="12"/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6362BA" w14:textId="77777777" w:rsidR="008B2AC7" w:rsidRPr="00CB1115" w:rsidRDefault="008B2AC7" w:rsidP="00774691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Popis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CF51B0" w14:textId="77777777" w:rsidR="008B2AC7" w:rsidRPr="00CB1115" w:rsidRDefault="008B2AC7" w:rsidP="00774691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Pracnost v MD/MJ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7D97CB" w14:textId="77777777" w:rsidR="008B2AC7" w:rsidRPr="00CB1115" w:rsidRDefault="008B2AC7" w:rsidP="00774691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v Kč bez DPH</w:t>
            </w: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350BD4" w14:textId="77777777" w:rsidR="008B2AC7" w:rsidRPr="00CB1115" w:rsidRDefault="008B2AC7" w:rsidP="00774691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v Kč s DPH</w:t>
            </w:r>
          </w:p>
        </w:tc>
      </w:tr>
      <w:tr w:rsidR="008B2AC7" w:rsidRPr="00F23D33" w14:paraId="01640804" w14:textId="77777777" w:rsidTr="0098798F">
        <w:trPr>
          <w:trHeight w:hRule="exact" w:val="20"/>
        </w:trPr>
        <w:tc>
          <w:tcPr>
            <w:tcW w:w="1701" w:type="dxa"/>
            <w:tcBorders>
              <w:top w:val="single" w:sz="8" w:space="0" w:color="auto"/>
              <w:left w:val="dotted" w:sz="4" w:space="0" w:color="auto"/>
            </w:tcBorders>
          </w:tcPr>
          <w:p w14:paraId="3D534CEF" w14:textId="77777777" w:rsidR="008B2AC7" w:rsidRPr="00F23D33" w:rsidRDefault="008B2AC7" w:rsidP="00774691">
            <w:pPr>
              <w:pStyle w:val="Tabulka"/>
              <w:rPr>
                <w:szCs w:val="22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dotted" w:sz="4" w:space="0" w:color="auto"/>
            </w:tcBorders>
          </w:tcPr>
          <w:p w14:paraId="3FBB465D" w14:textId="77777777" w:rsidR="008B2AC7" w:rsidRPr="00F23D33" w:rsidRDefault="008B2AC7" w:rsidP="00774691">
            <w:pPr>
              <w:pStyle w:val="Tabulka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14:paraId="0E8739F3" w14:textId="77777777" w:rsidR="008B2AC7" w:rsidRPr="00F23D33" w:rsidRDefault="008B2AC7" w:rsidP="00774691">
            <w:pPr>
              <w:pStyle w:val="Tabulka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</w:tcPr>
          <w:p w14:paraId="74C6E2C9" w14:textId="77777777" w:rsidR="008B2AC7" w:rsidRPr="00F23D33" w:rsidRDefault="008B2AC7" w:rsidP="00774691">
            <w:pPr>
              <w:pStyle w:val="Tabulka"/>
              <w:rPr>
                <w:szCs w:val="22"/>
              </w:rPr>
            </w:pPr>
          </w:p>
        </w:tc>
        <w:tc>
          <w:tcPr>
            <w:tcW w:w="1699" w:type="dxa"/>
            <w:tcBorders>
              <w:top w:val="single" w:sz="8" w:space="0" w:color="auto"/>
            </w:tcBorders>
          </w:tcPr>
          <w:p w14:paraId="0CF72C1D" w14:textId="77777777" w:rsidR="008B2AC7" w:rsidRPr="00F23D33" w:rsidRDefault="008B2AC7" w:rsidP="00774691">
            <w:pPr>
              <w:pStyle w:val="Tabulka"/>
              <w:rPr>
                <w:szCs w:val="22"/>
              </w:rPr>
            </w:pPr>
          </w:p>
        </w:tc>
      </w:tr>
      <w:tr w:rsidR="008B2AC7" w:rsidRPr="00F23D33" w14:paraId="21DDCFF8" w14:textId="77777777" w:rsidTr="0098798F">
        <w:trPr>
          <w:trHeight w:val="397"/>
        </w:trPr>
        <w:tc>
          <w:tcPr>
            <w:tcW w:w="1701" w:type="dxa"/>
            <w:tcBorders>
              <w:top w:val="dotted" w:sz="4" w:space="0" w:color="auto"/>
              <w:left w:val="dotted" w:sz="4" w:space="0" w:color="auto"/>
            </w:tcBorders>
          </w:tcPr>
          <w:p w14:paraId="75942CC2" w14:textId="77777777" w:rsidR="008B2AC7" w:rsidRPr="00F23D33" w:rsidRDefault="008B2AC7" w:rsidP="00774691">
            <w:pPr>
              <w:pStyle w:val="Tabulka"/>
              <w:rPr>
                <w:szCs w:val="22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</w:tcBorders>
          </w:tcPr>
          <w:p w14:paraId="50860E3B" w14:textId="77777777" w:rsidR="008B2AC7" w:rsidRPr="00F23D33" w:rsidRDefault="0098798F" w:rsidP="00774691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Viz cenová nabídka v příloze č.01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14:paraId="41DCC746" w14:textId="77777777" w:rsidR="008B2AC7" w:rsidRPr="00F23D33" w:rsidRDefault="00306FC2" w:rsidP="00774691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321,88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14:paraId="4DD59A1A" w14:textId="77777777" w:rsidR="008B2AC7" w:rsidRPr="00F23D33" w:rsidRDefault="00306FC2" w:rsidP="00774691">
            <w:pPr>
              <w:pStyle w:val="Tabulka"/>
              <w:rPr>
                <w:szCs w:val="22"/>
              </w:rPr>
            </w:pPr>
            <w:r w:rsidRPr="00306FC2">
              <w:rPr>
                <w:szCs w:val="22"/>
              </w:rPr>
              <w:t>2 864 687,50</w:t>
            </w:r>
          </w:p>
        </w:tc>
        <w:tc>
          <w:tcPr>
            <w:tcW w:w="1699" w:type="dxa"/>
            <w:tcBorders>
              <w:top w:val="dotted" w:sz="4" w:space="0" w:color="auto"/>
            </w:tcBorders>
          </w:tcPr>
          <w:p w14:paraId="1685B0D6" w14:textId="77777777" w:rsidR="008B2AC7" w:rsidRPr="00F23D33" w:rsidRDefault="00306FC2" w:rsidP="00774691">
            <w:pPr>
              <w:pStyle w:val="Tabulka"/>
              <w:rPr>
                <w:szCs w:val="22"/>
              </w:rPr>
            </w:pPr>
            <w:r w:rsidRPr="00306FC2">
              <w:rPr>
                <w:szCs w:val="22"/>
              </w:rPr>
              <w:t>3 466 271,88</w:t>
            </w:r>
          </w:p>
        </w:tc>
      </w:tr>
      <w:tr w:rsidR="00306FC2" w:rsidRPr="00F23D33" w14:paraId="635D2772" w14:textId="77777777" w:rsidTr="0098798F">
        <w:trPr>
          <w:trHeight w:val="397"/>
        </w:trPr>
        <w:tc>
          <w:tcPr>
            <w:tcW w:w="5245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558028D8" w14:textId="77777777" w:rsidR="00306FC2" w:rsidRPr="00CB1115" w:rsidRDefault="00306FC2" w:rsidP="00306FC2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Celkem: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14:paraId="30ABD8D0" w14:textId="77777777" w:rsidR="00306FC2" w:rsidRPr="00F23D33" w:rsidRDefault="00306FC2" w:rsidP="00306FC2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321,88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14:paraId="4BA95E15" w14:textId="77777777" w:rsidR="00306FC2" w:rsidRPr="00F23D33" w:rsidRDefault="00306FC2" w:rsidP="00306FC2">
            <w:pPr>
              <w:pStyle w:val="Tabulka"/>
              <w:rPr>
                <w:szCs w:val="22"/>
              </w:rPr>
            </w:pPr>
            <w:r w:rsidRPr="00306FC2">
              <w:rPr>
                <w:szCs w:val="22"/>
              </w:rPr>
              <w:t>2 864 687,50</w:t>
            </w:r>
          </w:p>
        </w:tc>
        <w:tc>
          <w:tcPr>
            <w:tcW w:w="1699" w:type="dxa"/>
            <w:tcBorders>
              <w:bottom w:val="dotted" w:sz="4" w:space="0" w:color="auto"/>
            </w:tcBorders>
          </w:tcPr>
          <w:p w14:paraId="3B8B2026" w14:textId="77777777" w:rsidR="00306FC2" w:rsidRPr="00F23D33" w:rsidRDefault="00306FC2" w:rsidP="00306FC2">
            <w:pPr>
              <w:pStyle w:val="Tabulka"/>
              <w:rPr>
                <w:szCs w:val="22"/>
              </w:rPr>
            </w:pPr>
            <w:r w:rsidRPr="00306FC2">
              <w:rPr>
                <w:szCs w:val="22"/>
              </w:rPr>
              <w:t>3 466 271,88</w:t>
            </w:r>
          </w:p>
        </w:tc>
      </w:tr>
    </w:tbl>
    <w:p w14:paraId="07BF31DC" w14:textId="77777777" w:rsidR="008B2AC7" w:rsidRPr="00F23D33" w:rsidRDefault="008B2AC7" w:rsidP="008B2AC7">
      <w:pPr>
        <w:spacing w:after="0"/>
        <w:rPr>
          <w:rFonts w:cs="Arial"/>
          <w:sz w:val="8"/>
          <w:szCs w:val="8"/>
        </w:rPr>
      </w:pPr>
    </w:p>
    <w:p w14:paraId="4CE8788C" w14:textId="77777777" w:rsidR="008B2AC7" w:rsidRPr="00F81B94" w:rsidRDefault="008B2AC7" w:rsidP="008B2AC7">
      <w:pPr>
        <w:spacing w:after="0"/>
        <w:rPr>
          <w:rFonts w:cs="Arial"/>
          <w:sz w:val="18"/>
          <w:szCs w:val="18"/>
        </w:rPr>
      </w:pPr>
      <w:r w:rsidRPr="00F81B94">
        <w:rPr>
          <w:rFonts w:cs="Arial"/>
          <w:sz w:val="18"/>
          <w:szCs w:val="18"/>
        </w:rPr>
        <w:t>(Pozn.: MD – člověkoden, MJ – měrná jednotka, např. počet kusů)</w:t>
      </w:r>
    </w:p>
    <w:p w14:paraId="0D657279" w14:textId="77777777" w:rsidR="008B2AC7" w:rsidRDefault="008B2AC7" w:rsidP="008B2AC7"/>
    <w:p w14:paraId="07E536BF" w14:textId="77777777" w:rsidR="008B2AC7" w:rsidRPr="0003534C" w:rsidRDefault="008B2AC7" w:rsidP="008B2AC7">
      <w:pPr>
        <w:pStyle w:val="Nadpis1"/>
        <w:numPr>
          <w:ilvl w:val="0"/>
          <w:numId w:val="3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Přílohy</w:t>
      </w:r>
    </w:p>
    <w:tbl>
      <w:tblPr>
        <w:tblW w:w="9743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6236"/>
        <w:gridCol w:w="2797"/>
      </w:tblGrid>
      <w:tr w:rsidR="008B2AC7" w:rsidRPr="006C3557" w14:paraId="738F4B82" w14:textId="77777777" w:rsidTr="00774691">
        <w:trPr>
          <w:trHeight w:val="30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1E5FF" w14:textId="77777777" w:rsidR="008B2AC7" w:rsidRPr="006C3557" w:rsidRDefault="008B2AC7" w:rsidP="00774691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6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152B5" w14:textId="77777777" w:rsidR="008B2AC7" w:rsidRPr="006C3557" w:rsidRDefault="008B2AC7" w:rsidP="00774691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Název 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přílohy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ED953" w14:textId="77777777" w:rsidR="008B2AC7" w:rsidRPr="006C3557" w:rsidRDefault="008B2AC7" w:rsidP="00774691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Formát </w:t>
            </w:r>
          </w:p>
          <w:p w14:paraId="5B840A62" w14:textId="77777777" w:rsidR="008B2AC7" w:rsidRPr="006C3557" w:rsidRDefault="008B2AC7" w:rsidP="00774691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(</w:t>
            </w: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CD, listinná forma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)</w:t>
            </w:r>
          </w:p>
        </w:tc>
      </w:tr>
      <w:tr w:rsidR="008B2AC7" w:rsidRPr="006C3557" w14:paraId="42C622AA" w14:textId="77777777" w:rsidTr="00774691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B50A85F" w14:textId="77777777" w:rsidR="008B2AC7" w:rsidRPr="006C3557" w:rsidRDefault="0098798F" w:rsidP="00774691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01</w:t>
            </w:r>
          </w:p>
        </w:tc>
        <w:tc>
          <w:tcPr>
            <w:tcW w:w="6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0581EF3" w14:textId="77777777" w:rsidR="008B2AC7" w:rsidRPr="006C3557" w:rsidRDefault="0098798F" w:rsidP="00774691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Cenová nabídka</w:t>
            </w: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14:paraId="0FA83356" w14:textId="77777777" w:rsidR="008B2AC7" w:rsidRPr="006C3557" w:rsidRDefault="0098798F" w:rsidP="00774691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Iistinná forma</w:t>
            </w:r>
          </w:p>
        </w:tc>
      </w:tr>
      <w:tr w:rsidR="008B2AC7" w:rsidRPr="006C3557" w14:paraId="627F2045" w14:textId="77777777" w:rsidTr="00774691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62CA4FB" w14:textId="77777777" w:rsidR="008B2AC7" w:rsidRPr="006C3557" w:rsidRDefault="0098798F" w:rsidP="00774691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02</w:t>
            </w:r>
          </w:p>
        </w:tc>
        <w:tc>
          <w:tcPr>
            <w:tcW w:w="6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9C20721" w14:textId="77777777" w:rsidR="008B2AC7" w:rsidRPr="006C3557" w:rsidRDefault="0098798F" w:rsidP="00774691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Detailní rozpad</w:t>
            </w: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63983D93" w14:textId="77777777" w:rsidR="008B2AC7" w:rsidRPr="006C3557" w:rsidRDefault="0098798F" w:rsidP="00774691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e-mailem</w:t>
            </w:r>
          </w:p>
        </w:tc>
      </w:tr>
    </w:tbl>
    <w:p w14:paraId="4205D82C" w14:textId="77777777" w:rsidR="008B2AC7" w:rsidRDefault="008B2AC7" w:rsidP="008B2AC7"/>
    <w:p w14:paraId="7542F968" w14:textId="77777777" w:rsidR="008B2AC7" w:rsidRDefault="008B2AC7" w:rsidP="008B2AC7"/>
    <w:p w14:paraId="2566FA6D" w14:textId="77777777" w:rsidR="008B2AC7" w:rsidRPr="0003534C" w:rsidRDefault="008B2AC7" w:rsidP="008B2AC7">
      <w:pPr>
        <w:pStyle w:val="Nadpis1"/>
        <w:numPr>
          <w:ilvl w:val="0"/>
          <w:numId w:val="3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Podpisová doložka</w:t>
      </w:r>
    </w:p>
    <w:tbl>
      <w:tblPr>
        <w:tblW w:w="9781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3539"/>
        <w:gridCol w:w="1423"/>
        <w:gridCol w:w="2126"/>
      </w:tblGrid>
      <w:tr w:rsidR="008B2AC7" w:rsidRPr="006C3557" w14:paraId="06A0F0A7" w14:textId="77777777" w:rsidTr="00306FC2">
        <w:trPr>
          <w:trHeight w:val="542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1F3F2" w14:textId="77777777" w:rsidR="008B2AC7" w:rsidRPr="00765184" w:rsidRDefault="008B2AC7" w:rsidP="00774691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Název Dodavatele / Poskytovatele</w:t>
            </w:r>
          </w:p>
        </w:tc>
        <w:tc>
          <w:tcPr>
            <w:tcW w:w="3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188EA4" w14:textId="77777777" w:rsidR="008B2AC7" w:rsidRPr="006C3557" w:rsidRDefault="008B2AC7" w:rsidP="00774691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Jméno</w:t>
            </w:r>
            <w:r>
              <w:rPr>
                <w:rFonts w:cs="Arial"/>
                <w:color w:val="000000"/>
                <w:szCs w:val="22"/>
                <w:lang w:eastAsia="cs-CZ"/>
              </w:rPr>
              <w:t xml:space="preserve"> </w:t>
            </w:r>
            <w:r w:rsidRPr="00005870">
              <w:rPr>
                <w:rFonts w:cs="Arial"/>
                <w:b/>
                <w:color w:val="000000"/>
                <w:szCs w:val="22"/>
                <w:lang w:eastAsia="cs-CZ"/>
              </w:rPr>
              <w:t>oprávněné osoby</w:t>
            </w:r>
            <w:r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13"/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24E9A4" w14:textId="77777777" w:rsidR="008B2AC7" w:rsidRPr="006C3557" w:rsidRDefault="008B2AC7" w:rsidP="00774691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Datum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241E07" w14:textId="77777777" w:rsidR="008B2AC7" w:rsidRPr="006C3557" w:rsidRDefault="008B2AC7" w:rsidP="00774691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Podpis</w:t>
            </w:r>
          </w:p>
        </w:tc>
      </w:tr>
      <w:tr w:rsidR="008B2AC7" w:rsidRPr="006C3557" w14:paraId="4443A273" w14:textId="77777777" w:rsidTr="00306FC2">
        <w:trPr>
          <w:trHeight w:val="976"/>
        </w:trPr>
        <w:tc>
          <w:tcPr>
            <w:tcW w:w="2693" w:type="dxa"/>
            <w:shd w:val="clear" w:color="auto" w:fill="auto"/>
            <w:noWrap/>
            <w:vAlign w:val="center"/>
          </w:tcPr>
          <w:p w14:paraId="673CDEAD" w14:textId="77777777" w:rsidR="008B2AC7" w:rsidRPr="006C3557" w:rsidRDefault="0098798F" w:rsidP="00774691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O2 IT Services s.r.o.</w:t>
            </w:r>
          </w:p>
        </w:tc>
        <w:tc>
          <w:tcPr>
            <w:tcW w:w="3539" w:type="dxa"/>
            <w:vAlign w:val="center"/>
          </w:tcPr>
          <w:p w14:paraId="253792E7" w14:textId="3362CFA3" w:rsidR="008B2AC7" w:rsidRPr="006C3557" w:rsidRDefault="00091B4E" w:rsidP="00774691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XXX</w:t>
            </w:r>
          </w:p>
        </w:tc>
        <w:tc>
          <w:tcPr>
            <w:tcW w:w="1423" w:type="dxa"/>
            <w:vAlign w:val="center"/>
          </w:tcPr>
          <w:p w14:paraId="600B6BA7" w14:textId="77777777" w:rsidR="008B2AC7" w:rsidRPr="006C3557" w:rsidRDefault="008B2AC7" w:rsidP="00774691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12DC74D" w14:textId="77777777" w:rsidR="008B2AC7" w:rsidRPr="006C3557" w:rsidRDefault="008B2AC7" w:rsidP="00774691">
            <w:pPr>
              <w:spacing w:after="0"/>
              <w:ind w:right="72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71BBE892" w14:textId="77777777" w:rsidR="008B2AC7" w:rsidRDefault="008B2AC7" w:rsidP="008B2AC7">
      <w:pPr>
        <w:rPr>
          <w:rFonts w:cs="Arial"/>
          <w:szCs w:val="22"/>
        </w:rPr>
      </w:pPr>
    </w:p>
    <w:p w14:paraId="50D61E3A" w14:textId="77777777" w:rsidR="008B2AC7" w:rsidRDefault="008B2AC7" w:rsidP="008B2AC7">
      <w:pPr>
        <w:spacing w:after="0"/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br w:type="page"/>
      </w:r>
    </w:p>
    <w:p w14:paraId="41527435" w14:textId="77777777" w:rsidR="008B2AC7" w:rsidRDefault="008B2AC7" w:rsidP="008B2AC7">
      <w:pPr>
        <w:rPr>
          <w:rFonts w:cs="Arial"/>
          <w:b/>
          <w:caps/>
          <w:szCs w:val="22"/>
        </w:rPr>
        <w:sectPr w:rsidR="008B2AC7" w:rsidSect="00774691">
          <w:footerReference w:type="default" r:id="rId13"/>
          <w:pgSz w:w="11906" w:h="16838" w:code="9"/>
          <w:pgMar w:top="1560" w:right="1418" w:bottom="1134" w:left="992" w:header="567" w:footer="567" w:gutter="0"/>
          <w:pgNumType w:start="1"/>
          <w:cols w:space="708"/>
          <w:docGrid w:linePitch="360"/>
        </w:sectPr>
      </w:pPr>
    </w:p>
    <w:p w14:paraId="1340E6A1" w14:textId="77777777" w:rsidR="008B2AC7" w:rsidRPr="006C3557" w:rsidRDefault="008B2AC7" w:rsidP="008B2AC7">
      <w:pPr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lastRenderedPageBreak/>
        <w:t>C</w:t>
      </w:r>
      <w:r w:rsidRPr="006C3557">
        <w:rPr>
          <w:rFonts w:cs="Arial"/>
          <w:b/>
          <w:caps/>
          <w:szCs w:val="22"/>
        </w:rPr>
        <w:t xml:space="preserve"> – </w:t>
      </w:r>
      <w:r>
        <w:rPr>
          <w:rFonts w:cs="Arial"/>
          <w:b/>
          <w:caps/>
          <w:szCs w:val="22"/>
        </w:rPr>
        <w:t xml:space="preserve">Schválení realizace požadavku </w:t>
      </w:r>
      <w:r w:rsidR="000C7D8D" w:rsidRPr="000C7D8D">
        <w:rPr>
          <w:rFonts w:cs="Arial"/>
          <w:b/>
          <w:sz w:val="36"/>
          <w:szCs w:val="36"/>
        </w:rPr>
        <w:t>Z30437</w:t>
      </w:r>
    </w:p>
    <w:p w14:paraId="3BDC6C01" w14:textId="77777777" w:rsidR="008B2AC7" w:rsidRDefault="008B2AC7" w:rsidP="008B2AC7">
      <w:pPr>
        <w:rPr>
          <w:rFonts w:cs="Arial"/>
          <w:szCs w:val="22"/>
        </w:rPr>
      </w:pPr>
    </w:p>
    <w:tbl>
      <w:tblPr>
        <w:tblStyle w:val="Mkatabulky"/>
        <w:tblW w:w="279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095"/>
      </w:tblGrid>
      <w:tr w:rsidR="008B2AC7" w:rsidRPr="006C3557" w14:paraId="3A8B1899" w14:textId="77777777" w:rsidTr="00774691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2284113" w14:textId="77777777" w:rsidR="008B2AC7" w:rsidRPr="006C3557" w:rsidRDefault="008B2AC7" w:rsidP="00774691">
            <w:pPr>
              <w:pStyle w:val="Tabulka"/>
              <w:rPr>
                <w:rStyle w:val="Siln"/>
                <w:szCs w:val="22"/>
              </w:rPr>
            </w:pPr>
            <w:r w:rsidRPr="002273D3">
              <w:rPr>
                <w:b/>
                <w:szCs w:val="22"/>
              </w:rPr>
              <w:t>ID PK MZe</w:t>
            </w:r>
            <w:r w:rsidRPr="006C3557">
              <w:rPr>
                <w:rStyle w:val="Odkaznavysvtlivky"/>
                <w:szCs w:val="22"/>
              </w:rPr>
              <w:endnoteReference w:id="14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1095" w:type="dxa"/>
            <w:vAlign w:val="center"/>
          </w:tcPr>
          <w:p w14:paraId="2D554028" w14:textId="77777777" w:rsidR="008B2AC7" w:rsidRPr="006C3557" w:rsidRDefault="000C7D8D" w:rsidP="00774691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586</w:t>
            </w:r>
          </w:p>
        </w:tc>
      </w:tr>
    </w:tbl>
    <w:p w14:paraId="053B65CD" w14:textId="77777777" w:rsidR="008B2AC7" w:rsidRPr="006C3557" w:rsidRDefault="008B2AC7" w:rsidP="008B2AC7">
      <w:pPr>
        <w:rPr>
          <w:rFonts w:cs="Arial"/>
          <w:szCs w:val="22"/>
        </w:rPr>
      </w:pPr>
    </w:p>
    <w:p w14:paraId="52BD1023" w14:textId="77777777" w:rsidR="008B2AC7" w:rsidRPr="00044DB9" w:rsidRDefault="008B2AC7" w:rsidP="008B2AC7">
      <w:pPr>
        <w:pStyle w:val="Nadpis1"/>
        <w:numPr>
          <w:ilvl w:val="0"/>
          <w:numId w:val="11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Pr="00044DB9">
        <w:rPr>
          <w:rFonts w:cs="Arial"/>
          <w:sz w:val="22"/>
          <w:szCs w:val="22"/>
        </w:rPr>
        <w:t>pecifikace plnění</w:t>
      </w:r>
    </w:p>
    <w:p w14:paraId="3A20DE11" w14:textId="77777777" w:rsidR="008B2AC7" w:rsidRDefault="008B2AC7" w:rsidP="008B2AC7">
      <w:pPr>
        <w:spacing w:after="120"/>
        <w:rPr>
          <w:rFonts w:cs="Arial"/>
        </w:rPr>
      </w:pPr>
      <w:r>
        <w:rPr>
          <w:rFonts w:cs="Arial"/>
        </w:rPr>
        <w:t xml:space="preserve">Požadované plnění je specifikováno v části A a B tohoto RfC. </w:t>
      </w:r>
    </w:p>
    <w:p w14:paraId="19F3F35E" w14:textId="77777777" w:rsidR="008B2AC7" w:rsidRDefault="008B2AC7" w:rsidP="008B2AC7">
      <w:pPr>
        <w:rPr>
          <w:rFonts w:cs="Arial"/>
        </w:rPr>
      </w:pPr>
      <w:r>
        <w:rPr>
          <w:rFonts w:cs="Arial"/>
        </w:rPr>
        <w:t xml:space="preserve">Dle části B bod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REF _Ref526774440 \r \h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3.2</w:t>
      </w:r>
      <w:r>
        <w:rPr>
          <w:rFonts w:cs="Arial"/>
        </w:rPr>
        <w:fldChar w:fldCharType="end"/>
      </w:r>
      <w:r>
        <w:rPr>
          <w:rFonts w:cs="Arial"/>
        </w:rPr>
        <w:t xml:space="preserve"> jsou pro realizaci příslušných bezpečnostních opatření požadovány následující změny</w:t>
      </w:r>
      <w:r>
        <w:rPr>
          <w:rStyle w:val="Znakapoznpodarou"/>
          <w:rFonts w:cs="Arial"/>
        </w:rPr>
        <w:footnoteReference w:id="4"/>
      </w:r>
      <w:r>
        <w:rPr>
          <w:rFonts w:cs="Arial"/>
        </w:rPr>
        <w:t>:</w:t>
      </w:r>
    </w:p>
    <w:tbl>
      <w:tblPr>
        <w:tblW w:w="9781" w:type="dxa"/>
        <w:tblInd w:w="1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8"/>
        <w:gridCol w:w="1557"/>
        <w:gridCol w:w="3969"/>
      </w:tblGrid>
      <w:tr w:rsidR="008B2AC7" w:rsidRPr="00F632B1" w14:paraId="3ED481D2" w14:textId="77777777" w:rsidTr="00774691">
        <w:trPr>
          <w:trHeight w:val="3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CC11AC" w14:textId="77777777" w:rsidR="008B2AC7" w:rsidRPr="00504500" w:rsidRDefault="008B2AC7" w:rsidP="00774691">
            <w:pPr>
              <w:spacing w:after="0"/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Č.</w:t>
            </w:r>
          </w:p>
        </w:tc>
        <w:tc>
          <w:tcPr>
            <w:tcW w:w="3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ED9FD" w14:textId="77777777" w:rsidR="008B2AC7" w:rsidRPr="00504500" w:rsidRDefault="008B2AC7" w:rsidP="00774691">
            <w:pPr>
              <w:spacing w:after="0"/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 w:rsidRPr="00504500"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Oblast požadavku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5B8D84F7" w14:textId="77777777" w:rsidR="008B2AC7" w:rsidRDefault="008B2AC7" w:rsidP="00774691">
            <w:pPr>
              <w:spacing w:after="0"/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 w:rsidRPr="00504500"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Realizovat</w:t>
            </w:r>
          </w:p>
          <w:p w14:paraId="5F32F190" w14:textId="77777777" w:rsidR="008B2AC7" w:rsidRPr="00F632B1" w:rsidRDefault="008B2AC7" w:rsidP="00774691">
            <w:pPr>
              <w:spacing w:after="0"/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 xml:space="preserve">(ano </w:t>
            </w:r>
            <w:sdt>
              <w:sdtPr>
                <w:rPr>
                  <w:rFonts w:ascii="Arial Narrow" w:hAnsi="Arial Narrow"/>
                  <w:b/>
                  <w:bCs/>
                  <w:color w:val="000000"/>
                  <w:szCs w:val="22"/>
                  <w:lang w:eastAsia="cs-CZ"/>
                </w:rPr>
                <w:id w:val="-1495488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szCs w:val="22"/>
                    <w:lang w:eastAsia="cs-CZ"/>
                  </w:rPr>
                  <w:t>☒</w:t>
                </w:r>
              </w:sdtContent>
            </w:sdt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 xml:space="preserve"> / ne </w:t>
            </w:r>
            <w:sdt>
              <w:sdtPr>
                <w:rPr>
                  <w:rFonts w:ascii="Arial Narrow" w:hAnsi="Arial Narrow"/>
                  <w:b/>
                  <w:bCs/>
                  <w:color w:val="000000"/>
                  <w:szCs w:val="22"/>
                  <w:lang w:eastAsia="cs-CZ"/>
                </w:rPr>
                <w:id w:val="1554496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szCs w:val="22"/>
                    <w:lang w:eastAsia="cs-CZ"/>
                  </w:rPr>
                  <w:t>☐</w:t>
                </w:r>
              </w:sdtContent>
            </w:sdt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06A087D" w14:textId="77777777" w:rsidR="008B2AC7" w:rsidRPr="00504500" w:rsidRDefault="008B2AC7" w:rsidP="00774691">
            <w:pPr>
              <w:spacing w:after="0"/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Upřesnění požadavku</w:t>
            </w:r>
          </w:p>
        </w:tc>
      </w:tr>
      <w:tr w:rsidR="00FC24D2" w:rsidRPr="003153D0" w14:paraId="1279AE55" w14:textId="77777777" w:rsidTr="00FC24D2">
        <w:trPr>
          <w:trHeight w:val="288"/>
        </w:trPr>
        <w:tc>
          <w:tcPr>
            <w:tcW w:w="56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852A08" w14:textId="77777777" w:rsidR="00FC24D2" w:rsidRPr="00651917" w:rsidRDefault="00FC24D2" w:rsidP="00FC24D2">
            <w:pPr>
              <w:pStyle w:val="Odstavecseseznamem"/>
              <w:numPr>
                <w:ilvl w:val="0"/>
                <w:numId w:val="30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AA5F75" w14:textId="77777777" w:rsidR="00FC24D2" w:rsidRPr="003153D0" w:rsidRDefault="00FC24D2" w:rsidP="00FC24D2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Řízení přístupu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3.1.1. – 3.1.6.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1530835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single" w:sz="8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171CCA5F" w14:textId="77777777" w:rsidR="00FC24D2" w:rsidRPr="003153D0" w:rsidRDefault="00FC24D2" w:rsidP="00FC24D2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8C6133" w14:textId="77777777" w:rsidR="00FC24D2" w:rsidRPr="00E152FD" w:rsidRDefault="00FC24D2" w:rsidP="00FC24D2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E152FD"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FC24D2" w:rsidRPr="00705F38" w14:paraId="6009F94E" w14:textId="77777777" w:rsidTr="00FC24D2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21AD52" w14:textId="77777777" w:rsidR="00FC24D2" w:rsidRPr="00651917" w:rsidRDefault="00FC24D2" w:rsidP="00FC24D2">
            <w:pPr>
              <w:pStyle w:val="Odstavecseseznamem"/>
              <w:numPr>
                <w:ilvl w:val="0"/>
                <w:numId w:val="30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40316B4" w14:textId="77777777" w:rsidR="00FC24D2" w:rsidRPr="003153D0" w:rsidRDefault="00FC24D2" w:rsidP="00FC24D2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Dohledatelnost provedených změn v datech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3.1.7.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545488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658AD127" w14:textId="77777777" w:rsidR="00FC24D2" w:rsidRPr="00705F38" w:rsidRDefault="00FC24D2" w:rsidP="00FC24D2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86B63D" w14:textId="77777777" w:rsidR="00FC24D2" w:rsidRPr="00E152FD" w:rsidRDefault="00FC24D2" w:rsidP="00FC24D2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E152FD"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FC24D2" w14:paraId="26E1B31B" w14:textId="77777777" w:rsidTr="00FC24D2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AE198C" w14:textId="77777777" w:rsidR="00FC24D2" w:rsidRPr="00651917" w:rsidRDefault="00FC24D2" w:rsidP="00FC24D2">
            <w:pPr>
              <w:pStyle w:val="Odstavecseseznamem"/>
              <w:numPr>
                <w:ilvl w:val="0"/>
                <w:numId w:val="30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170580" w14:textId="77777777" w:rsidR="00FC24D2" w:rsidRPr="003153D0" w:rsidRDefault="00FC24D2" w:rsidP="00FC24D2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Centrální logování </w:t>
            </w: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událostí v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3.1.7.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1045799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393AB9DF" w14:textId="77777777" w:rsidR="00FC24D2" w:rsidRDefault="00FC24D2" w:rsidP="00FC24D2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F96699" w14:textId="77777777" w:rsidR="00FC24D2" w:rsidRPr="00E152FD" w:rsidRDefault="00FC24D2" w:rsidP="00FC24D2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E152FD"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FC24D2" w14:paraId="299E26D7" w14:textId="77777777" w:rsidTr="00FC24D2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A0DD23" w14:textId="77777777" w:rsidR="00FC24D2" w:rsidRPr="00651917" w:rsidRDefault="00FC24D2" w:rsidP="00FC24D2">
            <w:pPr>
              <w:pStyle w:val="Odstavecseseznamem"/>
              <w:numPr>
                <w:ilvl w:val="0"/>
                <w:numId w:val="30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55068C0" w14:textId="77777777" w:rsidR="00FC24D2" w:rsidRDefault="00FC24D2" w:rsidP="00FC24D2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5E6B5A">
              <w:rPr>
                <w:szCs w:val="22"/>
              </w:rPr>
              <w:t>Šifrování</w:t>
            </w:r>
            <w:r>
              <w:rPr>
                <w:szCs w:val="22"/>
              </w:rPr>
              <w:t xml:space="preserve"> 3.1.8., </w:t>
            </w:r>
            <w:r w:rsidRPr="00BC580F">
              <w:rPr>
                <w:szCs w:val="22"/>
              </w:rPr>
              <w:t>Certifikační autority a PKI</w:t>
            </w:r>
            <w:r>
              <w:rPr>
                <w:szCs w:val="22"/>
              </w:rPr>
              <w:t xml:space="preserve"> 3.1.9.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1926678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18CF49D8" w14:textId="77777777" w:rsidR="00FC24D2" w:rsidRDefault="00FC24D2" w:rsidP="00FC24D2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50B0DE" w14:textId="77777777" w:rsidR="00FC24D2" w:rsidRPr="00E152FD" w:rsidRDefault="00FC24D2" w:rsidP="00FC24D2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E152FD"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FC24D2" w14:paraId="771EFB30" w14:textId="77777777" w:rsidTr="00FC24D2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44D90D" w14:textId="77777777" w:rsidR="00FC24D2" w:rsidRPr="00651917" w:rsidRDefault="00FC24D2" w:rsidP="00FC24D2">
            <w:pPr>
              <w:pStyle w:val="Odstavecseseznamem"/>
              <w:numPr>
                <w:ilvl w:val="0"/>
                <w:numId w:val="30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347A47B" w14:textId="77777777" w:rsidR="00FC24D2" w:rsidRDefault="00FC24D2" w:rsidP="00FC24D2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I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ntegrita – 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constraints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, cizí klíče apod.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-1208250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1E7DFDF1" w14:textId="77777777" w:rsidR="00FC24D2" w:rsidRDefault="00FC24D2" w:rsidP="00FC24D2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83D8BF" w14:textId="77777777" w:rsidR="00FC24D2" w:rsidRPr="00E152FD" w:rsidRDefault="00FC24D2" w:rsidP="00FC24D2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E152FD"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FC24D2" w14:paraId="1C475C5A" w14:textId="77777777" w:rsidTr="00FC24D2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975E8A" w14:textId="77777777" w:rsidR="00FC24D2" w:rsidRPr="00651917" w:rsidRDefault="00FC24D2" w:rsidP="00FC24D2">
            <w:pPr>
              <w:pStyle w:val="Odstavecseseznamem"/>
              <w:numPr>
                <w:ilvl w:val="0"/>
                <w:numId w:val="30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12C8F3" w14:textId="77777777" w:rsidR="00FC24D2" w:rsidRDefault="00FC24D2" w:rsidP="00FC24D2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ntegrita – platnost dat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 3.2.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1548330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17B3CCA6" w14:textId="77777777" w:rsidR="00FC24D2" w:rsidRDefault="00FC24D2" w:rsidP="00FC24D2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BEC2E3" w14:textId="77777777" w:rsidR="00FC24D2" w:rsidRPr="00E152FD" w:rsidRDefault="00FC24D2" w:rsidP="00FC24D2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E152FD"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FC24D2" w14:paraId="771E840D" w14:textId="77777777" w:rsidTr="00FC24D2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AEB305" w14:textId="77777777" w:rsidR="00FC24D2" w:rsidRPr="00651917" w:rsidRDefault="00FC24D2" w:rsidP="00FC24D2">
            <w:pPr>
              <w:pStyle w:val="Odstavecseseznamem"/>
              <w:numPr>
                <w:ilvl w:val="0"/>
                <w:numId w:val="30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116CE36" w14:textId="77777777" w:rsidR="00FC24D2" w:rsidRDefault="00FC24D2" w:rsidP="00FC24D2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Integrita -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k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ontrola na vstupní data formulářů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1009635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42F1D026" w14:textId="77777777" w:rsidR="00FC24D2" w:rsidRDefault="00FC24D2" w:rsidP="00FC24D2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CB162C" w14:textId="77777777" w:rsidR="00FC24D2" w:rsidRPr="00E152FD" w:rsidRDefault="00FC24D2" w:rsidP="00FC24D2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E152FD"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FC24D2" w14:paraId="6EED0028" w14:textId="77777777" w:rsidTr="00FC24D2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BCE067" w14:textId="77777777" w:rsidR="00FC24D2" w:rsidRPr="00651917" w:rsidRDefault="00FC24D2" w:rsidP="00FC24D2">
            <w:pPr>
              <w:pStyle w:val="Odstavecseseznamem"/>
              <w:numPr>
                <w:ilvl w:val="0"/>
                <w:numId w:val="30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0F9CF06" w14:textId="77777777" w:rsidR="00FC24D2" w:rsidRPr="000E5DC8" w:rsidRDefault="00FC24D2" w:rsidP="00FC24D2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Ošetření výjimek běhu, chyby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a hlášení 3.4.3.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-1831510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7A87D977" w14:textId="77777777" w:rsidR="00FC24D2" w:rsidRDefault="00FC24D2" w:rsidP="00FC24D2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AEA497" w14:textId="77777777" w:rsidR="00FC24D2" w:rsidRPr="00E152FD" w:rsidRDefault="00FC24D2" w:rsidP="00FC24D2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E152FD"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FC24D2" w14:paraId="771A93F1" w14:textId="77777777" w:rsidTr="00FC24D2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2BED6E" w14:textId="77777777" w:rsidR="00FC24D2" w:rsidRPr="00651917" w:rsidRDefault="00FC24D2" w:rsidP="00FC24D2">
            <w:pPr>
              <w:pStyle w:val="Odstavecseseznamem"/>
              <w:numPr>
                <w:ilvl w:val="0"/>
                <w:numId w:val="30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14041D8" w14:textId="77777777" w:rsidR="00FC24D2" w:rsidRDefault="00FC24D2" w:rsidP="00FC24D2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Práce s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 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pamětí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3.4.4.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-1235461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292ACDBE" w14:textId="77777777" w:rsidR="00FC24D2" w:rsidRDefault="00FC24D2" w:rsidP="00FC24D2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23B66E" w14:textId="77777777" w:rsidR="00FC24D2" w:rsidRPr="00E152FD" w:rsidRDefault="00FC24D2" w:rsidP="00FC24D2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E152FD"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FC24D2" w14:paraId="26E424DC" w14:textId="77777777" w:rsidTr="00FC24D2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AA79AA" w14:textId="77777777" w:rsidR="00FC24D2" w:rsidRPr="00651917" w:rsidRDefault="00FC24D2" w:rsidP="00FC24D2">
            <w:pPr>
              <w:pStyle w:val="Odstavecseseznamem"/>
              <w:numPr>
                <w:ilvl w:val="0"/>
                <w:numId w:val="30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0A4501" w14:textId="77777777" w:rsidR="00FC24D2" w:rsidRPr="000E5DC8" w:rsidRDefault="00FC24D2" w:rsidP="00FC24D2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Řízení - konfigurace změn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3.4.5.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-1082291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6905ED76" w14:textId="77777777" w:rsidR="00FC24D2" w:rsidRDefault="00FC24D2" w:rsidP="00FC24D2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3A741" w14:textId="77777777" w:rsidR="00FC24D2" w:rsidRPr="00E152FD" w:rsidRDefault="00FC24D2" w:rsidP="00FC24D2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E152FD"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FC24D2" w:rsidRPr="00F7707A" w14:paraId="68896E59" w14:textId="77777777" w:rsidTr="00FC24D2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66C0E6" w14:textId="77777777" w:rsidR="00FC24D2" w:rsidRPr="00651917" w:rsidRDefault="00FC24D2" w:rsidP="00FC24D2">
            <w:pPr>
              <w:pStyle w:val="Odstavecseseznamem"/>
              <w:numPr>
                <w:ilvl w:val="0"/>
                <w:numId w:val="30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602FB25" w14:textId="77777777" w:rsidR="00FC24D2" w:rsidRPr="00F7707A" w:rsidRDefault="00FC24D2" w:rsidP="00FC24D2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Ochrana 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3.4.7.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1874185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0B6967C7" w14:textId="77777777" w:rsidR="00FC24D2" w:rsidRPr="00F7707A" w:rsidRDefault="00FC24D2" w:rsidP="00FC24D2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BEECA5" w14:textId="77777777" w:rsidR="00FC24D2" w:rsidRPr="00E152FD" w:rsidRDefault="00FC24D2" w:rsidP="00FC24D2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E152FD"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FC24D2" w14:paraId="4E459CC0" w14:textId="77777777" w:rsidTr="00FC24D2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5B488F" w14:textId="77777777" w:rsidR="00FC24D2" w:rsidRPr="00651917" w:rsidRDefault="00FC24D2" w:rsidP="00FC24D2">
            <w:pPr>
              <w:pStyle w:val="Odstavecseseznamem"/>
              <w:numPr>
                <w:ilvl w:val="0"/>
                <w:numId w:val="30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FB9C4B" w14:textId="77777777" w:rsidR="00FC24D2" w:rsidRPr="00F7707A" w:rsidRDefault="00FC24D2" w:rsidP="00FC24D2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Testování 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3.4.9.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38861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0AA7DD50" w14:textId="77777777" w:rsidR="00FC24D2" w:rsidRDefault="00FC24D2" w:rsidP="00FC24D2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E20779" w14:textId="77777777" w:rsidR="00FC24D2" w:rsidRPr="00E152FD" w:rsidRDefault="00FC24D2" w:rsidP="00FC24D2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E152FD"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FC24D2" w14:paraId="2A6A2374" w14:textId="77777777" w:rsidTr="00FC24D2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9B4BE3" w14:textId="77777777" w:rsidR="00FC24D2" w:rsidRPr="00651917" w:rsidRDefault="00FC24D2" w:rsidP="00FC24D2">
            <w:pPr>
              <w:pStyle w:val="Odstavecseseznamem"/>
              <w:numPr>
                <w:ilvl w:val="0"/>
                <w:numId w:val="30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3BB3102" w14:textId="77777777" w:rsidR="00FC24D2" w:rsidRPr="00927AC8" w:rsidRDefault="00FC24D2" w:rsidP="00FC24D2">
            <w:pPr>
              <w:spacing w:after="0"/>
              <w:jc w:val="both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Externí komunikace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3.4.11.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-1882698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1F5408FF" w14:textId="77777777" w:rsidR="00FC24D2" w:rsidRDefault="00FC24D2" w:rsidP="00FC24D2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E9EE5C" w14:textId="77777777" w:rsidR="00FC24D2" w:rsidRPr="00E152FD" w:rsidRDefault="00FC24D2" w:rsidP="00FC24D2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E152FD"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</w:tbl>
    <w:p w14:paraId="44DEDF80" w14:textId="77777777" w:rsidR="008B2AC7" w:rsidRDefault="008B2AC7" w:rsidP="008B2AC7">
      <w:pPr>
        <w:rPr>
          <w:rFonts w:cs="Arial"/>
        </w:rPr>
      </w:pPr>
    </w:p>
    <w:p w14:paraId="3530FA7B" w14:textId="77777777" w:rsidR="008B2AC7" w:rsidRPr="00285F9D" w:rsidRDefault="008B2AC7" w:rsidP="008B2AC7">
      <w:pPr>
        <w:pStyle w:val="Nadpis1"/>
        <w:numPr>
          <w:ilvl w:val="0"/>
          <w:numId w:val="11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285F9D">
        <w:rPr>
          <w:rFonts w:cs="Arial"/>
          <w:sz w:val="22"/>
          <w:szCs w:val="22"/>
        </w:rPr>
        <w:t>Uživatelské a licenční zajištění pro Objednatele (je-li relevantní):</w:t>
      </w:r>
    </w:p>
    <w:p w14:paraId="33061760" w14:textId="77777777" w:rsidR="008B2AC7" w:rsidRDefault="008B2AC7" w:rsidP="008B2AC7"/>
    <w:p w14:paraId="0BBB9DC9" w14:textId="77777777" w:rsidR="008B2AC7" w:rsidRPr="006C3557" w:rsidRDefault="008B2AC7" w:rsidP="008B2AC7">
      <w:pPr>
        <w:pStyle w:val="Nadpis1"/>
        <w:numPr>
          <w:ilvl w:val="0"/>
          <w:numId w:val="11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Požadavek na součinnost</w:t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5670"/>
        <w:gridCol w:w="2268"/>
      </w:tblGrid>
      <w:tr w:rsidR="008B2AC7" w:rsidRPr="006C3557" w14:paraId="41C9F0FD" w14:textId="77777777" w:rsidTr="00774691">
        <w:trPr>
          <w:trHeight w:val="30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0EEAE" w14:textId="77777777" w:rsidR="008B2AC7" w:rsidRPr="006C3557" w:rsidRDefault="008B2AC7" w:rsidP="00774691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szCs w:val="22"/>
                <w:lang w:eastAsia="cs-CZ"/>
              </w:rPr>
              <w:t>Útvar / Dodavatel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147B4" w14:textId="77777777" w:rsidR="008B2AC7" w:rsidRPr="006C3557" w:rsidRDefault="008B2AC7" w:rsidP="00774691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szCs w:val="22"/>
                <w:lang w:eastAsia="cs-CZ"/>
              </w:rPr>
              <w:t>Popis požadavku na součinnost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588A99" w14:textId="77777777" w:rsidR="008B2AC7" w:rsidRPr="006C3557" w:rsidRDefault="008B2AC7" w:rsidP="00774691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Odpovědná osoba</w:t>
            </w:r>
          </w:p>
        </w:tc>
      </w:tr>
      <w:tr w:rsidR="00FC24D2" w:rsidRPr="006C3557" w14:paraId="34110BE1" w14:textId="77777777" w:rsidTr="00774691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B2EF8D7" w14:textId="77777777" w:rsidR="00FC24D2" w:rsidRPr="00F23D33" w:rsidRDefault="00FC24D2" w:rsidP="00FC24D2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MZE / SZIF</w:t>
            </w: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40D55A0" w14:textId="77777777" w:rsidR="00FC24D2" w:rsidRPr="00F23D33" w:rsidRDefault="00FC24D2" w:rsidP="00FC24D2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Součinnost při testování a akceptaci PZ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1E9ACF57" w14:textId="77777777" w:rsidR="00FC24D2" w:rsidRPr="006C3557" w:rsidRDefault="00FC24D2" w:rsidP="00FC24D2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věcný garant/žadatel</w:t>
            </w:r>
          </w:p>
        </w:tc>
      </w:tr>
      <w:tr w:rsidR="00FC24D2" w:rsidRPr="006C3557" w14:paraId="12F8E0BE" w14:textId="77777777" w:rsidTr="00774691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D019753" w14:textId="77777777" w:rsidR="00FC24D2" w:rsidRPr="006C3557" w:rsidRDefault="00FC24D2" w:rsidP="00FC24D2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11703CD" w14:textId="77777777" w:rsidR="00FC24D2" w:rsidRPr="006C3557" w:rsidRDefault="00FC24D2" w:rsidP="00FC24D2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3AF98F3D" w14:textId="77777777" w:rsidR="00FC24D2" w:rsidRPr="006C3557" w:rsidRDefault="00FC24D2" w:rsidP="00FC24D2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70D29ABC" w14:textId="77777777" w:rsidR="008B2AC7" w:rsidRPr="00A97BF3" w:rsidRDefault="008B2AC7" w:rsidP="008B2AC7">
      <w:pPr>
        <w:spacing w:before="60"/>
        <w:rPr>
          <w:sz w:val="16"/>
          <w:szCs w:val="16"/>
        </w:rPr>
      </w:pPr>
      <w:r>
        <w:rPr>
          <w:sz w:val="16"/>
          <w:szCs w:val="16"/>
        </w:rPr>
        <w:t>(V případě, že má změnový požadavek dopad na napojení na SIEM, PIM nebo Management zranitelnosti dle bodu 1, uveďte také požadovanou součinnost Oddělení kybernetické bezpečnosti.</w:t>
      </w:r>
      <w:r w:rsidRPr="00FF76C8">
        <w:rPr>
          <w:sz w:val="16"/>
          <w:szCs w:val="16"/>
        </w:rPr>
        <w:t>)</w:t>
      </w:r>
    </w:p>
    <w:p w14:paraId="5A870399" w14:textId="77777777" w:rsidR="008B2AC7" w:rsidRPr="004C756F" w:rsidRDefault="008B2AC7" w:rsidP="008B2AC7"/>
    <w:p w14:paraId="08A1F49B" w14:textId="77777777" w:rsidR="008B2AC7" w:rsidRDefault="008B2AC7" w:rsidP="008B2AC7">
      <w:pPr>
        <w:pStyle w:val="Nadpis1"/>
        <w:numPr>
          <w:ilvl w:val="0"/>
          <w:numId w:val="11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Harmonogram realizace</w:t>
      </w:r>
      <w:r w:rsidRPr="002C64EF">
        <w:rPr>
          <w:rFonts w:cs="Arial"/>
          <w:b w:val="0"/>
          <w:sz w:val="22"/>
          <w:szCs w:val="22"/>
          <w:vertAlign w:val="superscript"/>
        </w:rPr>
        <w:endnoteReference w:id="15"/>
      </w:r>
    </w:p>
    <w:tbl>
      <w:tblPr>
        <w:tblW w:w="977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9"/>
        <w:gridCol w:w="2242"/>
      </w:tblGrid>
      <w:tr w:rsidR="00966DCD" w:rsidRPr="006C3557" w14:paraId="2A5BAFBB" w14:textId="77777777" w:rsidTr="008B6547">
        <w:trPr>
          <w:trHeight w:val="300"/>
        </w:trPr>
        <w:tc>
          <w:tcPr>
            <w:tcW w:w="7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180A0" w14:textId="77777777" w:rsidR="00966DCD" w:rsidRPr="006C3557" w:rsidRDefault="00966DCD" w:rsidP="008B6547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Milník</w:t>
            </w:r>
          </w:p>
        </w:tc>
        <w:tc>
          <w:tcPr>
            <w:tcW w:w="2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205B4F" w14:textId="77777777" w:rsidR="00966DCD" w:rsidRPr="006C3557" w:rsidRDefault="00966DCD" w:rsidP="008B6547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966DCD" w:rsidRPr="006C3557" w14:paraId="7673AE82" w14:textId="77777777" w:rsidTr="008B6547">
        <w:trPr>
          <w:trHeight w:val="284"/>
        </w:trPr>
        <w:tc>
          <w:tcPr>
            <w:tcW w:w="7529" w:type="dxa"/>
            <w:shd w:val="clear" w:color="auto" w:fill="auto"/>
            <w:noWrap/>
            <w:vAlign w:val="center"/>
          </w:tcPr>
          <w:p w14:paraId="1A715E18" w14:textId="77777777" w:rsidR="00966DCD" w:rsidRPr="006C3557" w:rsidRDefault="00966DCD" w:rsidP="008B654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 xml:space="preserve">Nasazení na testovací prostředí 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0A338B4D" w14:textId="77777777" w:rsidR="00966DCD" w:rsidRPr="006C3557" w:rsidRDefault="00966DCD" w:rsidP="00966DC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15.1.2021</w:t>
            </w:r>
          </w:p>
        </w:tc>
      </w:tr>
      <w:tr w:rsidR="00966DCD" w:rsidRPr="006C3557" w14:paraId="63007C21" w14:textId="77777777" w:rsidTr="008B6547">
        <w:trPr>
          <w:trHeight w:val="284"/>
        </w:trPr>
        <w:tc>
          <w:tcPr>
            <w:tcW w:w="7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FAB181" w14:textId="77777777" w:rsidR="00966DCD" w:rsidRPr="006C3557" w:rsidRDefault="00966DCD" w:rsidP="008B654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 xml:space="preserve">Nasazení na provozní prostředí  </w:t>
            </w:r>
          </w:p>
        </w:tc>
        <w:tc>
          <w:tcPr>
            <w:tcW w:w="22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787A82" w14:textId="77777777" w:rsidR="00966DCD" w:rsidRPr="006C3557" w:rsidRDefault="00966DCD" w:rsidP="00966DC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2.2.2021</w:t>
            </w:r>
          </w:p>
        </w:tc>
      </w:tr>
      <w:tr w:rsidR="00966DCD" w:rsidRPr="006C3557" w14:paraId="685BBB0B" w14:textId="77777777" w:rsidTr="008B6547">
        <w:trPr>
          <w:trHeight w:val="284"/>
        </w:trPr>
        <w:tc>
          <w:tcPr>
            <w:tcW w:w="7529" w:type="dxa"/>
            <w:shd w:val="clear" w:color="auto" w:fill="auto"/>
            <w:noWrap/>
            <w:vAlign w:val="center"/>
          </w:tcPr>
          <w:p w14:paraId="24A6F2F5" w14:textId="77777777" w:rsidR="00966DCD" w:rsidRDefault="00966DCD" w:rsidP="008B654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 xml:space="preserve">Akceptace – 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33C359E0" w14:textId="77777777" w:rsidR="00966DCD" w:rsidDel="00AB2F71" w:rsidRDefault="00966DCD" w:rsidP="00966DC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20.4.2021</w:t>
            </w:r>
          </w:p>
        </w:tc>
      </w:tr>
    </w:tbl>
    <w:p w14:paraId="22237894" w14:textId="77777777" w:rsidR="00966DCD" w:rsidRPr="00966DCD" w:rsidRDefault="00966DCD" w:rsidP="00966DCD"/>
    <w:p w14:paraId="45D5889A" w14:textId="77777777" w:rsidR="008B2AC7" w:rsidRPr="0003534C" w:rsidRDefault="008B2AC7" w:rsidP="008B2AC7">
      <w:pPr>
        <w:pStyle w:val="Nadpis1"/>
        <w:numPr>
          <w:ilvl w:val="0"/>
          <w:numId w:val="11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bookmarkStart w:id="1" w:name="_Ref31623420"/>
      <w:r w:rsidRPr="0003534C">
        <w:rPr>
          <w:rFonts w:cs="Arial"/>
          <w:sz w:val="22"/>
          <w:szCs w:val="22"/>
        </w:rPr>
        <w:t>Pracnost a cenová nabídka navrhovaného řešení</w:t>
      </w:r>
      <w:bookmarkEnd w:id="1"/>
    </w:p>
    <w:p w14:paraId="2BE656AF" w14:textId="77777777" w:rsidR="008B2AC7" w:rsidRDefault="008B2AC7" w:rsidP="008B2AC7">
      <w:pPr>
        <w:pStyle w:val="RLlneksmlouvy"/>
        <w:numPr>
          <w:ilvl w:val="0"/>
          <w:numId w:val="0"/>
        </w:numPr>
        <w:spacing w:before="120" w:after="60"/>
        <w:ind w:left="425"/>
        <w:rPr>
          <w:rFonts w:cs="Arial"/>
          <w:b w:val="0"/>
          <w:lang w:val="cs-CZ"/>
        </w:rPr>
      </w:pPr>
      <w:r w:rsidRPr="00F23D33">
        <w:rPr>
          <w:rFonts w:cs="Arial"/>
          <w:b w:val="0"/>
          <w:lang w:val="cs-CZ"/>
        </w:rPr>
        <w:t>včetně vymezení počtu člověkodnů nebo jejich částí, které na provedení poptávaného plnění budou spotřebovány</w:t>
      </w:r>
    </w:p>
    <w:tbl>
      <w:tblPr>
        <w:tblStyle w:val="Mkatabulky"/>
        <w:tblW w:w="9779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544"/>
        <w:gridCol w:w="1276"/>
        <w:gridCol w:w="1559"/>
        <w:gridCol w:w="1699"/>
      </w:tblGrid>
      <w:tr w:rsidR="00FC24D2" w:rsidRPr="00CB1115" w14:paraId="1D6D9A9A" w14:textId="77777777" w:rsidTr="00FC24D2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985024" w14:textId="77777777" w:rsidR="00FC24D2" w:rsidRPr="00F23D33" w:rsidRDefault="00FC24D2" w:rsidP="00FC24D2">
            <w:pPr>
              <w:pStyle w:val="Tabulka"/>
              <w:rPr>
                <w:szCs w:val="22"/>
              </w:rPr>
            </w:pPr>
            <w:r w:rsidRPr="00CB1115">
              <w:rPr>
                <w:b/>
                <w:szCs w:val="22"/>
              </w:rPr>
              <w:t>Oblast / role</w:t>
            </w:r>
            <w:r w:rsidRPr="00F23D33">
              <w:rPr>
                <w:rStyle w:val="Odkaznavysvtlivky"/>
                <w:szCs w:val="22"/>
              </w:rPr>
              <w:endnoteReference w:id="16"/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474360" w14:textId="77777777" w:rsidR="00FC24D2" w:rsidRPr="00CB1115" w:rsidRDefault="00FC24D2" w:rsidP="00FC24D2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Popis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F0B2F5" w14:textId="77777777" w:rsidR="00FC24D2" w:rsidRPr="00CB1115" w:rsidRDefault="00FC24D2" w:rsidP="00FC24D2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Pracnost v MD/MJ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0E4F39" w14:textId="77777777" w:rsidR="00FC24D2" w:rsidRPr="00CB1115" w:rsidRDefault="00FC24D2" w:rsidP="00FC24D2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v Kč bez DPH</w:t>
            </w: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021F09" w14:textId="77777777" w:rsidR="00FC24D2" w:rsidRPr="00CB1115" w:rsidRDefault="00FC24D2" w:rsidP="00FC24D2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v Kč s DPH</w:t>
            </w:r>
          </w:p>
        </w:tc>
      </w:tr>
      <w:tr w:rsidR="00FC24D2" w:rsidRPr="00F23D33" w14:paraId="4C7FDC33" w14:textId="77777777" w:rsidTr="00FC24D2">
        <w:trPr>
          <w:trHeight w:hRule="exact" w:val="20"/>
        </w:trPr>
        <w:tc>
          <w:tcPr>
            <w:tcW w:w="1701" w:type="dxa"/>
            <w:tcBorders>
              <w:top w:val="single" w:sz="8" w:space="0" w:color="auto"/>
              <w:left w:val="dotted" w:sz="4" w:space="0" w:color="auto"/>
            </w:tcBorders>
          </w:tcPr>
          <w:p w14:paraId="10D0C2DD" w14:textId="77777777" w:rsidR="00FC24D2" w:rsidRPr="00F23D33" w:rsidRDefault="00FC24D2" w:rsidP="00FC24D2">
            <w:pPr>
              <w:pStyle w:val="Tabulka"/>
              <w:rPr>
                <w:szCs w:val="22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dotted" w:sz="4" w:space="0" w:color="auto"/>
            </w:tcBorders>
          </w:tcPr>
          <w:p w14:paraId="33D0659D" w14:textId="77777777" w:rsidR="00FC24D2" w:rsidRPr="00F23D33" w:rsidRDefault="00FC24D2" w:rsidP="00FC24D2">
            <w:pPr>
              <w:pStyle w:val="Tabulka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14:paraId="5CD6FCE5" w14:textId="77777777" w:rsidR="00FC24D2" w:rsidRPr="00F23D33" w:rsidRDefault="00FC24D2" w:rsidP="00FC24D2">
            <w:pPr>
              <w:pStyle w:val="Tabulka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</w:tcPr>
          <w:p w14:paraId="3EB0B442" w14:textId="77777777" w:rsidR="00FC24D2" w:rsidRPr="00F23D33" w:rsidRDefault="00FC24D2" w:rsidP="00FC24D2">
            <w:pPr>
              <w:pStyle w:val="Tabulka"/>
              <w:rPr>
                <w:szCs w:val="22"/>
              </w:rPr>
            </w:pPr>
          </w:p>
        </w:tc>
        <w:tc>
          <w:tcPr>
            <w:tcW w:w="1699" w:type="dxa"/>
            <w:tcBorders>
              <w:top w:val="single" w:sz="8" w:space="0" w:color="auto"/>
            </w:tcBorders>
          </w:tcPr>
          <w:p w14:paraId="1C00245E" w14:textId="77777777" w:rsidR="00FC24D2" w:rsidRPr="00F23D33" w:rsidRDefault="00FC24D2" w:rsidP="00FC24D2">
            <w:pPr>
              <w:pStyle w:val="Tabulka"/>
              <w:rPr>
                <w:szCs w:val="22"/>
              </w:rPr>
            </w:pPr>
          </w:p>
        </w:tc>
      </w:tr>
      <w:tr w:rsidR="00FC24D2" w:rsidRPr="00F23D33" w14:paraId="09F769F1" w14:textId="77777777" w:rsidTr="00FC24D2">
        <w:trPr>
          <w:trHeight w:val="397"/>
        </w:trPr>
        <w:tc>
          <w:tcPr>
            <w:tcW w:w="1701" w:type="dxa"/>
            <w:tcBorders>
              <w:top w:val="dotted" w:sz="4" w:space="0" w:color="auto"/>
              <w:left w:val="dotted" w:sz="4" w:space="0" w:color="auto"/>
            </w:tcBorders>
          </w:tcPr>
          <w:p w14:paraId="602F7741" w14:textId="77777777" w:rsidR="00FC24D2" w:rsidRPr="00F23D33" w:rsidRDefault="00FC24D2" w:rsidP="00FC24D2">
            <w:pPr>
              <w:pStyle w:val="Tabulka"/>
              <w:rPr>
                <w:szCs w:val="22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</w:tcBorders>
          </w:tcPr>
          <w:p w14:paraId="17FED394" w14:textId="77777777" w:rsidR="00FC24D2" w:rsidRPr="00F23D33" w:rsidRDefault="00FC24D2" w:rsidP="00FC24D2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Viz cenová nabídka v příloze č.01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14:paraId="26079BE0" w14:textId="77777777" w:rsidR="00FC24D2" w:rsidRPr="00F23D33" w:rsidRDefault="00FC24D2" w:rsidP="00FC24D2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321,88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14:paraId="0CF3A251" w14:textId="77777777" w:rsidR="00FC24D2" w:rsidRPr="00F23D33" w:rsidRDefault="00FC24D2" w:rsidP="00FC24D2">
            <w:pPr>
              <w:pStyle w:val="Tabulka"/>
              <w:rPr>
                <w:szCs w:val="22"/>
              </w:rPr>
            </w:pPr>
            <w:r w:rsidRPr="00306FC2">
              <w:rPr>
                <w:szCs w:val="22"/>
              </w:rPr>
              <w:t>2 864 687,50</w:t>
            </w:r>
          </w:p>
        </w:tc>
        <w:tc>
          <w:tcPr>
            <w:tcW w:w="1699" w:type="dxa"/>
            <w:tcBorders>
              <w:top w:val="dotted" w:sz="4" w:space="0" w:color="auto"/>
            </w:tcBorders>
          </w:tcPr>
          <w:p w14:paraId="79A6AAE7" w14:textId="77777777" w:rsidR="00FC24D2" w:rsidRPr="00F23D33" w:rsidRDefault="00FC24D2" w:rsidP="00FC24D2">
            <w:pPr>
              <w:pStyle w:val="Tabulka"/>
              <w:rPr>
                <w:szCs w:val="22"/>
              </w:rPr>
            </w:pPr>
            <w:r w:rsidRPr="00306FC2">
              <w:rPr>
                <w:szCs w:val="22"/>
              </w:rPr>
              <w:t>3 466 271,88</w:t>
            </w:r>
          </w:p>
        </w:tc>
      </w:tr>
      <w:tr w:rsidR="00FC24D2" w:rsidRPr="00F23D33" w14:paraId="6C2B74F7" w14:textId="77777777" w:rsidTr="00FC24D2">
        <w:trPr>
          <w:trHeight w:val="397"/>
        </w:trPr>
        <w:tc>
          <w:tcPr>
            <w:tcW w:w="5245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73A7E624" w14:textId="77777777" w:rsidR="00FC24D2" w:rsidRPr="00CB1115" w:rsidRDefault="00FC24D2" w:rsidP="00FC24D2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Celkem: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14:paraId="0B34D7A3" w14:textId="77777777" w:rsidR="00FC24D2" w:rsidRPr="00F23D33" w:rsidRDefault="00FC24D2" w:rsidP="00FC24D2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321,88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14:paraId="054132B4" w14:textId="77777777" w:rsidR="00FC24D2" w:rsidRPr="00F23D33" w:rsidRDefault="00FC24D2" w:rsidP="00FC24D2">
            <w:pPr>
              <w:pStyle w:val="Tabulka"/>
              <w:rPr>
                <w:szCs w:val="22"/>
              </w:rPr>
            </w:pPr>
            <w:r w:rsidRPr="00306FC2">
              <w:rPr>
                <w:szCs w:val="22"/>
              </w:rPr>
              <w:t>2 864 687,50</w:t>
            </w:r>
          </w:p>
        </w:tc>
        <w:tc>
          <w:tcPr>
            <w:tcW w:w="1699" w:type="dxa"/>
            <w:tcBorders>
              <w:bottom w:val="dotted" w:sz="4" w:space="0" w:color="auto"/>
            </w:tcBorders>
          </w:tcPr>
          <w:p w14:paraId="3142D67E" w14:textId="77777777" w:rsidR="00FC24D2" w:rsidRPr="00F23D33" w:rsidRDefault="00FC24D2" w:rsidP="00FC24D2">
            <w:pPr>
              <w:pStyle w:val="Tabulka"/>
              <w:rPr>
                <w:szCs w:val="22"/>
              </w:rPr>
            </w:pPr>
            <w:r w:rsidRPr="00306FC2">
              <w:rPr>
                <w:szCs w:val="22"/>
              </w:rPr>
              <w:t>3 466 271,88</w:t>
            </w:r>
          </w:p>
        </w:tc>
      </w:tr>
    </w:tbl>
    <w:p w14:paraId="5A3315B9" w14:textId="77777777" w:rsidR="008B2AC7" w:rsidRPr="00F23D33" w:rsidRDefault="008B2AC7" w:rsidP="008B2AC7">
      <w:pPr>
        <w:spacing w:after="0"/>
        <w:rPr>
          <w:rFonts w:cs="Arial"/>
          <w:sz w:val="8"/>
          <w:szCs w:val="8"/>
        </w:rPr>
      </w:pPr>
    </w:p>
    <w:p w14:paraId="74D54CEB" w14:textId="77777777" w:rsidR="008B2AC7" w:rsidRPr="00D201B5" w:rsidRDefault="008B2AC7" w:rsidP="008B2AC7">
      <w:pPr>
        <w:spacing w:after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</w:t>
      </w:r>
      <w:r w:rsidRPr="00D201B5">
        <w:rPr>
          <w:rFonts w:cs="Arial"/>
          <w:sz w:val="16"/>
          <w:szCs w:val="16"/>
        </w:rPr>
        <w:t>Pozn.: MD – člověkoden, MJ – měrná jednotka, např. počet kusů</w:t>
      </w:r>
      <w:r>
        <w:rPr>
          <w:rFonts w:cs="Arial"/>
          <w:sz w:val="16"/>
          <w:szCs w:val="16"/>
        </w:rPr>
        <w:t>)</w:t>
      </w:r>
    </w:p>
    <w:p w14:paraId="35F4D719" w14:textId="77777777" w:rsidR="008B2AC7" w:rsidRPr="00926D78" w:rsidRDefault="008B2AC7" w:rsidP="008B2AC7">
      <w:pPr>
        <w:rPr>
          <w:szCs w:val="22"/>
        </w:rPr>
      </w:pPr>
    </w:p>
    <w:p w14:paraId="0CEC9A26" w14:textId="77777777" w:rsidR="008B2AC7" w:rsidRPr="00926D78" w:rsidRDefault="008B2AC7" w:rsidP="008B2AC7">
      <w:pPr>
        <w:spacing w:after="0"/>
        <w:rPr>
          <w:rFonts w:cs="Arial"/>
          <w:szCs w:val="22"/>
        </w:rPr>
      </w:pPr>
    </w:p>
    <w:p w14:paraId="6BE262E4" w14:textId="77777777" w:rsidR="008B2AC7" w:rsidRDefault="008B2AC7" w:rsidP="008B2AC7"/>
    <w:p w14:paraId="66F8C2C8" w14:textId="77777777" w:rsidR="008B2AC7" w:rsidRPr="004C756F" w:rsidRDefault="008B2AC7" w:rsidP="008B2AC7"/>
    <w:p w14:paraId="70555988" w14:textId="77777777" w:rsidR="008B2AC7" w:rsidRDefault="008B2AC7" w:rsidP="008B2AC7">
      <w:pPr>
        <w:pStyle w:val="Nadpis1"/>
        <w:numPr>
          <w:ilvl w:val="0"/>
          <w:numId w:val="11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Posouzení</w:t>
      </w:r>
    </w:p>
    <w:p w14:paraId="15589F4F" w14:textId="77777777" w:rsidR="008B2AC7" w:rsidRPr="00A219DB" w:rsidRDefault="008B2AC7" w:rsidP="008B2AC7">
      <w:pPr>
        <w:rPr>
          <w:rFonts w:cs="Arial"/>
          <w:szCs w:val="22"/>
        </w:rPr>
      </w:pPr>
      <w:r w:rsidRPr="00A219DB">
        <w:rPr>
          <w:rFonts w:cs="Arial"/>
        </w:rPr>
        <w:t xml:space="preserve">Bezpečnostní garant, provozní garant a architekt potvrzují svým podpisem za oblast, kterou garantují, správnost specifikace plnění dle bodu 1 a její soulad s předpisy a standardy MZe </w:t>
      </w:r>
      <w:r w:rsidRPr="00A219DB">
        <w:rPr>
          <w:rFonts w:cs="Arial"/>
          <w:lang w:eastAsia="cs-CZ"/>
        </w:rPr>
        <w:t xml:space="preserve">a doporučují změnu k realizaci. </w:t>
      </w:r>
    </w:p>
    <w:tbl>
      <w:tblPr>
        <w:tblStyle w:val="Mkatabulky"/>
        <w:tblW w:w="9662" w:type="dxa"/>
        <w:tblLook w:val="04A0" w:firstRow="1" w:lastRow="0" w:firstColumn="1" w:lastColumn="0" w:noHBand="0" w:noVBand="1"/>
      </w:tblPr>
      <w:tblGrid>
        <w:gridCol w:w="2547"/>
        <w:gridCol w:w="2371"/>
        <w:gridCol w:w="2372"/>
        <w:gridCol w:w="2372"/>
      </w:tblGrid>
      <w:tr w:rsidR="008B2AC7" w:rsidRPr="00194CEC" w14:paraId="0C644B87" w14:textId="77777777" w:rsidTr="00774691">
        <w:trPr>
          <w:trHeight w:val="374"/>
        </w:trPr>
        <w:tc>
          <w:tcPr>
            <w:tcW w:w="2547" w:type="dxa"/>
            <w:vAlign w:val="center"/>
          </w:tcPr>
          <w:p w14:paraId="03E45891" w14:textId="77777777" w:rsidR="008B2AC7" w:rsidRPr="00194CEC" w:rsidRDefault="008B2AC7" w:rsidP="00774691">
            <w:pPr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2371" w:type="dxa"/>
            <w:vAlign w:val="center"/>
          </w:tcPr>
          <w:p w14:paraId="6A26755C" w14:textId="77777777" w:rsidR="008B2AC7" w:rsidRPr="00194CEC" w:rsidRDefault="008B2AC7" w:rsidP="00774691">
            <w:pPr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2372" w:type="dxa"/>
            <w:vAlign w:val="center"/>
          </w:tcPr>
          <w:p w14:paraId="60713D96" w14:textId="77777777" w:rsidR="008B2AC7" w:rsidRPr="00194CEC" w:rsidRDefault="008B2AC7" w:rsidP="00774691">
            <w:pPr>
              <w:rPr>
                <w:b/>
              </w:rPr>
            </w:pPr>
            <w:r w:rsidRPr="00194CEC">
              <w:rPr>
                <w:b/>
              </w:rPr>
              <w:t>Datum</w:t>
            </w:r>
          </w:p>
        </w:tc>
        <w:tc>
          <w:tcPr>
            <w:tcW w:w="2372" w:type="dxa"/>
            <w:vAlign w:val="center"/>
          </w:tcPr>
          <w:p w14:paraId="7354844C" w14:textId="77777777" w:rsidR="008B2AC7" w:rsidRPr="00194CEC" w:rsidRDefault="008B2AC7" w:rsidP="00774691">
            <w:pPr>
              <w:rPr>
                <w:b/>
              </w:rPr>
            </w:pPr>
            <w:r w:rsidRPr="00194CEC">
              <w:rPr>
                <w:b/>
              </w:rPr>
              <w:t>Podpis</w:t>
            </w:r>
            <w:r>
              <w:rPr>
                <w:b/>
              </w:rPr>
              <w:t>/Mail</w:t>
            </w:r>
            <w:r>
              <w:rPr>
                <w:rStyle w:val="Odkaznavysvtlivky"/>
                <w:b/>
              </w:rPr>
              <w:endnoteReference w:id="17"/>
            </w:r>
          </w:p>
        </w:tc>
      </w:tr>
      <w:tr w:rsidR="008B2AC7" w14:paraId="07C8CF11" w14:textId="77777777" w:rsidTr="00774691">
        <w:trPr>
          <w:trHeight w:val="510"/>
        </w:trPr>
        <w:tc>
          <w:tcPr>
            <w:tcW w:w="2547" w:type="dxa"/>
            <w:vAlign w:val="center"/>
          </w:tcPr>
          <w:p w14:paraId="7EB22D84" w14:textId="77777777" w:rsidR="008B2AC7" w:rsidRDefault="008B2AC7" w:rsidP="00774691">
            <w:r>
              <w:t>Bezpečnostní garant</w:t>
            </w:r>
          </w:p>
        </w:tc>
        <w:tc>
          <w:tcPr>
            <w:tcW w:w="2371" w:type="dxa"/>
            <w:vAlign w:val="center"/>
          </w:tcPr>
          <w:p w14:paraId="148918FE" w14:textId="77777777" w:rsidR="008B2AC7" w:rsidRDefault="00291C22" w:rsidP="00774691">
            <w:r w:rsidRPr="00291C22">
              <w:t>Ľubomír Durec</w:t>
            </w:r>
          </w:p>
        </w:tc>
        <w:tc>
          <w:tcPr>
            <w:tcW w:w="2372" w:type="dxa"/>
            <w:vAlign w:val="center"/>
          </w:tcPr>
          <w:p w14:paraId="6A907B72" w14:textId="77777777" w:rsidR="008B2AC7" w:rsidRDefault="008B2AC7" w:rsidP="00774691"/>
        </w:tc>
        <w:tc>
          <w:tcPr>
            <w:tcW w:w="2372" w:type="dxa"/>
            <w:vAlign w:val="center"/>
          </w:tcPr>
          <w:p w14:paraId="43DCC6F0" w14:textId="77777777" w:rsidR="008B2AC7" w:rsidRDefault="008B2AC7" w:rsidP="00774691"/>
        </w:tc>
      </w:tr>
      <w:tr w:rsidR="008B2AC7" w14:paraId="21C1A035" w14:textId="77777777" w:rsidTr="00774691">
        <w:trPr>
          <w:trHeight w:val="510"/>
        </w:trPr>
        <w:tc>
          <w:tcPr>
            <w:tcW w:w="2547" w:type="dxa"/>
            <w:vAlign w:val="center"/>
          </w:tcPr>
          <w:p w14:paraId="3DBC658A" w14:textId="77777777" w:rsidR="008B2AC7" w:rsidRDefault="008B2AC7" w:rsidP="00774691">
            <w:r>
              <w:t>Provozní garant</w:t>
            </w:r>
          </w:p>
        </w:tc>
        <w:tc>
          <w:tcPr>
            <w:tcW w:w="2371" w:type="dxa"/>
            <w:vAlign w:val="center"/>
          </w:tcPr>
          <w:p w14:paraId="7F9038F8" w14:textId="77777777" w:rsidR="008B2AC7" w:rsidRDefault="00EF52B7" w:rsidP="00774691">
            <w:r>
              <w:t>Pavel Štětina</w:t>
            </w:r>
          </w:p>
        </w:tc>
        <w:tc>
          <w:tcPr>
            <w:tcW w:w="2372" w:type="dxa"/>
            <w:vAlign w:val="center"/>
          </w:tcPr>
          <w:p w14:paraId="5AE67A21" w14:textId="77777777" w:rsidR="008B2AC7" w:rsidRDefault="008B2AC7" w:rsidP="00774691"/>
        </w:tc>
        <w:tc>
          <w:tcPr>
            <w:tcW w:w="2372" w:type="dxa"/>
            <w:vAlign w:val="center"/>
          </w:tcPr>
          <w:p w14:paraId="56E81D87" w14:textId="77777777" w:rsidR="008B2AC7" w:rsidRDefault="008B2AC7" w:rsidP="00774691"/>
        </w:tc>
      </w:tr>
      <w:tr w:rsidR="008B2AC7" w14:paraId="438B3155" w14:textId="77777777" w:rsidTr="00774691">
        <w:trPr>
          <w:trHeight w:val="510"/>
        </w:trPr>
        <w:tc>
          <w:tcPr>
            <w:tcW w:w="2547" w:type="dxa"/>
            <w:vAlign w:val="center"/>
          </w:tcPr>
          <w:p w14:paraId="1C2BD4C4" w14:textId="77777777" w:rsidR="008B2AC7" w:rsidRDefault="008B2AC7" w:rsidP="00774691">
            <w:r>
              <w:t>Architekt</w:t>
            </w:r>
          </w:p>
        </w:tc>
        <w:tc>
          <w:tcPr>
            <w:tcW w:w="2371" w:type="dxa"/>
            <w:vAlign w:val="center"/>
          </w:tcPr>
          <w:p w14:paraId="588E2FEE" w14:textId="77777777" w:rsidR="008B2AC7" w:rsidRDefault="008B2AC7" w:rsidP="00774691"/>
        </w:tc>
        <w:tc>
          <w:tcPr>
            <w:tcW w:w="2372" w:type="dxa"/>
            <w:vAlign w:val="center"/>
          </w:tcPr>
          <w:p w14:paraId="61D1974C" w14:textId="77777777" w:rsidR="008B2AC7" w:rsidRDefault="008B2AC7" w:rsidP="00774691"/>
        </w:tc>
        <w:tc>
          <w:tcPr>
            <w:tcW w:w="2372" w:type="dxa"/>
            <w:vAlign w:val="center"/>
          </w:tcPr>
          <w:p w14:paraId="40A636A5" w14:textId="77777777" w:rsidR="008B2AC7" w:rsidRDefault="008B2AC7" w:rsidP="00774691"/>
        </w:tc>
      </w:tr>
    </w:tbl>
    <w:p w14:paraId="4DF0581B" w14:textId="77777777" w:rsidR="008B2AC7" w:rsidRDefault="008B2AC7" w:rsidP="008B2AC7">
      <w:pPr>
        <w:spacing w:before="60"/>
      </w:pPr>
      <w:r w:rsidRPr="00DE7ACF">
        <w:rPr>
          <w:sz w:val="16"/>
          <w:szCs w:val="16"/>
        </w:rPr>
        <w:t xml:space="preserve">(Pozn.: RfC se zpravidla předkládá k posouzení Bezpečnostnímu garantovi, Provoznímu garantovi, Architektovi, a to podle předpokládaných dopadů změnového požadavku na bezpečnost, provoz, příp. architekturu. </w:t>
      </w:r>
      <w:r>
        <w:rPr>
          <w:sz w:val="16"/>
          <w:szCs w:val="16"/>
        </w:rPr>
        <w:t>Change koordinátor</w:t>
      </w:r>
      <w:r w:rsidRPr="00DE7ACF">
        <w:rPr>
          <w:sz w:val="16"/>
          <w:szCs w:val="16"/>
        </w:rPr>
        <w:t xml:space="preserve"> rozhodne, od koho vyžádat posouzení dle konkrétního případu změnového požadavku.)</w:t>
      </w:r>
    </w:p>
    <w:p w14:paraId="1870CF90" w14:textId="77777777" w:rsidR="008B2AC7" w:rsidRDefault="008B2AC7" w:rsidP="008B2AC7"/>
    <w:p w14:paraId="3AD7934A" w14:textId="77777777" w:rsidR="008B2AC7" w:rsidRDefault="008B2AC7" w:rsidP="008B2AC7">
      <w:pPr>
        <w:rPr>
          <w:rFonts w:cs="Arial"/>
          <w:szCs w:val="22"/>
        </w:rPr>
      </w:pPr>
    </w:p>
    <w:p w14:paraId="7B3A5EC3" w14:textId="77777777" w:rsidR="008B2AC7" w:rsidRDefault="008B2AC7" w:rsidP="008B2AC7">
      <w:pPr>
        <w:pStyle w:val="Nadpis1"/>
        <w:numPr>
          <w:ilvl w:val="0"/>
          <w:numId w:val="11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Schválení</w:t>
      </w:r>
    </w:p>
    <w:p w14:paraId="095259BA" w14:textId="77777777" w:rsidR="008B2AC7" w:rsidRDefault="008B2AC7" w:rsidP="008B2AC7">
      <w:pPr>
        <w:spacing w:before="60"/>
        <w:rPr>
          <w:szCs w:val="22"/>
        </w:rPr>
      </w:pPr>
      <w:r w:rsidRPr="00C617F0">
        <w:rPr>
          <w:szCs w:val="22"/>
        </w:rPr>
        <w:t>Věcný garant</w:t>
      </w:r>
      <w:r>
        <w:rPr>
          <w:szCs w:val="22"/>
        </w:rPr>
        <w:t xml:space="preserve"> svým podpisem potvrzuje svůj požadavek na realizaci změny za cenu uvedenou v bodu  </w:t>
      </w:r>
      <w:r>
        <w:rPr>
          <w:szCs w:val="22"/>
        </w:rPr>
        <w:fldChar w:fldCharType="begin"/>
      </w:r>
      <w:r>
        <w:rPr>
          <w:szCs w:val="22"/>
        </w:rPr>
        <w:instrText xml:space="preserve"> REF _Ref31623420 \r \h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szCs w:val="22"/>
        </w:rPr>
        <w:t>5</w:t>
      </w:r>
      <w:r>
        <w:rPr>
          <w:szCs w:val="22"/>
        </w:rPr>
        <w:fldChar w:fldCharType="end"/>
      </w:r>
      <w:r>
        <w:rPr>
          <w:szCs w:val="22"/>
        </w:rPr>
        <w:t xml:space="preserve"> - </w:t>
      </w:r>
      <w:r w:rsidRPr="00EB2D4C">
        <w:rPr>
          <w:szCs w:val="22"/>
        </w:rPr>
        <w:t>Pracnost a cenová nabídka navrhovaného řešení</w:t>
      </w:r>
      <w:r>
        <w:rPr>
          <w:szCs w:val="22"/>
        </w:rPr>
        <w:t>.</w:t>
      </w:r>
    </w:p>
    <w:tbl>
      <w:tblPr>
        <w:tblStyle w:val="Mkatabulky"/>
        <w:tblW w:w="9662" w:type="dxa"/>
        <w:tblLook w:val="04A0" w:firstRow="1" w:lastRow="0" w:firstColumn="1" w:lastColumn="0" w:noHBand="0" w:noVBand="1"/>
      </w:tblPr>
      <w:tblGrid>
        <w:gridCol w:w="3256"/>
        <w:gridCol w:w="2835"/>
        <w:gridCol w:w="1559"/>
        <w:gridCol w:w="2012"/>
      </w:tblGrid>
      <w:tr w:rsidR="008B2AC7" w:rsidRPr="00194CEC" w14:paraId="4C878ED5" w14:textId="77777777" w:rsidTr="00774691">
        <w:trPr>
          <w:trHeight w:val="374"/>
        </w:trPr>
        <w:tc>
          <w:tcPr>
            <w:tcW w:w="3256" w:type="dxa"/>
            <w:vAlign w:val="center"/>
          </w:tcPr>
          <w:p w14:paraId="3748E3DA" w14:textId="77777777" w:rsidR="008B2AC7" w:rsidRPr="00194CEC" w:rsidRDefault="008B2AC7" w:rsidP="00774691">
            <w:pPr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2835" w:type="dxa"/>
            <w:vAlign w:val="center"/>
          </w:tcPr>
          <w:p w14:paraId="0259ED47" w14:textId="77777777" w:rsidR="008B2AC7" w:rsidRPr="00194CEC" w:rsidRDefault="008B2AC7" w:rsidP="00774691">
            <w:pPr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1559" w:type="dxa"/>
            <w:vAlign w:val="center"/>
          </w:tcPr>
          <w:p w14:paraId="4EF0706B" w14:textId="77777777" w:rsidR="008B2AC7" w:rsidRPr="00194CEC" w:rsidRDefault="008B2AC7" w:rsidP="00774691">
            <w:pPr>
              <w:rPr>
                <w:b/>
              </w:rPr>
            </w:pPr>
            <w:r w:rsidRPr="00194CEC">
              <w:rPr>
                <w:b/>
              </w:rPr>
              <w:t>Datum</w:t>
            </w:r>
          </w:p>
        </w:tc>
        <w:tc>
          <w:tcPr>
            <w:tcW w:w="2012" w:type="dxa"/>
            <w:vAlign w:val="center"/>
          </w:tcPr>
          <w:p w14:paraId="7915987B" w14:textId="77777777" w:rsidR="008B2AC7" w:rsidRPr="00194CEC" w:rsidRDefault="008B2AC7" w:rsidP="00774691">
            <w:pPr>
              <w:rPr>
                <w:b/>
              </w:rPr>
            </w:pPr>
            <w:r w:rsidRPr="00194CEC">
              <w:rPr>
                <w:b/>
              </w:rPr>
              <w:t>Podpis</w:t>
            </w:r>
          </w:p>
        </w:tc>
      </w:tr>
      <w:tr w:rsidR="00EF52B7" w14:paraId="306158B9" w14:textId="77777777" w:rsidTr="00774691">
        <w:trPr>
          <w:trHeight w:val="510"/>
        </w:trPr>
        <w:tc>
          <w:tcPr>
            <w:tcW w:w="3256" w:type="dxa"/>
            <w:vAlign w:val="center"/>
          </w:tcPr>
          <w:p w14:paraId="077F6DCE" w14:textId="77777777" w:rsidR="00EF52B7" w:rsidRDefault="00EF52B7" w:rsidP="00EF52B7">
            <w:r>
              <w:t>Žadatel</w:t>
            </w:r>
            <w:r w:rsidR="007A25C6">
              <w:t>/věcný garant</w:t>
            </w:r>
          </w:p>
        </w:tc>
        <w:tc>
          <w:tcPr>
            <w:tcW w:w="2835" w:type="dxa"/>
            <w:vAlign w:val="center"/>
          </w:tcPr>
          <w:p w14:paraId="3EA424F1" w14:textId="77777777" w:rsidR="00EF52B7" w:rsidRPr="009A65DD" w:rsidRDefault="00EF52B7" w:rsidP="009A65DD"/>
          <w:p w14:paraId="3A2A18BA" w14:textId="77777777" w:rsidR="00EF52B7" w:rsidRDefault="00EF52B7" w:rsidP="009A65DD">
            <w:r w:rsidRPr="009A65DD">
              <w:t>Ondřej Krym (kapitola 3.10.)</w:t>
            </w:r>
          </w:p>
        </w:tc>
        <w:tc>
          <w:tcPr>
            <w:tcW w:w="1559" w:type="dxa"/>
            <w:vAlign w:val="center"/>
          </w:tcPr>
          <w:p w14:paraId="7C0375FA" w14:textId="77777777" w:rsidR="00EF52B7" w:rsidRDefault="00EF52B7" w:rsidP="00EF52B7"/>
        </w:tc>
        <w:tc>
          <w:tcPr>
            <w:tcW w:w="2012" w:type="dxa"/>
            <w:vAlign w:val="center"/>
          </w:tcPr>
          <w:p w14:paraId="2BD1F2EE" w14:textId="77777777" w:rsidR="00EF52B7" w:rsidRDefault="00EF52B7" w:rsidP="00EF52B7"/>
        </w:tc>
      </w:tr>
      <w:tr w:rsidR="00EF52B7" w14:paraId="419E3148" w14:textId="77777777" w:rsidTr="00774691">
        <w:trPr>
          <w:trHeight w:val="510"/>
        </w:trPr>
        <w:tc>
          <w:tcPr>
            <w:tcW w:w="3256" w:type="dxa"/>
            <w:vAlign w:val="center"/>
          </w:tcPr>
          <w:p w14:paraId="219576E4" w14:textId="77777777" w:rsidR="00EF52B7" w:rsidRDefault="00EF52B7" w:rsidP="00EF52B7">
            <w:r>
              <w:t>Věcný/Metodický garant</w:t>
            </w:r>
          </w:p>
        </w:tc>
        <w:tc>
          <w:tcPr>
            <w:tcW w:w="2835" w:type="dxa"/>
            <w:vAlign w:val="center"/>
          </w:tcPr>
          <w:p w14:paraId="7DFEDFD1" w14:textId="77777777" w:rsidR="00EF52B7" w:rsidRPr="009A65DD" w:rsidRDefault="00EF52B7" w:rsidP="009A65DD">
            <w:r w:rsidRPr="009A65DD">
              <w:t>Kateřina Grýgerová</w:t>
            </w:r>
          </w:p>
          <w:p w14:paraId="35DD50B5" w14:textId="77777777" w:rsidR="00EF52B7" w:rsidRDefault="00EF52B7" w:rsidP="009A65DD"/>
        </w:tc>
        <w:tc>
          <w:tcPr>
            <w:tcW w:w="1559" w:type="dxa"/>
            <w:vAlign w:val="center"/>
          </w:tcPr>
          <w:p w14:paraId="066E0C4B" w14:textId="77777777" w:rsidR="00EF52B7" w:rsidRDefault="00EF52B7" w:rsidP="00EF52B7"/>
        </w:tc>
        <w:tc>
          <w:tcPr>
            <w:tcW w:w="2012" w:type="dxa"/>
            <w:vAlign w:val="center"/>
          </w:tcPr>
          <w:p w14:paraId="46DA593C" w14:textId="77777777" w:rsidR="00EF52B7" w:rsidRDefault="00EF52B7" w:rsidP="00EF52B7"/>
        </w:tc>
      </w:tr>
      <w:tr w:rsidR="00EF52B7" w14:paraId="76679A25" w14:textId="77777777" w:rsidTr="00774691">
        <w:trPr>
          <w:trHeight w:val="510"/>
        </w:trPr>
        <w:tc>
          <w:tcPr>
            <w:tcW w:w="3256" w:type="dxa"/>
            <w:vAlign w:val="center"/>
          </w:tcPr>
          <w:p w14:paraId="6CD572DE" w14:textId="77777777" w:rsidR="00EF52B7" w:rsidRDefault="00EF52B7" w:rsidP="00EF52B7">
            <w:r>
              <w:t>Change koordinátor</w:t>
            </w:r>
          </w:p>
        </w:tc>
        <w:tc>
          <w:tcPr>
            <w:tcW w:w="2835" w:type="dxa"/>
            <w:vAlign w:val="center"/>
          </w:tcPr>
          <w:p w14:paraId="53A49513" w14:textId="77777777" w:rsidR="00EF52B7" w:rsidRDefault="00EF52B7" w:rsidP="00EF52B7">
            <w:r w:rsidRPr="009A65DD">
              <w:t>Jiří Bukovský</w:t>
            </w:r>
          </w:p>
        </w:tc>
        <w:tc>
          <w:tcPr>
            <w:tcW w:w="1559" w:type="dxa"/>
            <w:vAlign w:val="center"/>
          </w:tcPr>
          <w:p w14:paraId="6BF7DF6E" w14:textId="77777777" w:rsidR="00EF52B7" w:rsidRDefault="00EF52B7" w:rsidP="00EF52B7"/>
        </w:tc>
        <w:tc>
          <w:tcPr>
            <w:tcW w:w="2012" w:type="dxa"/>
            <w:vAlign w:val="center"/>
          </w:tcPr>
          <w:p w14:paraId="1F435D86" w14:textId="77777777" w:rsidR="00EF52B7" w:rsidRDefault="00EF52B7" w:rsidP="00EF52B7"/>
        </w:tc>
      </w:tr>
      <w:tr w:rsidR="00EF52B7" w14:paraId="3FD51E1B" w14:textId="77777777" w:rsidTr="00774691">
        <w:trPr>
          <w:trHeight w:val="510"/>
        </w:trPr>
        <w:tc>
          <w:tcPr>
            <w:tcW w:w="3256" w:type="dxa"/>
            <w:vAlign w:val="center"/>
          </w:tcPr>
          <w:p w14:paraId="7F916DAE" w14:textId="77777777" w:rsidR="00EF52B7" w:rsidRDefault="00EF52B7" w:rsidP="00EF52B7">
            <w:r>
              <w:t>Oprávněná osoba dle smlouvy</w:t>
            </w:r>
          </w:p>
        </w:tc>
        <w:tc>
          <w:tcPr>
            <w:tcW w:w="2835" w:type="dxa"/>
            <w:vAlign w:val="center"/>
          </w:tcPr>
          <w:p w14:paraId="0929B050" w14:textId="77777777" w:rsidR="00EF52B7" w:rsidRDefault="000C7D8D" w:rsidP="00EF52B7">
            <w:r>
              <w:t>Vladimír Velas</w:t>
            </w:r>
          </w:p>
        </w:tc>
        <w:tc>
          <w:tcPr>
            <w:tcW w:w="1559" w:type="dxa"/>
            <w:vAlign w:val="center"/>
          </w:tcPr>
          <w:p w14:paraId="1F5DA988" w14:textId="77777777" w:rsidR="00EF52B7" w:rsidRDefault="00EF52B7" w:rsidP="00EF52B7"/>
        </w:tc>
        <w:tc>
          <w:tcPr>
            <w:tcW w:w="2012" w:type="dxa"/>
            <w:vAlign w:val="center"/>
          </w:tcPr>
          <w:p w14:paraId="673D9049" w14:textId="77777777" w:rsidR="00EF52B7" w:rsidRDefault="00EF52B7" w:rsidP="00EF52B7"/>
        </w:tc>
      </w:tr>
    </w:tbl>
    <w:p w14:paraId="6DF0C6A0" w14:textId="77777777" w:rsidR="008B2AC7" w:rsidRDefault="008B2AC7" w:rsidP="008B2AC7">
      <w:pPr>
        <w:spacing w:before="60"/>
        <w:rPr>
          <w:sz w:val="16"/>
          <w:szCs w:val="16"/>
        </w:rPr>
      </w:pPr>
      <w:r w:rsidRPr="00DE7ACF">
        <w:rPr>
          <w:sz w:val="16"/>
          <w:szCs w:val="16"/>
        </w:rPr>
        <w:t>(Pozn.: Oprávněná osoba se uvede v případě, že je uvedena ve smlouvě.)</w:t>
      </w:r>
    </w:p>
    <w:p w14:paraId="4900D9A4" w14:textId="77777777" w:rsidR="008B2AC7" w:rsidRDefault="008B2AC7" w:rsidP="008B2AC7">
      <w:pPr>
        <w:spacing w:before="60"/>
        <w:rPr>
          <w:sz w:val="16"/>
          <w:szCs w:val="16"/>
        </w:rPr>
      </w:pPr>
    </w:p>
    <w:p w14:paraId="40AA499C" w14:textId="77777777" w:rsidR="008B2AC7" w:rsidRPr="001A1D33" w:rsidRDefault="008B2AC7" w:rsidP="008B2AC7">
      <w:pPr>
        <w:spacing w:before="60"/>
        <w:rPr>
          <w:sz w:val="16"/>
          <w:szCs w:val="16"/>
        </w:rPr>
      </w:pPr>
    </w:p>
    <w:p w14:paraId="5FD6C820" w14:textId="77777777" w:rsidR="008B2AC7" w:rsidRPr="00EB2D4C" w:rsidRDefault="008B2AC7" w:rsidP="008B2AC7">
      <w:pPr>
        <w:spacing w:before="60"/>
        <w:rPr>
          <w:szCs w:val="22"/>
        </w:rPr>
        <w:sectPr w:rsidR="008B2AC7" w:rsidRPr="00EB2D4C" w:rsidSect="00774691">
          <w:footerReference w:type="default" r:id="rId14"/>
          <w:pgSz w:w="11906" w:h="16838" w:code="9"/>
          <w:pgMar w:top="1560" w:right="1418" w:bottom="1134" w:left="992" w:header="567" w:footer="567" w:gutter="0"/>
          <w:pgNumType w:start="1"/>
          <w:cols w:space="708"/>
          <w:docGrid w:linePitch="360"/>
        </w:sectPr>
      </w:pPr>
    </w:p>
    <w:p w14:paraId="4DC86764" w14:textId="77777777" w:rsidR="008B2AC7" w:rsidRPr="00E921FF" w:rsidRDefault="008B2AC7" w:rsidP="008B2AC7">
      <w:pPr>
        <w:rPr>
          <w:lang w:val="x-none"/>
        </w:rPr>
      </w:pPr>
    </w:p>
    <w:p w14:paraId="1C333328" w14:textId="77777777" w:rsidR="008B2AC7" w:rsidRDefault="008B2AC7" w:rsidP="008B2AC7">
      <w:pPr>
        <w:pStyle w:val="Nadpis1"/>
        <w:numPr>
          <w:ilvl w:val="0"/>
          <w:numId w:val="0"/>
        </w:numPr>
        <w:tabs>
          <w:tab w:val="clear" w:pos="540"/>
        </w:tabs>
        <w:ind w:left="142"/>
        <w:rPr>
          <w:rFonts w:cs="Arial"/>
        </w:rPr>
      </w:pPr>
      <w:r w:rsidRPr="00340225">
        <w:rPr>
          <w:rFonts w:cs="Arial"/>
        </w:rPr>
        <w:t>Vysvětlivky</w:t>
      </w:r>
    </w:p>
    <w:p w14:paraId="733E5879" w14:textId="77777777" w:rsidR="008B2AC7" w:rsidRPr="00340225" w:rsidRDefault="008B2AC7" w:rsidP="008B2AC7">
      <w:pPr>
        <w:spacing w:after="0"/>
        <w:rPr>
          <w:rFonts w:cs="Arial"/>
        </w:rPr>
      </w:pPr>
    </w:p>
    <w:sectPr w:rsidR="008B2AC7" w:rsidRPr="00340225" w:rsidSect="00440CB4">
      <w:footerReference w:type="default" r:id="rId15"/>
      <w:pgSz w:w="11906" w:h="16838" w:code="9"/>
      <w:pgMar w:top="1134" w:right="1418" w:bottom="1134" w:left="992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A40ECD" w14:textId="77777777" w:rsidR="00EE36C5" w:rsidRDefault="00EE36C5" w:rsidP="0000551E">
      <w:pPr>
        <w:spacing w:after="0"/>
      </w:pPr>
      <w:r>
        <w:separator/>
      </w:r>
    </w:p>
  </w:endnote>
  <w:endnote w:type="continuationSeparator" w:id="0">
    <w:p w14:paraId="073BFA1A" w14:textId="77777777" w:rsidR="00EE36C5" w:rsidRDefault="00EE36C5" w:rsidP="0000551E">
      <w:pPr>
        <w:spacing w:after="0"/>
      </w:pPr>
      <w:r>
        <w:continuationSeparator/>
      </w:r>
    </w:p>
  </w:endnote>
  <w:endnote w:id="1">
    <w:p w14:paraId="4C4F1149" w14:textId="77777777" w:rsidR="00FC24D2" w:rsidRPr="00E56B5D" w:rsidRDefault="00FC24D2" w:rsidP="008F29B6">
      <w:pPr>
        <w:pStyle w:val="Textvysvtlivek"/>
        <w:ind w:left="142" w:hanging="142"/>
        <w:rPr>
          <w:rStyle w:val="Odkaznavysvtlivky"/>
          <w:rFonts w:cs="Arial"/>
          <w:sz w:val="18"/>
          <w:szCs w:val="18"/>
        </w:rPr>
      </w:pPr>
      <w:r w:rsidRPr="00340225">
        <w:rPr>
          <w:rStyle w:val="Odkaznavysvtlivky"/>
          <w:rFonts w:cs="Arial"/>
          <w:sz w:val="18"/>
          <w:szCs w:val="18"/>
        </w:rPr>
        <w:endnoteRef/>
      </w:r>
      <w:r w:rsidRPr="00340225">
        <w:rPr>
          <w:rStyle w:val="Odkaznavysvtlivky"/>
          <w:rFonts w:cs="Arial"/>
          <w:sz w:val="18"/>
          <w:szCs w:val="18"/>
        </w:rPr>
        <w:t xml:space="preserve">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Formulář RfC je tvořen t</w:t>
      </w:r>
      <w:r w:rsidRPr="00E56B5D">
        <w:rPr>
          <w:rFonts w:cs="Arial"/>
          <w:sz w:val="18"/>
          <w:szCs w:val="18"/>
        </w:rPr>
        <w:t>řemi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částmi, A - Věcné zadání, </w:t>
      </w:r>
      <w:r w:rsidRPr="00E56B5D">
        <w:rPr>
          <w:rFonts w:cs="Arial"/>
          <w:sz w:val="18"/>
          <w:szCs w:val="18"/>
        </w:rPr>
        <w:t>B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– Nabídka </w:t>
      </w:r>
      <w:r w:rsidRPr="00E56B5D">
        <w:rPr>
          <w:rFonts w:cs="Arial"/>
          <w:sz w:val="18"/>
          <w:szCs w:val="18"/>
        </w:rPr>
        <w:t>řešení,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</w:t>
      </w:r>
      <w:r w:rsidRPr="00E56B5D">
        <w:rPr>
          <w:rFonts w:cs="Arial"/>
          <w:sz w:val="18"/>
          <w:szCs w:val="18"/>
        </w:rPr>
        <w:t>C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- Potvrzení realizace požadavku. První část </w:t>
      </w:r>
      <w:r w:rsidRPr="00E56B5D">
        <w:rPr>
          <w:rFonts w:cs="Arial"/>
          <w:sz w:val="18"/>
          <w:szCs w:val="18"/>
        </w:rPr>
        <w:t xml:space="preserve">(Věcné zadání)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je předložena poskytovateli/dodavateli jako pobídka k předložení nabídky řešení. Druh</w:t>
      </w:r>
      <w:r w:rsidRPr="00E56B5D">
        <w:rPr>
          <w:rFonts w:cs="Arial"/>
          <w:sz w:val="18"/>
          <w:szCs w:val="18"/>
        </w:rPr>
        <w:t>ou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část, tj. část B použije dodavatel řešení k vypracování </w:t>
      </w:r>
      <w:r w:rsidRPr="00E56B5D">
        <w:rPr>
          <w:rFonts w:cs="Arial"/>
          <w:sz w:val="18"/>
          <w:szCs w:val="18"/>
        </w:rPr>
        <w:t>nabídky, kterou předloží MZe.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Třetí část (Potvrzení realizace požadavku) se po vyplnění</w:t>
      </w:r>
      <w:r w:rsidRPr="00E56B5D">
        <w:rPr>
          <w:rFonts w:cs="Arial"/>
          <w:sz w:val="18"/>
          <w:szCs w:val="18"/>
        </w:rPr>
        <w:t xml:space="preserve">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p</w:t>
      </w:r>
      <w:r w:rsidRPr="00E56B5D">
        <w:rPr>
          <w:rFonts w:cs="Arial"/>
          <w:sz w:val="18"/>
          <w:szCs w:val="18"/>
        </w:rPr>
        <w:t>řiloží k první a druhé části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a </w:t>
      </w:r>
      <w:r w:rsidRPr="00E56B5D">
        <w:rPr>
          <w:rFonts w:cs="Arial"/>
          <w:sz w:val="18"/>
          <w:szCs w:val="18"/>
        </w:rPr>
        <w:t xml:space="preserve">předloží se ke schválení osobám uvedeným v části C RfC. Poskytovateli/dodavateli se poté vyplněný formulář RfC předkládá v příloze objednávky na realizaci změnového požadavku. Pouze tato podepsaná objednávka je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p</w:t>
      </w:r>
      <w:r w:rsidRPr="00E56B5D">
        <w:rPr>
          <w:rFonts w:cs="Arial"/>
          <w:sz w:val="18"/>
          <w:szCs w:val="18"/>
        </w:rPr>
        <w:t>okynem pro dodavatele/poskytovatele k realizaci změny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.</w:t>
      </w:r>
    </w:p>
  </w:endnote>
  <w:endnote w:id="2">
    <w:p w14:paraId="1056F749" w14:textId="77777777" w:rsidR="00FC24D2" w:rsidRPr="00E56B5D" w:rsidRDefault="00FC24D2" w:rsidP="008E77F3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</w:t>
      </w:r>
      <w:r w:rsidRPr="00E56B5D">
        <w:rPr>
          <w:rFonts w:cs="Arial"/>
          <w:sz w:val="18"/>
          <w:szCs w:val="18"/>
        </w:rPr>
        <w:t xml:space="preserve">ID PK MZe – </w:t>
      </w:r>
      <w:r>
        <w:rPr>
          <w:rFonts w:cs="Arial"/>
          <w:sz w:val="18"/>
          <w:szCs w:val="18"/>
        </w:rPr>
        <w:t xml:space="preserve">pomocný </w:t>
      </w:r>
      <w:r w:rsidRPr="00E56B5D">
        <w:rPr>
          <w:rFonts w:cs="Arial"/>
          <w:sz w:val="18"/>
          <w:szCs w:val="18"/>
        </w:rPr>
        <w:t>identifikátor požadavku přidělený v pomocné evidenci projektové kanceláře MZe</w:t>
      </w:r>
    </w:p>
  </w:endnote>
  <w:endnote w:id="3">
    <w:p w14:paraId="73597638" w14:textId="77777777" w:rsidR="00FC24D2" w:rsidRPr="00E56B5D" w:rsidRDefault="00FC24D2" w:rsidP="00A5471A">
      <w:pPr>
        <w:pStyle w:val="Textvysvtlivek"/>
        <w:ind w:left="142" w:hanging="142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Předmět změny – stručná informace, název požadavku</w:t>
      </w:r>
    </w:p>
  </w:endnote>
  <w:endnote w:id="4">
    <w:p w14:paraId="4A194638" w14:textId="77777777" w:rsidR="00FC24D2" w:rsidRPr="00E56B5D" w:rsidRDefault="00FC24D2" w:rsidP="0065507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Kategorie změny – kategorie urgentní se využije v naléhavých případech, kdy je třeba vyřešit nedostupnost zásadní funkcionality systému vzhledem ke zpracování agendy, pro jejíž podporu systém slouží.</w:t>
      </w:r>
    </w:p>
  </w:endnote>
  <w:endnote w:id="5">
    <w:p w14:paraId="46A7A032" w14:textId="77777777" w:rsidR="00FC24D2" w:rsidRPr="00E56B5D" w:rsidRDefault="00FC24D2" w:rsidP="0065507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Priorita – vyjadřuje důležitost zapracování požadavku z pohledu časového. Vyplní se v případě volby kategorie „Normální změna“.</w:t>
      </w:r>
    </w:p>
  </w:endnote>
  <w:endnote w:id="6">
    <w:p w14:paraId="27B96D71" w14:textId="77777777" w:rsidR="00FC24D2" w:rsidRPr="00E56B5D" w:rsidRDefault="00FC24D2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Zkratka</w:t>
      </w:r>
      <w:r w:rsidRPr="00E56B5D">
        <w:rPr>
          <w:rFonts w:cs="Arial"/>
          <w:sz w:val="18"/>
          <w:szCs w:val="18"/>
        </w:rPr>
        <w:t xml:space="preserve"> – zkratka aplikace (viz „kód služby“ v katalogu služeb</w:t>
      </w:r>
      <w:r>
        <w:rPr>
          <w:rFonts w:cs="Arial"/>
          <w:sz w:val="18"/>
          <w:szCs w:val="18"/>
        </w:rPr>
        <w:t>)</w:t>
      </w:r>
    </w:p>
  </w:endnote>
  <w:endnote w:id="7">
    <w:p w14:paraId="0FA84246" w14:textId="77777777" w:rsidR="00FC24D2" w:rsidRPr="00E56B5D" w:rsidRDefault="00FC24D2" w:rsidP="00397293">
      <w:pPr>
        <w:pStyle w:val="Textvysvtlivek"/>
        <w:ind w:left="142" w:hanging="142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Smlouva č. – uvede se, pokud existuje smlouva, v rámci níž se požadavky předkládají, totéž platí pro KL (katalogový list).</w:t>
      </w:r>
    </w:p>
  </w:endnote>
  <w:endnote w:id="8">
    <w:p w14:paraId="20110F7D" w14:textId="77777777" w:rsidR="00FC24D2" w:rsidRPr="00E56B5D" w:rsidRDefault="00FC24D2" w:rsidP="008B2AC7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</w:t>
      </w:r>
      <w:r w:rsidRPr="00E56B5D">
        <w:rPr>
          <w:rFonts w:cs="Arial"/>
          <w:sz w:val="18"/>
          <w:szCs w:val="18"/>
        </w:rPr>
        <w:t xml:space="preserve">ID PK MZe – </w:t>
      </w:r>
      <w:r>
        <w:rPr>
          <w:rFonts w:cs="Arial"/>
          <w:sz w:val="18"/>
          <w:szCs w:val="18"/>
        </w:rPr>
        <w:t xml:space="preserve">pomocný </w:t>
      </w:r>
      <w:r w:rsidRPr="00E56B5D">
        <w:rPr>
          <w:rFonts w:cs="Arial"/>
          <w:sz w:val="18"/>
          <w:szCs w:val="18"/>
        </w:rPr>
        <w:t>identifikátor požadavku přidělený v pomocné evidenci projektové kanceláře MZe</w:t>
      </w:r>
    </w:p>
  </w:endnote>
  <w:endnote w:id="9">
    <w:p w14:paraId="498BF01F" w14:textId="77777777" w:rsidR="00FC24D2" w:rsidRPr="0036019B" w:rsidRDefault="00FC24D2" w:rsidP="008B2AC7">
      <w:pPr>
        <w:pStyle w:val="Textvysvtlivek"/>
        <w:rPr>
          <w:sz w:val="18"/>
          <w:szCs w:val="18"/>
        </w:rPr>
      </w:pPr>
      <w:r w:rsidRPr="0036019B">
        <w:rPr>
          <w:rStyle w:val="Odkaznavysvtlivky"/>
          <w:sz w:val="18"/>
          <w:szCs w:val="18"/>
        </w:rPr>
        <w:endnoteRef/>
      </w:r>
      <w:r w:rsidRPr="0036019B">
        <w:rPr>
          <w:sz w:val="18"/>
          <w:szCs w:val="18"/>
        </w:rPr>
        <w:t xml:space="preserve"> Jednotlivé </w:t>
      </w:r>
      <w:r>
        <w:rPr>
          <w:sz w:val="18"/>
          <w:szCs w:val="18"/>
        </w:rPr>
        <w:t>oblasti – položky v</w:t>
      </w:r>
      <w:r w:rsidRPr="0036019B">
        <w:rPr>
          <w:sz w:val="18"/>
          <w:szCs w:val="18"/>
        </w:rPr>
        <w:t xml:space="preserve"> tabul</w:t>
      </w:r>
      <w:r>
        <w:rPr>
          <w:sz w:val="18"/>
          <w:szCs w:val="18"/>
        </w:rPr>
        <w:t>ce</w:t>
      </w:r>
      <w:r w:rsidRPr="0036019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korespondují s </w:t>
      </w:r>
      <w:r w:rsidRPr="0036019B">
        <w:rPr>
          <w:sz w:val="18"/>
          <w:szCs w:val="18"/>
        </w:rPr>
        <w:t>kapitol</w:t>
      </w:r>
      <w:r>
        <w:rPr>
          <w:sz w:val="18"/>
          <w:szCs w:val="18"/>
        </w:rPr>
        <w:t>a</w:t>
      </w:r>
      <w:r w:rsidRPr="0036019B">
        <w:rPr>
          <w:sz w:val="18"/>
          <w:szCs w:val="18"/>
        </w:rPr>
        <w:t>m</w:t>
      </w:r>
      <w:r>
        <w:rPr>
          <w:sz w:val="18"/>
          <w:szCs w:val="18"/>
        </w:rPr>
        <w:t>i</w:t>
      </w:r>
      <w:r w:rsidRPr="0036019B">
        <w:rPr>
          <w:sz w:val="18"/>
          <w:szCs w:val="18"/>
        </w:rPr>
        <w:t xml:space="preserve"> Standardu systémové bezpečnosti.</w:t>
      </w:r>
    </w:p>
  </w:endnote>
  <w:endnote w:id="10">
    <w:p w14:paraId="1887BA91" w14:textId="77777777" w:rsidR="00FC24D2" w:rsidRPr="00360DA3" w:rsidRDefault="00FC24D2" w:rsidP="008B2AC7">
      <w:pPr>
        <w:pStyle w:val="Textvysvtlivek"/>
        <w:rPr>
          <w:sz w:val="16"/>
          <w:szCs w:val="16"/>
        </w:rPr>
      </w:pPr>
      <w:r w:rsidRPr="00360DA3">
        <w:rPr>
          <w:rStyle w:val="Odkaznavysvtlivky"/>
          <w:sz w:val="16"/>
          <w:szCs w:val="16"/>
        </w:rPr>
        <w:endnoteRef/>
      </w:r>
      <w:r w:rsidRPr="00360DA3">
        <w:rPr>
          <w:sz w:val="16"/>
          <w:szCs w:val="16"/>
        </w:rPr>
        <w:t xml:space="preserve"> </w:t>
      </w:r>
      <w:r w:rsidRPr="00EE2C80">
        <w:rPr>
          <w:sz w:val="18"/>
          <w:szCs w:val="18"/>
        </w:rPr>
        <w:t>Pokud z vyhodnocení dopadů vyplyne potřeba upravit dohledové scénáře nebo zpracování nového scénáře, pak se má za to, že položka seznamu „Požadavek na dokumentaci“ v b. 5 části A RfC „Dohledové scénáře (úprava stávajících/nové scénáře)“ je vyžadována a bude součástí akceptačního řízení, nebude-li v části C RfC v bodu 1 „Specifikace plnění“ stanoveno jinak.</w:t>
      </w:r>
    </w:p>
  </w:endnote>
  <w:endnote w:id="11">
    <w:p w14:paraId="2A0D1655" w14:textId="77777777" w:rsidR="00FC24D2" w:rsidRPr="00E56B5D" w:rsidRDefault="00FC24D2" w:rsidP="008B2AC7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12">
    <w:p w14:paraId="531E838F" w14:textId="77777777" w:rsidR="00FC24D2" w:rsidRPr="00E56B5D" w:rsidRDefault="00FC24D2" w:rsidP="008B2AC7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  <w:endnote w:id="13">
    <w:p w14:paraId="54A9E621" w14:textId="77777777" w:rsidR="00FC24D2" w:rsidRPr="00E56B5D" w:rsidRDefault="00FC24D2" w:rsidP="008B2AC7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Oprávněná osoba – smluvně určená osoba oprávněná k předkládání požadavku na předložení nabídky.</w:t>
      </w:r>
    </w:p>
  </w:endnote>
  <w:endnote w:id="14">
    <w:p w14:paraId="14EE7062" w14:textId="77777777" w:rsidR="00FC24D2" w:rsidRPr="00E56B5D" w:rsidRDefault="00FC24D2" w:rsidP="008B2AC7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</w:t>
      </w:r>
      <w:r w:rsidRPr="00E56B5D">
        <w:rPr>
          <w:rFonts w:cs="Arial"/>
          <w:sz w:val="18"/>
          <w:szCs w:val="18"/>
        </w:rPr>
        <w:t xml:space="preserve">ID PK MZe – </w:t>
      </w:r>
      <w:r>
        <w:rPr>
          <w:rFonts w:cs="Arial"/>
          <w:sz w:val="18"/>
          <w:szCs w:val="18"/>
        </w:rPr>
        <w:t xml:space="preserve">pomocný </w:t>
      </w:r>
      <w:r w:rsidRPr="00E56B5D">
        <w:rPr>
          <w:rFonts w:cs="Arial"/>
          <w:sz w:val="18"/>
          <w:szCs w:val="18"/>
        </w:rPr>
        <w:t>identifikátor požadavku přidělený v pomocné evidenci projektové kanceláře MZe</w:t>
      </w:r>
    </w:p>
  </w:endnote>
  <w:endnote w:id="15">
    <w:p w14:paraId="1A5A24C3" w14:textId="77777777" w:rsidR="00FC24D2" w:rsidRPr="00E56B5D" w:rsidRDefault="00FC24D2" w:rsidP="008B2AC7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16">
    <w:p w14:paraId="0F41196B" w14:textId="77777777" w:rsidR="00FC24D2" w:rsidRPr="00E56B5D" w:rsidRDefault="00FC24D2" w:rsidP="00FC24D2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  <w:endnote w:id="17">
    <w:p w14:paraId="4F78E9C6" w14:textId="77777777" w:rsidR="00FC24D2" w:rsidRDefault="00FC24D2" w:rsidP="008B2AC7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 w:rsidRPr="00CD75EE">
        <w:rPr>
          <w:rFonts w:cs="Arial"/>
          <w:sz w:val="18"/>
          <w:szCs w:val="18"/>
        </w:rPr>
        <w:t>Doplní se podpis nebo se uvede odkaz na mailovou zprávu, v které bylo posouzení doručeno.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F905B" w14:textId="5C13F946" w:rsidR="00FC24D2" w:rsidRDefault="00FC24D2" w:rsidP="00E5776E">
    <w:pPr>
      <w:pBdr>
        <w:top w:val="single" w:sz="18" w:space="1" w:color="B2BC00"/>
      </w:pBdr>
      <w:tabs>
        <w:tab w:val="center" w:pos="4111"/>
        <w:tab w:val="right" w:pos="9356"/>
      </w:tabs>
      <w:spacing w:after="0"/>
      <w:ind w:right="-427"/>
      <w:jc w:val="center"/>
      <w:rPr>
        <w:sz w:val="16"/>
        <w:szCs w:val="16"/>
      </w:rPr>
    </w:pPr>
    <w:r>
      <w:rPr>
        <w:sz w:val="16"/>
        <w:szCs w:val="16"/>
      </w:rPr>
      <w:t xml:space="preserve"> </w:t>
    </w: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alias w:val="Stupeň Důvěrnosti"/>
        <w:tag w:val="Důvěrnost"/>
        <w:id w:val="993916737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Neveřejné</w:t>
        </w:r>
      </w:sdtContent>
    </w:sdt>
    <w:r w:rsidRPr="00C52DA0">
      <w:rPr>
        <w:sz w:val="16"/>
        <w:szCs w:val="16"/>
      </w:rPr>
      <w:tab/>
    </w:r>
    <w:r>
      <w:rPr>
        <w:sz w:val="16"/>
        <w:szCs w:val="16"/>
      </w:rPr>
      <w:t xml:space="preserve">               </w:t>
    </w:r>
    <w:r>
      <w:rPr>
        <w:color w:val="FF0000"/>
        <w:sz w:val="16"/>
        <w:szCs w:val="16"/>
      </w:rPr>
      <w:t xml:space="preserve"> </w:t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4A7313">
      <w:rPr>
        <w:noProof/>
        <w:sz w:val="16"/>
        <w:szCs w:val="16"/>
      </w:rPr>
      <w:t>1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</w:t>
    </w:r>
    <w:r>
      <w:rPr>
        <w:sz w:val="16"/>
        <w:szCs w:val="16"/>
      </w:rPr>
      <w:t> 45</w:t>
    </w:r>
  </w:p>
  <w:p w14:paraId="1F81B84B" w14:textId="77777777" w:rsidR="00FC24D2" w:rsidRPr="00CC2560" w:rsidRDefault="00FC24D2" w:rsidP="00E5776E">
    <w:pPr>
      <w:pBdr>
        <w:top w:val="single" w:sz="18" w:space="1" w:color="B2BC00"/>
      </w:pBdr>
      <w:tabs>
        <w:tab w:val="center" w:pos="4111"/>
        <w:tab w:val="right" w:pos="9356"/>
      </w:tabs>
      <w:spacing w:after="0"/>
      <w:ind w:right="-427"/>
      <w:jc w:val="center"/>
    </w:pPr>
    <w:r w:rsidRPr="00C52DA0"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A7B87" w14:textId="121EA618" w:rsidR="00FC24D2" w:rsidRPr="00CC2560" w:rsidRDefault="00FC24D2" w:rsidP="00E5776E">
    <w:pPr>
      <w:pBdr>
        <w:top w:val="single" w:sz="18" w:space="1" w:color="B2BC00"/>
      </w:pBdr>
      <w:tabs>
        <w:tab w:val="center" w:pos="4111"/>
        <w:tab w:val="right" w:pos="9356"/>
        <w:tab w:val="left" w:pos="9900"/>
      </w:tabs>
      <w:spacing w:after="0"/>
      <w:ind w:right="-427"/>
      <w:jc w:val="center"/>
    </w:pP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rPr>
          <w:sz w:val="18"/>
          <w:szCs w:val="18"/>
        </w:rPr>
        <w:alias w:val="Stupeň Důvěrnosti"/>
        <w:tag w:val="Důvěrnost"/>
        <w:id w:val="-235172857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 w:rsidRPr="00A219DB">
          <w:rPr>
            <w:sz w:val="18"/>
            <w:szCs w:val="18"/>
          </w:rPr>
          <w:t>Veřejné</w:t>
        </w:r>
      </w:sdtContent>
    </w:sdt>
    <w:r w:rsidRPr="00A219DB">
      <w:rPr>
        <w:sz w:val="18"/>
        <w:szCs w:val="18"/>
      </w:rPr>
      <w:t xml:space="preserve"> v1.7</w:t>
    </w:r>
    <w:r w:rsidRPr="00C52DA0">
      <w:rPr>
        <w:sz w:val="16"/>
        <w:szCs w:val="16"/>
      </w:rPr>
      <w:tab/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4A7313">
      <w:rPr>
        <w:noProof/>
        <w:sz w:val="16"/>
        <w:szCs w:val="16"/>
      </w:rPr>
      <w:t>2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4A7313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5C600" w14:textId="683D3BEE" w:rsidR="00FC24D2" w:rsidRPr="00CC2560" w:rsidRDefault="00FC24D2" w:rsidP="00B7528E">
    <w:pPr>
      <w:pBdr>
        <w:top w:val="single" w:sz="18" w:space="1" w:color="B2BC00"/>
      </w:pBdr>
      <w:tabs>
        <w:tab w:val="center" w:pos="4111"/>
        <w:tab w:val="right" w:pos="9356"/>
      </w:tabs>
      <w:spacing w:after="0"/>
      <w:ind w:right="-427"/>
      <w:jc w:val="center"/>
    </w:pP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alias w:val="Stupeň Důvěrnosti"/>
        <w:tag w:val="Důvěrnost"/>
        <w:id w:val="1033460245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>
      <w:t xml:space="preserve"> </w:t>
    </w:r>
    <w:r w:rsidRPr="00A219DB">
      <w:rPr>
        <w:sz w:val="18"/>
        <w:szCs w:val="18"/>
      </w:rPr>
      <w:t>v1.7</w:t>
    </w:r>
    <w:r w:rsidRPr="00C52DA0">
      <w:rPr>
        <w:sz w:val="16"/>
        <w:szCs w:val="16"/>
      </w:rPr>
      <w:tab/>
    </w:r>
    <w:r>
      <w:rPr>
        <w:sz w:val="16"/>
        <w:szCs w:val="16"/>
      </w:rPr>
      <w:t xml:space="preserve"> </w:t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4A7313">
      <w:rPr>
        <w:noProof/>
        <w:sz w:val="16"/>
        <w:szCs w:val="16"/>
      </w:rPr>
      <w:t>2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4A7313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  <w:r>
      <w:rPr>
        <w:sz w:val="16"/>
        <w:szCs w:val="16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E803B" w14:textId="19DA8CD9" w:rsidR="00FC24D2" w:rsidRPr="00EF7DC4" w:rsidRDefault="00FC24D2" w:rsidP="00774691">
    <w:pPr>
      <w:pBdr>
        <w:top w:val="single" w:sz="18" w:space="1" w:color="B2BC00"/>
      </w:pBdr>
      <w:spacing w:after="0"/>
      <w:ind w:right="-314"/>
      <w:rPr>
        <w:sz w:val="16"/>
        <w:szCs w:val="16"/>
      </w:rPr>
    </w:pP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alias w:val="Stupeň Důvěrnosti"/>
        <w:tag w:val="Důvěrnost"/>
        <w:id w:val="344994009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>
      <w:t xml:space="preserve"> </w:t>
    </w:r>
    <w:r w:rsidRPr="00A219DB">
      <w:rPr>
        <w:sz w:val="18"/>
        <w:szCs w:val="18"/>
      </w:rPr>
      <w:t>v</w:t>
    </w:r>
    <w:r>
      <w:rPr>
        <w:sz w:val="18"/>
        <w:szCs w:val="18"/>
      </w:rPr>
      <w:t>1</w:t>
    </w:r>
    <w:r w:rsidRPr="00A219DB">
      <w:rPr>
        <w:sz w:val="18"/>
        <w:szCs w:val="18"/>
      </w:rPr>
      <w:t>.</w:t>
    </w:r>
    <w:r>
      <w:rPr>
        <w:sz w:val="18"/>
        <w:szCs w:val="18"/>
      </w:rPr>
      <w:t>7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EF7DC4">
      <w:rPr>
        <w:sz w:val="16"/>
        <w:szCs w:val="16"/>
      </w:rPr>
      <w:t xml:space="preserve">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4A7313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/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\* Arabic  \* MERGEFORMAT </w:instrText>
    </w:r>
    <w:r>
      <w:rPr>
        <w:sz w:val="16"/>
        <w:szCs w:val="16"/>
      </w:rPr>
      <w:fldChar w:fldCharType="separate"/>
    </w:r>
    <w:r w:rsidR="004A7313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7A05B" w14:textId="77777777" w:rsidR="00EE36C5" w:rsidRDefault="00EE36C5" w:rsidP="0000551E">
      <w:pPr>
        <w:spacing w:after="0"/>
      </w:pPr>
      <w:r>
        <w:separator/>
      </w:r>
    </w:p>
  </w:footnote>
  <w:footnote w:type="continuationSeparator" w:id="0">
    <w:p w14:paraId="2924AAAE" w14:textId="77777777" w:rsidR="00EE36C5" w:rsidRDefault="00EE36C5" w:rsidP="0000551E">
      <w:pPr>
        <w:spacing w:after="0"/>
      </w:pPr>
      <w:r>
        <w:continuationSeparator/>
      </w:r>
    </w:p>
  </w:footnote>
  <w:footnote w:id="1">
    <w:p w14:paraId="6C8D0857" w14:textId="77777777" w:rsidR="00FC24D2" w:rsidRDefault="00FC24D2" w:rsidP="008B2AC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Uveďte, zda vznikají servisní účty a budou řízené PIMem nebo v něm budou jen evidované.</w:t>
      </w:r>
    </w:p>
  </w:footnote>
  <w:footnote w:id="2">
    <w:p w14:paraId="7985F4F4" w14:textId="77777777" w:rsidR="00FC24D2" w:rsidRDefault="00FC24D2" w:rsidP="008B2AC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Uveďte, zda a jakým způsobem se mění/vytváří napojení na SIEM.</w:t>
      </w:r>
    </w:p>
  </w:footnote>
  <w:footnote w:id="3">
    <w:p w14:paraId="23131E84" w14:textId="77777777" w:rsidR="00FC24D2" w:rsidRDefault="00FC24D2" w:rsidP="008B2AC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Uveďte, zda má RfC vliv na napojení na Management zranitelností (Vulnerability scanner).</w:t>
      </w:r>
    </w:p>
  </w:footnote>
  <w:footnote w:id="4">
    <w:p w14:paraId="2F867AC2" w14:textId="77777777" w:rsidR="00FC24D2" w:rsidRPr="00647845" w:rsidRDefault="00FC24D2" w:rsidP="008B2AC7">
      <w:pPr>
        <w:rPr>
          <w:rFonts w:cs="Arial"/>
        </w:rPr>
      </w:pPr>
      <w:r>
        <w:rPr>
          <w:rStyle w:val="Znakapoznpodarou"/>
        </w:rPr>
        <w:footnoteRef/>
      </w:r>
      <w:r>
        <w:rPr>
          <w:sz w:val="16"/>
          <w:szCs w:val="16"/>
        </w:rPr>
        <w:t xml:space="preserve"> Potvrzení realizace příslušných opatření/změn vyznačí posuzovatel za Oddělení kybernetické bezpečnosti.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DB9B6" w14:textId="77777777" w:rsidR="00FC24D2" w:rsidRPr="003315A8" w:rsidRDefault="00FC24D2" w:rsidP="00E5776E">
    <w:pPr>
      <w:pStyle w:val="Zhlav"/>
      <w:pBdr>
        <w:bottom w:val="single" w:sz="18" w:space="1" w:color="B2BC00"/>
      </w:pBdr>
      <w:tabs>
        <w:tab w:val="clear" w:pos="9072"/>
        <w:tab w:val="left" w:pos="3993"/>
        <w:tab w:val="right" w:pos="9923"/>
      </w:tabs>
      <w:ind w:right="-427"/>
      <w:jc w:val="right"/>
    </w:pPr>
    <w:r>
      <w:rPr>
        <w:noProof/>
        <w:lang w:eastAsia="cs-CZ"/>
      </w:rPr>
      <w:drawing>
        <wp:inline distT="0" distB="0" distL="0" distR="0" wp14:anchorId="4D6D4A3E" wp14:editId="74C60A7B">
          <wp:extent cx="885825" cy="419100"/>
          <wp:effectExtent l="0" t="0" r="9525" b="0"/>
          <wp:docPr id="184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6079"/>
    <w:multiLevelType w:val="hybridMultilevel"/>
    <w:tmpl w:val="25C0BE0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EB6279"/>
    <w:multiLevelType w:val="hybridMultilevel"/>
    <w:tmpl w:val="E7F2CB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F110B"/>
    <w:multiLevelType w:val="hybridMultilevel"/>
    <w:tmpl w:val="11E271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D557D"/>
    <w:multiLevelType w:val="multilevel"/>
    <w:tmpl w:val="7B6E98F2"/>
    <w:lvl w:ilvl="0">
      <w:start w:val="1"/>
      <w:numFmt w:val="decimal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0D5B1822"/>
    <w:multiLevelType w:val="hybridMultilevel"/>
    <w:tmpl w:val="2C1A2B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7291D"/>
    <w:multiLevelType w:val="hybridMultilevel"/>
    <w:tmpl w:val="05F87B02"/>
    <w:lvl w:ilvl="0" w:tplc="BACA89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A666BBE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8F2AC5A2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70F16"/>
    <w:multiLevelType w:val="hybridMultilevel"/>
    <w:tmpl w:val="E9782F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865D1"/>
    <w:multiLevelType w:val="hybridMultilevel"/>
    <w:tmpl w:val="86C0EFC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6269F"/>
    <w:multiLevelType w:val="hybridMultilevel"/>
    <w:tmpl w:val="ABD22C24"/>
    <w:lvl w:ilvl="0" w:tplc="04050001">
      <w:start w:val="1"/>
      <w:numFmt w:val="bullet"/>
      <w:pStyle w:val="Ploha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96C3F"/>
    <w:multiLevelType w:val="hybridMultilevel"/>
    <w:tmpl w:val="9CAABF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1468F2"/>
    <w:multiLevelType w:val="hybridMultilevel"/>
    <w:tmpl w:val="BE9ABE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A2822"/>
    <w:multiLevelType w:val="hybridMultilevel"/>
    <w:tmpl w:val="DE76EA6A"/>
    <w:lvl w:ilvl="0" w:tplc="ACB420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AA7C5B"/>
    <w:multiLevelType w:val="hybridMultilevel"/>
    <w:tmpl w:val="0A8879BA"/>
    <w:lvl w:ilvl="0" w:tplc="58622A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2C6FCD"/>
    <w:multiLevelType w:val="multilevel"/>
    <w:tmpl w:val="7158B2E4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DFA6C09"/>
    <w:multiLevelType w:val="hybridMultilevel"/>
    <w:tmpl w:val="D0329516"/>
    <w:lvl w:ilvl="0" w:tplc="FFFFFFFF">
      <w:start w:val="1"/>
      <w:numFmt w:val="bullet"/>
      <w:pStyle w:val="Odrky2"/>
      <w:lvlText w:val=""/>
      <w:lvlJc w:val="left"/>
      <w:pPr>
        <w:tabs>
          <w:tab w:val="num" w:pos="375"/>
        </w:tabs>
        <w:ind w:left="375" w:hanging="375"/>
      </w:pPr>
      <w:rPr>
        <w:rFonts w:ascii="Wingdings" w:hAnsi="Wingdings"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3FE45F74"/>
    <w:multiLevelType w:val="hybridMultilevel"/>
    <w:tmpl w:val="837CB82E"/>
    <w:lvl w:ilvl="0" w:tplc="D1A2BD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EA4D99"/>
    <w:multiLevelType w:val="hybridMultilevel"/>
    <w:tmpl w:val="EB361B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A6738"/>
    <w:multiLevelType w:val="hybridMultilevel"/>
    <w:tmpl w:val="53F8C4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4B64D9"/>
    <w:multiLevelType w:val="hybridMultilevel"/>
    <w:tmpl w:val="25104AE0"/>
    <w:lvl w:ilvl="0" w:tplc="F418C2A0">
      <w:start w:val="1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57883A3D"/>
    <w:multiLevelType w:val="hybridMultilevel"/>
    <w:tmpl w:val="70CA6D5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F3D72F0"/>
    <w:multiLevelType w:val="hybridMultilevel"/>
    <w:tmpl w:val="5A92E58E"/>
    <w:lvl w:ilvl="0" w:tplc="EB92FE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2346E9"/>
    <w:multiLevelType w:val="multilevel"/>
    <w:tmpl w:val="3C3E8676"/>
    <w:lvl w:ilvl="0">
      <w:start w:val="1"/>
      <w:numFmt w:val="decimal"/>
      <w:pStyle w:val="Nadpis1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653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pStyle w:val="Nadpis4"/>
      <w:lvlText w:val="%1.%2.%3.%4"/>
      <w:lvlJc w:val="left"/>
      <w:pPr>
        <w:ind w:left="3700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64C809FA"/>
    <w:multiLevelType w:val="hybridMultilevel"/>
    <w:tmpl w:val="E1EA8C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5A126B"/>
    <w:multiLevelType w:val="hybridMultilevel"/>
    <w:tmpl w:val="A75AAE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E92BA4"/>
    <w:multiLevelType w:val="hybridMultilevel"/>
    <w:tmpl w:val="709A20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85F32"/>
    <w:multiLevelType w:val="hybridMultilevel"/>
    <w:tmpl w:val="970421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521209"/>
    <w:multiLevelType w:val="hybridMultilevel"/>
    <w:tmpl w:val="5A92E58E"/>
    <w:lvl w:ilvl="0" w:tplc="EB92FE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965966"/>
    <w:multiLevelType w:val="multilevel"/>
    <w:tmpl w:val="82E4F35E"/>
    <w:lvl w:ilvl="0">
      <w:start w:val="1"/>
      <w:numFmt w:val="decimal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7AD2138A"/>
    <w:multiLevelType w:val="multilevel"/>
    <w:tmpl w:val="9D7648D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pStyle w:val="Nadpis3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2"/>
  </w:num>
  <w:num w:numId="6">
    <w:abstractNumId w:val="11"/>
  </w:num>
  <w:num w:numId="7">
    <w:abstractNumId w:val="14"/>
  </w:num>
  <w:num w:numId="8">
    <w:abstractNumId w:val="21"/>
  </w:num>
  <w:num w:numId="9">
    <w:abstractNumId w:val="5"/>
  </w:num>
  <w:num w:numId="10">
    <w:abstractNumId w:val="2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23"/>
  </w:num>
  <w:num w:numId="14">
    <w:abstractNumId w:val="17"/>
  </w:num>
  <w:num w:numId="15">
    <w:abstractNumId w:val="2"/>
  </w:num>
  <w:num w:numId="16">
    <w:abstractNumId w:val="7"/>
  </w:num>
  <w:num w:numId="17">
    <w:abstractNumId w:val="19"/>
  </w:num>
  <w:num w:numId="18">
    <w:abstractNumId w:val="18"/>
  </w:num>
  <w:num w:numId="19">
    <w:abstractNumId w:val="16"/>
  </w:num>
  <w:num w:numId="20">
    <w:abstractNumId w:val="15"/>
  </w:num>
  <w:num w:numId="21">
    <w:abstractNumId w:val="1"/>
  </w:num>
  <w:num w:numId="22">
    <w:abstractNumId w:val="25"/>
  </w:num>
  <w:num w:numId="23">
    <w:abstractNumId w:val="4"/>
  </w:num>
  <w:num w:numId="24">
    <w:abstractNumId w:val="0"/>
  </w:num>
  <w:num w:numId="25">
    <w:abstractNumId w:val="24"/>
  </w:num>
  <w:num w:numId="26">
    <w:abstractNumId w:val="9"/>
  </w:num>
  <w:num w:numId="27">
    <w:abstractNumId w:val="22"/>
  </w:num>
  <w:num w:numId="28">
    <w:abstractNumId w:val="10"/>
  </w:num>
  <w:num w:numId="29">
    <w:abstractNumId w:val="6"/>
  </w:num>
  <w:num w:numId="30">
    <w:abstractNumId w:val="2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087"/>
    <w:rsid w:val="00000FA4"/>
    <w:rsid w:val="0000195E"/>
    <w:rsid w:val="00001D20"/>
    <w:rsid w:val="00004AE0"/>
    <w:rsid w:val="00004EC1"/>
    <w:rsid w:val="0000537B"/>
    <w:rsid w:val="0000551E"/>
    <w:rsid w:val="00005870"/>
    <w:rsid w:val="00005BCE"/>
    <w:rsid w:val="0000678E"/>
    <w:rsid w:val="00010F7D"/>
    <w:rsid w:val="00012D00"/>
    <w:rsid w:val="00012F4E"/>
    <w:rsid w:val="00013DF1"/>
    <w:rsid w:val="00014F2F"/>
    <w:rsid w:val="00015714"/>
    <w:rsid w:val="0001584A"/>
    <w:rsid w:val="000161D1"/>
    <w:rsid w:val="0001693F"/>
    <w:rsid w:val="00016B61"/>
    <w:rsid w:val="000179F5"/>
    <w:rsid w:val="0002035C"/>
    <w:rsid w:val="00020730"/>
    <w:rsid w:val="00022439"/>
    <w:rsid w:val="0002371D"/>
    <w:rsid w:val="000242F6"/>
    <w:rsid w:val="000249F5"/>
    <w:rsid w:val="00024ACE"/>
    <w:rsid w:val="00025464"/>
    <w:rsid w:val="00025784"/>
    <w:rsid w:val="000269C5"/>
    <w:rsid w:val="00026D58"/>
    <w:rsid w:val="00026D71"/>
    <w:rsid w:val="0002724A"/>
    <w:rsid w:val="00027259"/>
    <w:rsid w:val="0003057D"/>
    <w:rsid w:val="00032EAF"/>
    <w:rsid w:val="00033065"/>
    <w:rsid w:val="000335CF"/>
    <w:rsid w:val="00033DD1"/>
    <w:rsid w:val="0003444F"/>
    <w:rsid w:val="00035066"/>
    <w:rsid w:val="0003534C"/>
    <w:rsid w:val="0003608B"/>
    <w:rsid w:val="000369F0"/>
    <w:rsid w:val="00036C48"/>
    <w:rsid w:val="00040150"/>
    <w:rsid w:val="0004128C"/>
    <w:rsid w:val="000418A2"/>
    <w:rsid w:val="00041BA2"/>
    <w:rsid w:val="00042243"/>
    <w:rsid w:val="0004263E"/>
    <w:rsid w:val="00043EEB"/>
    <w:rsid w:val="00044DB9"/>
    <w:rsid w:val="0004606C"/>
    <w:rsid w:val="00046109"/>
    <w:rsid w:val="00046851"/>
    <w:rsid w:val="00047F2B"/>
    <w:rsid w:val="00050367"/>
    <w:rsid w:val="00051D11"/>
    <w:rsid w:val="00052206"/>
    <w:rsid w:val="0005226E"/>
    <w:rsid w:val="00052499"/>
    <w:rsid w:val="000544B5"/>
    <w:rsid w:val="00054889"/>
    <w:rsid w:val="00056961"/>
    <w:rsid w:val="00057F4F"/>
    <w:rsid w:val="00061005"/>
    <w:rsid w:val="00062D02"/>
    <w:rsid w:val="00063247"/>
    <w:rsid w:val="00066F0B"/>
    <w:rsid w:val="00070749"/>
    <w:rsid w:val="00070AE9"/>
    <w:rsid w:val="000712C9"/>
    <w:rsid w:val="00071F38"/>
    <w:rsid w:val="0007414F"/>
    <w:rsid w:val="00074A25"/>
    <w:rsid w:val="00075011"/>
    <w:rsid w:val="00076F1B"/>
    <w:rsid w:val="00081781"/>
    <w:rsid w:val="00083E85"/>
    <w:rsid w:val="00084053"/>
    <w:rsid w:val="00085473"/>
    <w:rsid w:val="00085550"/>
    <w:rsid w:val="00085985"/>
    <w:rsid w:val="000862FA"/>
    <w:rsid w:val="000863F0"/>
    <w:rsid w:val="00086555"/>
    <w:rsid w:val="000871C4"/>
    <w:rsid w:val="000872BF"/>
    <w:rsid w:val="00087C29"/>
    <w:rsid w:val="00090249"/>
    <w:rsid w:val="000903E0"/>
    <w:rsid w:val="000906DF"/>
    <w:rsid w:val="00090764"/>
    <w:rsid w:val="00090CFE"/>
    <w:rsid w:val="0009147E"/>
    <w:rsid w:val="00091B4E"/>
    <w:rsid w:val="00091C53"/>
    <w:rsid w:val="00092229"/>
    <w:rsid w:val="00092C96"/>
    <w:rsid w:val="00093843"/>
    <w:rsid w:val="00093B70"/>
    <w:rsid w:val="0009476C"/>
    <w:rsid w:val="00094AD0"/>
    <w:rsid w:val="00095F04"/>
    <w:rsid w:val="000A0A66"/>
    <w:rsid w:val="000A0E3D"/>
    <w:rsid w:val="000A38FD"/>
    <w:rsid w:val="000A4032"/>
    <w:rsid w:val="000A478B"/>
    <w:rsid w:val="000A560E"/>
    <w:rsid w:val="000A638F"/>
    <w:rsid w:val="000A6763"/>
    <w:rsid w:val="000A6F5B"/>
    <w:rsid w:val="000A782A"/>
    <w:rsid w:val="000A7D80"/>
    <w:rsid w:val="000A7EE7"/>
    <w:rsid w:val="000B01C0"/>
    <w:rsid w:val="000B2F29"/>
    <w:rsid w:val="000B2FCB"/>
    <w:rsid w:val="000B4665"/>
    <w:rsid w:val="000B632F"/>
    <w:rsid w:val="000B6887"/>
    <w:rsid w:val="000B782E"/>
    <w:rsid w:val="000C10FC"/>
    <w:rsid w:val="000C12FC"/>
    <w:rsid w:val="000C145C"/>
    <w:rsid w:val="000C2FF4"/>
    <w:rsid w:val="000C36FD"/>
    <w:rsid w:val="000C3C45"/>
    <w:rsid w:val="000C4762"/>
    <w:rsid w:val="000C4A49"/>
    <w:rsid w:val="000C4B2B"/>
    <w:rsid w:val="000C56D0"/>
    <w:rsid w:val="000C59B3"/>
    <w:rsid w:val="000C5AD0"/>
    <w:rsid w:val="000C65B1"/>
    <w:rsid w:val="000C73B7"/>
    <w:rsid w:val="000C7406"/>
    <w:rsid w:val="000C748F"/>
    <w:rsid w:val="000C7D8D"/>
    <w:rsid w:val="000D062B"/>
    <w:rsid w:val="000D21E2"/>
    <w:rsid w:val="000D283A"/>
    <w:rsid w:val="000D290E"/>
    <w:rsid w:val="000D339D"/>
    <w:rsid w:val="000D4EF2"/>
    <w:rsid w:val="000D503C"/>
    <w:rsid w:val="000D5063"/>
    <w:rsid w:val="000D5299"/>
    <w:rsid w:val="000D58C0"/>
    <w:rsid w:val="000D6691"/>
    <w:rsid w:val="000D6BC0"/>
    <w:rsid w:val="000D704C"/>
    <w:rsid w:val="000E1312"/>
    <w:rsid w:val="000E3B62"/>
    <w:rsid w:val="000E425B"/>
    <w:rsid w:val="000E4800"/>
    <w:rsid w:val="000E4C9C"/>
    <w:rsid w:val="000E51A3"/>
    <w:rsid w:val="000E6E54"/>
    <w:rsid w:val="000E720F"/>
    <w:rsid w:val="000E7473"/>
    <w:rsid w:val="000E7971"/>
    <w:rsid w:val="000F000A"/>
    <w:rsid w:val="000F02A2"/>
    <w:rsid w:val="000F1927"/>
    <w:rsid w:val="000F227E"/>
    <w:rsid w:val="000F27BA"/>
    <w:rsid w:val="000F27FE"/>
    <w:rsid w:val="000F292E"/>
    <w:rsid w:val="000F2CB2"/>
    <w:rsid w:val="000F2F73"/>
    <w:rsid w:val="000F5FCA"/>
    <w:rsid w:val="000F6BA3"/>
    <w:rsid w:val="000F6BD6"/>
    <w:rsid w:val="000F7DA2"/>
    <w:rsid w:val="00100774"/>
    <w:rsid w:val="00101481"/>
    <w:rsid w:val="0010168B"/>
    <w:rsid w:val="001018A2"/>
    <w:rsid w:val="0010196A"/>
    <w:rsid w:val="00101C0A"/>
    <w:rsid w:val="00102C17"/>
    <w:rsid w:val="00102E9B"/>
    <w:rsid w:val="00103472"/>
    <w:rsid w:val="001037F6"/>
    <w:rsid w:val="00104A7E"/>
    <w:rsid w:val="00105460"/>
    <w:rsid w:val="00107570"/>
    <w:rsid w:val="00107698"/>
    <w:rsid w:val="00110879"/>
    <w:rsid w:val="001135A2"/>
    <w:rsid w:val="00113A14"/>
    <w:rsid w:val="00116A3B"/>
    <w:rsid w:val="001172FB"/>
    <w:rsid w:val="00117D20"/>
    <w:rsid w:val="001207B2"/>
    <w:rsid w:val="00120DCA"/>
    <w:rsid w:val="001216A4"/>
    <w:rsid w:val="0012280F"/>
    <w:rsid w:val="001238FA"/>
    <w:rsid w:val="00124C93"/>
    <w:rsid w:val="00125A65"/>
    <w:rsid w:val="00125AFA"/>
    <w:rsid w:val="001267F1"/>
    <w:rsid w:val="00127005"/>
    <w:rsid w:val="0012715D"/>
    <w:rsid w:val="00127530"/>
    <w:rsid w:val="001303E1"/>
    <w:rsid w:val="001307A1"/>
    <w:rsid w:val="001321B5"/>
    <w:rsid w:val="00133008"/>
    <w:rsid w:val="00134F8C"/>
    <w:rsid w:val="0013544F"/>
    <w:rsid w:val="0013618A"/>
    <w:rsid w:val="00137FC3"/>
    <w:rsid w:val="001422BC"/>
    <w:rsid w:val="00143AE2"/>
    <w:rsid w:val="001444E5"/>
    <w:rsid w:val="00144C8C"/>
    <w:rsid w:val="00145EBF"/>
    <w:rsid w:val="00145FF2"/>
    <w:rsid w:val="0014616B"/>
    <w:rsid w:val="0014630E"/>
    <w:rsid w:val="00147044"/>
    <w:rsid w:val="00147567"/>
    <w:rsid w:val="00150237"/>
    <w:rsid w:val="00151050"/>
    <w:rsid w:val="001516B4"/>
    <w:rsid w:val="0015241C"/>
    <w:rsid w:val="00152900"/>
    <w:rsid w:val="00152E30"/>
    <w:rsid w:val="0015318B"/>
    <w:rsid w:val="00153806"/>
    <w:rsid w:val="00153C10"/>
    <w:rsid w:val="00154837"/>
    <w:rsid w:val="00157030"/>
    <w:rsid w:val="00157888"/>
    <w:rsid w:val="00157DD1"/>
    <w:rsid w:val="00160036"/>
    <w:rsid w:val="0016006E"/>
    <w:rsid w:val="00160B68"/>
    <w:rsid w:val="0016171A"/>
    <w:rsid w:val="00161D32"/>
    <w:rsid w:val="0016221A"/>
    <w:rsid w:val="0016270D"/>
    <w:rsid w:val="00162B71"/>
    <w:rsid w:val="0016573F"/>
    <w:rsid w:val="0016660D"/>
    <w:rsid w:val="00166B75"/>
    <w:rsid w:val="00166E4C"/>
    <w:rsid w:val="00167BDB"/>
    <w:rsid w:val="0017015A"/>
    <w:rsid w:val="0017119F"/>
    <w:rsid w:val="00173648"/>
    <w:rsid w:val="001805E1"/>
    <w:rsid w:val="00180F29"/>
    <w:rsid w:val="00182983"/>
    <w:rsid w:val="00182BF7"/>
    <w:rsid w:val="0018328B"/>
    <w:rsid w:val="001840E2"/>
    <w:rsid w:val="001842B4"/>
    <w:rsid w:val="001860B6"/>
    <w:rsid w:val="0018628D"/>
    <w:rsid w:val="00186BE8"/>
    <w:rsid w:val="001877EB"/>
    <w:rsid w:val="00187E01"/>
    <w:rsid w:val="0019068A"/>
    <w:rsid w:val="001910F6"/>
    <w:rsid w:val="001914FF"/>
    <w:rsid w:val="001928D0"/>
    <w:rsid w:val="00193296"/>
    <w:rsid w:val="0019381A"/>
    <w:rsid w:val="0019399F"/>
    <w:rsid w:val="00193D58"/>
    <w:rsid w:val="00194AE9"/>
    <w:rsid w:val="00194CE8"/>
    <w:rsid w:val="00194CEC"/>
    <w:rsid w:val="00195151"/>
    <w:rsid w:val="00195E68"/>
    <w:rsid w:val="001962DA"/>
    <w:rsid w:val="001962E1"/>
    <w:rsid w:val="001965E1"/>
    <w:rsid w:val="001974FA"/>
    <w:rsid w:val="001978D2"/>
    <w:rsid w:val="00197C96"/>
    <w:rsid w:val="001A0600"/>
    <w:rsid w:val="001A0E77"/>
    <w:rsid w:val="001A2E00"/>
    <w:rsid w:val="001A423B"/>
    <w:rsid w:val="001A58B3"/>
    <w:rsid w:val="001A5FFF"/>
    <w:rsid w:val="001A7690"/>
    <w:rsid w:val="001B028B"/>
    <w:rsid w:val="001B084E"/>
    <w:rsid w:val="001B2BE8"/>
    <w:rsid w:val="001B413D"/>
    <w:rsid w:val="001B59C1"/>
    <w:rsid w:val="001B5B62"/>
    <w:rsid w:val="001C0820"/>
    <w:rsid w:val="001C0A45"/>
    <w:rsid w:val="001C1EDF"/>
    <w:rsid w:val="001C277E"/>
    <w:rsid w:val="001C2D39"/>
    <w:rsid w:val="001C3293"/>
    <w:rsid w:val="001C4C0B"/>
    <w:rsid w:val="001C4F5C"/>
    <w:rsid w:val="001C5627"/>
    <w:rsid w:val="001C6A07"/>
    <w:rsid w:val="001C6B93"/>
    <w:rsid w:val="001C7183"/>
    <w:rsid w:val="001C7579"/>
    <w:rsid w:val="001C7FD7"/>
    <w:rsid w:val="001D0604"/>
    <w:rsid w:val="001D2E6F"/>
    <w:rsid w:val="001D5DDC"/>
    <w:rsid w:val="001E119C"/>
    <w:rsid w:val="001E17C9"/>
    <w:rsid w:val="001E3C70"/>
    <w:rsid w:val="001E3E9C"/>
    <w:rsid w:val="001E405D"/>
    <w:rsid w:val="001E419F"/>
    <w:rsid w:val="001E44C4"/>
    <w:rsid w:val="001E55F0"/>
    <w:rsid w:val="001E5AF5"/>
    <w:rsid w:val="001E7B1A"/>
    <w:rsid w:val="001F0E4E"/>
    <w:rsid w:val="001F177F"/>
    <w:rsid w:val="001F2E58"/>
    <w:rsid w:val="001F377B"/>
    <w:rsid w:val="001F4C72"/>
    <w:rsid w:val="001F5F34"/>
    <w:rsid w:val="002003BC"/>
    <w:rsid w:val="00200D9C"/>
    <w:rsid w:val="00200EEA"/>
    <w:rsid w:val="00201AC7"/>
    <w:rsid w:val="0020574B"/>
    <w:rsid w:val="00205AB0"/>
    <w:rsid w:val="002073A1"/>
    <w:rsid w:val="00207FFB"/>
    <w:rsid w:val="0021021E"/>
    <w:rsid w:val="00210895"/>
    <w:rsid w:val="00211559"/>
    <w:rsid w:val="002123D3"/>
    <w:rsid w:val="002139CD"/>
    <w:rsid w:val="00214A2E"/>
    <w:rsid w:val="00215A16"/>
    <w:rsid w:val="00215E27"/>
    <w:rsid w:val="00222C0F"/>
    <w:rsid w:val="002255E9"/>
    <w:rsid w:val="00225DA6"/>
    <w:rsid w:val="002273D3"/>
    <w:rsid w:val="002300B6"/>
    <w:rsid w:val="00230B57"/>
    <w:rsid w:val="0023131B"/>
    <w:rsid w:val="00231E6F"/>
    <w:rsid w:val="002334BA"/>
    <w:rsid w:val="00234489"/>
    <w:rsid w:val="00234F76"/>
    <w:rsid w:val="00235981"/>
    <w:rsid w:val="00236B8C"/>
    <w:rsid w:val="00236DF2"/>
    <w:rsid w:val="002404A4"/>
    <w:rsid w:val="00240E93"/>
    <w:rsid w:val="00242077"/>
    <w:rsid w:val="002421CB"/>
    <w:rsid w:val="002429DC"/>
    <w:rsid w:val="00242E87"/>
    <w:rsid w:val="00243461"/>
    <w:rsid w:val="00243E35"/>
    <w:rsid w:val="002442A7"/>
    <w:rsid w:val="00244B1B"/>
    <w:rsid w:val="002456D4"/>
    <w:rsid w:val="0024594C"/>
    <w:rsid w:val="00245FA7"/>
    <w:rsid w:val="00246148"/>
    <w:rsid w:val="00246A07"/>
    <w:rsid w:val="00247FB0"/>
    <w:rsid w:val="002505F7"/>
    <w:rsid w:val="00251B35"/>
    <w:rsid w:val="0025211E"/>
    <w:rsid w:val="00252B23"/>
    <w:rsid w:val="00252F01"/>
    <w:rsid w:val="00252F3F"/>
    <w:rsid w:val="00254328"/>
    <w:rsid w:val="0025726F"/>
    <w:rsid w:val="0025766E"/>
    <w:rsid w:val="002576CB"/>
    <w:rsid w:val="00257FC1"/>
    <w:rsid w:val="0026086A"/>
    <w:rsid w:val="002608C5"/>
    <w:rsid w:val="002609F3"/>
    <w:rsid w:val="002613E8"/>
    <w:rsid w:val="00262689"/>
    <w:rsid w:val="002629E2"/>
    <w:rsid w:val="00262A7A"/>
    <w:rsid w:val="00263A58"/>
    <w:rsid w:val="00264A72"/>
    <w:rsid w:val="00264BFC"/>
    <w:rsid w:val="00265237"/>
    <w:rsid w:val="00265D3B"/>
    <w:rsid w:val="00265ED9"/>
    <w:rsid w:val="002662C5"/>
    <w:rsid w:val="00266BC7"/>
    <w:rsid w:val="0026747B"/>
    <w:rsid w:val="00270C2B"/>
    <w:rsid w:val="002711C1"/>
    <w:rsid w:val="002715C1"/>
    <w:rsid w:val="00273821"/>
    <w:rsid w:val="0027382A"/>
    <w:rsid w:val="00273A70"/>
    <w:rsid w:val="002740BE"/>
    <w:rsid w:val="00275FCC"/>
    <w:rsid w:val="00276A3F"/>
    <w:rsid w:val="00277CA5"/>
    <w:rsid w:val="00280444"/>
    <w:rsid w:val="00280C14"/>
    <w:rsid w:val="00280CF7"/>
    <w:rsid w:val="00281028"/>
    <w:rsid w:val="0028103B"/>
    <w:rsid w:val="00281DCC"/>
    <w:rsid w:val="00283092"/>
    <w:rsid w:val="00283746"/>
    <w:rsid w:val="00283813"/>
    <w:rsid w:val="00284728"/>
    <w:rsid w:val="00284C4B"/>
    <w:rsid w:val="00285F9D"/>
    <w:rsid w:val="0028652D"/>
    <w:rsid w:val="00287247"/>
    <w:rsid w:val="00287DA0"/>
    <w:rsid w:val="002917D3"/>
    <w:rsid w:val="00291C22"/>
    <w:rsid w:val="00291D8B"/>
    <w:rsid w:val="0029440B"/>
    <w:rsid w:val="0029480D"/>
    <w:rsid w:val="002956AD"/>
    <w:rsid w:val="00296D71"/>
    <w:rsid w:val="002A0F37"/>
    <w:rsid w:val="002A0F93"/>
    <w:rsid w:val="002A22A6"/>
    <w:rsid w:val="002A262B"/>
    <w:rsid w:val="002A3316"/>
    <w:rsid w:val="002A368F"/>
    <w:rsid w:val="002A4AC6"/>
    <w:rsid w:val="002A4EAB"/>
    <w:rsid w:val="002B04AE"/>
    <w:rsid w:val="002B0E7B"/>
    <w:rsid w:val="002B2742"/>
    <w:rsid w:val="002B4228"/>
    <w:rsid w:val="002B7FEE"/>
    <w:rsid w:val="002C0004"/>
    <w:rsid w:val="002C1043"/>
    <w:rsid w:val="002C21C0"/>
    <w:rsid w:val="002C2E76"/>
    <w:rsid w:val="002C3184"/>
    <w:rsid w:val="002C524D"/>
    <w:rsid w:val="002C64EF"/>
    <w:rsid w:val="002C652C"/>
    <w:rsid w:val="002C6665"/>
    <w:rsid w:val="002C6835"/>
    <w:rsid w:val="002C7479"/>
    <w:rsid w:val="002C7A38"/>
    <w:rsid w:val="002C7A49"/>
    <w:rsid w:val="002D0745"/>
    <w:rsid w:val="002D251A"/>
    <w:rsid w:val="002D3C0F"/>
    <w:rsid w:val="002D3E93"/>
    <w:rsid w:val="002D4BB6"/>
    <w:rsid w:val="002D5926"/>
    <w:rsid w:val="002D5C46"/>
    <w:rsid w:val="002D607A"/>
    <w:rsid w:val="002D6935"/>
    <w:rsid w:val="002D6C83"/>
    <w:rsid w:val="002D6E30"/>
    <w:rsid w:val="002D6F9A"/>
    <w:rsid w:val="002D7454"/>
    <w:rsid w:val="002E0EBD"/>
    <w:rsid w:val="002E1304"/>
    <w:rsid w:val="002E1369"/>
    <w:rsid w:val="002E1A78"/>
    <w:rsid w:val="002E2D14"/>
    <w:rsid w:val="002E313F"/>
    <w:rsid w:val="002E343B"/>
    <w:rsid w:val="002E39F8"/>
    <w:rsid w:val="002E456B"/>
    <w:rsid w:val="002E5CFB"/>
    <w:rsid w:val="002E5D1C"/>
    <w:rsid w:val="002E6B4A"/>
    <w:rsid w:val="002E6E8C"/>
    <w:rsid w:val="002F0FD6"/>
    <w:rsid w:val="002F20C1"/>
    <w:rsid w:val="002F4420"/>
    <w:rsid w:val="002F477E"/>
    <w:rsid w:val="002F4B12"/>
    <w:rsid w:val="002F6294"/>
    <w:rsid w:val="002F7158"/>
    <w:rsid w:val="002F79DA"/>
    <w:rsid w:val="00300142"/>
    <w:rsid w:val="00300418"/>
    <w:rsid w:val="003006A8"/>
    <w:rsid w:val="00300B6D"/>
    <w:rsid w:val="0030118F"/>
    <w:rsid w:val="0030154D"/>
    <w:rsid w:val="00302142"/>
    <w:rsid w:val="003025EB"/>
    <w:rsid w:val="00303884"/>
    <w:rsid w:val="00304509"/>
    <w:rsid w:val="00304547"/>
    <w:rsid w:val="003056CB"/>
    <w:rsid w:val="00305E84"/>
    <w:rsid w:val="00306FC2"/>
    <w:rsid w:val="00307208"/>
    <w:rsid w:val="00307577"/>
    <w:rsid w:val="003078A1"/>
    <w:rsid w:val="003100E1"/>
    <w:rsid w:val="0031193A"/>
    <w:rsid w:val="0031387C"/>
    <w:rsid w:val="003153D0"/>
    <w:rsid w:val="003154FE"/>
    <w:rsid w:val="003205F9"/>
    <w:rsid w:val="00320FF1"/>
    <w:rsid w:val="0032158E"/>
    <w:rsid w:val="00321A8E"/>
    <w:rsid w:val="00322213"/>
    <w:rsid w:val="0032275E"/>
    <w:rsid w:val="00323E78"/>
    <w:rsid w:val="00324CE8"/>
    <w:rsid w:val="00325C2B"/>
    <w:rsid w:val="00325FC6"/>
    <w:rsid w:val="003260F6"/>
    <w:rsid w:val="00327403"/>
    <w:rsid w:val="00327637"/>
    <w:rsid w:val="0033113B"/>
    <w:rsid w:val="003315A8"/>
    <w:rsid w:val="0033274F"/>
    <w:rsid w:val="003327CE"/>
    <w:rsid w:val="00332EBE"/>
    <w:rsid w:val="00334844"/>
    <w:rsid w:val="003352D6"/>
    <w:rsid w:val="00335DDB"/>
    <w:rsid w:val="00336177"/>
    <w:rsid w:val="0033650C"/>
    <w:rsid w:val="0033668F"/>
    <w:rsid w:val="00336E51"/>
    <w:rsid w:val="003372BA"/>
    <w:rsid w:val="003372C4"/>
    <w:rsid w:val="00337DDA"/>
    <w:rsid w:val="00337FB0"/>
    <w:rsid w:val="00340225"/>
    <w:rsid w:val="00340CF2"/>
    <w:rsid w:val="003420A2"/>
    <w:rsid w:val="00343823"/>
    <w:rsid w:val="00345E34"/>
    <w:rsid w:val="00346AE2"/>
    <w:rsid w:val="0035029A"/>
    <w:rsid w:val="003506BF"/>
    <w:rsid w:val="00350C2F"/>
    <w:rsid w:val="003519C1"/>
    <w:rsid w:val="00351D18"/>
    <w:rsid w:val="00351F5F"/>
    <w:rsid w:val="00353C5D"/>
    <w:rsid w:val="00355BAB"/>
    <w:rsid w:val="003573D4"/>
    <w:rsid w:val="00357CB1"/>
    <w:rsid w:val="00360732"/>
    <w:rsid w:val="003608D5"/>
    <w:rsid w:val="00360A8A"/>
    <w:rsid w:val="0036113F"/>
    <w:rsid w:val="00361371"/>
    <w:rsid w:val="0036140A"/>
    <w:rsid w:val="003622E0"/>
    <w:rsid w:val="00362D04"/>
    <w:rsid w:val="00362D0D"/>
    <w:rsid w:val="00363409"/>
    <w:rsid w:val="003637D7"/>
    <w:rsid w:val="00364F56"/>
    <w:rsid w:val="003715D0"/>
    <w:rsid w:val="00371CE8"/>
    <w:rsid w:val="00371D24"/>
    <w:rsid w:val="00372419"/>
    <w:rsid w:val="003728F1"/>
    <w:rsid w:val="00372AE7"/>
    <w:rsid w:val="00372F52"/>
    <w:rsid w:val="00374455"/>
    <w:rsid w:val="003746F1"/>
    <w:rsid w:val="0037793A"/>
    <w:rsid w:val="00377D80"/>
    <w:rsid w:val="00377DF2"/>
    <w:rsid w:val="003800FC"/>
    <w:rsid w:val="00381068"/>
    <w:rsid w:val="00382E97"/>
    <w:rsid w:val="0038349F"/>
    <w:rsid w:val="00383603"/>
    <w:rsid w:val="00385104"/>
    <w:rsid w:val="00385D40"/>
    <w:rsid w:val="003867D1"/>
    <w:rsid w:val="0038703A"/>
    <w:rsid w:val="00387519"/>
    <w:rsid w:val="00387923"/>
    <w:rsid w:val="00387E15"/>
    <w:rsid w:val="00387EFC"/>
    <w:rsid w:val="00387F5C"/>
    <w:rsid w:val="0039013B"/>
    <w:rsid w:val="00390A58"/>
    <w:rsid w:val="00390EB2"/>
    <w:rsid w:val="0039112C"/>
    <w:rsid w:val="00391FA7"/>
    <w:rsid w:val="00394246"/>
    <w:rsid w:val="00394601"/>
    <w:rsid w:val="00394E3E"/>
    <w:rsid w:val="00397293"/>
    <w:rsid w:val="003A1433"/>
    <w:rsid w:val="003A1691"/>
    <w:rsid w:val="003A177B"/>
    <w:rsid w:val="003A23D0"/>
    <w:rsid w:val="003A3601"/>
    <w:rsid w:val="003A360F"/>
    <w:rsid w:val="003A48D8"/>
    <w:rsid w:val="003A5382"/>
    <w:rsid w:val="003A53CB"/>
    <w:rsid w:val="003A5846"/>
    <w:rsid w:val="003A5E62"/>
    <w:rsid w:val="003A6EEF"/>
    <w:rsid w:val="003A6F48"/>
    <w:rsid w:val="003A7F07"/>
    <w:rsid w:val="003B03EC"/>
    <w:rsid w:val="003B0C0E"/>
    <w:rsid w:val="003B17F4"/>
    <w:rsid w:val="003B26AC"/>
    <w:rsid w:val="003B2D72"/>
    <w:rsid w:val="003B2DDC"/>
    <w:rsid w:val="003B4ABC"/>
    <w:rsid w:val="003B50BB"/>
    <w:rsid w:val="003B5438"/>
    <w:rsid w:val="003B5AC0"/>
    <w:rsid w:val="003B610B"/>
    <w:rsid w:val="003B7CCE"/>
    <w:rsid w:val="003C0389"/>
    <w:rsid w:val="003C1227"/>
    <w:rsid w:val="003C1CDF"/>
    <w:rsid w:val="003C22EE"/>
    <w:rsid w:val="003C305C"/>
    <w:rsid w:val="003C4156"/>
    <w:rsid w:val="003C472B"/>
    <w:rsid w:val="003C4ABB"/>
    <w:rsid w:val="003C5875"/>
    <w:rsid w:val="003C6A41"/>
    <w:rsid w:val="003C6DF6"/>
    <w:rsid w:val="003C7142"/>
    <w:rsid w:val="003D01EA"/>
    <w:rsid w:val="003D0CD4"/>
    <w:rsid w:val="003D2768"/>
    <w:rsid w:val="003D2C91"/>
    <w:rsid w:val="003D3B8E"/>
    <w:rsid w:val="003D3EA5"/>
    <w:rsid w:val="003D59CC"/>
    <w:rsid w:val="003D682E"/>
    <w:rsid w:val="003D723D"/>
    <w:rsid w:val="003E09E1"/>
    <w:rsid w:val="003E3984"/>
    <w:rsid w:val="003E39AD"/>
    <w:rsid w:val="003E5793"/>
    <w:rsid w:val="003E5865"/>
    <w:rsid w:val="003E59FE"/>
    <w:rsid w:val="003E5FE7"/>
    <w:rsid w:val="003F0F2C"/>
    <w:rsid w:val="003F1C67"/>
    <w:rsid w:val="003F3E45"/>
    <w:rsid w:val="003F4D97"/>
    <w:rsid w:val="003F519C"/>
    <w:rsid w:val="003F533C"/>
    <w:rsid w:val="003F5711"/>
    <w:rsid w:val="003F5F69"/>
    <w:rsid w:val="003F7B4D"/>
    <w:rsid w:val="003F7E2A"/>
    <w:rsid w:val="00401780"/>
    <w:rsid w:val="00402EED"/>
    <w:rsid w:val="00403DC2"/>
    <w:rsid w:val="004051AB"/>
    <w:rsid w:val="0040551D"/>
    <w:rsid w:val="004059B2"/>
    <w:rsid w:val="004106C6"/>
    <w:rsid w:val="00411756"/>
    <w:rsid w:val="00411B8E"/>
    <w:rsid w:val="004121AF"/>
    <w:rsid w:val="004136DD"/>
    <w:rsid w:val="00413D20"/>
    <w:rsid w:val="004148A0"/>
    <w:rsid w:val="00415D6E"/>
    <w:rsid w:val="00415E35"/>
    <w:rsid w:val="0041678A"/>
    <w:rsid w:val="00417DF1"/>
    <w:rsid w:val="004218F7"/>
    <w:rsid w:val="004222BF"/>
    <w:rsid w:val="004222F2"/>
    <w:rsid w:val="0042284A"/>
    <w:rsid w:val="004232D3"/>
    <w:rsid w:val="004254A1"/>
    <w:rsid w:val="00425C1A"/>
    <w:rsid w:val="00431B33"/>
    <w:rsid w:val="00431BA4"/>
    <w:rsid w:val="00431FA6"/>
    <w:rsid w:val="004321D2"/>
    <w:rsid w:val="00432DB3"/>
    <w:rsid w:val="00433A2E"/>
    <w:rsid w:val="004350B5"/>
    <w:rsid w:val="004362E8"/>
    <w:rsid w:val="004372E7"/>
    <w:rsid w:val="0043787F"/>
    <w:rsid w:val="00437AC0"/>
    <w:rsid w:val="00440CB4"/>
    <w:rsid w:val="004415A8"/>
    <w:rsid w:val="00442104"/>
    <w:rsid w:val="004426A9"/>
    <w:rsid w:val="00443374"/>
    <w:rsid w:val="0044342B"/>
    <w:rsid w:val="00444A0A"/>
    <w:rsid w:val="0044524A"/>
    <w:rsid w:val="004453BB"/>
    <w:rsid w:val="00446E5A"/>
    <w:rsid w:val="00447A58"/>
    <w:rsid w:val="00447F77"/>
    <w:rsid w:val="00450C51"/>
    <w:rsid w:val="00450E63"/>
    <w:rsid w:val="00451ABF"/>
    <w:rsid w:val="00452377"/>
    <w:rsid w:val="00452C7E"/>
    <w:rsid w:val="00453318"/>
    <w:rsid w:val="00453DD7"/>
    <w:rsid w:val="004541C8"/>
    <w:rsid w:val="004551F8"/>
    <w:rsid w:val="004552F1"/>
    <w:rsid w:val="00455401"/>
    <w:rsid w:val="00456705"/>
    <w:rsid w:val="00462D8E"/>
    <w:rsid w:val="0046380B"/>
    <w:rsid w:val="00463E31"/>
    <w:rsid w:val="00466B95"/>
    <w:rsid w:val="00467FA0"/>
    <w:rsid w:val="00471905"/>
    <w:rsid w:val="00472E74"/>
    <w:rsid w:val="00473131"/>
    <w:rsid w:val="00473A0A"/>
    <w:rsid w:val="00473FBD"/>
    <w:rsid w:val="00474F44"/>
    <w:rsid w:val="004755FC"/>
    <w:rsid w:val="004756C3"/>
    <w:rsid w:val="00477B88"/>
    <w:rsid w:val="00481ED2"/>
    <w:rsid w:val="00482B2F"/>
    <w:rsid w:val="00482BD9"/>
    <w:rsid w:val="00483180"/>
    <w:rsid w:val="00484106"/>
    <w:rsid w:val="00484CB3"/>
    <w:rsid w:val="00485230"/>
    <w:rsid w:val="00486348"/>
    <w:rsid w:val="004863F7"/>
    <w:rsid w:val="004866E5"/>
    <w:rsid w:val="00487F08"/>
    <w:rsid w:val="00494F25"/>
    <w:rsid w:val="004961B9"/>
    <w:rsid w:val="00496789"/>
    <w:rsid w:val="004A03EB"/>
    <w:rsid w:val="004A06A7"/>
    <w:rsid w:val="004A0800"/>
    <w:rsid w:val="004A0BA8"/>
    <w:rsid w:val="004A24F1"/>
    <w:rsid w:val="004A3999"/>
    <w:rsid w:val="004A3B16"/>
    <w:rsid w:val="004A4165"/>
    <w:rsid w:val="004A5356"/>
    <w:rsid w:val="004A5C62"/>
    <w:rsid w:val="004A5CF0"/>
    <w:rsid w:val="004A5DDC"/>
    <w:rsid w:val="004A7313"/>
    <w:rsid w:val="004A77D5"/>
    <w:rsid w:val="004A7B0F"/>
    <w:rsid w:val="004A7C0A"/>
    <w:rsid w:val="004B07BF"/>
    <w:rsid w:val="004B0E49"/>
    <w:rsid w:val="004B1E31"/>
    <w:rsid w:val="004B3171"/>
    <w:rsid w:val="004B322F"/>
    <w:rsid w:val="004B3B90"/>
    <w:rsid w:val="004B4293"/>
    <w:rsid w:val="004B49CA"/>
    <w:rsid w:val="004B4D88"/>
    <w:rsid w:val="004B54D8"/>
    <w:rsid w:val="004B5AB3"/>
    <w:rsid w:val="004B64C1"/>
    <w:rsid w:val="004B6550"/>
    <w:rsid w:val="004B6D6F"/>
    <w:rsid w:val="004B74AC"/>
    <w:rsid w:val="004C022A"/>
    <w:rsid w:val="004C0A85"/>
    <w:rsid w:val="004C0F47"/>
    <w:rsid w:val="004C1315"/>
    <w:rsid w:val="004C2331"/>
    <w:rsid w:val="004C5158"/>
    <w:rsid w:val="004C5DDA"/>
    <w:rsid w:val="004C64D6"/>
    <w:rsid w:val="004C6E04"/>
    <w:rsid w:val="004C70DF"/>
    <w:rsid w:val="004C756F"/>
    <w:rsid w:val="004C7CD5"/>
    <w:rsid w:val="004D053A"/>
    <w:rsid w:val="004D08CB"/>
    <w:rsid w:val="004D1868"/>
    <w:rsid w:val="004D1C5E"/>
    <w:rsid w:val="004D2021"/>
    <w:rsid w:val="004D2441"/>
    <w:rsid w:val="004D2587"/>
    <w:rsid w:val="004D3B56"/>
    <w:rsid w:val="004D4D31"/>
    <w:rsid w:val="004D69A4"/>
    <w:rsid w:val="004D6D90"/>
    <w:rsid w:val="004D71F2"/>
    <w:rsid w:val="004D7469"/>
    <w:rsid w:val="004D7E68"/>
    <w:rsid w:val="004E29A8"/>
    <w:rsid w:val="004E2C2C"/>
    <w:rsid w:val="004E389F"/>
    <w:rsid w:val="004E3F97"/>
    <w:rsid w:val="004E4AE1"/>
    <w:rsid w:val="004E4B99"/>
    <w:rsid w:val="004E6030"/>
    <w:rsid w:val="004E6207"/>
    <w:rsid w:val="004E63AF"/>
    <w:rsid w:val="004E6DB6"/>
    <w:rsid w:val="004E6EEC"/>
    <w:rsid w:val="004E7D14"/>
    <w:rsid w:val="004E7F67"/>
    <w:rsid w:val="004F17E3"/>
    <w:rsid w:val="004F1DCE"/>
    <w:rsid w:val="004F1F87"/>
    <w:rsid w:val="004F290A"/>
    <w:rsid w:val="004F2BA0"/>
    <w:rsid w:val="004F2ED6"/>
    <w:rsid w:val="004F3ECA"/>
    <w:rsid w:val="004F3FEC"/>
    <w:rsid w:val="004F41D3"/>
    <w:rsid w:val="004F541A"/>
    <w:rsid w:val="004F604C"/>
    <w:rsid w:val="004F65E7"/>
    <w:rsid w:val="004F736A"/>
    <w:rsid w:val="004F7B53"/>
    <w:rsid w:val="00500B47"/>
    <w:rsid w:val="00500DDD"/>
    <w:rsid w:val="00501E70"/>
    <w:rsid w:val="005025F6"/>
    <w:rsid w:val="00503270"/>
    <w:rsid w:val="005039EC"/>
    <w:rsid w:val="00503B2A"/>
    <w:rsid w:val="00503F4B"/>
    <w:rsid w:val="00503FE0"/>
    <w:rsid w:val="005066A9"/>
    <w:rsid w:val="00507EFD"/>
    <w:rsid w:val="005103F3"/>
    <w:rsid w:val="00510730"/>
    <w:rsid w:val="0051106C"/>
    <w:rsid w:val="00511BE8"/>
    <w:rsid w:val="00512364"/>
    <w:rsid w:val="00512899"/>
    <w:rsid w:val="00513458"/>
    <w:rsid w:val="00515145"/>
    <w:rsid w:val="0051576F"/>
    <w:rsid w:val="005177C1"/>
    <w:rsid w:val="00520182"/>
    <w:rsid w:val="005241CD"/>
    <w:rsid w:val="00525B29"/>
    <w:rsid w:val="00525C8C"/>
    <w:rsid w:val="0052661C"/>
    <w:rsid w:val="0052716D"/>
    <w:rsid w:val="0052773F"/>
    <w:rsid w:val="005316D6"/>
    <w:rsid w:val="00531FE7"/>
    <w:rsid w:val="00533B94"/>
    <w:rsid w:val="00534C12"/>
    <w:rsid w:val="005359D2"/>
    <w:rsid w:val="005373CD"/>
    <w:rsid w:val="00537846"/>
    <w:rsid w:val="005378E1"/>
    <w:rsid w:val="00537E24"/>
    <w:rsid w:val="005408FB"/>
    <w:rsid w:val="0054127D"/>
    <w:rsid w:val="00543429"/>
    <w:rsid w:val="00544283"/>
    <w:rsid w:val="00544B3B"/>
    <w:rsid w:val="00544C04"/>
    <w:rsid w:val="00545406"/>
    <w:rsid w:val="00547607"/>
    <w:rsid w:val="00551C8B"/>
    <w:rsid w:val="00552340"/>
    <w:rsid w:val="00552522"/>
    <w:rsid w:val="00552C00"/>
    <w:rsid w:val="00553E7C"/>
    <w:rsid w:val="00554046"/>
    <w:rsid w:val="00554154"/>
    <w:rsid w:val="005542AE"/>
    <w:rsid w:val="00554B49"/>
    <w:rsid w:val="005553A6"/>
    <w:rsid w:val="005561B8"/>
    <w:rsid w:val="005569E0"/>
    <w:rsid w:val="00556A72"/>
    <w:rsid w:val="00556D1B"/>
    <w:rsid w:val="00556F47"/>
    <w:rsid w:val="00557B64"/>
    <w:rsid w:val="00560653"/>
    <w:rsid w:val="0056078D"/>
    <w:rsid w:val="0056136C"/>
    <w:rsid w:val="00561F8A"/>
    <w:rsid w:val="0056262A"/>
    <w:rsid w:val="00562778"/>
    <w:rsid w:val="005630E9"/>
    <w:rsid w:val="00563BE4"/>
    <w:rsid w:val="00563C33"/>
    <w:rsid w:val="00564A56"/>
    <w:rsid w:val="00564A5A"/>
    <w:rsid w:val="00566BEA"/>
    <w:rsid w:val="00567114"/>
    <w:rsid w:val="005678E9"/>
    <w:rsid w:val="0057042D"/>
    <w:rsid w:val="005711D8"/>
    <w:rsid w:val="00571E00"/>
    <w:rsid w:val="0057290C"/>
    <w:rsid w:val="00573055"/>
    <w:rsid w:val="00573BA2"/>
    <w:rsid w:val="00575A87"/>
    <w:rsid w:val="005807CC"/>
    <w:rsid w:val="00582502"/>
    <w:rsid w:val="00582575"/>
    <w:rsid w:val="00582909"/>
    <w:rsid w:val="00584756"/>
    <w:rsid w:val="005861F5"/>
    <w:rsid w:val="00586F6B"/>
    <w:rsid w:val="00591022"/>
    <w:rsid w:val="00591195"/>
    <w:rsid w:val="005915AE"/>
    <w:rsid w:val="005929E7"/>
    <w:rsid w:val="00593D76"/>
    <w:rsid w:val="00593EFD"/>
    <w:rsid w:val="005949DC"/>
    <w:rsid w:val="0059519F"/>
    <w:rsid w:val="005966CA"/>
    <w:rsid w:val="00596743"/>
    <w:rsid w:val="00596EE4"/>
    <w:rsid w:val="005972E8"/>
    <w:rsid w:val="00597B22"/>
    <w:rsid w:val="005A096A"/>
    <w:rsid w:val="005A138A"/>
    <w:rsid w:val="005A1467"/>
    <w:rsid w:val="005A395B"/>
    <w:rsid w:val="005A3C52"/>
    <w:rsid w:val="005A4D0C"/>
    <w:rsid w:val="005A5D81"/>
    <w:rsid w:val="005A63CE"/>
    <w:rsid w:val="005A7A05"/>
    <w:rsid w:val="005A7FB4"/>
    <w:rsid w:val="005B30EC"/>
    <w:rsid w:val="005B3CBD"/>
    <w:rsid w:val="005B4170"/>
    <w:rsid w:val="005B4616"/>
    <w:rsid w:val="005B4FEF"/>
    <w:rsid w:val="005B57B2"/>
    <w:rsid w:val="005B61F6"/>
    <w:rsid w:val="005C1BD4"/>
    <w:rsid w:val="005C2192"/>
    <w:rsid w:val="005C2E84"/>
    <w:rsid w:val="005C4ADA"/>
    <w:rsid w:val="005C50A9"/>
    <w:rsid w:val="005C50E2"/>
    <w:rsid w:val="005C6D8A"/>
    <w:rsid w:val="005D075B"/>
    <w:rsid w:val="005D116D"/>
    <w:rsid w:val="005D1D78"/>
    <w:rsid w:val="005D20A3"/>
    <w:rsid w:val="005D2190"/>
    <w:rsid w:val="005D3E07"/>
    <w:rsid w:val="005D4234"/>
    <w:rsid w:val="005D53BE"/>
    <w:rsid w:val="005D65F4"/>
    <w:rsid w:val="005D6829"/>
    <w:rsid w:val="005D699A"/>
    <w:rsid w:val="005D7536"/>
    <w:rsid w:val="005E023F"/>
    <w:rsid w:val="005E29BE"/>
    <w:rsid w:val="005E345A"/>
    <w:rsid w:val="005E3F0C"/>
    <w:rsid w:val="005E5382"/>
    <w:rsid w:val="005E6190"/>
    <w:rsid w:val="005E68D4"/>
    <w:rsid w:val="005E6EDE"/>
    <w:rsid w:val="005F0ED6"/>
    <w:rsid w:val="005F11C9"/>
    <w:rsid w:val="005F14D3"/>
    <w:rsid w:val="005F1C5B"/>
    <w:rsid w:val="005F2CA3"/>
    <w:rsid w:val="005F5218"/>
    <w:rsid w:val="005F765F"/>
    <w:rsid w:val="00600835"/>
    <w:rsid w:val="0060177A"/>
    <w:rsid w:val="006017ED"/>
    <w:rsid w:val="00601CB2"/>
    <w:rsid w:val="006033CF"/>
    <w:rsid w:val="0060764F"/>
    <w:rsid w:val="00607659"/>
    <w:rsid w:val="00610B8C"/>
    <w:rsid w:val="00610E04"/>
    <w:rsid w:val="00611070"/>
    <w:rsid w:val="0061317F"/>
    <w:rsid w:val="00613870"/>
    <w:rsid w:val="00614215"/>
    <w:rsid w:val="006147BF"/>
    <w:rsid w:val="00615612"/>
    <w:rsid w:val="006156B9"/>
    <w:rsid w:val="006167F7"/>
    <w:rsid w:val="00616FED"/>
    <w:rsid w:val="006172E7"/>
    <w:rsid w:val="006174B3"/>
    <w:rsid w:val="00617642"/>
    <w:rsid w:val="00617F64"/>
    <w:rsid w:val="00620C42"/>
    <w:rsid w:val="00623E2B"/>
    <w:rsid w:val="00627C27"/>
    <w:rsid w:val="00627C8A"/>
    <w:rsid w:val="00634469"/>
    <w:rsid w:val="00635060"/>
    <w:rsid w:val="006358F7"/>
    <w:rsid w:val="006362BD"/>
    <w:rsid w:val="00640ED6"/>
    <w:rsid w:val="0064191D"/>
    <w:rsid w:val="00641FF5"/>
    <w:rsid w:val="006427DA"/>
    <w:rsid w:val="0064353D"/>
    <w:rsid w:val="00645AB7"/>
    <w:rsid w:val="00647873"/>
    <w:rsid w:val="00650554"/>
    <w:rsid w:val="00650D12"/>
    <w:rsid w:val="00650DDB"/>
    <w:rsid w:val="00651649"/>
    <w:rsid w:val="00651CF1"/>
    <w:rsid w:val="00651D15"/>
    <w:rsid w:val="0065303F"/>
    <w:rsid w:val="00654486"/>
    <w:rsid w:val="00654D6A"/>
    <w:rsid w:val="0065507A"/>
    <w:rsid w:val="00655CC9"/>
    <w:rsid w:val="00656250"/>
    <w:rsid w:val="00660B42"/>
    <w:rsid w:val="00662D83"/>
    <w:rsid w:val="006637F2"/>
    <w:rsid w:val="00663C4D"/>
    <w:rsid w:val="00664986"/>
    <w:rsid w:val="00664A12"/>
    <w:rsid w:val="00665294"/>
    <w:rsid w:val="00665970"/>
    <w:rsid w:val="006710DF"/>
    <w:rsid w:val="006718D3"/>
    <w:rsid w:val="00674513"/>
    <w:rsid w:val="00675D97"/>
    <w:rsid w:val="00676432"/>
    <w:rsid w:val="00677065"/>
    <w:rsid w:val="00680424"/>
    <w:rsid w:val="00680B02"/>
    <w:rsid w:val="00681086"/>
    <w:rsid w:val="006819B3"/>
    <w:rsid w:val="006823B0"/>
    <w:rsid w:val="0068246F"/>
    <w:rsid w:val="006852DE"/>
    <w:rsid w:val="00685797"/>
    <w:rsid w:val="00686C37"/>
    <w:rsid w:val="006876F3"/>
    <w:rsid w:val="00690A22"/>
    <w:rsid w:val="0069126A"/>
    <w:rsid w:val="0069179E"/>
    <w:rsid w:val="00692434"/>
    <w:rsid w:val="006950C7"/>
    <w:rsid w:val="00696639"/>
    <w:rsid w:val="00697BC1"/>
    <w:rsid w:val="00697BF5"/>
    <w:rsid w:val="00697C60"/>
    <w:rsid w:val="006A0258"/>
    <w:rsid w:val="006A0AEA"/>
    <w:rsid w:val="006A1416"/>
    <w:rsid w:val="006A1536"/>
    <w:rsid w:val="006A1A52"/>
    <w:rsid w:val="006A1D4B"/>
    <w:rsid w:val="006A1EC0"/>
    <w:rsid w:val="006A44EC"/>
    <w:rsid w:val="006A47E0"/>
    <w:rsid w:val="006A5019"/>
    <w:rsid w:val="006A5B28"/>
    <w:rsid w:val="006A5FF3"/>
    <w:rsid w:val="006A6EA8"/>
    <w:rsid w:val="006A735A"/>
    <w:rsid w:val="006A772E"/>
    <w:rsid w:val="006B12CB"/>
    <w:rsid w:val="006B1E07"/>
    <w:rsid w:val="006B1E5C"/>
    <w:rsid w:val="006B37D5"/>
    <w:rsid w:val="006B4AAA"/>
    <w:rsid w:val="006B67DF"/>
    <w:rsid w:val="006B696A"/>
    <w:rsid w:val="006B7008"/>
    <w:rsid w:val="006C0241"/>
    <w:rsid w:val="006C2F8C"/>
    <w:rsid w:val="006C3557"/>
    <w:rsid w:val="006C3AE6"/>
    <w:rsid w:val="006C4182"/>
    <w:rsid w:val="006C4FD4"/>
    <w:rsid w:val="006C66E2"/>
    <w:rsid w:val="006C745C"/>
    <w:rsid w:val="006D06AD"/>
    <w:rsid w:val="006D0943"/>
    <w:rsid w:val="006D23DF"/>
    <w:rsid w:val="006D2BF7"/>
    <w:rsid w:val="006D5B5C"/>
    <w:rsid w:val="006D61E8"/>
    <w:rsid w:val="006D6E7D"/>
    <w:rsid w:val="006D72DB"/>
    <w:rsid w:val="006E076F"/>
    <w:rsid w:val="006E08D0"/>
    <w:rsid w:val="006E15A5"/>
    <w:rsid w:val="006E16EE"/>
    <w:rsid w:val="006E1873"/>
    <w:rsid w:val="006E25B8"/>
    <w:rsid w:val="006E2E57"/>
    <w:rsid w:val="006E5560"/>
    <w:rsid w:val="006E5891"/>
    <w:rsid w:val="006E5CDC"/>
    <w:rsid w:val="006E600F"/>
    <w:rsid w:val="006E6C5B"/>
    <w:rsid w:val="006F15E7"/>
    <w:rsid w:val="006F1E09"/>
    <w:rsid w:val="006F1E54"/>
    <w:rsid w:val="006F2FE6"/>
    <w:rsid w:val="006F3D53"/>
    <w:rsid w:val="006F4A05"/>
    <w:rsid w:val="006F4D55"/>
    <w:rsid w:val="006F4FE2"/>
    <w:rsid w:val="006F5658"/>
    <w:rsid w:val="006F5768"/>
    <w:rsid w:val="006F60E8"/>
    <w:rsid w:val="006F62D0"/>
    <w:rsid w:val="006F7D2B"/>
    <w:rsid w:val="007006BD"/>
    <w:rsid w:val="00701120"/>
    <w:rsid w:val="00702297"/>
    <w:rsid w:val="0070267B"/>
    <w:rsid w:val="007032A4"/>
    <w:rsid w:val="007039E9"/>
    <w:rsid w:val="00707209"/>
    <w:rsid w:val="00710C82"/>
    <w:rsid w:val="00710F5B"/>
    <w:rsid w:val="0071138A"/>
    <w:rsid w:val="00711EE0"/>
    <w:rsid w:val="00712804"/>
    <w:rsid w:val="0071311F"/>
    <w:rsid w:val="00713590"/>
    <w:rsid w:val="00714116"/>
    <w:rsid w:val="007141C2"/>
    <w:rsid w:val="00715099"/>
    <w:rsid w:val="00715D06"/>
    <w:rsid w:val="00716E24"/>
    <w:rsid w:val="007177AF"/>
    <w:rsid w:val="00717A60"/>
    <w:rsid w:val="00721A04"/>
    <w:rsid w:val="00725716"/>
    <w:rsid w:val="00725875"/>
    <w:rsid w:val="0072593D"/>
    <w:rsid w:val="00726C49"/>
    <w:rsid w:val="00726DEC"/>
    <w:rsid w:val="007273F4"/>
    <w:rsid w:val="0072746E"/>
    <w:rsid w:val="00731407"/>
    <w:rsid w:val="007321D4"/>
    <w:rsid w:val="007323A3"/>
    <w:rsid w:val="00733ECC"/>
    <w:rsid w:val="007344F6"/>
    <w:rsid w:val="00735416"/>
    <w:rsid w:val="00735E38"/>
    <w:rsid w:val="00736016"/>
    <w:rsid w:val="00736143"/>
    <w:rsid w:val="007371FA"/>
    <w:rsid w:val="00740376"/>
    <w:rsid w:val="00741BF5"/>
    <w:rsid w:val="0074334E"/>
    <w:rsid w:val="00743EF9"/>
    <w:rsid w:val="00744480"/>
    <w:rsid w:val="00744621"/>
    <w:rsid w:val="0074488E"/>
    <w:rsid w:val="007455BD"/>
    <w:rsid w:val="0074597D"/>
    <w:rsid w:val="00747BD4"/>
    <w:rsid w:val="007505A0"/>
    <w:rsid w:val="007519DD"/>
    <w:rsid w:val="00751E3A"/>
    <w:rsid w:val="00753C32"/>
    <w:rsid w:val="00754340"/>
    <w:rsid w:val="00754F4F"/>
    <w:rsid w:val="00755AC1"/>
    <w:rsid w:val="00756300"/>
    <w:rsid w:val="007564B9"/>
    <w:rsid w:val="00757A02"/>
    <w:rsid w:val="00760874"/>
    <w:rsid w:val="00760A3B"/>
    <w:rsid w:val="007610DC"/>
    <w:rsid w:val="007633D5"/>
    <w:rsid w:val="007636F5"/>
    <w:rsid w:val="007638A4"/>
    <w:rsid w:val="00765184"/>
    <w:rsid w:val="007654BE"/>
    <w:rsid w:val="00765BE0"/>
    <w:rsid w:val="00766100"/>
    <w:rsid w:val="00766C0B"/>
    <w:rsid w:val="00770A59"/>
    <w:rsid w:val="00771FEA"/>
    <w:rsid w:val="00772440"/>
    <w:rsid w:val="00772696"/>
    <w:rsid w:val="00772EE3"/>
    <w:rsid w:val="00773E21"/>
    <w:rsid w:val="00774691"/>
    <w:rsid w:val="00780479"/>
    <w:rsid w:val="00780E72"/>
    <w:rsid w:val="00781D19"/>
    <w:rsid w:val="00781EB5"/>
    <w:rsid w:val="007850B0"/>
    <w:rsid w:val="007858FB"/>
    <w:rsid w:val="00785F03"/>
    <w:rsid w:val="00785F4C"/>
    <w:rsid w:val="007864D9"/>
    <w:rsid w:val="007876AB"/>
    <w:rsid w:val="00790945"/>
    <w:rsid w:val="00791BBF"/>
    <w:rsid w:val="007943CB"/>
    <w:rsid w:val="007945E9"/>
    <w:rsid w:val="0079688E"/>
    <w:rsid w:val="00797C60"/>
    <w:rsid w:val="007A1EEE"/>
    <w:rsid w:val="007A25C6"/>
    <w:rsid w:val="007A4938"/>
    <w:rsid w:val="007A520D"/>
    <w:rsid w:val="007A5286"/>
    <w:rsid w:val="007A540E"/>
    <w:rsid w:val="007A5869"/>
    <w:rsid w:val="007A5AFB"/>
    <w:rsid w:val="007A7E84"/>
    <w:rsid w:val="007B26EE"/>
    <w:rsid w:val="007B2715"/>
    <w:rsid w:val="007B3FE8"/>
    <w:rsid w:val="007B48E6"/>
    <w:rsid w:val="007B526B"/>
    <w:rsid w:val="007B530F"/>
    <w:rsid w:val="007B598C"/>
    <w:rsid w:val="007B5B45"/>
    <w:rsid w:val="007B64DF"/>
    <w:rsid w:val="007B6936"/>
    <w:rsid w:val="007B6CE7"/>
    <w:rsid w:val="007B7B73"/>
    <w:rsid w:val="007C0A47"/>
    <w:rsid w:val="007C0A84"/>
    <w:rsid w:val="007C13D4"/>
    <w:rsid w:val="007C1578"/>
    <w:rsid w:val="007C27D0"/>
    <w:rsid w:val="007C5555"/>
    <w:rsid w:val="007C5EDC"/>
    <w:rsid w:val="007C6EAD"/>
    <w:rsid w:val="007C7488"/>
    <w:rsid w:val="007C7E83"/>
    <w:rsid w:val="007D26A6"/>
    <w:rsid w:val="007D35C4"/>
    <w:rsid w:val="007D36BA"/>
    <w:rsid w:val="007D4118"/>
    <w:rsid w:val="007D4ABD"/>
    <w:rsid w:val="007D4D82"/>
    <w:rsid w:val="007D515C"/>
    <w:rsid w:val="007D5594"/>
    <w:rsid w:val="007D5891"/>
    <w:rsid w:val="007D6F2B"/>
    <w:rsid w:val="007D725B"/>
    <w:rsid w:val="007D7695"/>
    <w:rsid w:val="007D76E2"/>
    <w:rsid w:val="007E072C"/>
    <w:rsid w:val="007E0D3C"/>
    <w:rsid w:val="007E1795"/>
    <w:rsid w:val="007E224F"/>
    <w:rsid w:val="007E286F"/>
    <w:rsid w:val="007E2C48"/>
    <w:rsid w:val="007E4038"/>
    <w:rsid w:val="007E583C"/>
    <w:rsid w:val="007E587B"/>
    <w:rsid w:val="007E5E1F"/>
    <w:rsid w:val="007E5EBC"/>
    <w:rsid w:val="007E797B"/>
    <w:rsid w:val="007E7E6C"/>
    <w:rsid w:val="007F1366"/>
    <w:rsid w:val="007F1A74"/>
    <w:rsid w:val="007F2CB8"/>
    <w:rsid w:val="007F3380"/>
    <w:rsid w:val="007F4308"/>
    <w:rsid w:val="007F4F50"/>
    <w:rsid w:val="007F59B5"/>
    <w:rsid w:val="00800836"/>
    <w:rsid w:val="00800FB0"/>
    <w:rsid w:val="00801953"/>
    <w:rsid w:val="008022D7"/>
    <w:rsid w:val="00803AD5"/>
    <w:rsid w:val="00803CA6"/>
    <w:rsid w:val="00804B5D"/>
    <w:rsid w:val="008053DB"/>
    <w:rsid w:val="0080628C"/>
    <w:rsid w:val="00806FF9"/>
    <w:rsid w:val="008105A0"/>
    <w:rsid w:val="008109CE"/>
    <w:rsid w:val="00810E6E"/>
    <w:rsid w:val="0081312E"/>
    <w:rsid w:val="00814102"/>
    <w:rsid w:val="00814462"/>
    <w:rsid w:val="00815BCF"/>
    <w:rsid w:val="0081628D"/>
    <w:rsid w:val="00816B07"/>
    <w:rsid w:val="0081708B"/>
    <w:rsid w:val="008201CD"/>
    <w:rsid w:val="00820530"/>
    <w:rsid w:val="008216D6"/>
    <w:rsid w:val="00822810"/>
    <w:rsid w:val="00822B83"/>
    <w:rsid w:val="008232DF"/>
    <w:rsid w:val="00823AB7"/>
    <w:rsid w:val="00823E85"/>
    <w:rsid w:val="00824AEF"/>
    <w:rsid w:val="00824F59"/>
    <w:rsid w:val="00825655"/>
    <w:rsid w:val="00826A78"/>
    <w:rsid w:val="00826D6F"/>
    <w:rsid w:val="0083054C"/>
    <w:rsid w:val="00830DFE"/>
    <w:rsid w:val="00831952"/>
    <w:rsid w:val="00832B0E"/>
    <w:rsid w:val="008347FE"/>
    <w:rsid w:val="0083503F"/>
    <w:rsid w:val="008367FB"/>
    <w:rsid w:val="00836FA1"/>
    <w:rsid w:val="00840175"/>
    <w:rsid w:val="00841811"/>
    <w:rsid w:val="00842590"/>
    <w:rsid w:val="00844426"/>
    <w:rsid w:val="00844D4F"/>
    <w:rsid w:val="008463CC"/>
    <w:rsid w:val="0084654D"/>
    <w:rsid w:val="00846800"/>
    <w:rsid w:val="00850898"/>
    <w:rsid w:val="008516BF"/>
    <w:rsid w:val="00852156"/>
    <w:rsid w:val="00853988"/>
    <w:rsid w:val="0085497D"/>
    <w:rsid w:val="0085582D"/>
    <w:rsid w:val="00855AF3"/>
    <w:rsid w:val="00856501"/>
    <w:rsid w:val="00857EFE"/>
    <w:rsid w:val="0086019E"/>
    <w:rsid w:val="00860736"/>
    <w:rsid w:val="00860751"/>
    <w:rsid w:val="0086077D"/>
    <w:rsid w:val="0086133D"/>
    <w:rsid w:val="0086141C"/>
    <w:rsid w:val="0086176A"/>
    <w:rsid w:val="00862163"/>
    <w:rsid w:val="00863314"/>
    <w:rsid w:val="008635EF"/>
    <w:rsid w:val="00864025"/>
    <w:rsid w:val="0086429A"/>
    <w:rsid w:val="008643AF"/>
    <w:rsid w:val="008653A4"/>
    <w:rsid w:val="00866754"/>
    <w:rsid w:val="00866787"/>
    <w:rsid w:val="008671B9"/>
    <w:rsid w:val="00867B22"/>
    <w:rsid w:val="00870497"/>
    <w:rsid w:val="0087053E"/>
    <w:rsid w:val="00870A00"/>
    <w:rsid w:val="00870B97"/>
    <w:rsid w:val="00872C14"/>
    <w:rsid w:val="00873788"/>
    <w:rsid w:val="00873E0B"/>
    <w:rsid w:val="0087487B"/>
    <w:rsid w:val="0087514F"/>
    <w:rsid w:val="00875247"/>
    <w:rsid w:val="0087560C"/>
    <w:rsid w:val="00877179"/>
    <w:rsid w:val="00880414"/>
    <w:rsid w:val="00880842"/>
    <w:rsid w:val="00881AFE"/>
    <w:rsid w:val="0088229C"/>
    <w:rsid w:val="0088276A"/>
    <w:rsid w:val="00882EC7"/>
    <w:rsid w:val="008846F5"/>
    <w:rsid w:val="00886126"/>
    <w:rsid w:val="00887312"/>
    <w:rsid w:val="00887316"/>
    <w:rsid w:val="008877D5"/>
    <w:rsid w:val="0089164E"/>
    <w:rsid w:val="0089227E"/>
    <w:rsid w:val="008928C4"/>
    <w:rsid w:val="00892C9B"/>
    <w:rsid w:val="00893836"/>
    <w:rsid w:val="00893CE7"/>
    <w:rsid w:val="008955EC"/>
    <w:rsid w:val="00895AEB"/>
    <w:rsid w:val="008964A9"/>
    <w:rsid w:val="00896C58"/>
    <w:rsid w:val="00897AED"/>
    <w:rsid w:val="00897E8A"/>
    <w:rsid w:val="008A0E0C"/>
    <w:rsid w:val="008A13D0"/>
    <w:rsid w:val="008A194A"/>
    <w:rsid w:val="008A25DB"/>
    <w:rsid w:val="008A32E8"/>
    <w:rsid w:val="008A4354"/>
    <w:rsid w:val="008A4500"/>
    <w:rsid w:val="008A56DB"/>
    <w:rsid w:val="008A7E52"/>
    <w:rsid w:val="008B0119"/>
    <w:rsid w:val="008B06FB"/>
    <w:rsid w:val="008B0D13"/>
    <w:rsid w:val="008B2907"/>
    <w:rsid w:val="008B2AC7"/>
    <w:rsid w:val="008B484F"/>
    <w:rsid w:val="008B54A1"/>
    <w:rsid w:val="008B5AF9"/>
    <w:rsid w:val="008B638C"/>
    <w:rsid w:val="008B659A"/>
    <w:rsid w:val="008B734E"/>
    <w:rsid w:val="008C1049"/>
    <w:rsid w:val="008C14AA"/>
    <w:rsid w:val="008C2E39"/>
    <w:rsid w:val="008C32D3"/>
    <w:rsid w:val="008C45DD"/>
    <w:rsid w:val="008C468F"/>
    <w:rsid w:val="008C4E9B"/>
    <w:rsid w:val="008C5E30"/>
    <w:rsid w:val="008C6B26"/>
    <w:rsid w:val="008C6E26"/>
    <w:rsid w:val="008D0232"/>
    <w:rsid w:val="008D0670"/>
    <w:rsid w:val="008D1007"/>
    <w:rsid w:val="008D158C"/>
    <w:rsid w:val="008D32EA"/>
    <w:rsid w:val="008D3310"/>
    <w:rsid w:val="008D3B56"/>
    <w:rsid w:val="008D3F72"/>
    <w:rsid w:val="008D5536"/>
    <w:rsid w:val="008D558C"/>
    <w:rsid w:val="008D6BCE"/>
    <w:rsid w:val="008D6CCE"/>
    <w:rsid w:val="008D740A"/>
    <w:rsid w:val="008D7A68"/>
    <w:rsid w:val="008D7D80"/>
    <w:rsid w:val="008D7F69"/>
    <w:rsid w:val="008E134B"/>
    <w:rsid w:val="008E1C22"/>
    <w:rsid w:val="008E2CFB"/>
    <w:rsid w:val="008E3981"/>
    <w:rsid w:val="008E3C57"/>
    <w:rsid w:val="008E50CF"/>
    <w:rsid w:val="008E66FC"/>
    <w:rsid w:val="008E77F3"/>
    <w:rsid w:val="008F214D"/>
    <w:rsid w:val="008F29B6"/>
    <w:rsid w:val="008F2DBD"/>
    <w:rsid w:val="008F386A"/>
    <w:rsid w:val="008F387A"/>
    <w:rsid w:val="00900FD9"/>
    <w:rsid w:val="009012E9"/>
    <w:rsid w:val="00901D99"/>
    <w:rsid w:val="009023AE"/>
    <w:rsid w:val="00902ACB"/>
    <w:rsid w:val="00902CE1"/>
    <w:rsid w:val="009054F5"/>
    <w:rsid w:val="009056BD"/>
    <w:rsid w:val="00905A2D"/>
    <w:rsid w:val="00906136"/>
    <w:rsid w:val="00906EAD"/>
    <w:rsid w:val="009071FC"/>
    <w:rsid w:val="00907523"/>
    <w:rsid w:val="00910264"/>
    <w:rsid w:val="009102B6"/>
    <w:rsid w:val="00910336"/>
    <w:rsid w:val="00910505"/>
    <w:rsid w:val="0091062E"/>
    <w:rsid w:val="00912E2C"/>
    <w:rsid w:val="00913467"/>
    <w:rsid w:val="0091620A"/>
    <w:rsid w:val="00917E5E"/>
    <w:rsid w:val="0092267C"/>
    <w:rsid w:val="00922C9A"/>
    <w:rsid w:val="00923375"/>
    <w:rsid w:val="00923468"/>
    <w:rsid w:val="00923C57"/>
    <w:rsid w:val="00923CAA"/>
    <w:rsid w:val="00925AFF"/>
    <w:rsid w:val="009279A0"/>
    <w:rsid w:val="00930199"/>
    <w:rsid w:val="0093025A"/>
    <w:rsid w:val="00930F7D"/>
    <w:rsid w:val="009332AA"/>
    <w:rsid w:val="00934AA2"/>
    <w:rsid w:val="009367B0"/>
    <w:rsid w:val="00937484"/>
    <w:rsid w:val="00940326"/>
    <w:rsid w:val="0094070F"/>
    <w:rsid w:val="00940F3B"/>
    <w:rsid w:val="00941B59"/>
    <w:rsid w:val="00942D7D"/>
    <w:rsid w:val="00944CDA"/>
    <w:rsid w:val="009469DE"/>
    <w:rsid w:val="00946B1F"/>
    <w:rsid w:val="00951F6A"/>
    <w:rsid w:val="00952240"/>
    <w:rsid w:val="00952D18"/>
    <w:rsid w:val="0095335F"/>
    <w:rsid w:val="009549FC"/>
    <w:rsid w:val="00954A77"/>
    <w:rsid w:val="0095542F"/>
    <w:rsid w:val="00956C5B"/>
    <w:rsid w:val="0095702D"/>
    <w:rsid w:val="009607A2"/>
    <w:rsid w:val="00962BA1"/>
    <w:rsid w:val="00963080"/>
    <w:rsid w:val="00964D1E"/>
    <w:rsid w:val="00965687"/>
    <w:rsid w:val="009656E0"/>
    <w:rsid w:val="00966DCD"/>
    <w:rsid w:val="009674DC"/>
    <w:rsid w:val="0097063F"/>
    <w:rsid w:val="009709AE"/>
    <w:rsid w:val="009716FF"/>
    <w:rsid w:val="00972797"/>
    <w:rsid w:val="00973110"/>
    <w:rsid w:val="00973740"/>
    <w:rsid w:val="0097389A"/>
    <w:rsid w:val="00974437"/>
    <w:rsid w:val="00974BC1"/>
    <w:rsid w:val="00976455"/>
    <w:rsid w:val="00977710"/>
    <w:rsid w:val="0098071D"/>
    <w:rsid w:val="00982037"/>
    <w:rsid w:val="00982F71"/>
    <w:rsid w:val="009849EC"/>
    <w:rsid w:val="009859FB"/>
    <w:rsid w:val="00985C55"/>
    <w:rsid w:val="0098622A"/>
    <w:rsid w:val="00986691"/>
    <w:rsid w:val="009868E6"/>
    <w:rsid w:val="00986A8E"/>
    <w:rsid w:val="00986CC0"/>
    <w:rsid w:val="0098756B"/>
    <w:rsid w:val="0098798F"/>
    <w:rsid w:val="009879AE"/>
    <w:rsid w:val="00987CBF"/>
    <w:rsid w:val="009919AE"/>
    <w:rsid w:val="00991DBF"/>
    <w:rsid w:val="009920A6"/>
    <w:rsid w:val="00994971"/>
    <w:rsid w:val="00997472"/>
    <w:rsid w:val="009A0419"/>
    <w:rsid w:val="009A1E0F"/>
    <w:rsid w:val="009A2DB0"/>
    <w:rsid w:val="009A31B6"/>
    <w:rsid w:val="009A3908"/>
    <w:rsid w:val="009A472C"/>
    <w:rsid w:val="009A4C89"/>
    <w:rsid w:val="009A5B14"/>
    <w:rsid w:val="009A65DD"/>
    <w:rsid w:val="009A75A8"/>
    <w:rsid w:val="009A78A0"/>
    <w:rsid w:val="009B0598"/>
    <w:rsid w:val="009B0D7C"/>
    <w:rsid w:val="009B148E"/>
    <w:rsid w:val="009B18EA"/>
    <w:rsid w:val="009B2889"/>
    <w:rsid w:val="009B34B0"/>
    <w:rsid w:val="009B4A04"/>
    <w:rsid w:val="009B665E"/>
    <w:rsid w:val="009C0C0E"/>
    <w:rsid w:val="009C0C53"/>
    <w:rsid w:val="009C1386"/>
    <w:rsid w:val="009C16B4"/>
    <w:rsid w:val="009C18FD"/>
    <w:rsid w:val="009C2C71"/>
    <w:rsid w:val="009C2D80"/>
    <w:rsid w:val="009C3C4E"/>
    <w:rsid w:val="009C3E90"/>
    <w:rsid w:val="009C558F"/>
    <w:rsid w:val="009C56F1"/>
    <w:rsid w:val="009C640A"/>
    <w:rsid w:val="009C7894"/>
    <w:rsid w:val="009D054A"/>
    <w:rsid w:val="009D16C9"/>
    <w:rsid w:val="009D2546"/>
    <w:rsid w:val="009D2921"/>
    <w:rsid w:val="009D5103"/>
    <w:rsid w:val="009D5632"/>
    <w:rsid w:val="009D677D"/>
    <w:rsid w:val="009D79BD"/>
    <w:rsid w:val="009D7B13"/>
    <w:rsid w:val="009E0666"/>
    <w:rsid w:val="009E0FF8"/>
    <w:rsid w:val="009E1DB9"/>
    <w:rsid w:val="009E2187"/>
    <w:rsid w:val="009E25E9"/>
    <w:rsid w:val="009E2A4F"/>
    <w:rsid w:val="009E3C7E"/>
    <w:rsid w:val="009E4162"/>
    <w:rsid w:val="009E47A7"/>
    <w:rsid w:val="009E49E3"/>
    <w:rsid w:val="009E5CAE"/>
    <w:rsid w:val="009E60C5"/>
    <w:rsid w:val="009E655F"/>
    <w:rsid w:val="009F1C53"/>
    <w:rsid w:val="009F3F3D"/>
    <w:rsid w:val="009F4F27"/>
    <w:rsid w:val="009F5FB9"/>
    <w:rsid w:val="009F60D6"/>
    <w:rsid w:val="009F6F9A"/>
    <w:rsid w:val="009F7938"/>
    <w:rsid w:val="00A00C6E"/>
    <w:rsid w:val="00A00EC0"/>
    <w:rsid w:val="00A01751"/>
    <w:rsid w:val="00A030CD"/>
    <w:rsid w:val="00A0314B"/>
    <w:rsid w:val="00A035BC"/>
    <w:rsid w:val="00A03B69"/>
    <w:rsid w:val="00A03C34"/>
    <w:rsid w:val="00A03CBE"/>
    <w:rsid w:val="00A047A8"/>
    <w:rsid w:val="00A053AE"/>
    <w:rsid w:val="00A05A68"/>
    <w:rsid w:val="00A060F7"/>
    <w:rsid w:val="00A0685A"/>
    <w:rsid w:val="00A06C1F"/>
    <w:rsid w:val="00A06C58"/>
    <w:rsid w:val="00A078A9"/>
    <w:rsid w:val="00A10D93"/>
    <w:rsid w:val="00A10E97"/>
    <w:rsid w:val="00A110D6"/>
    <w:rsid w:val="00A13056"/>
    <w:rsid w:val="00A1354E"/>
    <w:rsid w:val="00A136DB"/>
    <w:rsid w:val="00A13BA8"/>
    <w:rsid w:val="00A14C18"/>
    <w:rsid w:val="00A16766"/>
    <w:rsid w:val="00A16E29"/>
    <w:rsid w:val="00A1760C"/>
    <w:rsid w:val="00A179FA"/>
    <w:rsid w:val="00A17B22"/>
    <w:rsid w:val="00A205F2"/>
    <w:rsid w:val="00A21C50"/>
    <w:rsid w:val="00A21F14"/>
    <w:rsid w:val="00A222C1"/>
    <w:rsid w:val="00A2306E"/>
    <w:rsid w:val="00A23C49"/>
    <w:rsid w:val="00A24142"/>
    <w:rsid w:val="00A24508"/>
    <w:rsid w:val="00A247FF"/>
    <w:rsid w:val="00A24E52"/>
    <w:rsid w:val="00A265CB"/>
    <w:rsid w:val="00A267AE"/>
    <w:rsid w:val="00A26C3E"/>
    <w:rsid w:val="00A275A7"/>
    <w:rsid w:val="00A30A2B"/>
    <w:rsid w:val="00A3106B"/>
    <w:rsid w:val="00A320D5"/>
    <w:rsid w:val="00A3421E"/>
    <w:rsid w:val="00A36BED"/>
    <w:rsid w:val="00A373CF"/>
    <w:rsid w:val="00A410E4"/>
    <w:rsid w:val="00A41309"/>
    <w:rsid w:val="00A42A01"/>
    <w:rsid w:val="00A42FD7"/>
    <w:rsid w:val="00A43C07"/>
    <w:rsid w:val="00A446F4"/>
    <w:rsid w:val="00A44936"/>
    <w:rsid w:val="00A4575C"/>
    <w:rsid w:val="00A45BB6"/>
    <w:rsid w:val="00A46926"/>
    <w:rsid w:val="00A47BD2"/>
    <w:rsid w:val="00A51D42"/>
    <w:rsid w:val="00A53177"/>
    <w:rsid w:val="00A5471A"/>
    <w:rsid w:val="00A54A24"/>
    <w:rsid w:val="00A54C3E"/>
    <w:rsid w:val="00A54D29"/>
    <w:rsid w:val="00A55324"/>
    <w:rsid w:val="00A569D2"/>
    <w:rsid w:val="00A57980"/>
    <w:rsid w:val="00A601B9"/>
    <w:rsid w:val="00A61877"/>
    <w:rsid w:val="00A6262F"/>
    <w:rsid w:val="00A62EC9"/>
    <w:rsid w:val="00A6357C"/>
    <w:rsid w:val="00A64277"/>
    <w:rsid w:val="00A642A8"/>
    <w:rsid w:val="00A64D98"/>
    <w:rsid w:val="00A64DE9"/>
    <w:rsid w:val="00A664A7"/>
    <w:rsid w:val="00A706B8"/>
    <w:rsid w:val="00A70D98"/>
    <w:rsid w:val="00A712D4"/>
    <w:rsid w:val="00A715A4"/>
    <w:rsid w:val="00A71E3F"/>
    <w:rsid w:val="00A72F70"/>
    <w:rsid w:val="00A73165"/>
    <w:rsid w:val="00A73E16"/>
    <w:rsid w:val="00A7578E"/>
    <w:rsid w:val="00A75A83"/>
    <w:rsid w:val="00A75C77"/>
    <w:rsid w:val="00A769B0"/>
    <w:rsid w:val="00A776F2"/>
    <w:rsid w:val="00A77D0B"/>
    <w:rsid w:val="00A80B10"/>
    <w:rsid w:val="00A8112D"/>
    <w:rsid w:val="00A8294C"/>
    <w:rsid w:val="00A84163"/>
    <w:rsid w:val="00A845A7"/>
    <w:rsid w:val="00A84BA0"/>
    <w:rsid w:val="00A85992"/>
    <w:rsid w:val="00A86413"/>
    <w:rsid w:val="00A90078"/>
    <w:rsid w:val="00A921C4"/>
    <w:rsid w:val="00A922E5"/>
    <w:rsid w:val="00A927A0"/>
    <w:rsid w:val="00A93B05"/>
    <w:rsid w:val="00A94938"/>
    <w:rsid w:val="00A95263"/>
    <w:rsid w:val="00A96475"/>
    <w:rsid w:val="00A96F1B"/>
    <w:rsid w:val="00A97764"/>
    <w:rsid w:val="00AA0ADA"/>
    <w:rsid w:val="00AA3411"/>
    <w:rsid w:val="00AA451C"/>
    <w:rsid w:val="00AA4746"/>
    <w:rsid w:val="00AA5B07"/>
    <w:rsid w:val="00AA62CC"/>
    <w:rsid w:val="00AA6B0A"/>
    <w:rsid w:val="00AA771F"/>
    <w:rsid w:val="00AA7ACF"/>
    <w:rsid w:val="00AB01B9"/>
    <w:rsid w:val="00AB0400"/>
    <w:rsid w:val="00AB0DC7"/>
    <w:rsid w:val="00AB0F08"/>
    <w:rsid w:val="00AB1BA0"/>
    <w:rsid w:val="00AB2F71"/>
    <w:rsid w:val="00AB422C"/>
    <w:rsid w:val="00AB618A"/>
    <w:rsid w:val="00AB7822"/>
    <w:rsid w:val="00AB7BC4"/>
    <w:rsid w:val="00AC109C"/>
    <w:rsid w:val="00AC1CF7"/>
    <w:rsid w:val="00AC2F98"/>
    <w:rsid w:val="00AC3057"/>
    <w:rsid w:val="00AC35C3"/>
    <w:rsid w:val="00AC508B"/>
    <w:rsid w:val="00AC5F74"/>
    <w:rsid w:val="00AC65A0"/>
    <w:rsid w:val="00AC6ACD"/>
    <w:rsid w:val="00AC746A"/>
    <w:rsid w:val="00AC7C5E"/>
    <w:rsid w:val="00AC7E30"/>
    <w:rsid w:val="00AC7E8A"/>
    <w:rsid w:val="00AD13C5"/>
    <w:rsid w:val="00AD347E"/>
    <w:rsid w:val="00AD4376"/>
    <w:rsid w:val="00AD47F2"/>
    <w:rsid w:val="00AD4BDC"/>
    <w:rsid w:val="00AD507D"/>
    <w:rsid w:val="00AD6EE9"/>
    <w:rsid w:val="00AD708A"/>
    <w:rsid w:val="00AE0106"/>
    <w:rsid w:val="00AE0DAA"/>
    <w:rsid w:val="00AE3075"/>
    <w:rsid w:val="00AE3FC9"/>
    <w:rsid w:val="00AE4970"/>
    <w:rsid w:val="00AE4BD9"/>
    <w:rsid w:val="00AE6A62"/>
    <w:rsid w:val="00AE6FBD"/>
    <w:rsid w:val="00AE787D"/>
    <w:rsid w:val="00AF05CD"/>
    <w:rsid w:val="00AF1F7C"/>
    <w:rsid w:val="00AF2208"/>
    <w:rsid w:val="00AF23B5"/>
    <w:rsid w:val="00AF310D"/>
    <w:rsid w:val="00AF3D93"/>
    <w:rsid w:val="00AF6573"/>
    <w:rsid w:val="00AF6FD7"/>
    <w:rsid w:val="00B0094A"/>
    <w:rsid w:val="00B00DB6"/>
    <w:rsid w:val="00B022D8"/>
    <w:rsid w:val="00B02494"/>
    <w:rsid w:val="00B02F18"/>
    <w:rsid w:val="00B06248"/>
    <w:rsid w:val="00B06F68"/>
    <w:rsid w:val="00B07142"/>
    <w:rsid w:val="00B0777B"/>
    <w:rsid w:val="00B11572"/>
    <w:rsid w:val="00B130B7"/>
    <w:rsid w:val="00B151F9"/>
    <w:rsid w:val="00B15B77"/>
    <w:rsid w:val="00B16E67"/>
    <w:rsid w:val="00B17AFA"/>
    <w:rsid w:val="00B22E02"/>
    <w:rsid w:val="00B239C6"/>
    <w:rsid w:val="00B25419"/>
    <w:rsid w:val="00B2560C"/>
    <w:rsid w:val="00B258E6"/>
    <w:rsid w:val="00B25D5E"/>
    <w:rsid w:val="00B2622B"/>
    <w:rsid w:val="00B27669"/>
    <w:rsid w:val="00B279A1"/>
    <w:rsid w:val="00B27B87"/>
    <w:rsid w:val="00B317DB"/>
    <w:rsid w:val="00B31E75"/>
    <w:rsid w:val="00B330EE"/>
    <w:rsid w:val="00B33AC5"/>
    <w:rsid w:val="00B33E0B"/>
    <w:rsid w:val="00B342E2"/>
    <w:rsid w:val="00B3478F"/>
    <w:rsid w:val="00B34C11"/>
    <w:rsid w:val="00B4065A"/>
    <w:rsid w:val="00B437C5"/>
    <w:rsid w:val="00B44025"/>
    <w:rsid w:val="00B44270"/>
    <w:rsid w:val="00B44C63"/>
    <w:rsid w:val="00B45C7D"/>
    <w:rsid w:val="00B4627A"/>
    <w:rsid w:val="00B47286"/>
    <w:rsid w:val="00B52244"/>
    <w:rsid w:val="00B52F7E"/>
    <w:rsid w:val="00B53204"/>
    <w:rsid w:val="00B53784"/>
    <w:rsid w:val="00B53F37"/>
    <w:rsid w:val="00B54E46"/>
    <w:rsid w:val="00B568CB"/>
    <w:rsid w:val="00B57C75"/>
    <w:rsid w:val="00B603A8"/>
    <w:rsid w:val="00B6050B"/>
    <w:rsid w:val="00B6098C"/>
    <w:rsid w:val="00B610B7"/>
    <w:rsid w:val="00B62254"/>
    <w:rsid w:val="00B62FAE"/>
    <w:rsid w:val="00B636EF"/>
    <w:rsid w:val="00B64EBD"/>
    <w:rsid w:val="00B660AC"/>
    <w:rsid w:val="00B70FF6"/>
    <w:rsid w:val="00B71080"/>
    <w:rsid w:val="00B71532"/>
    <w:rsid w:val="00B7193E"/>
    <w:rsid w:val="00B73768"/>
    <w:rsid w:val="00B73A7D"/>
    <w:rsid w:val="00B744B2"/>
    <w:rsid w:val="00B74774"/>
    <w:rsid w:val="00B7528E"/>
    <w:rsid w:val="00B755AE"/>
    <w:rsid w:val="00B765F4"/>
    <w:rsid w:val="00B773FB"/>
    <w:rsid w:val="00B77624"/>
    <w:rsid w:val="00B7788F"/>
    <w:rsid w:val="00B8108C"/>
    <w:rsid w:val="00B814B7"/>
    <w:rsid w:val="00B8170D"/>
    <w:rsid w:val="00B81F71"/>
    <w:rsid w:val="00B82516"/>
    <w:rsid w:val="00B83BD3"/>
    <w:rsid w:val="00B843E1"/>
    <w:rsid w:val="00B85290"/>
    <w:rsid w:val="00B85347"/>
    <w:rsid w:val="00B85576"/>
    <w:rsid w:val="00B855C2"/>
    <w:rsid w:val="00B86936"/>
    <w:rsid w:val="00B86A3A"/>
    <w:rsid w:val="00B87A70"/>
    <w:rsid w:val="00B9009B"/>
    <w:rsid w:val="00B901CB"/>
    <w:rsid w:val="00B91A05"/>
    <w:rsid w:val="00B92F40"/>
    <w:rsid w:val="00B9470A"/>
    <w:rsid w:val="00B94CB8"/>
    <w:rsid w:val="00B960F0"/>
    <w:rsid w:val="00B963D5"/>
    <w:rsid w:val="00B96C06"/>
    <w:rsid w:val="00BA1278"/>
    <w:rsid w:val="00BA1643"/>
    <w:rsid w:val="00BA1EEA"/>
    <w:rsid w:val="00BA2BEC"/>
    <w:rsid w:val="00BA2DBD"/>
    <w:rsid w:val="00BA35D0"/>
    <w:rsid w:val="00BA3B80"/>
    <w:rsid w:val="00BA3EF2"/>
    <w:rsid w:val="00BA58A8"/>
    <w:rsid w:val="00BA720B"/>
    <w:rsid w:val="00BA7A15"/>
    <w:rsid w:val="00BB1372"/>
    <w:rsid w:val="00BB202A"/>
    <w:rsid w:val="00BB22EA"/>
    <w:rsid w:val="00BB3207"/>
    <w:rsid w:val="00BB49D0"/>
    <w:rsid w:val="00BB5714"/>
    <w:rsid w:val="00BB631E"/>
    <w:rsid w:val="00BB7BAD"/>
    <w:rsid w:val="00BB7BF2"/>
    <w:rsid w:val="00BB7D3D"/>
    <w:rsid w:val="00BC27AC"/>
    <w:rsid w:val="00BC3F95"/>
    <w:rsid w:val="00BC4059"/>
    <w:rsid w:val="00BC5CB6"/>
    <w:rsid w:val="00BC6169"/>
    <w:rsid w:val="00BC65B5"/>
    <w:rsid w:val="00BD0B7C"/>
    <w:rsid w:val="00BD0CE1"/>
    <w:rsid w:val="00BD2121"/>
    <w:rsid w:val="00BD258F"/>
    <w:rsid w:val="00BD2A31"/>
    <w:rsid w:val="00BD3CB0"/>
    <w:rsid w:val="00BD3D0C"/>
    <w:rsid w:val="00BD4B01"/>
    <w:rsid w:val="00BD4C34"/>
    <w:rsid w:val="00BD64C5"/>
    <w:rsid w:val="00BD6765"/>
    <w:rsid w:val="00BD72F9"/>
    <w:rsid w:val="00BE004C"/>
    <w:rsid w:val="00BE0D73"/>
    <w:rsid w:val="00BE1234"/>
    <w:rsid w:val="00BE12EE"/>
    <w:rsid w:val="00BE1CDB"/>
    <w:rsid w:val="00BE2A60"/>
    <w:rsid w:val="00BE2CD4"/>
    <w:rsid w:val="00BE2D2A"/>
    <w:rsid w:val="00BE2E02"/>
    <w:rsid w:val="00BE557E"/>
    <w:rsid w:val="00BE586D"/>
    <w:rsid w:val="00BE75EA"/>
    <w:rsid w:val="00BE7CA5"/>
    <w:rsid w:val="00BF002F"/>
    <w:rsid w:val="00BF2D80"/>
    <w:rsid w:val="00BF6D49"/>
    <w:rsid w:val="00BF7439"/>
    <w:rsid w:val="00BF74D2"/>
    <w:rsid w:val="00C01818"/>
    <w:rsid w:val="00C02935"/>
    <w:rsid w:val="00C047FF"/>
    <w:rsid w:val="00C052A3"/>
    <w:rsid w:val="00C0695D"/>
    <w:rsid w:val="00C078D7"/>
    <w:rsid w:val="00C11893"/>
    <w:rsid w:val="00C12C91"/>
    <w:rsid w:val="00C130E6"/>
    <w:rsid w:val="00C13159"/>
    <w:rsid w:val="00C137D4"/>
    <w:rsid w:val="00C15336"/>
    <w:rsid w:val="00C16CB4"/>
    <w:rsid w:val="00C17691"/>
    <w:rsid w:val="00C17705"/>
    <w:rsid w:val="00C17E79"/>
    <w:rsid w:val="00C2023E"/>
    <w:rsid w:val="00C20CB4"/>
    <w:rsid w:val="00C219FD"/>
    <w:rsid w:val="00C21A74"/>
    <w:rsid w:val="00C2234E"/>
    <w:rsid w:val="00C22EE0"/>
    <w:rsid w:val="00C234D6"/>
    <w:rsid w:val="00C23545"/>
    <w:rsid w:val="00C23912"/>
    <w:rsid w:val="00C242B3"/>
    <w:rsid w:val="00C24DB5"/>
    <w:rsid w:val="00C25087"/>
    <w:rsid w:val="00C2763E"/>
    <w:rsid w:val="00C27FA6"/>
    <w:rsid w:val="00C30D9F"/>
    <w:rsid w:val="00C31238"/>
    <w:rsid w:val="00C312E5"/>
    <w:rsid w:val="00C31BCF"/>
    <w:rsid w:val="00C32A3D"/>
    <w:rsid w:val="00C32C07"/>
    <w:rsid w:val="00C32D23"/>
    <w:rsid w:val="00C333DA"/>
    <w:rsid w:val="00C362E4"/>
    <w:rsid w:val="00C36E60"/>
    <w:rsid w:val="00C375FB"/>
    <w:rsid w:val="00C37B99"/>
    <w:rsid w:val="00C37FAE"/>
    <w:rsid w:val="00C401F3"/>
    <w:rsid w:val="00C413AD"/>
    <w:rsid w:val="00C43213"/>
    <w:rsid w:val="00C45525"/>
    <w:rsid w:val="00C459F0"/>
    <w:rsid w:val="00C464E2"/>
    <w:rsid w:val="00C46FEF"/>
    <w:rsid w:val="00C50B64"/>
    <w:rsid w:val="00C50DF4"/>
    <w:rsid w:val="00C5152C"/>
    <w:rsid w:val="00C52A7D"/>
    <w:rsid w:val="00C52DA0"/>
    <w:rsid w:val="00C53A07"/>
    <w:rsid w:val="00C54AD6"/>
    <w:rsid w:val="00C54C00"/>
    <w:rsid w:val="00C55266"/>
    <w:rsid w:val="00C56217"/>
    <w:rsid w:val="00C60312"/>
    <w:rsid w:val="00C612CD"/>
    <w:rsid w:val="00C61549"/>
    <w:rsid w:val="00C6176D"/>
    <w:rsid w:val="00C61C8A"/>
    <w:rsid w:val="00C61D87"/>
    <w:rsid w:val="00C62446"/>
    <w:rsid w:val="00C63015"/>
    <w:rsid w:val="00C63719"/>
    <w:rsid w:val="00C63D0D"/>
    <w:rsid w:val="00C647B1"/>
    <w:rsid w:val="00C6628C"/>
    <w:rsid w:val="00C66C0B"/>
    <w:rsid w:val="00C67E24"/>
    <w:rsid w:val="00C67FBA"/>
    <w:rsid w:val="00C703D9"/>
    <w:rsid w:val="00C71DE7"/>
    <w:rsid w:val="00C73BC7"/>
    <w:rsid w:val="00C74399"/>
    <w:rsid w:val="00C75306"/>
    <w:rsid w:val="00C759E4"/>
    <w:rsid w:val="00C775D4"/>
    <w:rsid w:val="00C77D47"/>
    <w:rsid w:val="00C832EB"/>
    <w:rsid w:val="00C83F2D"/>
    <w:rsid w:val="00C84CE2"/>
    <w:rsid w:val="00C85D1A"/>
    <w:rsid w:val="00C90574"/>
    <w:rsid w:val="00C908F4"/>
    <w:rsid w:val="00C91D93"/>
    <w:rsid w:val="00C91F4A"/>
    <w:rsid w:val="00C91FCF"/>
    <w:rsid w:val="00C93319"/>
    <w:rsid w:val="00C93CAF"/>
    <w:rsid w:val="00C94357"/>
    <w:rsid w:val="00C9464F"/>
    <w:rsid w:val="00C956BC"/>
    <w:rsid w:val="00C9626D"/>
    <w:rsid w:val="00CA1005"/>
    <w:rsid w:val="00CA16F3"/>
    <w:rsid w:val="00CA4728"/>
    <w:rsid w:val="00CA6540"/>
    <w:rsid w:val="00CA749E"/>
    <w:rsid w:val="00CB1013"/>
    <w:rsid w:val="00CB1115"/>
    <w:rsid w:val="00CB11EC"/>
    <w:rsid w:val="00CB38D7"/>
    <w:rsid w:val="00CB3C3C"/>
    <w:rsid w:val="00CB6359"/>
    <w:rsid w:val="00CC0006"/>
    <w:rsid w:val="00CC0D20"/>
    <w:rsid w:val="00CC0D71"/>
    <w:rsid w:val="00CC0E4B"/>
    <w:rsid w:val="00CC2560"/>
    <w:rsid w:val="00CC4564"/>
    <w:rsid w:val="00CC55D1"/>
    <w:rsid w:val="00CC5665"/>
    <w:rsid w:val="00CC6780"/>
    <w:rsid w:val="00CC7059"/>
    <w:rsid w:val="00CC7A5C"/>
    <w:rsid w:val="00CC7D93"/>
    <w:rsid w:val="00CC7ED5"/>
    <w:rsid w:val="00CD05B8"/>
    <w:rsid w:val="00CD1B39"/>
    <w:rsid w:val="00CD1D24"/>
    <w:rsid w:val="00CD1FDB"/>
    <w:rsid w:val="00CD318E"/>
    <w:rsid w:val="00CD324B"/>
    <w:rsid w:val="00CD3695"/>
    <w:rsid w:val="00CD3B3E"/>
    <w:rsid w:val="00CD5BAF"/>
    <w:rsid w:val="00CD5E75"/>
    <w:rsid w:val="00CD6357"/>
    <w:rsid w:val="00CD67DE"/>
    <w:rsid w:val="00CD75EE"/>
    <w:rsid w:val="00CD7973"/>
    <w:rsid w:val="00CD7C40"/>
    <w:rsid w:val="00CE212A"/>
    <w:rsid w:val="00CE333A"/>
    <w:rsid w:val="00CE3340"/>
    <w:rsid w:val="00CE3A90"/>
    <w:rsid w:val="00CE4674"/>
    <w:rsid w:val="00CE59C9"/>
    <w:rsid w:val="00CF2C2E"/>
    <w:rsid w:val="00CF33AA"/>
    <w:rsid w:val="00CF374F"/>
    <w:rsid w:val="00CF3827"/>
    <w:rsid w:val="00CF581B"/>
    <w:rsid w:val="00CF668E"/>
    <w:rsid w:val="00CF736A"/>
    <w:rsid w:val="00D01FB5"/>
    <w:rsid w:val="00D02558"/>
    <w:rsid w:val="00D030D0"/>
    <w:rsid w:val="00D03F7E"/>
    <w:rsid w:val="00D0423F"/>
    <w:rsid w:val="00D065BF"/>
    <w:rsid w:val="00D0693F"/>
    <w:rsid w:val="00D075CD"/>
    <w:rsid w:val="00D07EA6"/>
    <w:rsid w:val="00D11905"/>
    <w:rsid w:val="00D12593"/>
    <w:rsid w:val="00D12FE1"/>
    <w:rsid w:val="00D136F4"/>
    <w:rsid w:val="00D14A88"/>
    <w:rsid w:val="00D14FE6"/>
    <w:rsid w:val="00D1558B"/>
    <w:rsid w:val="00D15D16"/>
    <w:rsid w:val="00D15E55"/>
    <w:rsid w:val="00D163E5"/>
    <w:rsid w:val="00D16A67"/>
    <w:rsid w:val="00D16DF1"/>
    <w:rsid w:val="00D20171"/>
    <w:rsid w:val="00D201B5"/>
    <w:rsid w:val="00D2160D"/>
    <w:rsid w:val="00D2192C"/>
    <w:rsid w:val="00D21C00"/>
    <w:rsid w:val="00D21F4C"/>
    <w:rsid w:val="00D22308"/>
    <w:rsid w:val="00D224AD"/>
    <w:rsid w:val="00D2353F"/>
    <w:rsid w:val="00D23AF5"/>
    <w:rsid w:val="00D24A10"/>
    <w:rsid w:val="00D24A1D"/>
    <w:rsid w:val="00D253A1"/>
    <w:rsid w:val="00D25B5A"/>
    <w:rsid w:val="00D25E7E"/>
    <w:rsid w:val="00D263C0"/>
    <w:rsid w:val="00D30F88"/>
    <w:rsid w:val="00D3135D"/>
    <w:rsid w:val="00D31793"/>
    <w:rsid w:val="00D31AD4"/>
    <w:rsid w:val="00D3203C"/>
    <w:rsid w:val="00D324D3"/>
    <w:rsid w:val="00D32878"/>
    <w:rsid w:val="00D328C2"/>
    <w:rsid w:val="00D32DC1"/>
    <w:rsid w:val="00D33E96"/>
    <w:rsid w:val="00D348EF"/>
    <w:rsid w:val="00D35467"/>
    <w:rsid w:val="00D3663B"/>
    <w:rsid w:val="00D40009"/>
    <w:rsid w:val="00D422FA"/>
    <w:rsid w:val="00D425A1"/>
    <w:rsid w:val="00D4283E"/>
    <w:rsid w:val="00D42F3D"/>
    <w:rsid w:val="00D471BB"/>
    <w:rsid w:val="00D47B14"/>
    <w:rsid w:val="00D51B1B"/>
    <w:rsid w:val="00D51C8D"/>
    <w:rsid w:val="00D52943"/>
    <w:rsid w:val="00D52C8D"/>
    <w:rsid w:val="00D52CAF"/>
    <w:rsid w:val="00D53630"/>
    <w:rsid w:val="00D53D33"/>
    <w:rsid w:val="00D5426F"/>
    <w:rsid w:val="00D5480E"/>
    <w:rsid w:val="00D55D50"/>
    <w:rsid w:val="00D60067"/>
    <w:rsid w:val="00D60D98"/>
    <w:rsid w:val="00D626BD"/>
    <w:rsid w:val="00D63031"/>
    <w:rsid w:val="00D6423C"/>
    <w:rsid w:val="00D659E3"/>
    <w:rsid w:val="00D6679E"/>
    <w:rsid w:val="00D67740"/>
    <w:rsid w:val="00D67CDE"/>
    <w:rsid w:val="00D70282"/>
    <w:rsid w:val="00D70D72"/>
    <w:rsid w:val="00D70EFD"/>
    <w:rsid w:val="00D745CB"/>
    <w:rsid w:val="00D749FD"/>
    <w:rsid w:val="00D75459"/>
    <w:rsid w:val="00D75475"/>
    <w:rsid w:val="00D80852"/>
    <w:rsid w:val="00D81527"/>
    <w:rsid w:val="00D81F53"/>
    <w:rsid w:val="00D821C4"/>
    <w:rsid w:val="00D82DC3"/>
    <w:rsid w:val="00D83D86"/>
    <w:rsid w:val="00D84E61"/>
    <w:rsid w:val="00D85E65"/>
    <w:rsid w:val="00D8606A"/>
    <w:rsid w:val="00D8707A"/>
    <w:rsid w:val="00D903D1"/>
    <w:rsid w:val="00D9087E"/>
    <w:rsid w:val="00D93565"/>
    <w:rsid w:val="00D9394F"/>
    <w:rsid w:val="00D95844"/>
    <w:rsid w:val="00D9688A"/>
    <w:rsid w:val="00DA0F67"/>
    <w:rsid w:val="00DA13FF"/>
    <w:rsid w:val="00DA42EC"/>
    <w:rsid w:val="00DA7687"/>
    <w:rsid w:val="00DA78B0"/>
    <w:rsid w:val="00DA7B3C"/>
    <w:rsid w:val="00DB1782"/>
    <w:rsid w:val="00DB1AA7"/>
    <w:rsid w:val="00DB1AC7"/>
    <w:rsid w:val="00DB2A43"/>
    <w:rsid w:val="00DB2D9C"/>
    <w:rsid w:val="00DB3088"/>
    <w:rsid w:val="00DB3879"/>
    <w:rsid w:val="00DB444A"/>
    <w:rsid w:val="00DB445F"/>
    <w:rsid w:val="00DB4634"/>
    <w:rsid w:val="00DB4963"/>
    <w:rsid w:val="00DB4E29"/>
    <w:rsid w:val="00DB5641"/>
    <w:rsid w:val="00DB5B79"/>
    <w:rsid w:val="00DB5DCC"/>
    <w:rsid w:val="00DB6188"/>
    <w:rsid w:val="00DB6199"/>
    <w:rsid w:val="00DB718E"/>
    <w:rsid w:val="00DB7301"/>
    <w:rsid w:val="00DB762D"/>
    <w:rsid w:val="00DB7893"/>
    <w:rsid w:val="00DC0111"/>
    <w:rsid w:val="00DC2023"/>
    <w:rsid w:val="00DC284B"/>
    <w:rsid w:val="00DC371E"/>
    <w:rsid w:val="00DC4495"/>
    <w:rsid w:val="00DC4E3E"/>
    <w:rsid w:val="00DC5D64"/>
    <w:rsid w:val="00DC6A6F"/>
    <w:rsid w:val="00DC79C1"/>
    <w:rsid w:val="00DD017E"/>
    <w:rsid w:val="00DD0D3D"/>
    <w:rsid w:val="00DD1D31"/>
    <w:rsid w:val="00DD20EB"/>
    <w:rsid w:val="00DD2EEE"/>
    <w:rsid w:val="00DD3E5D"/>
    <w:rsid w:val="00DD3FC1"/>
    <w:rsid w:val="00DD486D"/>
    <w:rsid w:val="00DD6346"/>
    <w:rsid w:val="00DD63A4"/>
    <w:rsid w:val="00DD7105"/>
    <w:rsid w:val="00DD77A5"/>
    <w:rsid w:val="00DD7A03"/>
    <w:rsid w:val="00DE1BC9"/>
    <w:rsid w:val="00DE301F"/>
    <w:rsid w:val="00DE33F3"/>
    <w:rsid w:val="00DE4B73"/>
    <w:rsid w:val="00DE4CCB"/>
    <w:rsid w:val="00DE54E6"/>
    <w:rsid w:val="00DE556B"/>
    <w:rsid w:val="00DE55E0"/>
    <w:rsid w:val="00DE7E30"/>
    <w:rsid w:val="00DF1836"/>
    <w:rsid w:val="00DF1BD1"/>
    <w:rsid w:val="00DF20AE"/>
    <w:rsid w:val="00DF2534"/>
    <w:rsid w:val="00DF2F1F"/>
    <w:rsid w:val="00DF2F33"/>
    <w:rsid w:val="00DF33C7"/>
    <w:rsid w:val="00DF3BAD"/>
    <w:rsid w:val="00DF3E74"/>
    <w:rsid w:val="00DF4D5C"/>
    <w:rsid w:val="00DF598E"/>
    <w:rsid w:val="00DF5F73"/>
    <w:rsid w:val="00DF7824"/>
    <w:rsid w:val="00DF78C7"/>
    <w:rsid w:val="00DF7A9B"/>
    <w:rsid w:val="00DF7E9A"/>
    <w:rsid w:val="00E00FFC"/>
    <w:rsid w:val="00E03EA6"/>
    <w:rsid w:val="00E04055"/>
    <w:rsid w:val="00E05608"/>
    <w:rsid w:val="00E065AB"/>
    <w:rsid w:val="00E0689B"/>
    <w:rsid w:val="00E06B29"/>
    <w:rsid w:val="00E06D02"/>
    <w:rsid w:val="00E10DE3"/>
    <w:rsid w:val="00E11143"/>
    <w:rsid w:val="00E1125A"/>
    <w:rsid w:val="00E1143F"/>
    <w:rsid w:val="00E12B26"/>
    <w:rsid w:val="00E14001"/>
    <w:rsid w:val="00E152FD"/>
    <w:rsid w:val="00E15B0E"/>
    <w:rsid w:val="00E1627D"/>
    <w:rsid w:val="00E17021"/>
    <w:rsid w:val="00E17415"/>
    <w:rsid w:val="00E178FA"/>
    <w:rsid w:val="00E206FB"/>
    <w:rsid w:val="00E2147E"/>
    <w:rsid w:val="00E244EE"/>
    <w:rsid w:val="00E24910"/>
    <w:rsid w:val="00E24CC0"/>
    <w:rsid w:val="00E24D05"/>
    <w:rsid w:val="00E25F55"/>
    <w:rsid w:val="00E268CD"/>
    <w:rsid w:val="00E26FCF"/>
    <w:rsid w:val="00E273B1"/>
    <w:rsid w:val="00E27585"/>
    <w:rsid w:val="00E2760C"/>
    <w:rsid w:val="00E27AF5"/>
    <w:rsid w:val="00E30FA8"/>
    <w:rsid w:val="00E314B9"/>
    <w:rsid w:val="00E31D40"/>
    <w:rsid w:val="00E32E4A"/>
    <w:rsid w:val="00E33A66"/>
    <w:rsid w:val="00E340F6"/>
    <w:rsid w:val="00E34669"/>
    <w:rsid w:val="00E3735E"/>
    <w:rsid w:val="00E4041D"/>
    <w:rsid w:val="00E415F2"/>
    <w:rsid w:val="00E4279B"/>
    <w:rsid w:val="00E46425"/>
    <w:rsid w:val="00E50BF8"/>
    <w:rsid w:val="00E50ED1"/>
    <w:rsid w:val="00E51AF2"/>
    <w:rsid w:val="00E52749"/>
    <w:rsid w:val="00E52C6F"/>
    <w:rsid w:val="00E53553"/>
    <w:rsid w:val="00E53763"/>
    <w:rsid w:val="00E53E19"/>
    <w:rsid w:val="00E548A8"/>
    <w:rsid w:val="00E54DBC"/>
    <w:rsid w:val="00E563E1"/>
    <w:rsid w:val="00E566E6"/>
    <w:rsid w:val="00E56B5D"/>
    <w:rsid w:val="00E5776E"/>
    <w:rsid w:val="00E57CF6"/>
    <w:rsid w:val="00E6132F"/>
    <w:rsid w:val="00E62484"/>
    <w:rsid w:val="00E62AC7"/>
    <w:rsid w:val="00E62CBE"/>
    <w:rsid w:val="00E63027"/>
    <w:rsid w:val="00E63097"/>
    <w:rsid w:val="00E638A0"/>
    <w:rsid w:val="00E64FBB"/>
    <w:rsid w:val="00E663E2"/>
    <w:rsid w:val="00E66A12"/>
    <w:rsid w:val="00E676EB"/>
    <w:rsid w:val="00E719C3"/>
    <w:rsid w:val="00E72444"/>
    <w:rsid w:val="00E724AF"/>
    <w:rsid w:val="00E7421F"/>
    <w:rsid w:val="00E74241"/>
    <w:rsid w:val="00E74933"/>
    <w:rsid w:val="00E76C82"/>
    <w:rsid w:val="00E778DC"/>
    <w:rsid w:val="00E77D84"/>
    <w:rsid w:val="00E81EF9"/>
    <w:rsid w:val="00E83037"/>
    <w:rsid w:val="00E842FC"/>
    <w:rsid w:val="00E84EBF"/>
    <w:rsid w:val="00E85C19"/>
    <w:rsid w:val="00E85D80"/>
    <w:rsid w:val="00E8613B"/>
    <w:rsid w:val="00E8711A"/>
    <w:rsid w:val="00E90288"/>
    <w:rsid w:val="00E90ED4"/>
    <w:rsid w:val="00E91798"/>
    <w:rsid w:val="00E9374B"/>
    <w:rsid w:val="00E93789"/>
    <w:rsid w:val="00E97AF1"/>
    <w:rsid w:val="00EA06AB"/>
    <w:rsid w:val="00EA0765"/>
    <w:rsid w:val="00EA18C9"/>
    <w:rsid w:val="00EA19EE"/>
    <w:rsid w:val="00EA2BFA"/>
    <w:rsid w:val="00EA2E91"/>
    <w:rsid w:val="00EA310A"/>
    <w:rsid w:val="00EA70F4"/>
    <w:rsid w:val="00EB17ED"/>
    <w:rsid w:val="00EB2FA5"/>
    <w:rsid w:val="00EB400E"/>
    <w:rsid w:val="00EB4F60"/>
    <w:rsid w:val="00EB5EFF"/>
    <w:rsid w:val="00EB74BA"/>
    <w:rsid w:val="00EC0B24"/>
    <w:rsid w:val="00EC188C"/>
    <w:rsid w:val="00EC22EA"/>
    <w:rsid w:val="00EC24B8"/>
    <w:rsid w:val="00EC2D36"/>
    <w:rsid w:val="00EC2F7A"/>
    <w:rsid w:val="00EC3558"/>
    <w:rsid w:val="00EC364D"/>
    <w:rsid w:val="00EC55A9"/>
    <w:rsid w:val="00EC5C4C"/>
    <w:rsid w:val="00EC6856"/>
    <w:rsid w:val="00ED033D"/>
    <w:rsid w:val="00ED06B3"/>
    <w:rsid w:val="00ED17B6"/>
    <w:rsid w:val="00ED1D62"/>
    <w:rsid w:val="00ED22C4"/>
    <w:rsid w:val="00ED2AAE"/>
    <w:rsid w:val="00ED3590"/>
    <w:rsid w:val="00ED4F85"/>
    <w:rsid w:val="00ED5DD4"/>
    <w:rsid w:val="00ED62AE"/>
    <w:rsid w:val="00ED6495"/>
    <w:rsid w:val="00EE01B6"/>
    <w:rsid w:val="00EE278B"/>
    <w:rsid w:val="00EE2F15"/>
    <w:rsid w:val="00EE36C5"/>
    <w:rsid w:val="00EE4E57"/>
    <w:rsid w:val="00EE4ED4"/>
    <w:rsid w:val="00EE54FD"/>
    <w:rsid w:val="00EE5B85"/>
    <w:rsid w:val="00EE618A"/>
    <w:rsid w:val="00EE6593"/>
    <w:rsid w:val="00EF0367"/>
    <w:rsid w:val="00EF0564"/>
    <w:rsid w:val="00EF0616"/>
    <w:rsid w:val="00EF13CA"/>
    <w:rsid w:val="00EF14C6"/>
    <w:rsid w:val="00EF1500"/>
    <w:rsid w:val="00EF1BC6"/>
    <w:rsid w:val="00EF1FB3"/>
    <w:rsid w:val="00EF2073"/>
    <w:rsid w:val="00EF2213"/>
    <w:rsid w:val="00EF28D2"/>
    <w:rsid w:val="00EF2C26"/>
    <w:rsid w:val="00EF34A4"/>
    <w:rsid w:val="00EF52B7"/>
    <w:rsid w:val="00EF55AD"/>
    <w:rsid w:val="00EF60D9"/>
    <w:rsid w:val="00EF6267"/>
    <w:rsid w:val="00EF7A8E"/>
    <w:rsid w:val="00EF7DC4"/>
    <w:rsid w:val="00F00BC4"/>
    <w:rsid w:val="00F01905"/>
    <w:rsid w:val="00F01C1B"/>
    <w:rsid w:val="00F030EC"/>
    <w:rsid w:val="00F0423F"/>
    <w:rsid w:val="00F04671"/>
    <w:rsid w:val="00F06432"/>
    <w:rsid w:val="00F1053D"/>
    <w:rsid w:val="00F1070C"/>
    <w:rsid w:val="00F1124C"/>
    <w:rsid w:val="00F11443"/>
    <w:rsid w:val="00F12934"/>
    <w:rsid w:val="00F12A0A"/>
    <w:rsid w:val="00F132E0"/>
    <w:rsid w:val="00F135D0"/>
    <w:rsid w:val="00F1367C"/>
    <w:rsid w:val="00F140F1"/>
    <w:rsid w:val="00F14A33"/>
    <w:rsid w:val="00F150AA"/>
    <w:rsid w:val="00F16157"/>
    <w:rsid w:val="00F17BAF"/>
    <w:rsid w:val="00F17C46"/>
    <w:rsid w:val="00F17CB8"/>
    <w:rsid w:val="00F2128A"/>
    <w:rsid w:val="00F218EB"/>
    <w:rsid w:val="00F22C4E"/>
    <w:rsid w:val="00F23AAC"/>
    <w:rsid w:val="00F24AD5"/>
    <w:rsid w:val="00F259CE"/>
    <w:rsid w:val="00F2652E"/>
    <w:rsid w:val="00F26B4B"/>
    <w:rsid w:val="00F30417"/>
    <w:rsid w:val="00F3192D"/>
    <w:rsid w:val="00F32FE5"/>
    <w:rsid w:val="00F34C90"/>
    <w:rsid w:val="00F36DBE"/>
    <w:rsid w:val="00F37BA3"/>
    <w:rsid w:val="00F41650"/>
    <w:rsid w:val="00F424C7"/>
    <w:rsid w:val="00F43FA7"/>
    <w:rsid w:val="00F445E0"/>
    <w:rsid w:val="00F4568B"/>
    <w:rsid w:val="00F45905"/>
    <w:rsid w:val="00F45F45"/>
    <w:rsid w:val="00F506C1"/>
    <w:rsid w:val="00F54B44"/>
    <w:rsid w:val="00F56D97"/>
    <w:rsid w:val="00F57292"/>
    <w:rsid w:val="00F57EDC"/>
    <w:rsid w:val="00F610C1"/>
    <w:rsid w:val="00F647A2"/>
    <w:rsid w:val="00F655CE"/>
    <w:rsid w:val="00F6635E"/>
    <w:rsid w:val="00F66B19"/>
    <w:rsid w:val="00F67C66"/>
    <w:rsid w:val="00F7029E"/>
    <w:rsid w:val="00F70566"/>
    <w:rsid w:val="00F710BA"/>
    <w:rsid w:val="00F72BF5"/>
    <w:rsid w:val="00F73189"/>
    <w:rsid w:val="00F736A9"/>
    <w:rsid w:val="00F736DD"/>
    <w:rsid w:val="00F7411E"/>
    <w:rsid w:val="00F75304"/>
    <w:rsid w:val="00F7574D"/>
    <w:rsid w:val="00F759B0"/>
    <w:rsid w:val="00F76F0A"/>
    <w:rsid w:val="00F7742D"/>
    <w:rsid w:val="00F7753E"/>
    <w:rsid w:val="00F800F1"/>
    <w:rsid w:val="00F83163"/>
    <w:rsid w:val="00F83CFB"/>
    <w:rsid w:val="00F8468D"/>
    <w:rsid w:val="00F870AD"/>
    <w:rsid w:val="00F90833"/>
    <w:rsid w:val="00F90A2F"/>
    <w:rsid w:val="00F92D5F"/>
    <w:rsid w:val="00F92F9F"/>
    <w:rsid w:val="00F936F8"/>
    <w:rsid w:val="00F9513F"/>
    <w:rsid w:val="00F95AA6"/>
    <w:rsid w:val="00F964DC"/>
    <w:rsid w:val="00F96AF0"/>
    <w:rsid w:val="00FA059A"/>
    <w:rsid w:val="00FA14C3"/>
    <w:rsid w:val="00FA172B"/>
    <w:rsid w:val="00FA211E"/>
    <w:rsid w:val="00FA5A76"/>
    <w:rsid w:val="00FB0F63"/>
    <w:rsid w:val="00FB18C2"/>
    <w:rsid w:val="00FB196A"/>
    <w:rsid w:val="00FB2698"/>
    <w:rsid w:val="00FB3667"/>
    <w:rsid w:val="00FB40C6"/>
    <w:rsid w:val="00FB44F9"/>
    <w:rsid w:val="00FB532E"/>
    <w:rsid w:val="00FB7321"/>
    <w:rsid w:val="00FC0C52"/>
    <w:rsid w:val="00FC14F5"/>
    <w:rsid w:val="00FC2141"/>
    <w:rsid w:val="00FC24D2"/>
    <w:rsid w:val="00FC335A"/>
    <w:rsid w:val="00FC3C61"/>
    <w:rsid w:val="00FC41D0"/>
    <w:rsid w:val="00FC448C"/>
    <w:rsid w:val="00FC46B6"/>
    <w:rsid w:val="00FC46EE"/>
    <w:rsid w:val="00FC4B3D"/>
    <w:rsid w:val="00FC537C"/>
    <w:rsid w:val="00FC6053"/>
    <w:rsid w:val="00FC617F"/>
    <w:rsid w:val="00FC6DA9"/>
    <w:rsid w:val="00FD1DF7"/>
    <w:rsid w:val="00FD3811"/>
    <w:rsid w:val="00FD3A7A"/>
    <w:rsid w:val="00FD4C99"/>
    <w:rsid w:val="00FD5745"/>
    <w:rsid w:val="00FD5E21"/>
    <w:rsid w:val="00FD5FB6"/>
    <w:rsid w:val="00FD66ED"/>
    <w:rsid w:val="00FD786C"/>
    <w:rsid w:val="00FE0C50"/>
    <w:rsid w:val="00FE0D02"/>
    <w:rsid w:val="00FE0D1A"/>
    <w:rsid w:val="00FE1E3A"/>
    <w:rsid w:val="00FE2203"/>
    <w:rsid w:val="00FE3315"/>
    <w:rsid w:val="00FE4248"/>
    <w:rsid w:val="00FE46BD"/>
    <w:rsid w:val="00FE4E4A"/>
    <w:rsid w:val="00FE63E8"/>
    <w:rsid w:val="00FF0E84"/>
    <w:rsid w:val="00FF1735"/>
    <w:rsid w:val="00FF17BB"/>
    <w:rsid w:val="00FF2DA2"/>
    <w:rsid w:val="00FF3D88"/>
    <w:rsid w:val="00FF5411"/>
    <w:rsid w:val="00FF5F8F"/>
    <w:rsid w:val="00FF7E08"/>
    <w:rsid w:val="0CD76C4F"/>
    <w:rsid w:val="32461A10"/>
    <w:rsid w:val="396BAF7C"/>
    <w:rsid w:val="4E67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49431"/>
  <w15:docId w15:val="{73954C4B-89A8-4633-BA24-B5A72D66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="Times New Roman" w:hAnsi="Gill Sans MT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966DCD"/>
    <w:pPr>
      <w:spacing w:after="60"/>
    </w:pPr>
    <w:rPr>
      <w:rFonts w:ascii="Arial" w:hAnsi="Arial"/>
      <w:sz w:val="22"/>
      <w:szCs w:val="21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C14AA"/>
    <w:pPr>
      <w:keepNext/>
      <w:keepLines/>
      <w:numPr>
        <w:numId w:val="8"/>
      </w:numPr>
      <w:tabs>
        <w:tab w:val="left" w:pos="540"/>
      </w:tabs>
      <w:spacing w:before="120"/>
      <w:outlineLvl w:val="0"/>
    </w:pPr>
    <w:rPr>
      <w:b/>
      <w:sz w:val="24"/>
      <w:szCs w:val="36"/>
    </w:rPr>
  </w:style>
  <w:style w:type="paragraph" w:styleId="Nadpis2">
    <w:name w:val="heading 2"/>
    <w:basedOn w:val="Normln"/>
    <w:next w:val="Normln"/>
    <w:link w:val="Nadpis2Char"/>
    <w:unhideWhenUsed/>
    <w:qFormat/>
    <w:rsid w:val="005408FB"/>
    <w:pPr>
      <w:keepNext/>
      <w:keepLines/>
      <w:numPr>
        <w:ilvl w:val="1"/>
        <w:numId w:val="8"/>
      </w:numPr>
      <w:spacing w:before="120"/>
      <w:contextualSpacing/>
      <w:jc w:val="both"/>
      <w:outlineLvl w:val="1"/>
    </w:pPr>
    <w:rPr>
      <w:rFonts w:cs="Arial"/>
      <w:b/>
      <w:szCs w:val="22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780479"/>
    <w:pPr>
      <w:keepNext/>
      <w:keepLines/>
      <w:numPr>
        <w:ilvl w:val="2"/>
        <w:numId w:val="12"/>
      </w:numPr>
      <w:spacing w:before="120" w:after="120"/>
      <w:ind w:left="567" w:hanging="567"/>
      <w:contextualSpacing/>
      <w:jc w:val="both"/>
      <w:outlineLvl w:val="2"/>
    </w:pPr>
    <w:rPr>
      <w:b/>
      <w:bCs/>
      <w:color w:val="FF0000"/>
      <w:sz w:val="24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265ED9"/>
    <w:pPr>
      <w:keepNext/>
      <w:keepLines/>
      <w:numPr>
        <w:ilvl w:val="3"/>
        <w:numId w:val="8"/>
      </w:numPr>
      <w:spacing w:before="360"/>
      <w:contextualSpacing/>
      <w:outlineLvl w:val="3"/>
    </w:pPr>
    <w:rPr>
      <w:b/>
      <w:color w:val="B2BC00"/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265ED9"/>
    <w:pPr>
      <w:keepNext/>
      <w:keepLines/>
      <w:numPr>
        <w:ilvl w:val="4"/>
        <w:numId w:val="8"/>
      </w:numPr>
      <w:spacing w:before="360"/>
      <w:contextualSpacing/>
      <w:outlineLvl w:val="4"/>
    </w:pPr>
    <w:rPr>
      <w:b/>
      <w:iCs/>
      <w:color w:val="B2BC00"/>
      <w:szCs w:val="22"/>
    </w:rPr>
  </w:style>
  <w:style w:type="paragraph" w:styleId="Nadpis6">
    <w:name w:val="heading 6"/>
    <w:basedOn w:val="Normln"/>
    <w:next w:val="Normln"/>
    <w:link w:val="Nadpis6Char"/>
    <w:unhideWhenUsed/>
    <w:rsid w:val="00DF3BAD"/>
    <w:pPr>
      <w:keepNext/>
      <w:keepLines/>
      <w:numPr>
        <w:ilvl w:val="5"/>
        <w:numId w:val="8"/>
      </w:numPr>
      <w:spacing w:before="80" w:after="0"/>
      <w:outlineLvl w:val="5"/>
    </w:pPr>
    <w:rPr>
      <w:color w:val="B2BC00"/>
    </w:rPr>
  </w:style>
  <w:style w:type="paragraph" w:styleId="Nadpis7">
    <w:name w:val="heading 7"/>
    <w:basedOn w:val="Normln"/>
    <w:next w:val="Normln"/>
    <w:link w:val="Nadpis7Char"/>
    <w:unhideWhenUsed/>
    <w:rsid w:val="00D52CAF"/>
    <w:pPr>
      <w:keepNext/>
      <w:keepLines/>
      <w:numPr>
        <w:ilvl w:val="6"/>
        <w:numId w:val="8"/>
      </w:numPr>
      <w:spacing w:before="80" w:after="0"/>
      <w:outlineLvl w:val="6"/>
    </w:pPr>
    <w:rPr>
      <w:i/>
      <w:iCs/>
      <w:color w:val="F3FF2D"/>
    </w:rPr>
  </w:style>
  <w:style w:type="paragraph" w:styleId="Nadpis8">
    <w:name w:val="heading 8"/>
    <w:basedOn w:val="Normln"/>
    <w:next w:val="Normln"/>
    <w:link w:val="Nadpis8Char"/>
    <w:unhideWhenUsed/>
    <w:rsid w:val="00D52CAF"/>
    <w:pPr>
      <w:keepNext/>
      <w:keepLines/>
      <w:numPr>
        <w:ilvl w:val="7"/>
        <w:numId w:val="8"/>
      </w:numPr>
      <w:spacing w:before="80" w:after="0"/>
      <w:outlineLvl w:val="7"/>
    </w:pPr>
    <w:rPr>
      <w:smallCaps/>
      <w:color w:val="F3FF2D"/>
    </w:rPr>
  </w:style>
  <w:style w:type="paragraph" w:styleId="Nadpis9">
    <w:name w:val="heading 9"/>
    <w:basedOn w:val="Normln"/>
    <w:next w:val="Normln"/>
    <w:link w:val="Nadpis9Char"/>
    <w:unhideWhenUsed/>
    <w:rsid w:val="00D52CAF"/>
    <w:pPr>
      <w:keepNext/>
      <w:keepLines/>
      <w:numPr>
        <w:ilvl w:val="8"/>
        <w:numId w:val="8"/>
      </w:numPr>
      <w:spacing w:before="80" w:after="0"/>
      <w:outlineLvl w:val="8"/>
    </w:pPr>
    <w:rPr>
      <w:i/>
      <w:iCs/>
      <w:smallCaps/>
      <w:color w:val="F3FF2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C14AA"/>
    <w:rPr>
      <w:rFonts w:ascii="Arial" w:hAnsi="Arial"/>
      <w:b/>
      <w:sz w:val="24"/>
      <w:szCs w:val="36"/>
      <w:lang w:eastAsia="en-US"/>
    </w:rPr>
  </w:style>
  <w:style w:type="character" w:customStyle="1" w:styleId="Nadpis2Char">
    <w:name w:val="Nadpis 2 Char"/>
    <w:link w:val="Nadpis2"/>
    <w:rsid w:val="005408FB"/>
    <w:rPr>
      <w:rFonts w:ascii="Arial" w:hAnsi="Arial" w:cs="Arial"/>
      <w:b/>
      <w:sz w:val="22"/>
      <w:szCs w:val="22"/>
      <w:lang w:eastAsia="en-US"/>
    </w:rPr>
  </w:style>
  <w:style w:type="character" w:customStyle="1" w:styleId="Nadpis3Char">
    <w:name w:val="Nadpis 3 Char"/>
    <w:link w:val="Nadpis3"/>
    <w:rsid w:val="00780479"/>
    <w:rPr>
      <w:rFonts w:ascii="Arial" w:hAnsi="Arial"/>
      <w:b/>
      <w:bCs/>
      <w:color w:val="FF0000"/>
      <w:sz w:val="24"/>
      <w:szCs w:val="26"/>
      <w:lang w:eastAsia="en-US"/>
    </w:rPr>
  </w:style>
  <w:style w:type="character" w:customStyle="1" w:styleId="Nadpis4Char">
    <w:name w:val="Nadpis 4 Char"/>
    <w:link w:val="Nadpis4"/>
    <w:rsid w:val="00265ED9"/>
    <w:rPr>
      <w:rFonts w:ascii="Arial" w:hAnsi="Arial"/>
      <w:b/>
      <w:color w:val="B2BC00"/>
      <w:sz w:val="24"/>
      <w:szCs w:val="24"/>
      <w:lang w:eastAsia="en-US"/>
    </w:rPr>
  </w:style>
  <w:style w:type="character" w:customStyle="1" w:styleId="Nadpis5Char">
    <w:name w:val="Nadpis 5 Char"/>
    <w:link w:val="Nadpis5"/>
    <w:rsid w:val="00265ED9"/>
    <w:rPr>
      <w:rFonts w:ascii="Arial" w:hAnsi="Arial"/>
      <w:b/>
      <w:iCs/>
      <w:color w:val="B2BC00"/>
      <w:sz w:val="22"/>
      <w:szCs w:val="22"/>
      <w:lang w:eastAsia="en-US"/>
    </w:rPr>
  </w:style>
  <w:style w:type="character" w:customStyle="1" w:styleId="Nadpis6Char">
    <w:name w:val="Nadpis 6 Char"/>
    <w:link w:val="Nadpis6"/>
    <w:rsid w:val="00DF3BAD"/>
    <w:rPr>
      <w:rFonts w:ascii="Arial" w:hAnsi="Arial"/>
      <w:color w:val="B2BC00"/>
      <w:sz w:val="22"/>
      <w:szCs w:val="21"/>
      <w:lang w:eastAsia="en-US"/>
    </w:rPr>
  </w:style>
  <w:style w:type="character" w:customStyle="1" w:styleId="Nadpis7Char">
    <w:name w:val="Nadpis 7 Char"/>
    <w:link w:val="Nadpis7"/>
    <w:rsid w:val="00D52CAF"/>
    <w:rPr>
      <w:rFonts w:ascii="Arial" w:hAnsi="Arial"/>
      <w:i/>
      <w:iCs/>
      <w:color w:val="F3FF2D"/>
      <w:sz w:val="22"/>
      <w:szCs w:val="21"/>
      <w:lang w:eastAsia="en-US"/>
    </w:rPr>
  </w:style>
  <w:style w:type="character" w:customStyle="1" w:styleId="Nadpis8Char">
    <w:name w:val="Nadpis 8 Char"/>
    <w:link w:val="Nadpis8"/>
    <w:rsid w:val="00D52CAF"/>
    <w:rPr>
      <w:rFonts w:ascii="Arial" w:hAnsi="Arial"/>
      <w:smallCaps/>
      <w:color w:val="F3FF2D"/>
      <w:sz w:val="22"/>
      <w:szCs w:val="21"/>
      <w:lang w:eastAsia="en-US"/>
    </w:rPr>
  </w:style>
  <w:style w:type="character" w:customStyle="1" w:styleId="Nadpis9Char">
    <w:name w:val="Nadpis 9 Char"/>
    <w:link w:val="Nadpis9"/>
    <w:rsid w:val="00D52CAF"/>
    <w:rPr>
      <w:rFonts w:ascii="Arial" w:hAnsi="Arial"/>
      <w:i/>
      <w:iCs/>
      <w:smallCaps/>
      <w:color w:val="F3FF2D"/>
      <w:sz w:val="22"/>
      <w:szCs w:val="21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F00BC4"/>
    <w:pPr>
      <w:keepNext/>
      <w:spacing w:after="0"/>
    </w:pPr>
    <w:rPr>
      <w:bCs/>
      <w:sz w:val="18"/>
      <w:szCs w:val="20"/>
    </w:rPr>
  </w:style>
  <w:style w:type="paragraph" w:styleId="Nzev">
    <w:name w:val="Title"/>
    <w:aliases w:val="Křížový odkaz"/>
    <w:basedOn w:val="FormtovanvHTML"/>
    <w:next w:val="Normln"/>
    <w:link w:val="NzevChar"/>
    <w:uiPriority w:val="10"/>
    <w:qFormat/>
    <w:rsid w:val="0003057D"/>
    <w:pPr>
      <w:spacing w:after="80"/>
      <w:contextualSpacing/>
    </w:pPr>
    <w:rPr>
      <w:rFonts w:ascii="Gill Sans MT" w:hAnsi="Gill Sans MT"/>
      <w:color w:val="0070C0"/>
      <w:spacing w:val="-7"/>
      <w:sz w:val="22"/>
      <w:szCs w:val="80"/>
      <w:u w:val="single"/>
    </w:rPr>
  </w:style>
  <w:style w:type="character" w:customStyle="1" w:styleId="NzevChar">
    <w:name w:val="Název Char"/>
    <w:aliases w:val="Křížový odkaz Char"/>
    <w:link w:val="Nzev"/>
    <w:uiPriority w:val="10"/>
    <w:rsid w:val="0003057D"/>
    <w:rPr>
      <w:rFonts w:ascii="Gill Sans MT" w:eastAsia="Times New Roman" w:hAnsi="Gill Sans MT" w:cs="Times New Roman"/>
      <w:color w:val="0070C0"/>
      <w:spacing w:val="-7"/>
      <w:sz w:val="22"/>
      <w:szCs w:val="80"/>
      <w:u w:val="single"/>
    </w:rPr>
  </w:style>
  <w:style w:type="paragraph" w:styleId="Podnadpis">
    <w:name w:val="Subtitle"/>
    <w:basedOn w:val="Normln"/>
    <w:next w:val="Normln"/>
    <w:link w:val="PodnadpisChar"/>
    <w:uiPriority w:val="11"/>
    <w:rsid w:val="00D52CAF"/>
    <w:pPr>
      <w:numPr>
        <w:ilvl w:val="1"/>
      </w:numPr>
      <w:spacing w:after="240"/>
    </w:pPr>
    <w:rPr>
      <w:color w:val="F1FF0D"/>
      <w:sz w:val="30"/>
      <w:szCs w:val="30"/>
    </w:rPr>
  </w:style>
  <w:style w:type="character" w:customStyle="1" w:styleId="PodnadpisChar">
    <w:name w:val="Podnadpis Char"/>
    <w:link w:val="Podnadpis"/>
    <w:uiPriority w:val="11"/>
    <w:rsid w:val="00D52CAF"/>
    <w:rPr>
      <w:rFonts w:ascii="Gill Sans MT" w:eastAsia="Times New Roman" w:hAnsi="Gill Sans MT" w:cs="Times New Roman"/>
      <w:color w:val="F1FF0D"/>
      <w:sz w:val="30"/>
      <w:szCs w:val="30"/>
    </w:rPr>
  </w:style>
  <w:style w:type="character" w:styleId="Siln">
    <w:name w:val="Strong"/>
    <w:uiPriority w:val="22"/>
    <w:qFormat/>
    <w:rsid w:val="00D52CAF"/>
    <w:rPr>
      <w:b/>
      <w:bCs/>
    </w:rPr>
  </w:style>
  <w:style w:type="character" w:styleId="Zdraznn">
    <w:name w:val="Emphasis"/>
    <w:uiPriority w:val="20"/>
    <w:rsid w:val="00D52CAF"/>
    <w:rPr>
      <w:i/>
      <w:iCs/>
    </w:rPr>
  </w:style>
  <w:style w:type="paragraph" w:styleId="Bezmezer">
    <w:name w:val="No Spacing"/>
    <w:link w:val="BezmezerChar"/>
    <w:qFormat/>
    <w:rsid w:val="00D52CAF"/>
    <w:rPr>
      <w:sz w:val="21"/>
      <w:szCs w:val="21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D52CA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link w:val="Citt"/>
    <w:uiPriority w:val="29"/>
    <w:rsid w:val="00D52CA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D52CAF"/>
    <w:pPr>
      <w:spacing w:before="100" w:beforeAutospacing="1" w:after="240"/>
      <w:ind w:left="864" w:right="864"/>
      <w:jc w:val="center"/>
    </w:pPr>
    <w:rPr>
      <w:color w:val="B2BC00"/>
      <w:sz w:val="28"/>
      <w:szCs w:val="28"/>
    </w:rPr>
  </w:style>
  <w:style w:type="character" w:customStyle="1" w:styleId="VrazncittChar">
    <w:name w:val="Výrazný citát Char"/>
    <w:link w:val="Vrazncitt"/>
    <w:uiPriority w:val="30"/>
    <w:rsid w:val="00D52CAF"/>
    <w:rPr>
      <w:rFonts w:ascii="Gill Sans MT" w:eastAsia="Times New Roman" w:hAnsi="Gill Sans MT" w:cs="Times New Roman"/>
      <w:color w:val="B2BC00"/>
      <w:sz w:val="28"/>
      <w:szCs w:val="28"/>
    </w:rPr>
  </w:style>
  <w:style w:type="character" w:styleId="Zdraznnjemn">
    <w:name w:val="Subtle Emphasis"/>
    <w:uiPriority w:val="19"/>
    <w:rsid w:val="00D52CAF"/>
    <w:rPr>
      <w:i/>
      <w:iCs/>
      <w:color w:val="F3FF2D"/>
    </w:rPr>
  </w:style>
  <w:style w:type="character" w:styleId="Zdraznnintenzivn">
    <w:name w:val="Intense Emphasis"/>
    <w:uiPriority w:val="21"/>
    <w:rsid w:val="00D52CAF"/>
    <w:rPr>
      <w:b/>
      <w:bCs/>
      <w:i/>
      <w:iCs/>
    </w:rPr>
  </w:style>
  <w:style w:type="character" w:styleId="Odkazjemn">
    <w:name w:val="Subtle Reference"/>
    <w:uiPriority w:val="31"/>
    <w:rsid w:val="00D52CAF"/>
    <w:rPr>
      <w:smallCaps/>
      <w:color w:val="F1FF0D"/>
    </w:rPr>
  </w:style>
  <w:style w:type="character" w:styleId="Odkazintenzivn">
    <w:name w:val="Intense Reference"/>
    <w:uiPriority w:val="32"/>
    <w:rsid w:val="00D52CAF"/>
    <w:rPr>
      <w:b/>
      <w:bCs/>
      <w:smallCaps/>
      <w:u w:val="single"/>
    </w:rPr>
  </w:style>
  <w:style w:type="character" w:styleId="Nzevknihy">
    <w:name w:val="Book Title"/>
    <w:uiPriority w:val="33"/>
    <w:rsid w:val="00D52CAF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unhideWhenUsed/>
    <w:rsid w:val="00D52CAF"/>
    <w:pPr>
      <w:outlineLvl w:val="9"/>
    </w:pPr>
  </w:style>
  <w:style w:type="table" w:customStyle="1" w:styleId="Svtltabulkasmkou1zvraznn11">
    <w:name w:val="Světlá tabulka s mřížkou 1 – zvýraznění 11"/>
    <w:basedOn w:val="Normlntabulka"/>
    <w:uiPriority w:val="46"/>
    <w:rsid w:val="002E39F8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katabulky">
    <w:name w:val="Table Grid"/>
    <w:basedOn w:val="Normlntabulka"/>
    <w:uiPriority w:val="39"/>
    <w:rsid w:val="00E52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7D5891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aliases w:val="Nad"/>
    <w:basedOn w:val="Normln"/>
    <w:link w:val="OdstavecseseznamemChar"/>
    <w:uiPriority w:val="34"/>
    <w:qFormat/>
    <w:rsid w:val="0057042D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2300B6"/>
    <w:pPr>
      <w:spacing w:after="0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2300B6"/>
    <w:pPr>
      <w:spacing w:after="0"/>
      <w:ind w:left="210"/>
      <w:contextualSpacing/>
    </w:pPr>
  </w:style>
  <w:style w:type="paragraph" w:styleId="Obsah3">
    <w:name w:val="toc 3"/>
    <w:basedOn w:val="Normln"/>
    <w:next w:val="Normln"/>
    <w:autoRedefine/>
    <w:uiPriority w:val="39"/>
    <w:unhideWhenUsed/>
    <w:rsid w:val="002300B6"/>
    <w:pPr>
      <w:spacing w:after="0"/>
      <w:ind w:left="4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736A9"/>
  </w:style>
  <w:style w:type="paragraph" w:styleId="Zpat">
    <w:name w:val="footer"/>
    <w:basedOn w:val="Normln"/>
    <w:link w:val="Zpat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736A9"/>
  </w:style>
  <w:style w:type="character" w:styleId="Hypertextovodkaz">
    <w:name w:val="Hyperlink"/>
    <w:uiPriority w:val="99"/>
    <w:unhideWhenUsed/>
    <w:rsid w:val="00EC5C4C"/>
    <w:rPr>
      <w:color w:val="0000FF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2300B6"/>
    <w:pPr>
      <w:spacing w:after="0" w:line="259" w:lineRule="auto"/>
      <w:ind w:left="658"/>
      <w:contextualSpacing/>
    </w:pPr>
    <w:rPr>
      <w:szCs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2300B6"/>
    <w:pPr>
      <w:spacing w:after="0" w:line="259" w:lineRule="auto"/>
      <w:ind w:left="879"/>
      <w:contextualSpacing/>
    </w:pPr>
    <w:rPr>
      <w:szCs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A95263"/>
    <w:pPr>
      <w:spacing w:after="100" w:line="259" w:lineRule="auto"/>
      <w:ind w:left="1100"/>
    </w:pPr>
    <w:rPr>
      <w:szCs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A95263"/>
    <w:pPr>
      <w:spacing w:after="100" w:line="259" w:lineRule="auto"/>
      <w:ind w:left="1320"/>
    </w:pPr>
    <w:rPr>
      <w:szCs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A95263"/>
    <w:pPr>
      <w:spacing w:after="100" w:line="259" w:lineRule="auto"/>
      <w:ind w:left="1540"/>
    </w:pPr>
    <w:rPr>
      <w:szCs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A95263"/>
    <w:pPr>
      <w:spacing w:after="100" w:line="259" w:lineRule="auto"/>
      <w:ind w:left="1760"/>
    </w:pPr>
    <w:rPr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D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55D5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8D3B5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table" w:customStyle="1" w:styleId="Styl1">
    <w:name w:val="Styl1"/>
    <w:basedOn w:val="Normlntabulka"/>
    <w:uiPriority w:val="99"/>
    <w:rsid w:val="00AC35C3"/>
    <w:tblPr/>
  </w:style>
  <w:style w:type="character" w:styleId="Sledovanodkaz">
    <w:name w:val="FollowedHyperlink"/>
    <w:uiPriority w:val="99"/>
    <w:semiHidden/>
    <w:unhideWhenUsed/>
    <w:rsid w:val="00A03C34"/>
    <w:rPr>
      <w:color w:val="800080"/>
      <w:u w:val="single"/>
    </w:rPr>
  </w:style>
  <w:style w:type="character" w:styleId="PsacstrojHTML">
    <w:name w:val="HTML Typewriter"/>
    <w:uiPriority w:val="99"/>
    <w:semiHidden/>
    <w:unhideWhenUsed/>
    <w:rsid w:val="00052206"/>
    <w:rPr>
      <w:rFonts w:ascii="Courier New" w:eastAsia="Times New Roman" w:hAnsi="Courier New" w:cs="Courier New" w:hint="default"/>
      <w:color w:val="135908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98071D"/>
    <w:pPr>
      <w:spacing w:after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98071D"/>
    <w:rPr>
      <w:rFonts w:ascii="Consolas" w:hAnsi="Consolas"/>
      <w:sz w:val="20"/>
      <w:szCs w:val="20"/>
    </w:rPr>
  </w:style>
  <w:style w:type="character" w:customStyle="1" w:styleId="jush1">
    <w:name w:val="jush1"/>
    <w:rsid w:val="00052206"/>
    <w:rPr>
      <w:color w:val="135908"/>
    </w:rPr>
  </w:style>
  <w:style w:type="character" w:customStyle="1" w:styleId="jush-tag">
    <w:name w:val="jush-tag"/>
    <w:basedOn w:val="Standardnpsmoodstavce"/>
    <w:rsid w:val="00052206"/>
  </w:style>
  <w:style w:type="character" w:customStyle="1" w:styleId="jush-op">
    <w:name w:val="jush-op"/>
    <w:basedOn w:val="Standardnpsmoodstavce"/>
    <w:rsid w:val="00052206"/>
  </w:style>
  <w:style w:type="character" w:customStyle="1" w:styleId="jush-attcss1">
    <w:name w:val="jush-att_css1"/>
    <w:rsid w:val="00052206"/>
    <w:rPr>
      <w:color w:val="000099"/>
    </w:rPr>
  </w:style>
  <w:style w:type="character" w:customStyle="1" w:styleId="jush-cssval">
    <w:name w:val="jush-css_val"/>
    <w:basedOn w:val="Standardnpsmoodstavce"/>
    <w:rsid w:val="00052206"/>
  </w:style>
  <w:style w:type="character" w:customStyle="1" w:styleId="jush-att1">
    <w:name w:val="jush-att1"/>
    <w:rsid w:val="00052206"/>
    <w:rPr>
      <w:color w:val="000099"/>
    </w:rPr>
  </w:style>
  <w:style w:type="character" w:customStyle="1" w:styleId="jush-attquo4">
    <w:name w:val="jush-att_quo4"/>
    <w:rsid w:val="00052206"/>
    <w:rPr>
      <w:color w:val="800080"/>
    </w:rPr>
  </w:style>
  <w:style w:type="character" w:customStyle="1" w:styleId="jush-ent1">
    <w:name w:val="jush-ent1"/>
    <w:rsid w:val="00052206"/>
    <w:rPr>
      <w:color w:val="800080"/>
    </w:rPr>
  </w:style>
  <w:style w:type="paragraph" w:styleId="Seznamobrzk">
    <w:name w:val="table of figures"/>
    <w:basedOn w:val="Normln"/>
    <w:next w:val="Normln"/>
    <w:uiPriority w:val="99"/>
    <w:unhideWhenUsed/>
    <w:rsid w:val="000871C4"/>
    <w:pPr>
      <w:spacing w:after="0"/>
    </w:pPr>
  </w:style>
  <w:style w:type="paragraph" w:customStyle="1" w:styleId="Titulkytabulekobrzk">
    <w:name w:val="Titulky tabulek/obrázků"/>
    <w:basedOn w:val="Normln"/>
    <w:next w:val="Normln"/>
    <w:link w:val="TitulkytabulekobrzkChar"/>
    <w:rsid w:val="00886126"/>
    <w:pPr>
      <w:spacing w:after="0"/>
    </w:pPr>
    <w:rPr>
      <w:sz w:val="18"/>
    </w:rPr>
  </w:style>
  <w:style w:type="table" w:customStyle="1" w:styleId="MZestyl">
    <w:name w:val="MZe styl"/>
    <w:basedOn w:val="Normlntabulka"/>
    <w:uiPriority w:val="99"/>
    <w:rsid w:val="009B2889"/>
    <w:pPr>
      <w:spacing w:before="120"/>
    </w:pPr>
    <w:rPr>
      <w:sz w:val="22"/>
    </w:rPr>
    <w:tblPr>
      <w:tblStyleRowBandSize w:val="1"/>
      <w:tblStyleColBandSize w:val="1"/>
      <w:tblBorders>
        <w:top w:val="single" w:sz="12" w:space="0" w:color="B2BC00"/>
        <w:left w:val="single" w:sz="12" w:space="0" w:color="B2BC00"/>
        <w:bottom w:val="single" w:sz="12" w:space="0" w:color="B2BC00"/>
        <w:right w:val="single" w:sz="12" w:space="0" w:color="B2BC00"/>
        <w:insideH w:val="single" w:sz="12" w:space="0" w:color="B2BC00"/>
        <w:insideV w:val="single" w:sz="12" w:space="0" w:color="B2BC00"/>
      </w:tblBorders>
    </w:tblPr>
    <w:trPr>
      <w:cantSplit/>
    </w:trPr>
    <w:tblStylePr w:type="firstRow">
      <w:rPr>
        <w:b/>
        <w:color w:val="auto"/>
      </w:rPr>
      <w:tblPr/>
      <w:trPr>
        <w:cantSplit w:val="0"/>
        <w:tblHeader/>
      </w:trPr>
    </w:tblStylePr>
    <w:tblStylePr w:type="lastCol">
      <w:rPr>
        <w:b w:val="0"/>
      </w:rPr>
    </w:tblStylePr>
  </w:style>
  <w:style w:type="character" w:customStyle="1" w:styleId="TitulkytabulekobrzkChar">
    <w:name w:val="Titulky tabulek/obrázků Char"/>
    <w:link w:val="Titulkytabulekobrzk"/>
    <w:rsid w:val="00886126"/>
    <w:rPr>
      <w:rFonts w:ascii="Gill Sans MT" w:hAnsi="Gill Sans MT"/>
      <w:sz w:val="18"/>
    </w:rPr>
  </w:style>
  <w:style w:type="character" w:styleId="Zstupntext">
    <w:name w:val="Placeholder Text"/>
    <w:basedOn w:val="Standardnpsmoodstavce"/>
    <w:uiPriority w:val="99"/>
    <w:semiHidden/>
    <w:rsid w:val="00CC0D20"/>
    <w:rPr>
      <w:color w:val="808080"/>
    </w:rPr>
  </w:style>
  <w:style w:type="paragraph" w:customStyle="1" w:styleId="NormlntextChar">
    <w:name w:val="Normální text Char"/>
    <w:basedOn w:val="Normln"/>
    <w:rsid w:val="00711EE0"/>
    <w:pPr>
      <w:tabs>
        <w:tab w:val="left" w:pos="851"/>
      </w:tabs>
      <w:spacing w:before="60" w:after="20"/>
      <w:ind w:left="851"/>
      <w:jc w:val="both"/>
    </w:pPr>
    <w:rPr>
      <w:rFonts w:ascii="Times New Roman" w:hAnsi="Times New Roman"/>
      <w:szCs w:val="22"/>
      <w:lang w:eastAsia="cs-CZ"/>
    </w:rPr>
  </w:style>
  <w:style w:type="paragraph" w:customStyle="1" w:styleId="PlohaA">
    <w:name w:val="Příloha A"/>
    <w:basedOn w:val="Zkladntext"/>
    <w:next w:val="Zkladntext"/>
    <w:rsid w:val="00711EE0"/>
    <w:pPr>
      <w:keepNext/>
      <w:keepLines/>
      <w:pageBreakBefore/>
      <w:numPr>
        <w:numId w:val="1"/>
      </w:numPr>
      <w:tabs>
        <w:tab w:val="num" w:pos="1701"/>
      </w:tabs>
      <w:spacing w:before="80"/>
      <w:ind w:left="1701" w:hanging="1701"/>
      <w:jc w:val="center"/>
    </w:pPr>
    <w:rPr>
      <w:rFonts w:ascii="Times New Roman" w:hAnsi="Times New Roman"/>
      <w:b/>
      <w:bCs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11EE0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11EE0"/>
    <w:rPr>
      <w:sz w:val="22"/>
      <w:szCs w:val="21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598C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598C"/>
    <w:rPr>
      <w:rFonts w:ascii="Calibri" w:hAnsi="Calibr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7B598C"/>
    <w:rPr>
      <w:vertAlign w:val="superscript"/>
    </w:rPr>
  </w:style>
  <w:style w:type="paragraph" w:customStyle="1" w:styleId="A">
    <w:name w:val="A"/>
    <w:basedOn w:val="Normln"/>
    <w:link w:val="AChar"/>
    <w:rsid w:val="00CD3695"/>
    <w:pPr>
      <w:spacing w:after="0"/>
      <w:jc w:val="center"/>
    </w:pPr>
    <w:rPr>
      <w:b/>
      <w:sz w:val="28"/>
      <w:szCs w:val="28"/>
      <w:lang w:eastAsia="cs-CZ"/>
    </w:rPr>
  </w:style>
  <w:style w:type="character" w:customStyle="1" w:styleId="AChar">
    <w:name w:val="A Char"/>
    <w:link w:val="A"/>
    <w:rsid w:val="00CD3695"/>
    <w:rPr>
      <w:rFonts w:ascii="Calibri" w:hAnsi="Calibri"/>
      <w:b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CD36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D36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D3695"/>
    <w:rPr>
      <w:rFonts w:ascii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36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3695"/>
    <w:rPr>
      <w:rFonts w:ascii="Calibri" w:hAnsi="Calibri"/>
      <w:b/>
      <w:bCs/>
      <w:lang w:eastAsia="en-US"/>
    </w:rPr>
  </w:style>
  <w:style w:type="paragraph" w:styleId="Revize">
    <w:name w:val="Revision"/>
    <w:hidden/>
    <w:uiPriority w:val="99"/>
    <w:semiHidden/>
    <w:rsid w:val="00CD3695"/>
    <w:rPr>
      <w:rFonts w:ascii="Calibri" w:hAnsi="Calibri"/>
      <w:sz w:val="22"/>
      <w:szCs w:val="21"/>
      <w:lang w:eastAsia="en-US"/>
    </w:rPr>
  </w:style>
  <w:style w:type="paragraph" w:styleId="Textvysvtlivek">
    <w:name w:val="endnote text"/>
    <w:basedOn w:val="Normln"/>
    <w:link w:val="TextvysvtlivekChar"/>
    <w:uiPriority w:val="99"/>
    <w:unhideWhenUsed/>
    <w:rsid w:val="00AC6ACD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AC6ACD"/>
    <w:rPr>
      <w:rFonts w:ascii="Calibri" w:hAnsi="Calibri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C6ACD"/>
    <w:rPr>
      <w:vertAlign w:val="superscript"/>
    </w:rPr>
  </w:style>
  <w:style w:type="paragraph" w:customStyle="1" w:styleId="RLTextlnkuslovan">
    <w:name w:val="RL Text článku číslovaný"/>
    <w:basedOn w:val="Normln"/>
    <w:link w:val="RLTextlnkuslovanChar"/>
    <w:qFormat/>
    <w:rsid w:val="00230B57"/>
    <w:pPr>
      <w:numPr>
        <w:ilvl w:val="1"/>
        <w:numId w:val="2"/>
      </w:numPr>
      <w:spacing w:after="120" w:line="280" w:lineRule="exact"/>
      <w:jc w:val="both"/>
    </w:pPr>
    <w:rPr>
      <w:szCs w:val="24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230B57"/>
    <w:pPr>
      <w:keepNext/>
      <w:numPr>
        <w:numId w:val="2"/>
      </w:numPr>
      <w:suppressAutoHyphens/>
      <w:spacing w:before="360" w:after="120" w:line="280" w:lineRule="exact"/>
      <w:jc w:val="both"/>
      <w:outlineLvl w:val="0"/>
    </w:pPr>
    <w:rPr>
      <w:b/>
      <w:szCs w:val="24"/>
      <w:lang w:val="x-none"/>
    </w:rPr>
  </w:style>
  <w:style w:type="character" w:customStyle="1" w:styleId="RLTextlnkuslovanChar">
    <w:name w:val="RL Text článku číslovaný Char"/>
    <w:link w:val="RLTextlnkuslovan"/>
    <w:rsid w:val="00230B57"/>
    <w:rPr>
      <w:rFonts w:ascii="Arial" w:hAnsi="Arial"/>
      <w:sz w:val="22"/>
      <w:szCs w:val="24"/>
      <w:lang w:val="x-none" w:eastAsia="x-none"/>
    </w:rPr>
  </w:style>
  <w:style w:type="paragraph" w:customStyle="1" w:styleId="Tabulka">
    <w:name w:val="Tabulka"/>
    <w:basedOn w:val="Normln"/>
    <w:link w:val="TabulkaChar"/>
    <w:qFormat/>
    <w:rsid w:val="002A4EAB"/>
    <w:pPr>
      <w:spacing w:before="80" w:after="40"/>
    </w:pPr>
    <w:rPr>
      <w:rFonts w:eastAsia="Calibri" w:cs="Arial"/>
      <w:bCs/>
      <w:szCs w:val="26"/>
    </w:rPr>
  </w:style>
  <w:style w:type="character" w:customStyle="1" w:styleId="TabulkaChar">
    <w:name w:val="Tabulka Char"/>
    <w:basedOn w:val="Standardnpsmoodstavce"/>
    <w:link w:val="Tabulka"/>
    <w:rsid w:val="002A4EAB"/>
    <w:rPr>
      <w:rFonts w:ascii="Arial" w:eastAsia="Calibri" w:hAnsi="Arial" w:cs="Arial"/>
      <w:bCs/>
      <w:sz w:val="22"/>
      <w:szCs w:val="26"/>
      <w:lang w:eastAsia="en-US"/>
    </w:rPr>
  </w:style>
  <w:style w:type="character" w:customStyle="1" w:styleId="OdstavecseseznamemChar">
    <w:name w:val="Odstavec se seznamem Char"/>
    <w:aliases w:val="Nad Char"/>
    <w:link w:val="Odstavecseseznamem"/>
    <w:uiPriority w:val="34"/>
    <w:rsid w:val="00B73A7D"/>
    <w:rPr>
      <w:rFonts w:ascii="Arial" w:hAnsi="Arial"/>
      <w:sz w:val="22"/>
      <w:szCs w:val="21"/>
      <w:lang w:eastAsia="en-US"/>
    </w:rPr>
  </w:style>
  <w:style w:type="paragraph" w:customStyle="1" w:styleId="Default">
    <w:name w:val="Default"/>
    <w:rsid w:val="00B73A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Odrky2">
    <w:name w:val="Odrážky 2"/>
    <w:basedOn w:val="Normln"/>
    <w:rsid w:val="005D075B"/>
    <w:pPr>
      <w:numPr>
        <w:numId w:val="7"/>
      </w:numPr>
      <w:spacing w:after="0"/>
    </w:pPr>
    <w:rPr>
      <w:sz w:val="18"/>
      <w:szCs w:val="20"/>
      <w:lang w:eastAsia="cs-CZ"/>
    </w:rPr>
  </w:style>
  <w:style w:type="character" w:customStyle="1" w:styleId="BezmezerChar">
    <w:name w:val="Bez mezer Char"/>
    <w:basedOn w:val="Standardnpsmoodstavce"/>
    <w:link w:val="Bezmezer"/>
    <w:rsid w:val="005D075B"/>
    <w:rPr>
      <w:sz w:val="21"/>
      <w:szCs w:val="21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5D075B"/>
    <w:pPr>
      <w:spacing w:after="0"/>
    </w:pPr>
    <w:rPr>
      <w:rFonts w:ascii="Calibri" w:eastAsiaTheme="minorHAnsi" w:hAnsi="Calibri" w:cstheme="minorBidi"/>
    </w:rPr>
  </w:style>
  <w:style w:type="character" w:customStyle="1" w:styleId="ProsttextChar">
    <w:name w:val="Prostý text Char"/>
    <w:basedOn w:val="Standardnpsmoodstavce"/>
    <w:link w:val="Prosttext"/>
    <w:uiPriority w:val="99"/>
    <w:rsid w:val="005D075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842FC"/>
    <w:rPr>
      <w:color w:val="605E5C"/>
      <w:shd w:val="clear" w:color="auto" w:fill="E1DFDD"/>
    </w:rPr>
  </w:style>
  <w:style w:type="paragraph" w:customStyle="1" w:styleId="popis">
    <w:name w:val="popis"/>
    <w:basedOn w:val="Normln"/>
    <w:link w:val="popisChar"/>
    <w:qFormat/>
    <w:rsid w:val="00E74933"/>
    <w:pPr>
      <w:spacing w:after="0"/>
      <w:jc w:val="both"/>
    </w:pPr>
    <w:rPr>
      <w:rFonts w:cs="Arial"/>
      <w:b/>
      <w:szCs w:val="22"/>
      <w:lang w:eastAsia="cs-CZ"/>
    </w:rPr>
  </w:style>
  <w:style w:type="character" w:customStyle="1" w:styleId="popisChar">
    <w:name w:val="popis Char"/>
    <w:basedOn w:val="Standardnpsmoodstavce"/>
    <w:link w:val="popis"/>
    <w:rsid w:val="00E74933"/>
    <w:rPr>
      <w:rFonts w:ascii="Arial" w:hAnsi="Arial" w:cs="Arial"/>
      <w:b/>
      <w:sz w:val="22"/>
      <w:szCs w:val="22"/>
    </w:rPr>
  </w:style>
  <w:style w:type="paragraph" w:customStyle="1" w:styleId="TextPZ">
    <w:name w:val="Text PZ"/>
    <w:basedOn w:val="Normln"/>
    <w:link w:val="TextPZChar"/>
    <w:qFormat/>
    <w:rsid w:val="000B4665"/>
    <w:rPr>
      <w:szCs w:val="22"/>
    </w:rPr>
  </w:style>
  <w:style w:type="character" w:customStyle="1" w:styleId="TextPZChar">
    <w:name w:val="Text PZ Char"/>
    <w:basedOn w:val="Standardnpsmoodstavce"/>
    <w:link w:val="TextPZ"/>
    <w:rsid w:val="000B4665"/>
    <w:rPr>
      <w:rFonts w:ascii="Arial" w:hAnsi="Arial"/>
      <w:sz w:val="22"/>
      <w:szCs w:val="22"/>
      <w:lang w:eastAsia="en-US"/>
    </w:rPr>
  </w:style>
  <w:style w:type="table" w:customStyle="1" w:styleId="Mkatabulky1">
    <w:name w:val="Mřížka tabulky1"/>
    <w:basedOn w:val="Normlntabulka"/>
    <w:next w:val="Mkatabulky"/>
    <w:uiPriority w:val="39"/>
    <w:rsid w:val="00195E68"/>
    <w:rPr>
      <w:rFonts w:ascii="Liberation Sans" w:eastAsiaTheme="minorHAnsi" w:hAnsi="Liberation Sans" w:cs="Liberation Sans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rtxtstd12">
    <w:name w:val="urtxtstd12"/>
    <w:basedOn w:val="Standardnpsmoodstavce"/>
    <w:rsid w:val="00291C22"/>
    <w:rPr>
      <w:rFonts w:ascii="Tahoma" w:hAnsi="Tahoma" w:cs="Tahoma" w:hint="default"/>
      <w:b w:val="0"/>
      <w:bCs w:val="0"/>
      <w:i w:val="0"/>
      <w:iCs w:val="0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66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65566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940748697">
              <w:marLeft w:val="0"/>
              <w:marRight w:val="0"/>
              <w:marTop w:val="48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  <w:divsChild>
                <w:div w:id="119690951">
                  <w:marLeft w:val="720"/>
                  <w:marRight w:val="0"/>
                  <w:marTop w:val="48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</w:div>
                <w:div w:id="187376740">
                  <w:marLeft w:val="720"/>
                  <w:marRight w:val="0"/>
                  <w:marTop w:val="48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</w:div>
                <w:div w:id="576327360">
                  <w:marLeft w:val="720"/>
                  <w:marRight w:val="0"/>
                  <w:marTop w:val="48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</w:div>
                <w:div w:id="675808950">
                  <w:marLeft w:val="720"/>
                  <w:marRight w:val="0"/>
                  <w:marTop w:val="48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</w:div>
                <w:div w:id="676201575">
                  <w:marLeft w:val="720"/>
                  <w:marRight w:val="0"/>
                  <w:marTop w:val="48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</w:div>
                <w:div w:id="1546526512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</w:div>
                <w:div w:id="1810241862">
                  <w:marLeft w:val="720"/>
                  <w:marRight w:val="0"/>
                  <w:marTop w:val="48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</w:div>
              </w:divsChild>
            </w:div>
          </w:divsChild>
        </w:div>
        <w:div w:id="444227883">
          <w:marLeft w:val="0"/>
          <w:marRight w:val="0"/>
          <w:marTop w:val="48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</w:divsChild>
    </w:div>
    <w:div w:id="13920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004150\Documents\Templates\Sablona_Dokumentace_v2.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55B76C7754C4FC49BE0CB97851AE5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042D55-D724-4824-A36E-FEF099712DD6}"/>
      </w:docPartPr>
      <w:docPartBody>
        <w:p w:rsidR="00044BCB" w:rsidRDefault="00DA0F67" w:rsidP="00DA0F67">
          <w:pPr>
            <w:pStyle w:val="755B76C7754C4FC49BE0CB97851AE5E6"/>
          </w:pPr>
          <w:r w:rsidRPr="00917113">
            <w:rPr>
              <w:rStyle w:val="Zstupntext"/>
            </w:rPr>
            <w:t>Klikněte sem a zadejte datum.</w:t>
          </w:r>
        </w:p>
      </w:docPartBody>
    </w:docPart>
    <w:docPart>
      <w:docPartPr>
        <w:name w:val="831AFDAF0D5B42B48AB07BF09DA775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647D14-5DB6-420D-9515-F9A9BA8B9BDE}"/>
      </w:docPartPr>
      <w:docPartBody>
        <w:p w:rsidR="00044BCB" w:rsidRDefault="00DA0F67" w:rsidP="00DA0F67">
          <w:pPr>
            <w:pStyle w:val="831AFDAF0D5B42B48AB07BF09DA77564"/>
          </w:pPr>
          <w:r w:rsidRPr="00917113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E8"/>
    <w:rsid w:val="0000284A"/>
    <w:rsid w:val="00007238"/>
    <w:rsid w:val="00010D22"/>
    <w:rsid w:val="0001302A"/>
    <w:rsid w:val="00044BCB"/>
    <w:rsid w:val="000464C6"/>
    <w:rsid w:val="00057DF4"/>
    <w:rsid w:val="000A1A1A"/>
    <w:rsid w:val="000D4D85"/>
    <w:rsid w:val="00107E1C"/>
    <w:rsid w:val="00131738"/>
    <w:rsid w:val="00140F7F"/>
    <w:rsid w:val="00153916"/>
    <w:rsid w:val="0015465E"/>
    <w:rsid w:val="00164E00"/>
    <w:rsid w:val="00193C8C"/>
    <w:rsid w:val="00196A81"/>
    <w:rsid w:val="001B124E"/>
    <w:rsid w:val="001B1C0A"/>
    <w:rsid w:val="001B32E8"/>
    <w:rsid w:val="001B466E"/>
    <w:rsid w:val="001C7C43"/>
    <w:rsid w:val="001D352B"/>
    <w:rsid w:val="001D398A"/>
    <w:rsid w:val="001D42BF"/>
    <w:rsid w:val="001F75AC"/>
    <w:rsid w:val="00212D05"/>
    <w:rsid w:val="00221884"/>
    <w:rsid w:val="00227B05"/>
    <w:rsid w:val="00231B86"/>
    <w:rsid w:val="00263B34"/>
    <w:rsid w:val="00273358"/>
    <w:rsid w:val="003365DD"/>
    <w:rsid w:val="003471EF"/>
    <w:rsid w:val="003477EF"/>
    <w:rsid w:val="003527EB"/>
    <w:rsid w:val="00360737"/>
    <w:rsid w:val="0037109B"/>
    <w:rsid w:val="00384DBA"/>
    <w:rsid w:val="00384EE8"/>
    <w:rsid w:val="00386C99"/>
    <w:rsid w:val="003A6879"/>
    <w:rsid w:val="003B7DF5"/>
    <w:rsid w:val="003C7285"/>
    <w:rsid w:val="003F2AD1"/>
    <w:rsid w:val="003F407B"/>
    <w:rsid w:val="0040025C"/>
    <w:rsid w:val="00400EC7"/>
    <w:rsid w:val="004511BA"/>
    <w:rsid w:val="00470FD5"/>
    <w:rsid w:val="00473509"/>
    <w:rsid w:val="004A469F"/>
    <w:rsid w:val="004B3EFF"/>
    <w:rsid w:val="004B4B76"/>
    <w:rsid w:val="004B6E3A"/>
    <w:rsid w:val="004C07D6"/>
    <w:rsid w:val="004C4428"/>
    <w:rsid w:val="004F275E"/>
    <w:rsid w:val="00504451"/>
    <w:rsid w:val="00513D15"/>
    <w:rsid w:val="00522957"/>
    <w:rsid w:val="00530B1E"/>
    <w:rsid w:val="00534688"/>
    <w:rsid w:val="00535D15"/>
    <w:rsid w:val="00547CF6"/>
    <w:rsid w:val="00563678"/>
    <w:rsid w:val="0056374F"/>
    <w:rsid w:val="005650E6"/>
    <w:rsid w:val="005778B1"/>
    <w:rsid w:val="005815C4"/>
    <w:rsid w:val="005B2A3B"/>
    <w:rsid w:val="005D3DCB"/>
    <w:rsid w:val="005E620A"/>
    <w:rsid w:val="0060300C"/>
    <w:rsid w:val="0060384D"/>
    <w:rsid w:val="0063652F"/>
    <w:rsid w:val="0067287A"/>
    <w:rsid w:val="006730D2"/>
    <w:rsid w:val="0067417E"/>
    <w:rsid w:val="0069033B"/>
    <w:rsid w:val="006932F9"/>
    <w:rsid w:val="006A1A00"/>
    <w:rsid w:val="006B5F2D"/>
    <w:rsid w:val="006B6BB5"/>
    <w:rsid w:val="006C0E75"/>
    <w:rsid w:val="006C2B4B"/>
    <w:rsid w:val="006E753F"/>
    <w:rsid w:val="00703A31"/>
    <w:rsid w:val="00712EC4"/>
    <w:rsid w:val="00734487"/>
    <w:rsid w:val="00736FAD"/>
    <w:rsid w:val="00775502"/>
    <w:rsid w:val="007A5A01"/>
    <w:rsid w:val="007B5D36"/>
    <w:rsid w:val="007E02A4"/>
    <w:rsid w:val="007E4E6A"/>
    <w:rsid w:val="007F3BFB"/>
    <w:rsid w:val="008064D4"/>
    <w:rsid w:val="00817D5C"/>
    <w:rsid w:val="00826DD7"/>
    <w:rsid w:val="008754C5"/>
    <w:rsid w:val="00893AA2"/>
    <w:rsid w:val="008A62BE"/>
    <w:rsid w:val="008B5BD6"/>
    <w:rsid w:val="008C37B3"/>
    <w:rsid w:val="008E5E3D"/>
    <w:rsid w:val="009071F9"/>
    <w:rsid w:val="009078F2"/>
    <w:rsid w:val="00915AC5"/>
    <w:rsid w:val="00940E41"/>
    <w:rsid w:val="009425ED"/>
    <w:rsid w:val="009444A0"/>
    <w:rsid w:val="009630FC"/>
    <w:rsid w:val="00972734"/>
    <w:rsid w:val="009C2161"/>
    <w:rsid w:val="009E1729"/>
    <w:rsid w:val="009F19A4"/>
    <w:rsid w:val="00A0659B"/>
    <w:rsid w:val="00A23358"/>
    <w:rsid w:val="00A52B03"/>
    <w:rsid w:val="00A5523F"/>
    <w:rsid w:val="00A71011"/>
    <w:rsid w:val="00A81B29"/>
    <w:rsid w:val="00A976B3"/>
    <w:rsid w:val="00AA188B"/>
    <w:rsid w:val="00AD1501"/>
    <w:rsid w:val="00B216AF"/>
    <w:rsid w:val="00B23DDF"/>
    <w:rsid w:val="00B24839"/>
    <w:rsid w:val="00B45439"/>
    <w:rsid w:val="00B45938"/>
    <w:rsid w:val="00B508EB"/>
    <w:rsid w:val="00B741C2"/>
    <w:rsid w:val="00B95067"/>
    <w:rsid w:val="00B956B2"/>
    <w:rsid w:val="00BB0900"/>
    <w:rsid w:val="00BC0421"/>
    <w:rsid w:val="00BC4352"/>
    <w:rsid w:val="00BE0AC8"/>
    <w:rsid w:val="00BE2DCF"/>
    <w:rsid w:val="00BE4C11"/>
    <w:rsid w:val="00C018B9"/>
    <w:rsid w:val="00C078A0"/>
    <w:rsid w:val="00C11740"/>
    <w:rsid w:val="00C343A8"/>
    <w:rsid w:val="00C40FA1"/>
    <w:rsid w:val="00C539F7"/>
    <w:rsid w:val="00C53F42"/>
    <w:rsid w:val="00C67058"/>
    <w:rsid w:val="00C914E4"/>
    <w:rsid w:val="00C961D4"/>
    <w:rsid w:val="00D125DC"/>
    <w:rsid w:val="00D155C5"/>
    <w:rsid w:val="00D3218F"/>
    <w:rsid w:val="00D4075C"/>
    <w:rsid w:val="00D41629"/>
    <w:rsid w:val="00D73526"/>
    <w:rsid w:val="00D74DB7"/>
    <w:rsid w:val="00D82DBD"/>
    <w:rsid w:val="00DA0F67"/>
    <w:rsid w:val="00DA73D8"/>
    <w:rsid w:val="00DB6517"/>
    <w:rsid w:val="00DB7F14"/>
    <w:rsid w:val="00DF4695"/>
    <w:rsid w:val="00E004B0"/>
    <w:rsid w:val="00E03C0C"/>
    <w:rsid w:val="00E05BBF"/>
    <w:rsid w:val="00E07F83"/>
    <w:rsid w:val="00E3363E"/>
    <w:rsid w:val="00E625A0"/>
    <w:rsid w:val="00E71314"/>
    <w:rsid w:val="00E853BD"/>
    <w:rsid w:val="00E85542"/>
    <w:rsid w:val="00E879C0"/>
    <w:rsid w:val="00E92CCA"/>
    <w:rsid w:val="00E95A9C"/>
    <w:rsid w:val="00EC2B4B"/>
    <w:rsid w:val="00EC3AF5"/>
    <w:rsid w:val="00EC63A1"/>
    <w:rsid w:val="00ED3756"/>
    <w:rsid w:val="00ED44BD"/>
    <w:rsid w:val="00EE18B7"/>
    <w:rsid w:val="00EF2FA1"/>
    <w:rsid w:val="00F06909"/>
    <w:rsid w:val="00F07D65"/>
    <w:rsid w:val="00F24B3A"/>
    <w:rsid w:val="00F264BF"/>
    <w:rsid w:val="00F366FE"/>
    <w:rsid w:val="00F501D2"/>
    <w:rsid w:val="00F50F60"/>
    <w:rsid w:val="00F53271"/>
    <w:rsid w:val="00F53502"/>
    <w:rsid w:val="00F566D1"/>
    <w:rsid w:val="00F63817"/>
    <w:rsid w:val="00F73D49"/>
    <w:rsid w:val="00F82A16"/>
    <w:rsid w:val="00F92C78"/>
    <w:rsid w:val="00F93010"/>
    <w:rsid w:val="00FB2871"/>
    <w:rsid w:val="00FC7599"/>
    <w:rsid w:val="00FD4C7C"/>
    <w:rsid w:val="00FE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A0F67"/>
    <w:rPr>
      <w:color w:val="808080"/>
    </w:rPr>
  </w:style>
  <w:style w:type="paragraph" w:customStyle="1" w:styleId="755B76C7754C4FC49BE0CB97851AE5E6">
    <w:name w:val="755B76C7754C4FC49BE0CB97851AE5E6"/>
    <w:rsid w:val="00DA0F67"/>
    <w:pPr>
      <w:spacing w:after="200" w:line="276" w:lineRule="auto"/>
    </w:pPr>
  </w:style>
  <w:style w:type="paragraph" w:customStyle="1" w:styleId="831AFDAF0D5B42B48AB07BF09DA77564">
    <w:name w:val="831AFDAF0D5B42B48AB07BF09DA77564"/>
    <w:rsid w:val="00DA0F67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Vlastní 1">
      <a:dk1>
        <a:srgbClr val="B2BC00"/>
      </a:dk1>
      <a:lt1>
        <a:srgbClr val="FFFFFF"/>
      </a:lt1>
      <a:dk2>
        <a:srgbClr val="FFFFFF"/>
      </a:dk2>
      <a:lt2>
        <a:srgbClr val="FFFFFF"/>
      </a:lt2>
      <a:accent1>
        <a:srgbClr val="B2BC00"/>
      </a:accent1>
      <a:accent2>
        <a:srgbClr val="B2BC00"/>
      </a:accent2>
      <a:accent3>
        <a:srgbClr val="B2BC00"/>
      </a:accent3>
      <a:accent4>
        <a:srgbClr val="B2BC00"/>
      </a:accent4>
      <a:accent5>
        <a:srgbClr val="B2BC00"/>
      </a:accent5>
      <a:accent6>
        <a:srgbClr val="B2BC00"/>
      </a:accent6>
      <a:hlink>
        <a:srgbClr val="0000FF"/>
      </a:hlink>
      <a:folHlink>
        <a:srgbClr val="800080"/>
      </a:folHlink>
    </a:clrScheme>
    <a:fontScheme name="Slunovra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7EEAB92C506548BE39F1259A1E3D58" ma:contentTypeVersion="2" ma:contentTypeDescription="Vytvoří nový dokument" ma:contentTypeScope="" ma:versionID="ea425d02c32460aebb0d8d4d8037242f">
  <xsd:schema xmlns:xsd="http://www.w3.org/2001/XMLSchema" xmlns:xs="http://www.w3.org/2001/XMLSchema" xmlns:p="http://schemas.microsoft.com/office/2006/metadata/properties" xmlns:ns2="4e293753-9a96-4025-9fc0-ad0e49e7059b" targetNamespace="http://schemas.microsoft.com/office/2006/metadata/properties" ma:root="true" ma:fieldsID="ec7c7e12a41a6465298206da5d5701b9" ns2:_="">
    <xsd:import namespace="4e293753-9a96-4025-9fc0-ad0e49e705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93753-9a96-4025-9fc0-ad0e49e705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051DC-83C5-40A8-B479-0DB071590D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6BDF91-BAD2-483E-834C-FE1859E023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12EA9C-CBC4-4C4F-97C5-D38410CC32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293753-9a96-4025-9fc0-ad0e49e705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26FA18-D65A-46AD-BB77-32438BA5C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Sablona_Dokumentace_v2.0</Template>
  <TotalTime>0</TotalTime>
  <Pages>6</Pages>
  <Words>1048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dokumentace Word</vt:lpstr>
    </vt:vector>
  </TitlesOfParts>
  <Manager>Jan.Ladin@mze.cz</Manager>
  <Company>Mze</Company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dokumentace Word</dc:title>
  <dc:subject>Šablona Dokumentace pro Word</dc:subject>
  <dc:creator>Podveský Martin</dc:creator>
  <cp:keywords/>
  <dc:description/>
  <cp:lastModifiedBy>Barborová Milena</cp:lastModifiedBy>
  <cp:revision>2</cp:revision>
  <cp:lastPrinted>2019-01-24T08:18:00Z</cp:lastPrinted>
  <dcterms:created xsi:type="dcterms:W3CDTF">2021-01-22T14:45:00Z</dcterms:created>
  <dcterms:modified xsi:type="dcterms:W3CDTF">2021-01-22T14:45:00Z</dcterms:modified>
  <cp:category>Šablona Dokumentace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ze">
    <vt:lpwstr>0.5</vt:lpwstr>
  </property>
  <property fmtid="{D5CDD505-2E9C-101B-9397-08002B2CF9AE}" pid="3" name="duvěrnost">
    <vt:lpwstr>veřejné</vt:lpwstr>
  </property>
  <property fmtid="{D5CDD505-2E9C-101B-9397-08002B2CF9AE}" pid="4" name="ContentTypeId">
    <vt:lpwstr>0x0101003B7EEAB92C506548BE39F1259A1E3D58</vt:lpwstr>
  </property>
</Properties>
</file>