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9BF" w:rsidRDefault="00F829BF" w:rsidP="00895D4D">
      <w:pPr>
        <w:spacing w:line="276" w:lineRule="auto"/>
        <w:jc w:val="both"/>
        <w:rPr>
          <w:sz w:val="22"/>
          <w:szCs w:val="22"/>
        </w:rPr>
      </w:pPr>
    </w:p>
    <w:p w:rsidR="002E3416" w:rsidRDefault="002E3416" w:rsidP="00F829BF">
      <w:pPr>
        <w:spacing w:line="276" w:lineRule="auto"/>
        <w:jc w:val="both"/>
        <w:rPr>
          <w:sz w:val="22"/>
          <w:szCs w:val="22"/>
        </w:rPr>
      </w:pPr>
    </w:p>
    <w:p w:rsidR="008E7751" w:rsidRDefault="005941E1" w:rsidP="008E7751">
      <w:pPr>
        <w:spacing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iStyle</w:t>
      </w:r>
      <w:proofErr w:type="spellEnd"/>
      <w:r>
        <w:rPr>
          <w:sz w:val="22"/>
          <w:szCs w:val="22"/>
        </w:rPr>
        <w:t xml:space="preserve"> CZ s.r.o.</w:t>
      </w:r>
    </w:p>
    <w:p w:rsidR="005941E1" w:rsidRDefault="005941E1" w:rsidP="008E775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Revoluční 1003/3</w:t>
      </w:r>
    </w:p>
    <w:p w:rsidR="00F829BF" w:rsidRDefault="005941E1" w:rsidP="008E775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110 00 Praha 1</w:t>
      </w:r>
    </w:p>
    <w:p w:rsidR="00F829BF" w:rsidRDefault="00F829BF" w:rsidP="00F829BF">
      <w:pPr>
        <w:jc w:val="both"/>
        <w:rPr>
          <w:sz w:val="22"/>
          <w:szCs w:val="22"/>
        </w:rPr>
      </w:pPr>
    </w:p>
    <w:p w:rsidR="00F829BF" w:rsidRDefault="00F829BF" w:rsidP="00F829BF">
      <w:pPr>
        <w:jc w:val="both"/>
        <w:rPr>
          <w:sz w:val="22"/>
          <w:szCs w:val="22"/>
        </w:rPr>
      </w:pPr>
    </w:p>
    <w:p w:rsidR="00F829BF" w:rsidRDefault="00F829BF" w:rsidP="00F829BF">
      <w:pPr>
        <w:jc w:val="both"/>
        <w:rPr>
          <w:sz w:val="22"/>
          <w:szCs w:val="22"/>
        </w:rPr>
      </w:pPr>
    </w:p>
    <w:p w:rsidR="00F829BF" w:rsidRDefault="00F829BF" w:rsidP="00F829BF">
      <w:pPr>
        <w:jc w:val="both"/>
        <w:rPr>
          <w:sz w:val="22"/>
          <w:szCs w:val="22"/>
        </w:rPr>
      </w:pPr>
    </w:p>
    <w:p w:rsidR="002E3416" w:rsidRDefault="002E3416" w:rsidP="00F829BF">
      <w:pPr>
        <w:jc w:val="both"/>
        <w:rPr>
          <w:sz w:val="22"/>
          <w:szCs w:val="22"/>
        </w:rPr>
      </w:pPr>
    </w:p>
    <w:p w:rsidR="00F829BF" w:rsidRDefault="00F829BF" w:rsidP="00F829BF">
      <w:pPr>
        <w:jc w:val="both"/>
        <w:rPr>
          <w:sz w:val="22"/>
          <w:szCs w:val="22"/>
        </w:rPr>
      </w:pPr>
    </w:p>
    <w:p w:rsidR="00F829BF" w:rsidRDefault="002E3416" w:rsidP="00F829B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Objednávka </w:t>
      </w:r>
      <w:proofErr w:type="spellStart"/>
      <w:r w:rsidR="005941E1">
        <w:rPr>
          <w:sz w:val="22"/>
          <w:szCs w:val="22"/>
        </w:rPr>
        <w:t>tabletů</w:t>
      </w:r>
      <w:proofErr w:type="spellEnd"/>
      <w:r w:rsidR="005941E1">
        <w:rPr>
          <w:sz w:val="22"/>
          <w:szCs w:val="22"/>
        </w:rPr>
        <w:t xml:space="preserve"> </w:t>
      </w:r>
      <w:proofErr w:type="spellStart"/>
      <w:r w:rsidR="005941E1">
        <w:rPr>
          <w:sz w:val="22"/>
          <w:szCs w:val="22"/>
        </w:rPr>
        <w:t>iPad</w:t>
      </w:r>
      <w:proofErr w:type="spellEnd"/>
    </w:p>
    <w:p w:rsidR="00F829BF" w:rsidRDefault="00F829BF" w:rsidP="00F829BF">
      <w:pPr>
        <w:spacing w:line="276" w:lineRule="auto"/>
        <w:jc w:val="both"/>
        <w:rPr>
          <w:sz w:val="22"/>
          <w:szCs w:val="22"/>
        </w:rPr>
      </w:pPr>
    </w:p>
    <w:p w:rsidR="00F829BF" w:rsidRDefault="00F829BF" w:rsidP="00F829BF">
      <w:pPr>
        <w:spacing w:line="276" w:lineRule="auto"/>
        <w:jc w:val="both"/>
        <w:rPr>
          <w:sz w:val="22"/>
          <w:szCs w:val="22"/>
        </w:rPr>
      </w:pPr>
    </w:p>
    <w:p w:rsidR="00F829BF" w:rsidRDefault="00F829BF" w:rsidP="00F829BF">
      <w:pPr>
        <w:spacing w:line="276" w:lineRule="auto"/>
        <w:jc w:val="both"/>
        <w:rPr>
          <w:sz w:val="22"/>
          <w:szCs w:val="22"/>
        </w:rPr>
      </w:pPr>
    </w:p>
    <w:p w:rsidR="00793C17" w:rsidRPr="00793C17" w:rsidRDefault="002E3416" w:rsidP="005941E1">
      <w:pPr>
        <w:jc w:val="both"/>
        <w:rPr>
          <w:sz w:val="22"/>
          <w:szCs w:val="22"/>
        </w:rPr>
      </w:pPr>
      <w:r w:rsidRPr="002E3416">
        <w:rPr>
          <w:sz w:val="22"/>
          <w:szCs w:val="22"/>
        </w:rPr>
        <w:t xml:space="preserve">Objednáváme u vás </w:t>
      </w:r>
      <w:r w:rsidR="005941E1">
        <w:rPr>
          <w:sz w:val="22"/>
          <w:szCs w:val="22"/>
        </w:rPr>
        <w:t xml:space="preserve">8 ks </w:t>
      </w:r>
      <w:proofErr w:type="spellStart"/>
      <w:r w:rsidR="005941E1">
        <w:rPr>
          <w:sz w:val="22"/>
          <w:szCs w:val="22"/>
        </w:rPr>
        <w:t>tabletů</w:t>
      </w:r>
      <w:proofErr w:type="spellEnd"/>
      <w:r w:rsidR="005941E1">
        <w:rPr>
          <w:sz w:val="22"/>
          <w:szCs w:val="22"/>
        </w:rPr>
        <w:t xml:space="preserve"> </w:t>
      </w:r>
      <w:proofErr w:type="spellStart"/>
      <w:r w:rsidR="005941E1">
        <w:rPr>
          <w:sz w:val="22"/>
          <w:szCs w:val="22"/>
        </w:rPr>
        <w:t>iPad</w:t>
      </w:r>
      <w:proofErr w:type="spellEnd"/>
      <w:r w:rsidR="005941E1">
        <w:rPr>
          <w:sz w:val="22"/>
          <w:szCs w:val="22"/>
        </w:rPr>
        <w:t xml:space="preserve"> 32 </w:t>
      </w:r>
      <w:proofErr w:type="spellStart"/>
      <w:r w:rsidR="005941E1">
        <w:rPr>
          <w:sz w:val="22"/>
          <w:szCs w:val="22"/>
        </w:rPr>
        <w:t>Gb</w:t>
      </w:r>
      <w:proofErr w:type="spellEnd"/>
      <w:r w:rsidR="005941E1">
        <w:rPr>
          <w:sz w:val="22"/>
          <w:szCs w:val="22"/>
        </w:rPr>
        <w:t xml:space="preserve"> podle vaší nabídky, za celkovou cenu 76.723,- Kč</w:t>
      </w:r>
    </w:p>
    <w:p w:rsidR="008E7751" w:rsidRPr="002E3416" w:rsidRDefault="008E7751" w:rsidP="002E3416">
      <w:pPr>
        <w:jc w:val="both"/>
        <w:rPr>
          <w:sz w:val="22"/>
          <w:szCs w:val="22"/>
        </w:rPr>
      </w:pPr>
    </w:p>
    <w:p w:rsidR="00F829BF" w:rsidRDefault="00F829BF" w:rsidP="00F829BF">
      <w:pPr>
        <w:jc w:val="both"/>
        <w:rPr>
          <w:sz w:val="22"/>
          <w:szCs w:val="22"/>
        </w:rPr>
      </w:pPr>
    </w:p>
    <w:p w:rsidR="00F829BF" w:rsidRDefault="00F829BF" w:rsidP="00F829BF">
      <w:pPr>
        <w:jc w:val="both"/>
        <w:rPr>
          <w:sz w:val="22"/>
          <w:szCs w:val="22"/>
        </w:rPr>
      </w:pPr>
    </w:p>
    <w:p w:rsidR="00F829BF" w:rsidRDefault="00F829BF" w:rsidP="00F829BF">
      <w:pPr>
        <w:jc w:val="both"/>
        <w:rPr>
          <w:sz w:val="22"/>
          <w:szCs w:val="22"/>
        </w:rPr>
      </w:pPr>
    </w:p>
    <w:p w:rsidR="005023EF" w:rsidRDefault="005023EF" w:rsidP="00F829BF">
      <w:pPr>
        <w:jc w:val="both"/>
        <w:rPr>
          <w:sz w:val="22"/>
          <w:szCs w:val="22"/>
        </w:rPr>
      </w:pPr>
    </w:p>
    <w:p w:rsidR="00F829BF" w:rsidRDefault="00F829BF" w:rsidP="00F829BF">
      <w:pPr>
        <w:jc w:val="both"/>
        <w:rPr>
          <w:sz w:val="22"/>
          <w:szCs w:val="22"/>
        </w:rPr>
      </w:pPr>
    </w:p>
    <w:p w:rsidR="002E3416" w:rsidRDefault="002E3416" w:rsidP="00F829BF">
      <w:pPr>
        <w:jc w:val="both"/>
        <w:rPr>
          <w:sz w:val="22"/>
          <w:szCs w:val="22"/>
        </w:rPr>
      </w:pPr>
    </w:p>
    <w:p w:rsidR="002E3416" w:rsidRDefault="002E3416" w:rsidP="00F829BF">
      <w:pPr>
        <w:jc w:val="both"/>
        <w:rPr>
          <w:sz w:val="22"/>
          <w:szCs w:val="22"/>
        </w:rPr>
      </w:pPr>
    </w:p>
    <w:p w:rsidR="002E3416" w:rsidRDefault="002E3416" w:rsidP="00F829BF">
      <w:pPr>
        <w:jc w:val="both"/>
        <w:rPr>
          <w:sz w:val="22"/>
          <w:szCs w:val="22"/>
        </w:rPr>
      </w:pPr>
    </w:p>
    <w:p w:rsidR="00F829BF" w:rsidRDefault="00F829BF" w:rsidP="00F829BF">
      <w:pPr>
        <w:jc w:val="both"/>
        <w:rPr>
          <w:sz w:val="22"/>
          <w:szCs w:val="22"/>
        </w:rPr>
      </w:pPr>
    </w:p>
    <w:p w:rsidR="00F829BF" w:rsidRDefault="00F829BF" w:rsidP="00F829BF">
      <w:pPr>
        <w:jc w:val="both"/>
        <w:rPr>
          <w:sz w:val="22"/>
          <w:szCs w:val="22"/>
        </w:rPr>
      </w:pPr>
      <w:r w:rsidRPr="0091150F">
        <w:rPr>
          <w:sz w:val="22"/>
          <w:szCs w:val="22"/>
        </w:rPr>
        <w:t>V</w:t>
      </w:r>
      <w:r w:rsidR="002E3416">
        <w:rPr>
          <w:sz w:val="22"/>
          <w:szCs w:val="22"/>
        </w:rPr>
        <w:t xml:space="preserve"> Praze </w:t>
      </w:r>
      <w:r w:rsidRPr="0091150F">
        <w:rPr>
          <w:sz w:val="22"/>
          <w:szCs w:val="22"/>
        </w:rPr>
        <w:t xml:space="preserve">Šeberově dne </w:t>
      </w:r>
      <w:r w:rsidR="00793C17">
        <w:rPr>
          <w:sz w:val="22"/>
          <w:szCs w:val="22"/>
        </w:rPr>
        <w:t xml:space="preserve">1. </w:t>
      </w:r>
      <w:r w:rsidR="005941E1">
        <w:rPr>
          <w:sz w:val="22"/>
          <w:szCs w:val="22"/>
        </w:rPr>
        <w:t>12</w:t>
      </w:r>
      <w:bookmarkStart w:id="0" w:name="_GoBack"/>
      <w:bookmarkEnd w:id="0"/>
      <w:r w:rsidR="00793C1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91150F">
        <w:rPr>
          <w:sz w:val="22"/>
          <w:szCs w:val="22"/>
        </w:rPr>
        <w:t>20</w:t>
      </w:r>
      <w:r w:rsidR="002E3416">
        <w:rPr>
          <w:sz w:val="22"/>
          <w:szCs w:val="22"/>
        </w:rPr>
        <w:t>20</w:t>
      </w:r>
      <w:r w:rsidRPr="0091150F">
        <w:rPr>
          <w:sz w:val="22"/>
          <w:szCs w:val="22"/>
        </w:rPr>
        <w:tab/>
      </w:r>
      <w:r w:rsidRPr="0091150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023EF">
        <w:rPr>
          <w:sz w:val="22"/>
          <w:szCs w:val="22"/>
        </w:rPr>
        <w:t xml:space="preserve">Mgr. Bc. Jaroslav </w:t>
      </w:r>
      <w:proofErr w:type="spellStart"/>
      <w:r w:rsidR="005023EF">
        <w:rPr>
          <w:sz w:val="22"/>
          <w:szCs w:val="22"/>
        </w:rPr>
        <w:t>Střeštík</w:t>
      </w:r>
      <w:proofErr w:type="spellEnd"/>
    </w:p>
    <w:p w:rsidR="005023EF" w:rsidRDefault="005023EF" w:rsidP="00F829B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ředitel školy</w:t>
      </w:r>
    </w:p>
    <w:p w:rsidR="00F829BF" w:rsidRDefault="00F829BF" w:rsidP="00895D4D">
      <w:pPr>
        <w:spacing w:line="276" w:lineRule="auto"/>
        <w:jc w:val="both"/>
        <w:rPr>
          <w:sz w:val="22"/>
          <w:szCs w:val="22"/>
        </w:rPr>
      </w:pPr>
    </w:p>
    <w:p w:rsidR="005C047E" w:rsidRDefault="005C047E" w:rsidP="00895D4D">
      <w:pPr>
        <w:spacing w:line="276" w:lineRule="auto"/>
        <w:jc w:val="both"/>
        <w:rPr>
          <w:sz w:val="22"/>
          <w:szCs w:val="22"/>
        </w:rPr>
      </w:pPr>
    </w:p>
    <w:p w:rsidR="005C047E" w:rsidRDefault="005C047E" w:rsidP="00895D4D">
      <w:pPr>
        <w:spacing w:line="276" w:lineRule="auto"/>
        <w:jc w:val="both"/>
        <w:rPr>
          <w:sz w:val="22"/>
          <w:szCs w:val="22"/>
        </w:rPr>
      </w:pPr>
    </w:p>
    <w:p w:rsidR="005C047E" w:rsidRDefault="005C047E" w:rsidP="00895D4D">
      <w:pPr>
        <w:spacing w:line="276" w:lineRule="auto"/>
        <w:jc w:val="both"/>
        <w:rPr>
          <w:sz w:val="22"/>
          <w:szCs w:val="22"/>
        </w:rPr>
      </w:pPr>
    </w:p>
    <w:p w:rsidR="005C047E" w:rsidRDefault="005C047E" w:rsidP="00895D4D">
      <w:pPr>
        <w:spacing w:line="276" w:lineRule="auto"/>
        <w:jc w:val="both"/>
        <w:rPr>
          <w:sz w:val="22"/>
          <w:szCs w:val="22"/>
        </w:rPr>
      </w:pPr>
    </w:p>
    <w:p w:rsidR="005C047E" w:rsidRDefault="005C047E" w:rsidP="00895D4D">
      <w:pPr>
        <w:spacing w:line="276" w:lineRule="auto"/>
        <w:jc w:val="both"/>
        <w:rPr>
          <w:sz w:val="22"/>
          <w:szCs w:val="22"/>
        </w:rPr>
      </w:pPr>
    </w:p>
    <w:p w:rsidR="005C047E" w:rsidRDefault="005C047E" w:rsidP="00895D4D">
      <w:pPr>
        <w:spacing w:line="276" w:lineRule="auto"/>
        <w:jc w:val="both"/>
        <w:rPr>
          <w:sz w:val="22"/>
          <w:szCs w:val="22"/>
        </w:rPr>
      </w:pPr>
    </w:p>
    <w:p w:rsidR="005C047E" w:rsidRDefault="005C047E" w:rsidP="00895D4D">
      <w:pPr>
        <w:spacing w:line="276" w:lineRule="auto"/>
        <w:jc w:val="both"/>
        <w:rPr>
          <w:sz w:val="22"/>
          <w:szCs w:val="22"/>
        </w:rPr>
      </w:pPr>
    </w:p>
    <w:p w:rsidR="005C047E" w:rsidRDefault="005C047E" w:rsidP="00895D4D">
      <w:pPr>
        <w:spacing w:line="276" w:lineRule="auto"/>
        <w:jc w:val="both"/>
        <w:rPr>
          <w:sz w:val="22"/>
          <w:szCs w:val="22"/>
        </w:rPr>
      </w:pPr>
    </w:p>
    <w:sectPr w:rsidR="005C047E" w:rsidSect="00A82E1C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FE5" w:rsidRDefault="009F6FE5">
      <w:r>
        <w:separator/>
      </w:r>
    </w:p>
  </w:endnote>
  <w:endnote w:type="continuationSeparator" w:id="0">
    <w:p w:rsidR="009F6FE5" w:rsidRDefault="009F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E5" w:rsidRPr="009C756D" w:rsidRDefault="009F6FE5">
    <w:pPr>
      <w:pStyle w:val="Zpat"/>
      <w:pBdr>
        <w:top w:val="single" w:sz="4" w:space="1" w:color="auto"/>
      </w:pBdr>
      <w:rPr>
        <w:sz w:val="20"/>
        <w:szCs w:val="20"/>
      </w:rPr>
    </w:pPr>
    <w:r w:rsidRPr="009C756D">
      <w:rPr>
        <w:b/>
        <w:sz w:val="20"/>
        <w:szCs w:val="20"/>
      </w:rPr>
      <w:t>Základní škola, Praha 4, V Ladech 6</w:t>
    </w:r>
    <w:r w:rsidRPr="009C756D">
      <w:rPr>
        <w:sz w:val="20"/>
        <w:szCs w:val="20"/>
      </w:rPr>
      <w:t xml:space="preserve"> </w:t>
    </w:r>
    <w:r w:rsidRPr="009C756D">
      <w:rPr>
        <w:sz w:val="20"/>
        <w:szCs w:val="20"/>
      </w:rPr>
      <w:tab/>
    </w:r>
    <w:r w:rsidRPr="009C756D">
      <w:rPr>
        <w:sz w:val="20"/>
        <w:szCs w:val="20"/>
      </w:rPr>
      <w:tab/>
    </w:r>
    <w:r w:rsidRPr="009C756D">
      <w:rPr>
        <w:b/>
        <w:sz w:val="20"/>
        <w:szCs w:val="20"/>
      </w:rPr>
      <w:t>www.zsseberov.cz</w:t>
    </w:r>
  </w:p>
  <w:p w:rsidR="009F6FE5" w:rsidRPr="009C756D" w:rsidRDefault="009F6FE5">
    <w:pPr>
      <w:pStyle w:val="Zpat"/>
      <w:rPr>
        <w:sz w:val="20"/>
        <w:szCs w:val="20"/>
      </w:rPr>
    </w:pPr>
    <w:proofErr w:type="gramStart"/>
    <w:r w:rsidRPr="009C756D">
      <w:rPr>
        <w:sz w:val="20"/>
        <w:szCs w:val="20"/>
      </w:rPr>
      <w:t>149 00  Praha</w:t>
    </w:r>
    <w:proofErr w:type="gramEnd"/>
    <w:r w:rsidRPr="009C756D">
      <w:rPr>
        <w:sz w:val="20"/>
        <w:szCs w:val="20"/>
      </w:rPr>
      <w:t xml:space="preserve"> 4 - Šeberov </w:t>
    </w:r>
    <w:r w:rsidRPr="009C756D">
      <w:rPr>
        <w:sz w:val="20"/>
        <w:szCs w:val="20"/>
      </w:rPr>
      <w:tab/>
    </w:r>
    <w:r w:rsidRPr="009C756D">
      <w:rPr>
        <w:sz w:val="20"/>
        <w:szCs w:val="20"/>
      </w:rPr>
      <w:tab/>
      <w:t>mail: strestik@zsseberov.cz</w:t>
    </w:r>
  </w:p>
  <w:p w:rsidR="009F6FE5" w:rsidRPr="009C756D" w:rsidRDefault="009F6FE5">
    <w:pPr>
      <w:pStyle w:val="Zpat"/>
      <w:rPr>
        <w:sz w:val="20"/>
        <w:szCs w:val="20"/>
      </w:rPr>
    </w:pPr>
    <w:r w:rsidRPr="009C756D">
      <w:rPr>
        <w:sz w:val="20"/>
        <w:szCs w:val="20"/>
      </w:rPr>
      <w:t xml:space="preserve">účet: 2001039379/0800 </w:t>
    </w:r>
    <w:r w:rsidRPr="009C756D">
      <w:rPr>
        <w:sz w:val="20"/>
        <w:szCs w:val="20"/>
      </w:rPr>
      <w:tab/>
    </w:r>
    <w:r w:rsidRPr="009C756D">
      <w:rPr>
        <w:sz w:val="20"/>
        <w:szCs w:val="20"/>
      </w:rPr>
      <w:tab/>
      <w:t>telefon: + 420 244 911 792</w:t>
    </w:r>
  </w:p>
  <w:p w:rsidR="009F6FE5" w:rsidRPr="009C756D" w:rsidRDefault="009F6FE5">
    <w:pPr>
      <w:pStyle w:val="Zpat"/>
      <w:rPr>
        <w:sz w:val="20"/>
        <w:szCs w:val="20"/>
      </w:rPr>
    </w:pPr>
    <w:r w:rsidRPr="009C756D">
      <w:rPr>
        <w:sz w:val="20"/>
        <w:szCs w:val="20"/>
      </w:rPr>
      <w:t xml:space="preserve">IČ:   604 47 354 </w:t>
    </w:r>
    <w:r w:rsidRPr="009C756D">
      <w:rPr>
        <w:sz w:val="20"/>
        <w:szCs w:val="20"/>
      </w:rPr>
      <w:tab/>
    </w:r>
    <w:r w:rsidRPr="009C756D">
      <w:rPr>
        <w:sz w:val="20"/>
        <w:szCs w:val="20"/>
      </w:rPr>
      <w:tab/>
      <w:t xml:space="preserve">datová schránka:  nwadk5e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FE5" w:rsidRDefault="009F6FE5">
      <w:r>
        <w:separator/>
      </w:r>
    </w:p>
  </w:footnote>
  <w:footnote w:type="continuationSeparator" w:id="0">
    <w:p w:rsidR="009F6FE5" w:rsidRDefault="009F6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E5" w:rsidRDefault="009F6FE5">
    <w:pPr>
      <w:pStyle w:val="Zhlav"/>
      <w:rPr>
        <w:rFonts w:ascii="Comic Sans MS" w:hAnsi="Comic Sans MS" w:cs="Tahoma"/>
        <w:sz w:val="32"/>
        <w:szCs w:val="32"/>
      </w:rPr>
    </w:pPr>
    <w:r>
      <w:rPr>
        <w:rFonts w:ascii="Comic Sans MS" w:hAnsi="Comic Sans MS" w:cs="Tahoma"/>
        <w:noProof/>
        <w:sz w:val="32"/>
        <w:szCs w:val="32"/>
      </w:rPr>
      <w:drawing>
        <wp:inline distT="0" distB="0" distL="0" distR="0" wp14:anchorId="087E4B01" wp14:editId="70101F81">
          <wp:extent cx="5838825" cy="923925"/>
          <wp:effectExtent l="0" t="0" r="9525" b="9525"/>
          <wp:docPr id="3" name="obrázek 1" descr="zahlavi seber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 seber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77069"/>
    <w:multiLevelType w:val="hybridMultilevel"/>
    <w:tmpl w:val="5E24F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43369"/>
    <w:multiLevelType w:val="hybridMultilevel"/>
    <w:tmpl w:val="1D827A44"/>
    <w:lvl w:ilvl="0" w:tplc="BE5C4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49BD"/>
    <w:multiLevelType w:val="hybridMultilevel"/>
    <w:tmpl w:val="B4581C38"/>
    <w:lvl w:ilvl="0" w:tplc="E3C0F8AE">
      <w:numFmt w:val="bullet"/>
      <w:lvlText w:val="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560C4"/>
    <w:multiLevelType w:val="hybridMultilevel"/>
    <w:tmpl w:val="EEA0E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81189"/>
    <w:multiLevelType w:val="hybridMultilevel"/>
    <w:tmpl w:val="20629142"/>
    <w:lvl w:ilvl="0" w:tplc="3552DB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87ED8"/>
    <w:multiLevelType w:val="hybridMultilevel"/>
    <w:tmpl w:val="A6F80710"/>
    <w:lvl w:ilvl="0" w:tplc="19A8A9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85764"/>
    <w:multiLevelType w:val="hybridMultilevel"/>
    <w:tmpl w:val="8F343DF2"/>
    <w:lvl w:ilvl="0" w:tplc="E1DEB536">
      <w:start w:val="18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7D595D"/>
    <w:multiLevelType w:val="hybridMultilevel"/>
    <w:tmpl w:val="3564A23E"/>
    <w:lvl w:ilvl="0" w:tplc="6818C6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E7DEE"/>
    <w:multiLevelType w:val="hybridMultilevel"/>
    <w:tmpl w:val="392EF998"/>
    <w:lvl w:ilvl="0" w:tplc="FDCAECAC">
      <w:start w:val="160"/>
      <w:numFmt w:val="bullet"/>
      <w:lvlText w:val="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40F28"/>
    <w:multiLevelType w:val="hybridMultilevel"/>
    <w:tmpl w:val="7114A502"/>
    <w:lvl w:ilvl="0" w:tplc="7E6690C6">
      <w:start w:val="1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C00E4"/>
    <w:multiLevelType w:val="hybridMultilevel"/>
    <w:tmpl w:val="B0984384"/>
    <w:lvl w:ilvl="0" w:tplc="56D005E0">
      <w:start w:val="18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80"/>
    <w:rsid w:val="00000442"/>
    <w:rsid w:val="00000965"/>
    <w:rsid w:val="00001E85"/>
    <w:rsid w:val="0000476A"/>
    <w:rsid w:val="00016A19"/>
    <w:rsid w:val="00027B64"/>
    <w:rsid w:val="00052781"/>
    <w:rsid w:val="00076F79"/>
    <w:rsid w:val="00091414"/>
    <w:rsid w:val="000A61B0"/>
    <w:rsid w:val="000A68A7"/>
    <w:rsid w:val="000B555D"/>
    <w:rsid w:val="000B61B8"/>
    <w:rsid w:val="000C07AA"/>
    <w:rsid w:val="000D1850"/>
    <w:rsid w:val="000E438C"/>
    <w:rsid w:val="000E4975"/>
    <w:rsid w:val="000E4D22"/>
    <w:rsid w:val="000E4EF8"/>
    <w:rsid w:val="000F1836"/>
    <w:rsid w:val="000F19F8"/>
    <w:rsid w:val="000F7188"/>
    <w:rsid w:val="00100100"/>
    <w:rsid w:val="001100BC"/>
    <w:rsid w:val="00117168"/>
    <w:rsid w:val="001249C2"/>
    <w:rsid w:val="0014384D"/>
    <w:rsid w:val="0014516E"/>
    <w:rsid w:val="001479F8"/>
    <w:rsid w:val="001516BA"/>
    <w:rsid w:val="00156A26"/>
    <w:rsid w:val="00160658"/>
    <w:rsid w:val="00164B22"/>
    <w:rsid w:val="00171247"/>
    <w:rsid w:val="00175564"/>
    <w:rsid w:val="0017591A"/>
    <w:rsid w:val="00180467"/>
    <w:rsid w:val="00185541"/>
    <w:rsid w:val="00191906"/>
    <w:rsid w:val="001958B3"/>
    <w:rsid w:val="001A0363"/>
    <w:rsid w:val="001A26B2"/>
    <w:rsid w:val="001A6F4E"/>
    <w:rsid w:val="001B3381"/>
    <w:rsid w:val="001B40C2"/>
    <w:rsid w:val="001D03BF"/>
    <w:rsid w:val="001E2DC8"/>
    <w:rsid w:val="00204DCD"/>
    <w:rsid w:val="00213FE9"/>
    <w:rsid w:val="002152C9"/>
    <w:rsid w:val="002201E0"/>
    <w:rsid w:val="00220ED9"/>
    <w:rsid w:val="00226444"/>
    <w:rsid w:val="002272E1"/>
    <w:rsid w:val="00230C8E"/>
    <w:rsid w:val="00235EF6"/>
    <w:rsid w:val="0023700C"/>
    <w:rsid w:val="002534C3"/>
    <w:rsid w:val="00254931"/>
    <w:rsid w:val="002741B7"/>
    <w:rsid w:val="00281182"/>
    <w:rsid w:val="002973A0"/>
    <w:rsid w:val="002A0C38"/>
    <w:rsid w:val="002A1EEB"/>
    <w:rsid w:val="002A7A29"/>
    <w:rsid w:val="002B26F1"/>
    <w:rsid w:val="002C3655"/>
    <w:rsid w:val="002C4785"/>
    <w:rsid w:val="002D0723"/>
    <w:rsid w:val="002D775F"/>
    <w:rsid w:val="002E0B54"/>
    <w:rsid w:val="002E3416"/>
    <w:rsid w:val="002E49AF"/>
    <w:rsid w:val="003065BC"/>
    <w:rsid w:val="00306F49"/>
    <w:rsid w:val="00310FD0"/>
    <w:rsid w:val="00312930"/>
    <w:rsid w:val="0032271B"/>
    <w:rsid w:val="003279F6"/>
    <w:rsid w:val="0033081E"/>
    <w:rsid w:val="00332454"/>
    <w:rsid w:val="00337652"/>
    <w:rsid w:val="00345F19"/>
    <w:rsid w:val="00351DE9"/>
    <w:rsid w:val="0037770B"/>
    <w:rsid w:val="00381792"/>
    <w:rsid w:val="00384EA2"/>
    <w:rsid w:val="00391086"/>
    <w:rsid w:val="0039145C"/>
    <w:rsid w:val="003A06AA"/>
    <w:rsid w:val="003B57D2"/>
    <w:rsid w:val="003D321A"/>
    <w:rsid w:val="003E72A9"/>
    <w:rsid w:val="003F3F79"/>
    <w:rsid w:val="003F4DDB"/>
    <w:rsid w:val="00424FDA"/>
    <w:rsid w:val="0043409F"/>
    <w:rsid w:val="004432C3"/>
    <w:rsid w:val="00471615"/>
    <w:rsid w:val="00473DC1"/>
    <w:rsid w:val="0047573E"/>
    <w:rsid w:val="00481D9D"/>
    <w:rsid w:val="004820AB"/>
    <w:rsid w:val="004907C0"/>
    <w:rsid w:val="004A2D76"/>
    <w:rsid w:val="004A54E4"/>
    <w:rsid w:val="004A621B"/>
    <w:rsid w:val="004B4A06"/>
    <w:rsid w:val="004B7C06"/>
    <w:rsid w:val="004C177B"/>
    <w:rsid w:val="004C190C"/>
    <w:rsid w:val="004D05F4"/>
    <w:rsid w:val="004D3271"/>
    <w:rsid w:val="004D4037"/>
    <w:rsid w:val="004D7C86"/>
    <w:rsid w:val="004F012B"/>
    <w:rsid w:val="004F36B0"/>
    <w:rsid w:val="004F3EEB"/>
    <w:rsid w:val="004F7921"/>
    <w:rsid w:val="00500E91"/>
    <w:rsid w:val="005023EF"/>
    <w:rsid w:val="00510069"/>
    <w:rsid w:val="00510DAA"/>
    <w:rsid w:val="00513316"/>
    <w:rsid w:val="00516EDA"/>
    <w:rsid w:val="0052072E"/>
    <w:rsid w:val="0052605B"/>
    <w:rsid w:val="00527357"/>
    <w:rsid w:val="00532EF0"/>
    <w:rsid w:val="00542893"/>
    <w:rsid w:val="005603EB"/>
    <w:rsid w:val="00571716"/>
    <w:rsid w:val="005843D6"/>
    <w:rsid w:val="0058562C"/>
    <w:rsid w:val="005941E1"/>
    <w:rsid w:val="00595DEA"/>
    <w:rsid w:val="00597CB7"/>
    <w:rsid w:val="005A0DF8"/>
    <w:rsid w:val="005A369D"/>
    <w:rsid w:val="005C047E"/>
    <w:rsid w:val="005C1015"/>
    <w:rsid w:val="005C2163"/>
    <w:rsid w:val="005D08F6"/>
    <w:rsid w:val="005D4560"/>
    <w:rsid w:val="005F18D5"/>
    <w:rsid w:val="005F6C2F"/>
    <w:rsid w:val="00602A80"/>
    <w:rsid w:val="0061326E"/>
    <w:rsid w:val="006368F2"/>
    <w:rsid w:val="00636C5F"/>
    <w:rsid w:val="00637025"/>
    <w:rsid w:val="006411E7"/>
    <w:rsid w:val="00642F0B"/>
    <w:rsid w:val="0064635F"/>
    <w:rsid w:val="00646E17"/>
    <w:rsid w:val="006540F0"/>
    <w:rsid w:val="00655685"/>
    <w:rsid w:val="00655B9B"/>
    <w:rsid w:val="00675186"/>
    <w:rsid w:val="00683BB4"/>
    <w:rsid w:val="006A1F8A"/>
    <w:rsid w:val="006A3AD6"/>
    <w:rsid w:val="006B13EF"/>
    <w:rsid w:val="006C3806"/>
    <w:rsid w:val="006D4259"/>
    <w:rsid w:val="006E0AFC"/>
    <w:rsid w:val="006F0A8D"/>
    <w:rsid w:val="006F19E4"/>
    <w:rsid w:val="006F51BB"/>
    <w:rsid w:val="00700E60"/>
    <w:rsid w:val="007155E0"/>
    <w:rsid w:val="00722C97"/>
    <w:rsid w:val="00736319"/>
    <w:rsid w:val="0074026F"/>
    <w:rsid w:val="00743CDA"/>
    <w:rsid w:val="007457C7"/>
    <w:rsid w:val="00747317"/>
    <w:rsid w:val="0075308F"/>
    <w:rsid w:val="00773B8A"/>
    <w:rsid w:val="0077537B"/>
    <w:rsid w:val="00776DA7"/>
    <w:rsid w:val="007808C6"/>
    <w:rsid w:val="00790085"/>
    <w:rsid w:val="00793C17"/>
    <w:rsid w:val="007A72E3"/>
    <w:rsid w:val="007B5144"/>
    <w:rsid w:val="007B5E8F"/>
    <w:rsid w:val="007C3AFE"/>
    <w:rsid w:val="007D590E"/>
    <w:rsid w:val="007E0FA8"/>
    <w:rsid w:val="007F14D4"/>
    <w:rsid w:val="007F4BD1"/>
    <w:rsid w:val="00800CC0"/>
    <w:rsid w:val="00811302"/>
    <w:rsid w:val="008151FE"/>
    <w:rsid w:val="0082577D"/>
    <w:rsid w:val="008259D6"/>
    <w:rsid w:val="00826712"/>
    <w:rsid w:val="0084250B"/>
    <w:rsid w:val="00852574"/>
    <w:rsid w:val="00853749"/>
    <w:rsid w:val="00861999"/>
    <w:rsid w:val="0086208E"/>
    <w:rsid w:val="00862C77"/>
    <w:rsid w:val="00870C9F"/>
    <w:rsid w:val="00871AAD"/>
    <w:rsid w:val="00875B29"/>
    <w:rsid w:val="00895D4D"/>
    <w:rsid w:val="00895E41"/>
    <w:rsid w:val="008A79DD"/>
    <w:rsid w:val="008B0D5E"/>
    <w:rsid w:val="008B5E9E"/>
    <w:rsid w:val="008D16A9"/>
    <w:rsid w:val="008E2182"/>
    <w:rsid w:val="008E503D"/>
    <w:rsid w:val="008E6D93"/>
    <w:rsid w:val="008E7751"/>
    <w:rsid w:val="008F395E"/>
    <w:rsid w:val="00902616"/>
    <w:rsid w:val="0090424C"/>
    <w:rsid w:val="0091150F"/>
    <w:rsid w:val="00914884"/>
    <w:rsid w:val="009200EF"/>
    <w:rsid w:val="00921313"/>
    <w:rsid w:val="009240A8"/>
    <w:rsid w:val="009275E3"/>
    <w:rsid w:val="0096490B"/>
    <w:rsid w:val="00965345"/>
    <w:rsid w:val="00972204"/>
    <w:rsid w:val="00973239"/>
    <w:rsid w:val="00976DC8"/>
    <w:rsid w:val="009807D1"/>
    <w:rsid w:val="00982A4B"/>
    <w:rsid w:val="00986522"/>
    <w:rsid w:val="009927DA"/>
    <w:rsid w:val="009B2B34"/>
    <w:rsid w:val="009B7B59"/>
    <w:rsid w:val="009C6FDD"/>
    <w:rsid w:val="009C72E5"/>
    <w:rsid w:val="009C756D"/>
    <w:rsid w:val="009D37A0"/>
    <w:rsid w:val="009E4F51"/>
    <w:rsid w:val="009F4BCE"/>
    <w:rsid w:val="009F5453"/>
    <w:rsid w:val="009F6FE5"/>
    <w:rsid w:val="009F7019"/>
    <w:rsid w:val="00A1603B"/>
    <w:rsid w:val="00A20647"/>
    <w:rsid w:val="00A247D4"/>
    <w:rsid w:val="00A32092"/>
    <w:rsid w:val="00A4152B"/>
    <w:rsid w:val="00A42B35"/>
    <w:rsid w:val="00A66329"/>
    <w:rsid w:val="00A66B43"/>
    <w:rsid w:val="00A72470"/>
    <w:rsid w:val="00A74DB0"/>
    <w:rsid w:val="00A82E1C"/>
    <w:rsid w:val="00A85C3D"/>
    <w:rsid w:val="00A873D2"/>
    <w:rsid w:val="00A90F9A"/>
    <w:rsid w:val="00A96BB7"/>
    <w:rsid w:val="00AA3426"/>
    <w:rsid w:val="00AA5F3E"/>
    <w:rsid w:val="00AC02C2"/>
    <w:rsid w:val="00AC0791"/>
    <w:rsid w:val="00AC5836"/>
    <w:rsid w:val="00AC7956"/>
    <w:rsid w:val="00AD587C"/>
    <w:rsid w:val="00AD750E"/>
    <w:rsid w:val="00AE6A83"/>
    <w:rsid w:val="00AE6DDA"/>
    <w:rsid w:val="00AE7544"/>
    <w:rsid w:val="00AF76E7"/>
    <w:rsid w:val="00AF76F5"/>
    <w:rsid w:val="00B05627"/>
    <w:rsid w:val="00B1409F"/>
    <w:rsid w:val="00B27BEE"/>
    <w:rsid w:val="00B30366"/>
    <w:rsid w:val="00B42EA3"/>
    <w:rsid w:val="00B454F0"/>
    <w:rsid w:val="00B526C8"/>
    <w:rsid w:val="00B61A95"/>
    <w:rsid w:val="00B64A5C"/>
    <w:rsid w:val="00B673B4"/>
    <w:rsid w:val="00B7422D"/>
    <w:rsid w:val="00B90DA2"/>
    <w:rsid w:val="00B94338"/>
    <w:rsid w:val="00B976DD"/>
    <w:rsid w:val="00BA79BB"/>
    <w:rsid w:val="00BA7FFA"/>
    <w:rsid w:val="00BB24FA"/>
    <w:rsid w:val="00BB5A3B"/>
    <w:rsid w:val="00BC046B"/>
    <w:rsid w:val="00BC3FBB"/>
    <w:rsid w:val="00BC53C3"/>
    <w:rsid w:val="00BC674E"/>
    <w:rsid w:val="00BD02D5"/>
    <w:rsid w:val="00BD29A9"/>
    <w:rsid w:val="00BE3D80"/>
    <w:rsid w:val="00BF0BD2"/>
    <w:rsid w:val="00C0436B"/>
    <w:rsid w:val="00C0483C"/>
    <w:rsid w:val="00C07524"/>
    <w:rsid w:val="00C0774F"/>
    <w:rsid w:val="00C15D9B"/>
    <w:rsid w:val="00C208EE"/>
    <w:rsid w:val="00C32822"/>
    <w:rsid w:val="00C348A9"/>
    <w:rsid w:val="00C35EBE"/>
    <w:rsid w:val="00C3738E"/>
    <w:rsid w:val="00C421F8"/>
    <w:rsid w:val="00C42975"/>
    <w:rsid w:val="00C47A8C"/>
    <w:rsid w:val="00C47EC9"/>
    <w:rsid w:val="00C56460"/>
    <w:rsid w:val="00C75125"/>
    <w:rsid w:val="00C82733"/>
    <w:rsid w:val="00C92C13"/>
    <w:rsid w:val="00CA16CD"/>
    <w:rsid w:val="00CA42E3"/>
    <w:rsid w:val="00CB0FFF"/>
    <w:rsid w:val="00CB3086"/>
    <w:rsid w:val="00CB6C7A"/>
    <w:rsid w:val="00CC0B01"/>
    <w:rsid w:val="00CC1C09"/>
    <w:rsid w:val="00CC1C38"/>
    <w:rsid w:val="00CC317F"/>
    <w:rsid w:val="00CC7A5B"/>
    <w:rsid w:val="00CD743A"/>
    <w:rsid w:val="00CF3803"/>
    <w:rsid w:val="00D01521"/>
    <w:rsid w:val="00D04309"/>
    <w:rsid w:val="00D125AE"/>
    <w:rsid w:val="00D25770"/>
    <w:rsid w:val="00D257F1"/>
    <w:rsid w:val="00D3264E"/>
    <w:rsid w:val="00D327C5"/>
    <w:rsid w:val="00D35E33"/>
    <w:rsid w:val="00D44C5D"/>
    <w:rsid w:val="00D450C2"/>
    <w:rsid w:val="00D72A8E"/>
    <w:rsid w:val="00D76B93"/>
    <w:rsid w:val="00D76EE2"/>
    <w:rsid w:val="00D81C32"/>
    <w:rsid w:val="00D8748E"/>
    <w:rsid w:val="00D87AD0"/>
    <w:rsid w:val="00D962FE"/>
    <w:rsid w:val="00D9691C"/>
    <w:rsid w:val="00DA4EE9"/>
    <w:rsid w:val="00DA7EE0"/>
    <w:rsid w:val="00DB133E"/>
    <w:rsid w:val="00DB1605"/>
    <w:rsid w:val="00DB7A3A"/>
    <w:rsid w:val="00DC000B"/>
    <w:rsid w:val="00DD1A52"/>
    <w:rsid w:val="00DE3FB9"/>
    <w:rsid w:val="00E16F57"/>
    <w:rsid w:val="00E16F8E"/>
    <w:rsid w:val="00E23E6D"/>
    <w:rsid w:val="00E44D15"/>
    <w:rsid w:val="00E44E18"/>
    <w:rsid w:val="00E5238F"/>
    <w:rsid w:val="00E579EC"/>
    <w:rsid w:val="00E6162D"/>
    <w:rsid w:val="00E73A24"/>
    <w:rsid w:val="00E77593"/>
    <w:rsid w:val="00E87CDB"/>
    <w:rsid w:val="00E94A8C"/>
    <w:rsid w:val="00EA1682"/>
    <w:rsid w:val="00EA35B1"/>
    <w:rsid w:val="00EB08D8"/>
    <w:rsid w:val="00EC10FA"/>
    <w:rsid w:val="00EC44F7"/>
    <w:rsid w:val="00EC5E1C"/>
    <w:rsid w:val="00ED1A77"/>
    <w:rsid w:val="00ED31C2"/>
    <w:rsid w:val="00ED71B3"/>
    <w:rsid w:val="00EE6A28"/>
    <w:rsid w:val="00EF6F32"/>
    <w:rsid w:val="00F0190E"/>
    <w:rsid w:val="00F23DBE"/>
    <w:rsid w:val="00F23EC7"/>
    <w:rsid w:val="00F24946"/>
    <w:rsid w:val="00F2584D"/>
    <w:rsid w:val="00F270DE"/>
    <w:rsid w:val="00F326BB"/>
    <w:rsid w:val="00F32C5F"/>
    <w:rsid w:val="00F41F84"/>
    <w:rsid w:val="00F54C95"/>
    <w:rsid w:val="00F65348"/>
    <w:rsid w:val="00F669FA"/>
    <w:rsid w:val="00F670C7"/>
    <w:rsid w:val="00F829BF"/>
    <w:rsid w:val="00F949F1"/>
    <w:rsid w:val="00FB0862"/>
    <w:rsid w:val="00FB18BF"/>
    <w:rsid w:val="00FB6E92"/>
    <w:rsid w:val="00FB7480"/>
    <w:rsid w:val="00FC2249"/>
    <w:rsid w:val="00FC26F9"/>
    <w:rsid w:val="00FC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/>
    <o:shapelayout v:ext="edit">
      <o:idmap v:ext="edit" data="1"/>
    </o:shapelayout>
  </w:shapeDefaults>
  <w:decimalSymbol w:val=","/>
  <w:listSeparator w:val=";"/>
  <w15:docId w15:val="{8AD0C06A-4770-4C3B-9E01-2CF8C78F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41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1B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741B7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5A0DF8"/>
  </w:style>
  <w:style w:type="paragraph" w:styleId="Odstavecseseznamem">
    <w:name w:val="List Paragraph"/>
    <w:basedOn w:val="Normln"/>
    <w:uiPriority w:val="34"/>
    <w:qFormat/>
    <w:rsid w:val="00204DCD"/>
    <w:pPr>
      <w:ind w:left="720"/>
      <w:contextualSpacing/>
    </w:pPr>
  </w:style>
  <w:style w:type="table" w:styleId="Mkatabulky">
    <w:name w:val="Table Grid"/>
    <w:basedOn w:val="Normlntabulka"/>
    <w:uiPriority w:val="59"/>
    <w:rsid w:val="00571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39145C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871A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_Vedeni\hospodarka\_Palkova\Hlavi&#269;kov&#253;%20pap&#237;r\hlavi&#269;kov&#253;%20pap&#237;r%20-%20datum%20naho&#345;e%20i%20dole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datum nahoře i dole.dot</Template>
  <TotalTime>8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Fortna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To Be Deleted</dc:creator>
  <cp:lastModifiedBy>Eva Palkova</cp:lastModifiedBy>
  <cp:revision>3</cp:revision>
  <cp:lastPrinted>2021-01-06T07:01:00Z</cp:lastPrinted>
  <dcterms:created xsi:type="dcterms:W3CDTF">2021-01-20T13:27:00Z</dcterms:created>
  <dcterms:modified xsi:type="dcterms:W3CDTF">2021-01-20T13:36:00Z</dcterms:modified>
</cp:coreProperties>
</file>