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BF" w:rsidRDefault="00F829BF" w:rsidP="00895D4D">
      <w:pPr>
        <w:spacing w:line="276" w:lineRule="auto"/>
        <w:jc w:val="both"/>
        <w:rPr>
          <w:sz w:val="22"/>
          <w:szCs w:val="22"/>
        </w:rPr>
      </w:pPr>
    </w:p>
    <w:p w:rsidR="002E3416" w:rsidRDefault="002E3416" w:rsidP="00F829BF">
      <w:pPr>
        <w:spacing w:line="276" w:lineRule="auto"/>
        <w:jc w:val="both"/>
        <w:rPr>
          <w:sz w:val="22"/>
          <w:szCs w:val="22"/>
        </w:rPr>
      </w:pPr>
    </w:p>
    <w:p w:rsidR="00F829BF" w:rsidRDefault="00F670C7" w:rsidP="00F829BF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PORUCHY.CZ</w:t>
      </w:r>
      <w:proofErr w:type="gramEnd"/>
      <w:r>
        <w:rPr>
          <w:sz w:val="22"/>
          <w:szCs w:val="22"/>
        </w:rPr>
        <w:t xml:space="preserve"> – Česká republika s.r.o.</w:t>
      </w:r>
    </w:p>
    <w:p w:rsidR="00F829BF" w:rsidRDefault="00F670C7" w:rsidP="00F829BF">
      <w:pPr>
        <w:jc w:val="both"/>
        <w:rPr>
          <w:sz w:val="22"/>
          <w:szCs w:val="22"/>
        </w:rPr>
      </w:pPr>
      <w:r>
        <w:rPr>
          <w:sz w:val="22"/>
          <w:szCs w:val="22"/>
        </w:rPr>
        <w:t>Kouřimská 2317/24</w:t>
      </w:r>
    </w:p>
    <w:p w:rsidR="00F829BF" w:rsidRDefault="00914884" w:rsidP="00F829BF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670C7">
        <w:rPr>
          <w:sz w:val="22"/>
          <w:szCs w:val="22"/>
        </w:rPr>
        <w:t>30 00 Praha 3</w:t>
      </w:r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2E3416" w:rsidRDefault="002E3416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2E3416" w:rsidP="00F829B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Objednávka </w:t>
      </w:r>
      <w:r w:rsidR="00F670C7">
        <w:rPr>
          <w:sz w:val="22"/>
          <w:szCs w:val="22"/>
        </w:rPr>
        <w:t>opravy chlapeckých WC</w:t>
      </w:r>
    </w:p>
    <w:p w:rsidR="00F829BF" w:rsidRDefault="00F829BF" w:rsidP="00F829BF">
      <w:pPr>
        <w:spacing w:line="276" w:lineRule="auto"/>
        <w:jc w:val="both"/>
        <w:rPr>
          <w:sz w:val="22"/>
          <w:szCs w:val="22"/>
        </w:rPr>
      </w:pPr>
    </w:p>
    <w:p w:rsidR="00F829BF" w:rsidRDefault="00F829BF" w:rsidP="00F829BF">
      <w:pPr>
        <w:spacing w:line="276" w:lineRule="auto"/>
        <w:jc w:val="both"/>
        <w:rPr>
          <w:sz w:val="22"/>
          <w:szCs w:val="22"/>
        </w:rPr>
      </w:pPr>
    </w:p>
    <w:p w:rsidR="00F829BF" w:rsidRDefault="00F829BF" w:rsidP="00F829BF">
      <w:pPr>
        <w:spacing w:line="276" w:lineRule="auto"/>
        <w:jc w:val="both"/>
        <w:rPr>
          <w:sz w:val="22"/>
          <w:szCs w:val="22"/>
        </w:rPr>
      </w:pPr>
    </w:p>
    <w:p w:rsidR="005023EF" w:rsidRPr="002E3416" w:rsidRDefault="002E3416" w:rsidP="002E3416">
      <w:pPr>
        <w:jc w:val="both"/>
        <w:rPr>
          <w:sz w:val="22"/>
          <w:szCs w:val="22"/>
        </w:rPr>
      </w:pPr>
      <w:r w:rsidRPr="002E3416">
        <w:rPr>
          <w:sz w:val="22"/>
          <w:szCs w:val="22"/>
        </w:rPr>
        <w:t xml:space="preserve">Objednáváme u vás </w:t>
      </w:r>
      <w:r w:rsidR="00F670C7">
        <w:rPr>
          <w:sz w:val="22"/>
          <w:szCs w:val="22"/>
        </w:rPr>
        <w:t>opravu chlapeckých WC v přízemí a v 1. patře ZŠ Praha 4, V Ladech 6: výměnu 8 ks pisoárů včetně sifonů a napojení na stávající rozvody.</w:t>
      </w:r>
      <w:r w:rsidR="005F29DE">
        <w:rPr>
          <w:sz w:val="22"/>
          <w:szCs w:val="22"/>
        </w:rPr>
        <w:t xml:space="preserve"> Sjednaná cena je 73.979,40.</w:t>
      </w:r>
      <w:bookmarkStart w:id="0" w:name="_GoBack"/>
      <w:bookmarkEnd w:id="0"/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5023EF" w:rsidRDefault="005023E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2E3416" w:rsidRDefault="002E3416" w:rsidP="00F829BF">
      <w:pPr>
        <w:jc w:val="both"/>
        <w:rPr>
          <w:sz w:val="22"/>
          <w:szCs w:val="22"/>
        </w:rPr>
      </w:pPr>
    </w:p>
    <w:p w:rsidR="002E3416" w:rsidRDefault="002E3416" w:rsidP="00F829BF">
      <w:pPr>
        <w:jc w:val="both"/>
        <w:rPr>
          <w:sz w:val="22"/>
          <w:szCs w:val="22"/>
        </w:rPr>
      </w:pPr>
    </w:p>
    <w:p w:rsidR="002E3416" w:rsidRDefault="002E3416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</w:p>
    <w:p w:rsidR="00F829BF" w:rsidRDefault="00F829BF" w:rsidP="00F829BF">
      <w:pPr>
        <w:jc w:val="both"/>
        <w:rPr>
          <w:sz w:val="22"/>
          <w:szCs w:val="22"/>
        </w:rPr>
      </w:pPr>
      <w:r w:rsidRPr="0091150F">
        <w:rPr>
          <w:sz w:val="22"/>
          <w:szCs w:val="22"/>
        </w:rPr>
        <w:t>V</w:t>
      </w:r>
      <w:r w:rsidR="002E3416">
        <w:rPr>
          <w:sz w:val="22"/>
          <w:szCs w:val="22"/>
        </w:rPr>
        <w:t xml:space="preserve"> Praze </w:t>
      </w:r>
      <w:r w:rsidRPr="0091150F">
        <w:rPr>
          <w:sz w:val="22"/>
          <w:szCs w:val="22"/>
        </w:rPr>
        <w:t xml:space="preserve">Šeberově dne </w:t>
      </w:r>
      <w:r w:rsidR="002E3416">
        <w:rPr>
          <w:sz w:val="22"/>
          <w:szCs w:val="22"/>
        </w:rPr>
        <w:t>30</w:t>
      </w:r>
      <w:r w:rsidRPr="0091150F">
        <w:rPr>
          <w:sz w:val="22"/>
          <w:szCs w:val="22"/>
        </w:rPr>
        <w:t>.</w:t>
      </w:r>
      <w:r>
        <w:rPr>
          <w:sz w:val="22"/>
          <w:szCs w:val="22"/>
        </w:rPr>
        <w:t xml:space="preserve"> 1</w:t>
      </w:r>
      <w:r w:rsidR="002E3416">
        <w:rPr>
          <w:sz w:val="22"/>
          <w:szCs w:val="22"/>
        </w:rPr>
        <w:t>0</w:t>
      </w:r>
      <w:r w:rsidRPr="0091150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1150F">
        <w:rPr>
          <w:sz w:val="22"/>
          <w:szCs w:val="22"/>
        </w:rPr>
        <w:t>20</w:t>
      </w:r>
      <w:r w:rsidR="002E3416">
        <w:rPr>
          <w:sz w:val="22"/>
          <w:szCs w:val="22"/>
        </w:rPr>
        <w:t>20</w:t>
      </w:r>
      <w:r w:rsidRPr="0091150F">
        <w:rPr>
          <w:sz w:val="22"/>
          <w:szCs w:val="22"/>
        </w:rPr>
        <w:tab/>
      </w:r>
      <w:r w:rsidRPr="0091150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23EF">
        <w:rPr>
          <w:sz w:val="22"/>
          <w:szCs w:val="22"/>
        </w:rPr>
        <w:t xml:space="preserve">Mgr. Bc. Jaroslav </w:t>
      </w:r>
      <w:proofErr w:type="spellStart"/>
      <w:r w:rsidR="005023EF">
        <w:rPr>
          <w:sz w:val="22"/>
          <w:szCs w:val="22"/>
        </w:rPr>
        <w:t>Střeštík</w:t>
      </w:r>
      <w:proofErr w:type="spellEnd"/>
    </w:p>
    <w:p w:rsidR="005023EF" w:rsidRDefault="005023EF" w:rsidP="00F829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 školy</w:t>
      </w:r>
    </w:p>
    <w:p w:rsidR="00F829BF" w:rsidRDefault="00F829BF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p w:rsidR="005C047E" w:rsidRDefault="005C047E" w:rsidP="00895D4D">
      <w:pPr>
        <w:spacing w:line="276" w:lineRule="auto"/>
        <w:jc w:val="both"/>
        <w:rPr>
          <w:sz w:val="22"/>
          <w:szCs w:val="22"/>
        </w:rPr>
      </w:pPr>
    </w:p>
    <w:sectPr w:rsidR="005C047E" w:rsidSect="00A82E1C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FE5" w:rsidRDefault="009F6FE5">
      <w:r>
        <w:separator/>
      </w:r>
    </w:p>
  </w:endnote>
  <w:endnote w:type="continuationSeparator" w:id="0">
    <w:p w:rsidR="009F6FE5" w:rsidRDefault="009F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E5" w:rsidRPr="009C756D" w:rsidRDefault="009F6FE5">
    <w:pPr>
      <w:pStyle w:val="Zpat"/>
      <w:pBdr>
        <w:top w:val="single" w:sz="4" w:space="1" w:color="auto"/>
      </w:pBdr>
      <w:rPr>
        <w:sz w:val="20"/>
        <w:szCs w:val="20"/>
      </w:rPr>
    </w:pPr>
    <w:r w:rsidRPr="009C756D">
      <w:rPr>
        <w:b/>
        <w:sz w:val="20"/>
        <w:szCs w:val="20"/>
      </w:rPr>
      <w:t>Základní škola, Praha 4, V Ladech 6</w:t>
    </w:r>
    <w:r w:rsidRPr="009C756D">
      <w:rPr>
        <w:sz w:val="20"/>
        <w:szCs w:val="20"/>
      </w:rPr>
      <w:t xml:space="preserve"> </w:t>
    </w:r>
    <w:r w:rsidRPr="009C756D">
      <w:rPr>
        <w:sz w:val="20"/>
        <w:szCs w:val="20"/>
      </w:rPr>
      <w:tab/>
    </w:r>
    <w:r w:rsidRPr="009C756D">
      <w:rPr>
        <w:sz w:val="20"/>
        <w:szCs w:val="20"/>
      </w:rPr>
      <w:tab/>
    </w:r>
    <w:r w:rsidRPr="009C756D">
      <w:rPr>
        <w:b/>
        <w:sz w:val="20"/>
        <w:szCs w:val="20"/>
      </w:rPr>
      <w:t>www.zsseberov.cz</w:t>
    </w:r>
  </w:p>
  <w:p w:rsidR="009F6FE5" w:rsidRPr="009C756D" w:rsidRDefault="009F6FE5">
    <w:pPr>
      <w:pStyle w:val="Zpat"/>
      <w:rPr>
        <w:sz w:val="20"/>
        <w:szCs w:val="20"/>
      </w:rPr>
    </w:pPr>
    <w:proofErr w:type="gramStart"/>
    <w:r w:rsidRPr="009C756D">
      <w:rPr>
        <w:sz w:val="20"/>
        <w:szCs w:val="20"/>
      </w:rPr>
      <w:t>149 00  Praha</w:t>
    </w:r>
    <w:proofErr w:type="gramEnd"/>
    <w:r w:rsidRPr="009C756D">
      <w:rPr>
        <w:sz w:val="20"/>
        <w:szCs w:val="20"/>
      </w:rPr>
      <w:t xml:space="preserve"> 4 - Šeberov </w:t>
    </w:r>
    <w:r w:rsidRPr="009C756D">
      <w:rPr>
        <w:sz w:val="20"/>
        <w:szCs w:val="20"/>
      </w:rPr>
      <w:tab/>
    </w:r>
    <w:r w:rsidRPr="009C756D">
      <w:rPr>
        <w:sz w:val="20"/>
        <w:szCs w:val="20"/>
      </w:rPr>
      <w:tab/>
      <w:t>mail: strestik@zsseberov.cz</w:t>
    </w:r>
  </w:p>
  <w:p w:rsidR="009F6FE5" w:rsidRPr="009C756D" w:rsidRDefault="009F6FE5">
    <w:pPr>
      <w:pStyle w:val="Zpat"/>
      <w:rPr>
        <w:sz w:val="20"/>
        <w:szCs w:val="20"/>
      </w:rPr>
    </w:pPr>
    <w:r w:rsidRPr="009C756D">
      <w:rPr>
        <w:sz w:val="20"/>
        <w:szCs w:val="20"/>
      </w:rPr>
      <w:t xml:space="preserve">účet: 2001039379/0800 </w:t>
    </w:r>
    <w:r w:rsidRPr="009C756D">
      <w:rPr>
        <w:sz w:val="20"/>
        <w:szCs w:val="20"/>
      </w:rPr>
      <w:tab/>
    </w:r>
    <w:r w:rsidRPr="009C756D">
      <w:rPr>
        <w:sz w:val="20"/>
        <w:szCs w:val="20"/>
      </w:rPr>
      <w:tab/>
      <w:t>telefon: + 420 244 911 792</w:t>
    </w:r>
  </w:p>
  <w:p w:rsidR="009F6FE5" w:rsidRPr="009C756D" w:rsidRDefault="009F6FE5">
    <w:pPr>
      <w:pStyle w:val="Zpat"/>
      <w:rPr>
        <w:sz w:val="20"/>
        <w:szCs w:val="20"/>
      </w:rPr>
    </w:pPr>
    <w:r w:rsidRPr="009C756D">
      <w:rPr>
        <w:sz w:val="20"/>
        <w:szCs w:val="20"/>
      </w:rPr>
      <w:t xml:space="preserve">IČ:   604 47 354 </w:t>
    </w:r>
    <w:r w:rsidRPr="009C756D">
      <w:rPr>
        <w:sz w:val="20"/>
        <w:szCs w:val="20"/>
      </w:rPr>
      <w:tab/>
    </w:r>
    <w:r w:rsidRPr="009C756D">
      <w:rPr>
        <w:sz w:val="20"/>
        <w:szCs w:val="20"/>
      </w:rPr>
      <w:tab/>
      <w:t xml:space="preserve">datová schránka:  nwadk5e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FE5" w:rsidRDefault="009F6FE5">
      <w:r>
        <w:separator/>
      </w:r>
    </w:p>
  </w:footnote>
  <w:footnote w:type="continuationSeparator" w:id="0">
    <w:p w:rsidR="009F6FE5" w:rsidRDefault="009F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E5" w:rsidRDefault="009F6FE5">
    <w:pPr>
      <w:pStyle w:val="Zhlav"/>
      <w:rPr>
        <w:rFonts w:ascii="Comic Sans MS" w:hAnsi="Comic Sans MS" w:cs="Tahoma"/>
        <w:sz w:val="32"/>
        <w:szCs w:val="32"/>
      </w:rPr>
    </w:pPr>
    <w:r>
      <w:rPr>
        <w:rFonts w:ascii="Comic Sans MS" w:hAnsi="Comic Sans MS" w:cs="Tahoma"/>
        <w:noProof/>
        <w:sz w:val="32"/>
        <w:szCs w:val="32"/>
      </w:rPr>
      <w:drawing>
        <wp:inline distT="0" distB="0" distL="0" distR="0" wp14:anchorId="087E4B01" wp14:editId="70101F81">
          <wp:extent cx="5838825" cy="923925"/>
          <wp:effectExtent l="0" t="0" r="9525" b="9525"/>
          <wp:docPr id="3" name="obrázek 1" descr="zahlavi seber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 seber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77069"/>
    <w:multiLevelType w:val="hybridMultilevel"/>
    <w:tmpl w:val="5E24F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369"/>
    <w:multiLevelType w:val="hybridMultilevel"/>
    <w:tmpl w:val="1D827A44"/>
    <w:lvl w:ilvl="0" w:tplc="BE5C4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49BD"/>
    <w:multiLevelType w:val="hybridMultilevel"/>
    <w:tmpl w:val="B4581C38"/>
    <w:lvl w:ilvl="0" w:tplc="E3C0F8AE"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60C4"/>
    <w:multiLevelType w:val="hybridMultilevel"/>
    <w:tmpl w:val="EEA0E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1189"/>
    <w:multiLevelType w:val="hybridMultilevel"/>
    <w:tmpl w:val="20629142"/>
    <w:lvl w:ilvl="0" w:tplc="3552D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7ED8"/>
    <w:multiLevelType w:val="hybridMultilevel"/>
    <w:tmpl w:val="A6F80710"/>
    <w:lvl w:ilvl="0" w:tplc="19A8A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D595D"/>
    <w:multiLevelType w:val="hybridMultilevel"/>
    <w:tmpl w:val="3564A23E"/>
    <w:lvl w:ilvl="0" w:tplc="6818C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E7DEE"/>
    <w:multiLevelType w:val="hybridMultilevel"/>
    <w:tmpl w:val="392EF998"/>
    <w:lvl w:ilvl="0" w:tplc="FDCAECAC">
      <w:start w:val="160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40F28"/>
    <w:multiLevelType w:val="hybridMultilevel"/>
    <w:tmpl w:val="7114A502"/>
    <w:lvl w:ilvl="0" w:tplc="7E6690C6">
      <w:start w:val="1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0"/>
    <w:rsid w:val="00000442"/>
    <w:rsid w:val="00000965"/>
    <w:rsid w:val="00001E85"/>
    <w:rsid w:val="0000476A"/>
    <w:rsid w:val="00016A19"/>
    <w:rsid w:val="00027B64"/>
    <w:rsid w:val="00052781"/>
    <w:rsid w:val="00076F79"/>
    <w:rsid w:val="00091414"/>
    <w:rsid w:val="000A61B0"/>
    <w:rsid w:val="000A68A7"/>
    <w:rsid w:val="000B555D"/>
    <w:rsid w:val="000B61B8"/>
    <w:rsid w:val="000C07AA"/>
    <w:rsid w:val="000D1850"/>
    <w:rsid w:val="000E438C"/>
    <w:rsid w:val="000E4975"/>
    <w:rsid w:val="000E4D22"/>
    <w:rsid w:val="000E4EF8"/>
    <w:rsid w:val="000F1836"/>
    <w:rsid w:val="000F19F8"/>
    <w:rsid w:val="000F7188"/>
    <w:rsid w:val="00100100"/>
    <w:rsid w:val="001100BC"/>
    <w:rsid w:val="00117168"/>
    <w:rsid w:val="001249C2"/>
    <w:rsid w:val="0014384D"/>
    <w:rsid w:val="0014516E"/>
    <w:rsid w:val="001479F8"/>
    <w:rsid w:val="001516BA"/>
    <w:rsid w:val="00156A26"/>
    <w:rsid w:val="00160658"/>
    <w:rsid w:val="00164B22"/>
    <w:rsid w:val="00171247"/>
    <w:rsid w:val="00175564"/>
    <w:rsid w:val="0017591A"/>
    <w:rsid w:val="00180467"/>
    <w:rsid w:val="00185541"/>
    <w:rsid w:val="00191906"/>
    <w:rsid w:val="001958B3"/>
    <w:rsid w:val="001A0363"/>
    <w:rsid w:val="001A26B2"/>
    <w:rsid w:val="001A6F4E"/>
    <w:rsid w:val="001B3381"/>
    <w:rsid w:val="001B40C2"/>
    <w:rsid w:val="001D03BF"/>
    <w:rsid w:val="001E2DC8"/>
    <w:rsid w:val="00204DCD"/>
    <w:rsid w:val="00213FE9"/>
    <w:rsid w:val="002152C9"/>
    <w:rsid w:val="002201E0"/>
    <w:rsid w:val="00220ED9"/>
    <w:rsid w:val="00226444"/>
    <w:rsid w:val="002272E1"/>
    <w:rsid w:val="00230C8E"/>
    <w:rsid w:val="00235EF6"/>
    <w:rsid w:val="0023700C"/>
    <w:rsid w:val="002534C3"/>
    <w:rsid w:val="00254931"/>
    <w:rsid w:val="002741B7"/>
    <w:rsid w:val="00281182"/>
    <w:rsid w:val="002973A0"/>
    <w:rsid w:val="002A0C38"/>
    <w:rsid w:val="002A1EEB"/>
    <w:rsid w:val="002A7A29"/>
    <w:rsid w:val="002B26F1"/>
    <w:rsid w:val="002C3655"/>
    <w:rsid w:val="002C4785"/>
    <w:rsid w:val="002D0723"/>
    <w:rsid w:val="002D775F"/>
    <w:rsid w:val="002E0B54"/>
    <w:rsid w:val="002E3416"/>
    <w:rsid w:val="002E49AF"/>
    <w:rsid w:val="003065BC"/>
    <w:rsid w:val="00306F49"/>
    <w:rsid w:val="00310FD0"/>
    <w:rsid w:val="00312930"/>
    <w:rsid w:val="0032271B"/>
    <w:rsid w:val="003279F6"/>
    <w:rsid w:val="0033081E"/>
    <w:rsid w:val="00332454"/>
    <w:rsid w:val="00337652"/>
    <w:rsid w:val="00345F19"/>
    <w:rsid w:val="00351DE9"/>
    <w:rsid w:val="0037770B"/>
    <w:rsid w:val="00381792"/>
    <w:rsid w:val="00384EA2"/>
    <w:rsid w:val="00391086"/>
    <w:rsid w:val="0039145C"/>
    <w:rsid w:val="003A06AA"/>
    <w:rsid w:val="003B57D2"/>
    <w:rsid w:val="003D321A"/>
    <w:rsid w:val="003E72A9"/>
    <w:rsid w:val="003F3F79"/>
    <w:rsid w:val="003F4DDB"/>
    <w:rsid w:val="00424FDA"/>
    <w:rsid w:val="0043409F"/>
    <w:rsid w:val="004432C3"/>
    <w:rsid w:val="00471615"/>
    <w:rsid w:val="00473DC1"/>
    <w:rsid w:val="0047573E"/>
    <w:rsid w:val="00481D9D"/>
    <w:rsid w:val="004820AB"/>
    <w:rsid w:val="004907C0"/>
    <w:rsid w:val="004A2D76"/>
    <w:rsid w:val="004A54E4"/>
    <w:rsid w:val="004A621B"/>
    <w:rsid w:val="004B4A06"/>
    <w:rsid w:val="004B7C06"/>
    <w:rsid w:val="004C177B"/>
    <w:rsid w:val="004C190C"/>
    <w:rsid w:val="004D05F4"/>
    <w:rsid w:val="004D3271"/>
    <w:rsid w:val="004D4037"/>
    <w:rsid w:val="004D7C86"/>
    <w:rsid w:val="004F012B"/>
    <w:rsid w:val="004F36B0"/>
    <w:rsid w:val="004F3EEB"/>
    <w:rsid w:val="004F7921"/>
    <w:rsid w:val="00500E91"/>
    <w:rsid w:val="005023EF"/>
    <w:rsid w:val="00510069"/>
    <w:rsid w:val="00510DAA"/>
    <w:rsid w:val="00513316"/>
    <w:rsid w:val="00516EDA"/>
    <w:rsid w:val="0052072E"/>
    <w:rsid w:val="0052605B"/>
    <w:rsid w:val="00527357"/>
    <w:rsid w:val="00532EF0"/>
    <w:rsid w:val="00542893"/>
    <w:rsid w:val="005603EB"/>
    <w:rsid w:val="00571716"/>
    <w:rsid w:val="005843D6"/>
    <w:rsid w:val="0058562C"/>
    <w:rsid w:val="00595DEA"/>
    <w:rsid w:val="00597CB7"/>
    <w:rsid w:val="005A0DF8"/>
    <w:rsid w:val="005A369D"/>
    <w:rsid w:val="005C047E"/>
    <w:rsid w:val="005C1015"/>
    <w:rsid w:val="005C2163"/>
    <w:rsid w:val="005D08F6"/>
    <w:rsid w:val="005D4560"/>
    <w:rsid w:val="005F18D5"/>
    <w:rsid w:val="005F29DE"/>
    <w:rsid w:val="005F6C2F"/>
    <w:rsid w:val="00602A80"/>
    <w:rsid w:val="0061326E"/>
    <w:rsid w:val="006368F2"/>
    <w:rsid w:val="00636C5F"/>
    <w:rsid w:val="00637025"/>
    <w:rsid w:val="006411E7"/>
    <w:rsid w:val="00642F0B"/>
    <w:rsid w:val="0064635F"/>
    <w:rsid w:val="00646E17"/>
    <w:rsid w:val="006540F0"/>
    <w:rsid w:val="00655685"/>
    <w:rsid w:val="00655B9B"/>
    <w:rsid w:val="00675186"/>
    <w:rsid w:val="00683BB4"/>
    <w:rsid w:val="006A1F8A"/>
    <w:rsid w:val="006A3AD6"/>
    <w:rsid w:val="006B13EF"/>
    <w:rsid w:val="006C3806"/>
    <w:rsid w:val="006D4259"/>
    <w:rsid w:val="006E0AFC"/>
    <w:rsid w:val="006F0A8D"/>
    <w:rsid w:val="006F19E4"/>
    <w:rsid w:val="006F51BB"/>
    <w:rsid w:val="00700E60"/>
    <w:rsid w:val="007155E0"/>
    <w:rsid w:val="00722C97"/>
    <w:rsid w:val="00736319"/>
    <w:rsid w:val="0074026F"/>
    <w:rsid w:val="00743CDA"/>
    <w:rsid w:val="007457C7"/>
    <w:rsid w:val="00747317"/>
    <w:rsid w:val="0075308F"/>
    <w:rsid w:val="00773B8A"/>
    <w:rsid w:val="0077537B"/>
    <w:rsid w:val="00776DA7"/>
    <w:rsid w:val="007808C6"/>
    <w:rsid w:val="00790085"/>
    <w:rsid w:val="007A72E3"/>
    <w:rsid w:val="007B5144"/>
    <w:rsid w:val="007B5E8F"/>
    <w:rsid w:val="007C3AFE"/>
    <w:rsid w:val="007D590E"/>
    <w:rsid w:val="007E0FA8"/>
    <w:rsid w:val="007F14D4"/>
    <w:rsid w:val="007F4BD1"/>
    <w:rsid w:val="00800CC0"/>
    <w:rsid w:val="00811302"/>
    <w:rsid w:val="008151FE"/>
    <w:rsid w:val="0082577D"/>
    <w:rsid w:val="008259D6"/>
    <w:rsid w:val="00826712"/>
    <w:rsid w:val="0084250B"/>
    <w:rsid w:val="00852574"/>
    <w:rsid w:val="00853749"/>
    <w:rsid w:val="00861999"/>
    <w:rsid w:val="0086208E"/>
    <w:rsid w:val="00862C77"/>
    <w:rsid w:val="00870C9F"/>
    <w:rsid w:val="00871AAD"/>
    <w:rsid w:val="00875B29"/>
    <w:rsid w:val="00895D4D"/>
    <w:rsid w:val="00895E41"/>
    <w:rsid w:val="008A79DD"/>
    <w:rsid w:val="008B0D5E"/>
    <w:rsid w:val="008B5E9E"/>
    <w:rsid w:val="008D16A9"/>
    <w:rsid w:val="008E2182"/>
    <w:rsid w:val="008E503D"/>
    <w:rsid w:val="008E6D93"/>
    <w:rsid w:val="008F395E"/>
    <w:rsid w:val="00902616"/>
    <w:rsid w:val="0090424C"/>
    <w:rsid w:val="0091150F"/>
    <w:rsid w:val="00914884"/>
    <w:rsid w:val="009200EF"/>
    <w:rsid w:val="00921313"/>
    <w:rsid w:val="009240A8"/>
    <w:rsid w:val="009275E3"/>
    <w:rsid w:val="0096490B"/>
    <w:rsid w:val="00965345"/>
    <w:rsid w:val="00972204"/>
    <w:rsid w:val="00973239"/>
    <w:rsid w:val="00976DC8"/>
    <w:rsid w:val="009807D1"/>
    <w:rsid w:val="00982A4B"/>
    <w:rsid w:val="00986522"/>
    <w:rsid w:val="009927DA"/>
    <w:rsid w:val="009B2B34"/>
    <w:rsid w:val="009B7B59"/>
    <w:rsid w:val="009C6FDD"/>
    <w:rsid w:val="009C72E5"/>
    <w:rsid w:val="009C756D"/>
    <w:rsid w:val="009D37A0"/>
    <w:rsid w:val="009E4F51"/>
    <w:rsid w:val="009F4BCE"/>
    <w:rsid w:val="009F5453"/>
    <w:rsid w:val="009F6FE5"/>
    <w:rsid w:val="009F7019"/>
    <w:rsid w:val="00A1603B"/>
    <w:rsid w:val="00A20647"/>
    <w:rsid w:val="00A247D4"/>
    <w:rsid w:val="00A32092"/>
    <w:rsid w:val="00A4152B"/>
    <w:rsid w:val="00A42B35"/>
    <w:rsid w:val="00A66329"/>
    <w:rsid w:val="00A66B43"/>
    <w:rsid w:val="00A72470"/>
    <w:rsid w:val="00A74DB0"/>
    <w:rsid w:val="00A82E1C"/>
    <w:rsid w:val="00A85C3D"/>
    <w:rsid w:val="00A873D2"/>
    <w:rsid w:val="00A90F9A"/>
    <w:rsid w:val="00A96BB7"/>
    <w:rsid w:val="00AA3426"/>
    <w:rsid w:val="00AA5F3E"/>
    <w:rsid w:val="00AC02C2"/>
    <w:rsid w:val="00AC0791"/>
    <w:rsid w:val="00AC5836"/>
    <w:rsid w:val="00AC7956"/>
    <w:rsid w:val="00AD587C"/>
    <w:rsid w:val="00AD750E"/>
    <w:rsid w:val="00AE6A83"/>
    <w:rsid w:val="00AE6DDA"/>
    <w:rsid w:val="00AE7544"/>
    <w:rsid w:val="00AF76E7"/>
    <w:rsid w:val="00AF76F5"/>
    <w:rsid w:val="00B05627"/>
    <w:rsid w:val="00B1409F"/>
    <w:rsid w:val="00B27BEE"/>
    <w:rsid w:val="00B30366"/>
    <w:rsid w:val="00B42EA3"/>
    <w:rsid w:val="00B454F0"/>
    <w:rsid w:val="00B526C8"/>
    <w:rsid w:val="00B61A95"/>
    <w:rsid w:val="00B64A5C"/>
    <w:rsid w:val="00B673B4"/>
    <w:rsid w:val="00B7422D"/>
    <w:rsid w:val="00B90DA2"/>
    <w:rsid w:val="00B976DD"/>
    <w:rsid w:val="00BA79BB"/>
    <w:rsid w:val="00BA7FFA"/>
    <w:rsid w:val="00BB24FA"/>
    <w:rsid w:val="00BB5A3B"/>
    <w:rsid w:val="00BC046B"/>
    <w:rsid w:val="00BC3FBB"/>
    <w:rsid w:val="00BC53C3"/>
    <w:rsid w:val="00BC674E"/>
    <w:rsid w:val="00BD02D5"/>
    <w:rsid w:val="00BD29A9"/>
    <w:rsid w:val="00BE3D80"/>
    <w:rsid w:val="00BF0BD2"/>
    <w:rsid w:val="00C0436B"/>
    <w:rsid w:val="00C0483C"/>
    <w:rsid w:val="00C07524"/>
    <w:rsid w:val="00C0774F"/>
    <w:rsid w:val="00C15D9B"/>
    <w:rsid w:val="00C208EE"/>
    <w:rsid w:val="00C32822"/>
    <w:rsid w:val="00C348A9"/>
    <w:rsid w:val="00C35EBE"/>
    <w:rsid w:val="00C3738E"/>
    <w:rsid w:val="00C421F8"/>
    <w:rsid w:val="00C42975"/>
    <w:rsid w:val="00C47A8C"/>
    <w:rsid w:val="00C47EC9"/>
    <w:rsid w:val="00C56460"/>
    <w:rsid w:val="00C75125"/>
    <w:rsid w:val="00C82733"/>
    <w:rsid w:val="00C92C13"/>
    <w:rsid w:val="00CA16CD"/>
    <w:rsid w:val="00CA42E3"/>
    <w:rsid w:val="00CB0FFF"/>
    <w:rsid w:val="00CB3086"/>
    <w:rsid w:val="00CB6C7A"/>
    <w:rsid w:val="00CC0B01"/>
    <w:rsid w:val="00CC1C09"/>
    <w:rsid w:val="00CC1C38"/>
    <w:rsid w:val="00CC317F"/>
    <w:rsid w:val="00CC7A5B"/>
    <w:rsid w:val="00CD743A"/>
    <w:rsid w:val="00CF3803"/>
    <w:rsid w:val="00D01521"/>
    <w:rsid w:val="00D04309"/>
    <w:rsid w:val="00D125AE"/>
    <w:rsid w:val="00D25770"/>
    <w:rsid w:val="00D257F1"/>
    <w:rsid w:val="00D3264E"/>
    <w:rsid w:val="00D327C5"/>
    <w:rsid w:val="00D35E33"/>
    <w:rsid w:val="00D44C5D"/>
    <w:rsid w:val="00D450C2"/>
    <w:rsid w:val="00D72A8E"/>
    <w:rsid w:val="00D76B93"/>
    <w:rsid w:val="00D76EE2"/>
    <w:rsid w:val="00D81C32"/>
    <w:rsid w:val="00D8748E"/>
    <w:rsid w:val="00D87AD0"/>
    <w:rsid w:val="00D962FE"/>
    <w:rsid w:val="00D9691C"/>
    <w:rsid w:val="00DA4EE9"/>
    <w:rsid w:val="00DA7EE0"/>
    <w:rsid w:val="00DB133E"/>
    <w:rsid w:val="00DB1605"/>
    <w:rsid w:val="00DB7A3A"/>
    <w:rsid w:val="00DC000B"/>
    <w:rsid w:val="00DD1A52"/>
    <w:rsid w:val="00DE3FB9"/>
    <w:rsid w:val="00E16F57"/>
    <w:rsid w:val="00E16F8E"/>
    <w:rsid w:val="00E23E6D"/>
    <w:rsid w:val="00E44D15"/>
    <w:rsid w:val="00E44E18"/>
    <w:rsid w:val="00E5238F"/>
    <w:rsid w:val="00E579EC"/>
    <w:rsid w:val="00E6162D"/>
    <w:rsid w:val="00E73A24"/>
    <w:rsid w:val="00E77593"/>
    <w:rsid w:val="00E87CDB"/>
    <w:rsid w:val="00E94A8C"/>
    <w:rsid w:val="00EA1682"/>
    <w:rsid w:val="00EA35B1"/>
    <w:rsid w:val="00EB08D8"/>
    <w:rsid w:val="00EC10FA"/>
    <w:rsid w:val="00EC44F7"/>
    <w:rsid w:val="00EC5E1C"/>
    <w:rsid w:val="00ED1A77"/>
    <w:rsid w:val="00ED31C2"/>
    <w:rsid w:val="00ED71B3"/>
    <w:rsid w:val="00EE6A28"/>
    <w:rsid w:val="00EF6F32"/>
    <w:rsid w:val="00F0190E"/>
    <w:rsid w:val="00F23DBE"/>
    <w:rsid w:val="00F23EC7"/>
    <w:rsid w:val="00F24946"/>
    <w:rsid w:val="00F2584D"/>
    <w:rsid w:val="00F270DE"/>
    <w:rsid w:val="00F326BB"/>
    <w:rsid w:val="00F32C5F"/>
    <w:rsid w:val="00F41F84"/>
    <w:rsid w:val="00F54C95"/>
    <w:rsid w:val="00F65348"/>
    <w:rsid w:val="00F669FA"/>
    <w:rsid w:val="00F670C7"/>
    <w:rsid w:val="00F829BF"/>
    <w:rsid w:val="00F949F1"/>
    <w:rsid w:val="00FB0862"/>
    <w:rsid w:val="00FB18BF"/>
    <w:rsid w:val="00FB6E92"/>
    <w:rsid w:val="00FB7480"/>
    <w:rsid w:val="00FC2249"/>
    <w:rsid w:val="00FC26F9"/>
    <w:rsid w:val="00F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5:docId w15:val="{8AD0C06A-4770-4C3B-9E01-2CF8C78F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1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741B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A0DF8"/>
  </w:style>
  <w:style w:type="paragraph" w:styleId="Odstavecseseznamem">
    <w:name w:val="List Paragraph"/>
    <w:basedOn w:val="Normln"/>
    <w:uiPriority w:val="34"/>
    <w:qFormat/>
    <w:rsid w:val="00204DCD"/>
    <w:pPr>
      <w:ind w:left="720"/>
      <w:contextualSpacing/>
    </w:pPr>
  </w:style>
  <w:style w:type="table" w:styleId="Mkatabulky">
    <w:name w:val="Table Grid"/>
    <w:basedOn w:val="Normlntabulka"/>
    <w:uiPriority w:val="59"/>
    <w:rsid w:val="00571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9145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71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_Vedeni\hospodarka\_Palkova\Hlavi&#269;kov&#253;%20pap&#237;r\hlavi&#269;kov&#253;%20pap&#237;r%20-%20datum%20naho&#345;e%20i%20dol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datum nahoře i dole.dot</Template>
  <TotalTime>9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Fortna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To Be Deleted</dc:creator>
  <cp:lastModifiedBy>Eva Palkova</cp:lastModifiedBy>
  <cp:revision>4</cp:revision>
  <cp:lastPrinted>2021-01-06T07:01:00Z</cp:lastPrinted>
  <dcterms:created xsi:type="dcterms:W3CDTF">2021-01-20T12:43:00Z</dcterms:created>
  <dcterms:modified xsi:type="dcterms:W3CDTF">2021-01-20T13:32:00Z</dcterms:modified>
</cp:coreProperties>
</file>