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8F571" w14:textId="77777777" w:rsidR="00D378B8" w:rsidRDefault="00AA0C66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3757ABD5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687E2BCC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4B631D75" w14:textId="77777777" w:rsidR="00212B0C" w:rsidRPr="00D718D3" w:rsidRDefault="00212B0C" w:rsidP="00212B0C">
                  <w:pPr>
                    <w:pStyle w:val="Zkladntextodsazen"/>
                    <w:spacing w:after="0"/>
                    <w:ind w:left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718D3">
                    <w:rPr>
                      <w:rFonts w:ascii="Arial" w:hAnsi="Arial" w:cs="Arial"/>
                      <w:b/>
                      <w:sz w:val="24"/>
                      <w:szCs w:val="24"/>
                    </w:rPr>
                    <w:t>P</w:t>
                  </w:r>
                  <w:r w:rsidR="00C46792" w:rsidRPr="00D718D3">
                    <w:rPr>
                      <w:rFonts w:ascii="Arial" w:hAnsi="Arial" w:cs="Arial"/>
                      <w:b/>
                      <w:sz w:val="24"/>
                      <w:szCs w:val="24"/>
                    </w:rPr>
                    <w:t>NEUSERVIS Petr Dužík</w:t>
                  </w:r>
                </w:p>
                <w:p w14:paraId="346DDE02" w14:textId="77777777" w:rsidR="00212B0C" w:rsidRPr="00D718D3" w:rsidRDefault="00932311" w:rsidP="00212B0C">
                  <w:pPr>
                    <w:pStyle w:val="Zkladntextodsazen"/>
                    <w:spacing w:after="0"/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Michálkovická 2051/120</w:t>
                  </w:r>
                </w:p>
                <w:p w14:paraId="75EAB7A8" w14:textId="77777777" w:rsidR="00212B0C" w:rsidRPr="00D718D3" w:rsidRDefault="00212B0C" w:rsidP="00212B0C">
                  <w:pPr>
                    <w:pStyle w:val="Zkladntextodsazen"/>
                    <w:spacing w:after="0" w:line="240" w:lineRule="auto"/>
                    <w:ind w:left="720"/>
                    <w:rPr>
                      <w:rFonts w:ascii="Arial" w:hAnsi="Arial" w:cs="Arial"/>
                    </w:rPr>
                  </w:pPr>
                  <w:r w:rsidRPr="00D718D3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="002D3650" w:rsidRPr="00D718D3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Pr="00D718D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D3650" w:rsidRPr="00D718D3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r w:rsidRPr="00D718D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D3650" w:rsidRPr="00D718D3">
                    <w:rPr>
                      <w:rFonts w:ascii="Arial" w:hAnsi="Arial" w:cs="Arial"/>
                      <w:sz w:val="24"/>
                      <w:szCs w:val="24"/>
                    </w:rPr>
                    <w:t>Slezská Ostrava</w:t>
                  </w:r>
                </w:p>
                <w:p w14:paraId="4894AC6E" w14:textId="77777777" w:rsidR="00212B0C" w:rsidRPr="00D718D3" w:rsidRDefault="00212B0C" w:rsidP="00212B0C">
                  <w:pPr>
                    <w:spacing w:after="0" w:line="240" w:lineRule="auto"/>
                    <w:ind w:left="70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AA7D04E" w14:textId="77777777" w:rsidR="002D3650" w:rsidRPr="00D718D3" w:rsidRDefault="002D3650" w:rsidP="002D3650">
                  <w:pPr>
                    <w:ind w:firstLine="708"/>
                    <w:rPr>
                      <w:rFonts w:ascii="Arial" w:hAnsi="Arial" w:cs="Arial"/>
                      <w:sz w:val="16"/>
                    </w:rPr>
                  </w:pPr>
                  <w:r w:rsidRPr="00D718D3">
                    <w:rPr>
                      <w:rFonts w:ascii="Arial" w:hAnsi="Arial" w:cs="Arial"/>
                    </w:rPr>
                    <w:t>IČ: 68943636</w:t>
                  </w:r>
                </w:p>
                <w:p w14:paraId="62EEF9BB" w14:textId="77777777" w:rsidR="00212B0C" w:rsidRDefault="00212B0C" w:rsidP="00212B0C">
                  <w:pPr>
                    <w:spacing w:after="0" w:line="240" w:lineRule="auto"/>
                    <w:ind w:left="709"/>
                    <w:rPr>
                      <w:sz w:val="20"/>
                      <w:szCs w:val="20"/>
                    </w:rPr>
                  </w:pPr>
                </w:p>
                <w:p w14:paraId="04EF5A06" w14:textId="77777777"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D5D388C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C4F3EAF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772481BC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4E91F20C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4FFF8DCD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19EFCA57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3967D442">
          <v:shape id="_x0000_s1027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14:paraId="6351DE1B" w14:textId="77777777" w:rsidR="00F21885" w:rsidRDefault="00F21885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56C2A187" w14:textId="77777777" w:rsidR="00F21885" w:rsidRPr="00E265BC" w:rsidRDefault="006A65CE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7.12.2020</w:t>
                  </w:r>
                </w:p>
                <w:p w14:paraId="03BB8B38" w14:textId="77777777" w:rsidR="00F21885" w:rsidRPr="00E265BC" w:rsidRDefault="00F21885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ŘPS-CN </w:t>
                  </w:r>
                  <w:r w:rsidR="006A65CE">
                    <w:rPr>
                      <w:rFonts w:ascii="Arial" w:hAnsi="Arial" w:cs="Arial"/>
                      <w:sz w:val="18"/>
                      <w:szCs w:val="16"/>
                    </w:rPr>
                    <w:t>281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/</w:t>
                  </w:r>
                  <w:r w:rsidR="006A65CE">
                    <w:rPr>
                      <w:rFonts w:ascii="Arial" w:hAnsi="Arial" w:cs="Arial"/>
                      <w:sz w:val="18"/>
                      <w:szCs w:val="16"/>
                    </w:rPr>
                    <w:t>7.12.2020</w:t>
                  </w:r>
                </w:p>
                <w:p w14:paraId="4CD88848" w14:textId="77777777" w:rsidR="00F21885" w:rsidRPr="00E265BC" w:rsidRDefault="00F21885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29F1210D" w14:textId="1BF0BFD4" w:rsidR="00F21885" w:rsidRPr="00A445EF" w:rsidRDefault="00A445EF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6"/>
                    </w:rPr>
                  </w:pPr>
                  <w:r w:rsidRPr="00A445EF">
                    <w:rPr>
                      <w:rFonts w:ascii="Arial" w:hAnsi="Arial" w:cs="Arial"/>
                      <w:color w:val="000000" w:themeColor="text1"/>
                      <w:sz w:val="18"/>
                      <w:szCs w:val="16"/>
                      <w:highlight w:val="black"/>
                    </w:rPr>
                    <w:t>xxxxxxxxx</w:t>
                  </w:r>
                </w:p>
                <w:p w14:paraId="1B07A2C4" w14:textId="77777777" w:rsidR="00A445EF" w:rsidRPr="00A445EF" w:rsidRDefault="00A445EF" w:rsidP="00A445EF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6"/>
                    </w:rPr>
                  </w:pPr>
                  <w:r w:rsidRPr="00A445EF">
                    <w:rPr>
                      <w:rFonts w:ascii="Arial" w:hAnsi="Arial" w:cs="Arial"/>
                      <w:color w:val="000000" w:themeColor="text1"/>
                      <w:sz w:val="18"/>
                      <w:szCs w:val="16"/>
                      <w:highlight w:val="black"/>
                    </w:rPr>
                    <w:t>xxxxxxxxx</w:t>
                  </w:r>
                </w:p>
                <w:p w14:paraId="0EFC06AF" w14:textId="77777777" w:rsidR="00A445EF" w:rsidRPr="00A445EF" w:rsidRDefault="00A445EF" w:rsidP="00A445EF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6"/>
                    </w:rPr>
                  </w:pPr>
                  <w:r w:rsidRPr="00A445EF">
                    <w:rPr>
                      <w:rFonts w:ascii="Arial" w:hAnsi="Arial" w:cs="Arial"/>
                      <w:color w:val="000000" w:themeColor="text1"/>
                      <w:sz w:val="18"/>
                      <w:szCs w:val="16"/>
                      <w:highlight w:val="black"/>
                    </w:rPr>
                    <w:t>xxxxxxxxx</w:t>
                  </w:r>
                </w:p>
                <w:p w14:paraId="6F32B88E" w14:textId="77777777"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07DF1993" w14:textId="77777777" w:rsidR="00FF3AB4" w:rsidRPr="006A65CE" w:rsidRDefault="006A65CE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A65CE">
                    <w:rPr>
                      <w:rFonts w:ascii="Arial" w:hAnsi="Arial" w:cs="Arial"/>
                      <w:sz w:val="18"/>
                      <w:szCs w:val="16"/>
                    </w:rPr>
                    <w:t>18.1.2021</w:t>
                  </w:r>
                </w:p>
                <w:p w14:paraId="14E4C4CB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275E4F8D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681EA9B7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7B61B4FB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5F46C58F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9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14:paraId="0ECCB4D7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5E4245D7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2F7E299D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160F4414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62B37726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19EEDC60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7B89141B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54D549B7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1579DFB4" w14:textId="77777777" w:rsidR="00D378B8" w:rsidRPr="00E036ED" w:rsidRDefault="00AA0C66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3915FA22">
          <v:shape id="Pravoúhlá spojnice 7" o:spid="_x0000_s1028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7F87B748" w14:textId="77777777" w:rsidR="00D378B8" w:rsidRDefault="00D378B8" w:rsidP="00226D5B">
      <w:pPr>
        <w:spacing w:after="0"/>
        <w:ind w:right="-1"/>
        <w:jc w:val="both"/>
        <w:rPr>
          <w:rFonts w:ascii="Arial" w:hAnsi="Arial" w:cs="Arial"/>
          <w:noProof/>
          <w:sz w:val="20"/>
          <w:szCs w:val="20"/>
        </w:rPr>
      </w:pPr>
    </w:p>
    <w:p w14:paraId="148F3C85" w14:textId="77777777" w:rsidR="00410720" w:rsidRDefault="00410720" w:rsidP="00410720">
      <w:pPr>
        <w:pStyle w:val="Nadpis1"/>
        <w:ind w:left="1134"/>
        <w:rPr>
          <w:rFonts w:ascii="Arial" w:hAnsi="Arial" w:cs="Arial"/>
          <w:b/>
          <w:color w:val="auto"/>
          <w:sz w:val="24"/>
          <w:szCs w:val="24"/>
        </w:rPr>
      </w:pPr>
    </w:p>
    <w:p w14:paraId="56117B6E" w14:textId="77777777" w:rsidR="00410720" w:rsidRPr="00410720" w:rsidRDefault="00212B0C" w:rsidP="00410720">
      <w:pPr>
        <w:pStyle w:val="Nadpis1"/>
        <w:ind w:left="1134"/>
        <w:rPr>
          <w:rFonts w:ascii="Arial" w:hAnsi="Arial" w:cs="Arial"/>
          <w:b/>
          <w:color w:val="auto"/>
          <w:sz w:val="24"/>
          <w:szCs w:val="24"/>
        </w:rPr>
      </w:pPr>
      <w:r w:rsidRPr="00D718D3">
        <w:rPr>
          <w:rFonts w:ascii="Arial" w:hAnsi="Arial" w:cs="Arial"/>
          <w:b/>
          <w:color w:val="auto"/>
          <w:sz w:val="24"/>
          <w:szCs w:val="24"/>
        </w:rPr>
        <w:t xml:space="preserve">Objednávka č. </w:t>
      </w:r>
      <w:r w:rsidR="001104B1">
        <w:rPr>
          <w:rFonts w:ascii="Arial" w:hAnsi="Arial" w:cs="Arial"/>
          <w:b/>
          <w:color w:val="auto"/>
          <w:sz w:val="24"/>
          <w:szCs w:val="24"/>
        </w:rPr>
        <w:t>2021000036</w:t>
      </w:r>
    </w:p>
    <w:p w14:paraId="77B8FEE1" w14:textId="77777777" w:rsidR="00212B0C" w:rsidRPr="00F21885" w:rsidRDefault="00212B0C" w:rsidP="00DB62D8">
      <w:pPr>
        <w:pStyle w:val="Zkladntextodsazen"/>
        <w:spacing w:after="0"/>
        <w:ind w:left="1134"/>
        <w:rPr>
          <w:rFonts w:ascii="Arial" w:hAnsi="Arial" w:cs="Arial"/>
        </w:rPr>
      </w:pPr>
    </w:p>
    <w:p w14:paraId="0F16E85D" w14:textId="77777777" w:rsidR="002D3650" w:rsidRDefault="00F21885" w:rsidP="002D3650">
      <w:pPr>
        <w:pStyle w:val="Zkladntextodsazen"/>
        <w:ind w:left="1133"/>
        <w:rPr>
          <w:rFonts w:ascii="Arial" w:hAnsi="Arial" w:cs="Arial"/>
        </w:rPr>
      </w:pPr>
      <w:r w:rsidRPr="00F21885">
        <w:rPr>
          <w:rFonts w:ascii="Arial" w:hAnsi="Arial" w:cs="Arial"/>
        </w:rPr>
        <w:t>Objednáváme tímto u Vás na základě Vaší nabídky</w:t>
      </w:r>
      <w:r w:rsidR="002D3650" w:rsidRPr="00F21885">
        <w:rPr>
          <w:rFonts w:ascii="Arial" w:hAnsi="Arial" w:cs="Arial"/>
        </w:rPr>
        <w:t xml:space="preserve"> provádění pneuservisních prací a nákup materiálu pro služeb</w:t>
      </w:r>
      <w:r w:rsidRPr="00F21885">
        <w:rPr>
          <w:rFonts w:ascii="Arial" w:hAnsi="Arial" w:cs="Arial"/>
        </w:rPr>
        <w:t>ní vozidla RBP v období roku 202</w:t>
      </w:r>
      <w:r w:rsidR="001104B1">
        <w:rPr>
          <w:rFonts w:ascii="Arial" w:hAnsi="Arial" w:cs="Arial"/>
        </w:rPr>
        <w:t>1</w:t>
      </w:r>
      <w:r w:rsidR="002D3650" w:rsidRPr="00F21885">
        <w:rPr>
          <w:rFonts w:ascii="Arial" w:hAnsi="Arial" w:cs="Arial"/>
        </w:rPr>
        <w:t>.</w:t>
      </w:r>
    </w:p>
    <w:p w14:paraId="7CDCFD8A" w14:textId="77777777" w:rsidR="00410720" w:rsidRPr="00F21885" w:rsidRDefault="00410720" w:rsidP="002D3650">
      <w:pPr>
        <w:pStyle w:val="Zkladntextodsazen"/>
        <w:ind w:left="1133"/>
        <w:rPr>
          <w:rFonts w:ascii="Arial" w:hAnsi="Arial" w:cs="Arial"/>
        </w:rPr>
      </w:pPr>
    </w:p>
    <w:p w14:paraId="44F79B75" w14:textId="77777777" w:rsidR="002D3650" w:rsidRPr="00F21885" w:rsidRDefault="002D3650" w:rsidP="002D3650">
      <w:pPr>
        <w:pStyle w:val="Zkladntextodsazen"/>
        <w:ind w:left="708" w:firstLine="425"/>
        <w:rPr>
          <w:rFonts w:ascii="Arial" w:hAnsi="Arial" w:cs="Arial"/>
          <w:b/>
          <w:u w:val="single"/>
        </w:rPr>
      </w:pPr>
      <w:r w:rsidRPr="00F21885">
        <w:rPr>
          <w:rFonts w:ascii="Arial" w:hAnsi="Arial" w:cs="Arial"/>
          <w:b/>
          <w:u w:val="single"/>
        </w:rPr>
        <w:t xml:space="preserve">Cena prací pro rok </w:t>
      </w:r>
      <w:r w:rsidR="00F21885" w:rsidRPr="00F21885">
        <w:rPr>
          <w:rFonts w:ascii="Arial" w:hAnsi="Arial" w:cs="Arial"/>
          <w:b/>
          <w:u w:val="single"/>
        </w:rPr>
        <w:t>202</w:t>
      </w:r>
      <w:r w:rsidR="001104B1">
        <w:rPr>
          <w:rFonts w:ascii="Arial" w:hAnsi="Arial" w:cs="Arial"/>
          <w:b/>
          <w:u w:val="single"/>
        </w:rPr>
        <w:t>1</w:t>
      </w:r>
      <w:r w:rsidRPr="00F21885">
        <w:rPr>
          <w:rFonts w:ascii="Arial" w:hAnsi="Arial" w:cs="Arial"/>
          <w:b/>
          <w:u w:val="single"/>
        </w:rPr>
        <w:t xml:space="preserve"> (</w:t>
      </w:r>
      <w:r w:rsidR="00F21885" w:rsidRPr="00F21885">
        <w:rPr>
          <w:rFonts w:ascii="Arial" w:hAnsi="Arial" w:cs="Arial"/>
          <w:b/>
          <w:u w:val="single"/>
        </w:rPr>
        <w:t>bez</w:t>
      </w:r>
      <w:r w:rsidRPr="00F21885">
        <w:rPr>
          <w:rFonts w:ascii="Arial" w:hAnsi="Arial" w:cs="Arial"/>
          <w:b/>
          <w:u w:val="single"/>
        </w:rPr>
        <w:t xml:space="preserve"> DPH):</w:t>
      </w:r>
    </w:p>
    <w:p w14:paraId="6A13A8F3" w14:textId="397754E8" w:rsidR="002D3650" w:rsidRPr="00F21885" w:rsidRDefault="00410720" w:rsidP="00410720">
      <w:pPr>
        <w:pStyle w:val="Zkladntextodsazen"/>
        <w:numPr>
          <w:ilvl w:val="0"/>
          <w:numId w:val="1"/>
        </w:numPr>
        <w:tabs>
          <w:tab w:val="right" w:pos="9922"/>
        </w:tabs>
        <w:rPr>
          <w:rFonts w:ascii="Arial" w:hAnsi="Arial" w:cs="Arial"/>
        </w:rPr>
      </w:pPr>
      <w:r>
        <w:rPr>
          <w:rFonts w:ascii="Arial" w:hAnsi="Arial" w:cs="Arial"/>
        </w:rPr>
        <w:t>Kompletní přezutí 14 –</w:t>
      </w:r>
      <w:r w:rsidR="002D3650" w:rsidRPr="00F21885">
        <w:rPr>
          <w:rFonts w:ascii="Arial" w:hAnsi="Arial" w:cs="Arial"/>
        </w:rPr>
        <w:t xml:space="preserve"> 16</w:t>
      </w:r>
      <w:r>
        <w:rPr>
          <w:rFonts w:ascii="Arial" w:hAnsi="Arial" w:cs="Arial"/>
        </w:rPr>
        <w:t>“ kol</w:t>
      </w:r>
      <w:r>
        <w:rPr>
          <w:rFonts w:ascii="Arial" w:hAnsi="Arial" w:cs="Arial"/>
        </w:rPr>
        <w:tab/>
      </w:r>
      <w:r w:rsidR="00A445EF" w:rsidRPr="00A445EF">
        <w:rPr>
          <w:rFonts w:ascii="Arial" w:hAnsi="Arial" w:cs="Arial"/>
          <w:highlight w:val="black"/>
        </w:rPr>
        <w:t>xxx</w:t>
      </w:r>
      <w:r w:rsidR="002D3650" w:rsidRPr="00F21885">
        <w:rPr>
          <w:rFonts w:ascii="Arial" w:hAnsi="Arial" w:cs="Arial"/>
        </w:rPr>
        <w:t>,- Kč</w:t>
      </w:r>
    </w:p>
    <w:p w14:paraId="0F455D21" w14:textId="08CAE8C0" w:rsidR="002D3650" w:rsidRDefault="00410720" w:rsidP="00410720">
      <w:pPr>
        <w:pStyle w:val="Zkladntextodsazen"/>
        <w:numPr>
          <w:ilvl w:val="0"/>
          <w:numId w:val="1"/>
        </w:numPr>
        <w:tabs>
          <w:tab w:val="right" w:pos="9922"/>
        </w:tabs>
        <w:rPr>
          <w:rFonts w:ascii="Arial" w:hAnsi="Arial" w:cs="Arial"/>
        </w:rPr>
      </w:pPr>
      <w:r>
        <w:rPr>
          <w:rFonts w:ascii="Arial" w:hAnsi="Arial" w:cs="Arial"/>
        </w:rPr>
        <w:t>Kompletní přezutí 17 -</w:t>
      </w:r>
      <w:r w:rsidR="002D3650" w:rsidRPr="00F21885">
        <w:rPr>
          <w:rFonts w:ascii="Arial" w:hAnsi="Arial" w:cs="Arial"/>
        </w:rPr>
        <w:t xml:space="preserve"> </w:t>
      </w:r>
      <w:r w:rsidR="00F21885">
        <w:rPr>
          <w:rFonts w:ascii="Arial" w:hAnsi="Arial" w:cs="Arial"/>
        </w:rPr>
        <w:t>18</w:t>
      </w:r>
      <w:r>
        <w:rPr>
          <w:rFonts w:ascii="Arial" w:hAnsi="Arial" w:cs="Arial"/>
        </w:rPr>
        <w:t>“</w:t>
      </w:r>
      <w:r w:rsidR="002D3650" w:rsidRPr="00F218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kol</w:t>
      </w:r>
      <w:r>
        <w:rPr>
          <w:rFonts w:ascii="Arial" w:hAnsi="Arial" w:cs="Arial"/>
        </w:rPr>
        <w:tab/>
      </w:r>
      <w:r w:rsidR="00A445EF" w:rsidRPr="00A445EF">
        <w:rPr>
          <w:rFonts w:ascii="Arial" w:hAnsi="Arial" w:cs="Arial"/>
          <w:highlight w:val="black"/>
        </w:rPr>
        <w:t>xxx</w:t>
      </w:r>
      <w:r w:rsidR="002D3650" w:rsidRPr="00F21885">
        <w:rPr>
          <w:rFonts w:ascii="Arial" w:hAnsi="Arial" w:cs="Arial"/>
        </w:rPr>
        <w:t>,- Kč</w:t>
      </w:r>
    </w:p>
    <w:p w14:paraId="73126F36" w14:textId="604FDC20" w:rsidR="00F21885" w:rsidRPr="00F21885" w:rsidRDefault="00410720" w:rsidP="00410720">
      <w:pPr>
        <w:pStyle w:val="Zkladntextodsazen"/>
        <w:numPr>
          <w:ilvl w:val="0"/>
          <w:numId w:val="1"/>
        </w:numPr>
        <w:tabs>
          <w:tab w:val="right" w:pos="9922"/>
        </w:tabs>
        <w:rPr>
          <w:rFonts w:ascii="Arial" w:hAnsi="Arial" w:cs="Arial"/>
        </w:rPr>
      </w:pPr>
      <w:r>
        <w:rPr>
          <w:rFonts w:ascii="Arial" w:hAnsi="Arial" w:cs="Arial"/>
        </w:rPr>
        <w:t>Kompletní přezutí</w:t>
      </w:r>
      <w:r w:rsidRPr="00F21885">
        <w:rPr>
          <w:rFonts w:ascii="Arial" w:hAnsi="Arial" w:cs="Arial"/>
        </w:rPr>
        <w:t xml:space="preserve"> </w:t>
      </w:r>
      <w:r w:rsidR="00F21885">
        <w:rPr>
          <w:rFonts w:ascii="Arial" w:hAnsi="Arial" w:cs="Arial"/>
        </w:rPr>
        <w:t>19</w:t>
      </w:r>
      <w:r>
        <w:rPr>
          <w:rFonts w:ascii="Arial" w:hAnsi="Arial" w:cs="Arial"/>
        </w:rPr>
        <w:t>“ kol</w:t>
      </w:r>
      <w:r>
        <w:rPr>
          <w:rFonts w:ascii="Arial" w:hAnsi="Arial" w:cs="Arial"/>
        </w:rPr>
        <w:tab/>
      </w:r>
      <w:r w:rsidR="00A445EF" w:rsidRPr="00A445EF">
        <w:rPr>
          <w:rFonts w:ascii="Arial" w:hAnsi="Arial" w:cs="Arial"/>
          <w:highlight w:val="black"/>
        </w:rPr>
        <w:t>xxx</w:t>
      </w:r>
      <w:r w:rsidR="00F21885">
        <w:rPr>
          <w:rFonts w:ascii="Arial" w:hAnsi="Arial" w:cs="Arial"/>
        </w:rPr>
        <w:t>,- Kč</w:t>
      </w:r>
    </w:p>
    <w:p w14:paraId="25415B9C" w14:textId="4719D46B" w:rsidR="002D3650" w:rsidRPr="00F21885" w:rsidRDefault="00410720" w:rsidP="00410720">
      <w:pPr>
        <w:pStyle w:val="Zkladntextodsazen"/>
        <w:numPr>
          <w:ilvl w:val="0"/>
          <w:numId w:val="1"/>
        </w:numPr>
        <w:tabs>
          <w:tab w:val="right" w:pos="9922"/>
        </w:tabs>
        <w:rPr>
          <w:rFonts w:ascii="Arial" w:hAnsi="Arial" w:cs="Arial"/>
        </w:rPr>
      </w:pPr>
      <w:r>
        <w:rPr>
          <w:rFonts w:ascii="Arial" w:hAnsi="Arial" w:cs="Arial"/>
        </w:rPr>
        <w:t>Přehození vyvážené, umyté kompletní sady kol</w:t>
      </w:r>
      <w:r w:rsidR="002D3650" w:rsidRPr="00F21885">
        <w:rPr>
          <w:rFonts w:ascii="Arial" w:hAnsi="Arial" w:cs="Arial"/>
        </w:rPr>
        <w:t xml:space="preserve"> </w:t>
      </w:r>
      <w:r w:rsidR="00226D5B" w:rsidRPr="00F21885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-</w:t>
      </w:r>
      <w:r w:rsidR="00226D5B" w:rsidRPr="00F21885">
        <w:rPr>
          <w:rFonts w:ascii="Arial" w:hAnsi="Arial" w:cs="Arial"/>
        </w:rPr>
        <w:t>16</w:t>
      </w:r>
      <w:r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 w:rsidR="00A445EF" w:rsidRPr="00A445EF">
        <w:rPr>
          <w:rFonts w:ascii="Arial" w:hAnsi="Arial" w:cs="Arial"/>
          <w:highlight w:val="black"/>
        </w:rPr>
        <w:t>xxx</w:t>
      </w:r>
      <w:r w:rsidR="002D3650" w:rsidRPr="00F21885">
        <w:rPr>
          <w:rFonts w:ascii="Arial" w:hAnsi="Arial" w:cs="Arial"/>
        </w:rPr>
        <w:t>,- Kč</w:t>
      </w:r>
    </w:p>
    <w:p w14:paraId="57644637" w14:textId="516A89DB" w:rsidR="00410720" w:rsidRDefault="00410720" w:rsidP="00410720">
      <w:pPr>
        <w:pStyle w:val="Zkladntextodsazen"/>
        <w:numPr>
          <w:ilvl w:val="0"/>
          <w:numId w:val="1"/>
        </w:numPr>
        <w:tabs>
          <w:tab w:val="right" w:pos="9922"/>
        </w:tabs>
        <w:rPr>
          <w:rFonts w:ascii="Arial" w:hAnsi="Arial" w:cs="Arial"/>
        </w:rPr>
      </w:pPr>
      <w:r>
        <w:rPr>
          <w:rFonts w:ascii="Arial" w:hAnsi="Arial" w:cs="Arial"/>
        </w:rPr>
        <w:t>Přehození vyvážené, umyté kompletní sady</w:t>
      </w:r>
      <w:r w:rsidRPr="00F218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kol 17 -</w:t>
      </w:r>
      <w:r w:rsidRPr="00F21885">
        <w:rPr>
          <w:rFonts w:ascii="Arial" w:hAnsi="Arial" w:cs="Arial"/>
        </w:rPr>
        <w:t>1</w:t>
      </w:r>
      <w:r>
        <w:rPr>
          <w:rFonts w:ascii="Arial" w:hAnsi="Arial" w:cs="Arial"/>
        </w:rPr>
        <w:t>8“</w:t>
      </w:r>
      <w:r>
        <w:rPr>
          <w:rFonts w:ascii="Arial" w:hAnsi="Arial" w:cs="Arial"/>
        </w:rPr>
        <w:tab/>
      </w:r>
      <w:r w:rsidR="00A445EF" w:rsidRPr="00A445EF">
        <w:rPr>
          <w:rFonts w:ascii="Arial" w:hAnsi="Arial" w:cs="Arial"/>
          <w:highlight w:val="black"/>
        </w:rPr>
        <w:t>xxx</w:t>
      </w:r>
      <w:r w:rsidR="00226D5B" w:rsidRPr="00F21885">
        <w:rPr>
          <w:rFonts w:ascii="Arial" w:hAnsi="Arial" w:cs="Arial"/>
        </w:rPr>
        <w:t>,- Kč</w:t>
      </w:r>
    </w:p>
    <w:p w14:paraId="3CE67DF4" w14:textId="0BA398F5" w:rsidR="00410720" w:rsidRDefault="00410720" w:rsidP="00410720">
      <w:pPr>
        <w:pStyle w:val="Zkladntextodsazen"/>
        <w:numPr>
          <w:ilvl w:val="0"/>
          <w:numId w:val="1"/>
        </w:numPr>
        <w:tabs>
          <w:tab w:val="right" w:pos="9922"/>
        </w:tabs>
        <w:rPr>
          <w:rFonts w:ascii="Arial" w:hAnsi="Arial" w:cs="Arial"/>
        </w:rPr>
      </w:pPr>
      <w:r w:rsidRPr="00410720">
        <w:rPr>
          <w:rFonts w:ascii="Arial" w:hAnsi="Arial" w:cs="Arial"/>
        </w:rPr>
        <w:t xml:space="preserve">Přehození vyvážené, umyté kompletní sady </w:t>
      </w:r>
      <w:r>
        <w:rPr>
          <w:rFonts w:ascii="Arial" w:hAnsi="Arial" w:cs="Arial"/>
        </w:rPr>
        <w:t xml:space="preserve">kol </w:t>
      </w:r>
      <w:r w:rsidRPr="00410720">
        <w:rPr>
          <w:rFonts w:ascii="Arial" w:hAnsi="Arial" w:cs="Arial"/>
        </w:rPr>
        <w:t>19“</w:t>
      </w:r>
      <w:r>
        <w:rPr>
          <w:rFonts w:ascii="Arial" w:hAnsi="Arial" w:cs="Arial"/>
        </w:rPr>
        <w:tab/>
      </w:r>
      <w:r w:rsidR="00A445EF" w:rsidRPr="00A445EF">
        <w:rPr>
          <w:rFonts w:ascii="Arial" w:hAnsi="Arial" w:cs="Arial"/>
          <w:highlight w:val="black"/>
        </w:rPr>
        <w:t>xxx</w:t>
      </w:r>
      <w:r>
        <w:rPr>
          <w:rFonts w:ascii="Arial" w:hAnsi="Arial" w:cs="Arial"/>
        </w:rPr>
        <w:t>,- Kč</w:t>
      </w:r>
    </w:p>
    <w:p w14:paraId="717AC88A" w14:textId="2359A74A" w:rsidR="002D3650" w:rsidRDefault="002D3650" w:rsidP="00410720">
      <w:pPr>
        <w:pStyle w:val="Zkladntextodsazen"/>
        <w:numPr>
          <w:ilvl w:val="0"/>
          <w:numId w:val="1"/>
        </w:numPr>
        <w:tabs>
          <w:tab w:val="right" w:pos="9922"/>
        </w:tabs>
        <w:rPr>
          <w:rFonts w:ascii="Arial" w:hAnsi="Arial" w:cs="Arial"/>
        </w:rPr>
      </w:pPr>
      <w:r w:rsidRPr="00410720">
        <w:rPr>
          <w:rFonts w:ascii="Arial" w:hAnsi="Arial" w:cs="Arial"/>
        </w:rPr>
        <w:t>Uskladnění sady kol</w:t>
      </w:r>
      <w:r w:rsidR="00410720">
        <w:rPr>
          <w:rFonts w:ascii="Arial" w:hAnsi="Arial" w:cs="Arial"/>
        </w:rPr>
        <w:t xml:space="preserve"> </w:t>
      </w:r>
      <w:r w:rsidRPr="00410720">
        <w:rPr>
          <w:rFonts w:ascii="Arial" w:hAnsi="Arial" w:cs="Arial"/>
        </w:rPr>
        <w:t xml:space="preserve">na </w:t>
      </w:r>
      <w:r w:rsidR="00410720">
        <w:rPr>
          <w:rFonts w:ascii="Arial" w:hAnsi="Arial" w:cs="Arial"/>
        </w:rPr>
        <w:t xml:space="preserve">1 </w:t>
      </w:r>
      <w:r w:rsidRPr="00410720">
        <w:rPr>
          <w:rFonts w:ascii="Arial" w:hAnsi="Arial" w:cs="Arial"/>
        </w:rPr>
        <w:t>rok</w:t>
      </w:r>
      <w:r w:rsidR="00410720">
        <w:rPr>
          <w:rFonts w:ascii="Arial" w:hAnsi="Arial" w:cs="Arial"/>
        </w:rPr>
        <w:tab/>
      </w:r>
      <w:r w:rsidR="00A445EF" w:rsidRPr="00A445EF">
        <w:rPr>
          <w:rFonts w:ascii="Arial" w:hAnsi="Arial" w:cs="Arial"/>
          <w:highlight w:val="black"/>
        </w:rPr>
        <w:t>xxx</w:t>
      </w:r>
      <w:r w:rsidRPr="00410720">
        <w:rPr>
          <w:rFonts w:ascii="Arial" w:hAnsi="Arial" w:cs="Arial"/>
        </w:rPr>
        <w:t>,- Kč</w:t>
      </w:r>
    </w:p>
    <w:p w14:paraId="0E6C3A3E" w14:textId="77777777" w:rsidR="00410720" w:rsidRPr="00410720" w:rsidRDefault="00410720" w:rsidP="00410720">
      <w:pPr>
        <w:pStyle w:val="Zkladntextodsazen"/>
        <w:ind w:left="1853"/>
        <w:rPr>
          <w:rFonts w:ascii="Arial" w:hAnsi="Arial" w:cs="Arial"/>
        </w:rPr>
      </w:pPr>
    </w:p>
    <w:p w14:paraId="69030369" w14:textId="731F7399" w:rsidR="00F21885" w:rsidRPr="00F21885" w:rsidRDefault="00F21885" w:rsidP="00F21885">
      <w:pPr>
        <w:pStyle w:val="Zkladntextodsazen"/>
        <w:ind w:left="1133"/>
        <w:jc w:val="both"/>
        <w:rPr>
          <w:rFonts w:ascii="Arial" w:hAnsi="Arial" w:cs="Arial"/>
        </w:rPr>
      </w:pPr>
      <w:r w:rsidRPr="00F21885">
        <w:rPr>
          <w:rFonts w:ascii="Arial" w:hAnsi="Arial" w:cs="Arial"/>
        </w:rPr>
        <w:t xml:space="preserve">Kontaktní osoba za RBP, zdravotní pojišťovnu: </w:t>
      </w:r>
      <w:r w:rsidR="00A445EF" w:rsidRPr="00A445EF">
        <w:rPr>
          <w:rFonts w:ascii="Arial" w:hAnsi="Arial" w:cs="Arial"/>
          <w:highlight w:val="black"/>
        </w:rPr>
        <w:t>xxx</w:t>
      </w:r>
      <w:r w:rsidR="00A445EF" w:rsidRPr="00A445EF">
        <w:rPr>
          <w:rFonts w:ascii="Arial" w:hAnsi="Arial" w:cs="Arial"/>
          <w:highlight w:val="black"/>
        </w:rPr>
        <w:t xml:space="preserve"> </w:t>
      </w:r>
      <w:r w:rsidR="00A445EF" w:rsidRPr="00A445EF">
        <w:rPr>
          <w:rFonts w:ascii="Arial" w:hAnsi="Arial" w:cs="Arial"/>
          <w:highlight w:val="black"/>
        </w:rPr>
        <w:t>xxx</w:t>
      </w:r>
      <w:r w:rsidRPr="00F21885">
        <w:rPr>
          <w:rFonts w:ascii="Arial" w:hAnsi="Arial" w:cs="Arial"/>
        </w:rPr>
        <w:t xml:space="preserve">, tel. </w:t>
      </w:r>
      <w:r w:rsidR="00A445EF" w:rsidRPr="00A445EF">
        <w:rPr>
          <w:rFonts w:ascii="Arial" w:hAnsi="Arial" w:cs="Arial"/>
          <w:highlight w:val="black"/>
        </w:rPr>
        <w:t>xxx</w:t>
      </w:r>
      <w:r w:rsidR="00A445EF" w:rsidRPr="00A445EF">
        <w:rPr>
          <w:rFonts w:ascii="Arial" w:hAnsi="Arial" w:cs="Arial"/>
          <w:highlight w:val="black"/>
        </w:rPr>
        <w:t xml:space="preserve"> </w:t>
      </w:r>
      <w:r w:rsidR="00A445EF" w:rsidRPr="00A445EF">
        <w:rPr>
          <w:rFonts w:ascii="Arial" w:hAnsi="Arial" w:cs="Arial"/>
          <w:highlight w:val="black"/>
        </w:rPr>
        <w:t>xxx</w:t>
      </w:r>
      <w:r w:rsidRPr="00F21885">
        <w:rPr>
          <w:rFonts w:ascii="Arial" w:hAnsi="Arial" w:cs="Arial"/>
        </w:rPr>
        <w:t>.</w:t>
      </w:r>
    </w:p>
    <w:p w14:paraId="33A6B766" w14:textId="77777777" w:rsidR="00F21885" w:rsidRPr="00F21885" w:rsidRDefault="00F21885" w:rsidP="00F21885">
      <w:pPr>
        <w:pStyle w:val="Zkladntext2"/>
        <w:ind w:left="1133"/>
        <w:rPr>
          <w:rFonts w:ascii="Arial" w:hAnsi="Arial" w:cs="Arial"/>
          <w:b/>
          <w:sz w:val="22"/>
          <w:szCs w:val="22"/>
        </w:rPr>
      </w:pPr>
    </w:p>
    <w:p w14:paraId="1DD69F3F" w14:textId="77777777" w:rsidR="00F21885" w:rsidRPr="00F21885" w:rsidRDefault="00F21885" w:rsidP="00F21885">
      <w:pPr>
        <w:pStyle w:val="Zkladntext2"/>
        <w:ind w:left="1133"/>
        <w:rPr>
          <w:rFonts w:ascii="Arial" w:hAnsi="Arial" w:cs="Arial"/>
          <w:sz w:val="22"/>
          <w:szCs w:val="22"/>
        </w:rPr>
      </w:pPr>
      <w:r w:rsidRPr="00F21885">
        <w:rPr>
          <w:rFonts w:ascii="Arial" w:hAnsi="Arial" w:cs="Arial"/>
          <w:b/>
          <w:sz w:val="22"/>
          <w:szCs w:val="22"/>
        </w:rPr>
        <w:t xml:space="preserve">Celková cena objednávky nepřesáhne </w:t>
      </w:r>
      <w:r w:rsidR="001104B1">
        <w:rPr>
          <w:rFonts w:ascii="Arial" w:hAnsi="Arial" w:cs="Arial"/>
          <w:b/>
          <w:sz w:val="22"/>
          <w:szCs w:val="22"/>
        </w:rPr>
        <w:t>148 760</w:t>
      </w:r>
      <w:r w:rsidRPr="00F21885">
        <w:rPr>
          <w:rFonts w:ascii="Arial" w:hAnsi="Arial" w:cs="Arial"/>
          <w:b/>
          <w:sz w:val="22"/>
          <w:szCs w:val="22"/>
        </w:rPr>
        <w:t xml:space="preserve">,- Kč </w:t>
      </w:r>
      <w:r w:rsidR="00550F03">
        <w:rPr>
          <w:rFonts w:ascii="Arial" w:hAnsi="Arial" w:cs="Arial"/>
          <w:b/>
          <w:sz w:val="22"/>
          <w:szCs w:val="22"/>
        </w:rPr>
        <w:t>bez</w:t>
      </w:r>
      <w:r w:rsidRPr="00F21885">
        <w:rPr>
          <w:rFonts w:ascii="Arial" w:hAnsi="Arial" w:cs="Arial"/>
          <w:b/>
          <w:sz w:val="22"/>
          <w:szCs w:val="22"/>
        </w:rPr>
        <w:t xml:space="preserve"> DPH. </w:t>
      </w:r>
      <w:r w:rsidRPr="00F21885">
        <w:rPr>
          <w:rFonts w:ascii="Arial" w:hAnsi="Arial" w:cs="Arial"/>
          <w:sz w:val="22"/>
          <w:szCs w:val="22"/>
        </w:rPr>
        <w:t>K ceně bude připočtena DPH ve výši stanovené platnými a účinnými právními předpisy k okamžiku uskutečnění zdanitelného plnění.</w:t>
      </w:r>
    </w:p>
    <w:p w14:paraId="4DA7E989" w14:textId="77777777" w:rsidR="002D3650" w:rsidRPr="00F21885" w:rsidRDefault="002D3650" w:rsidP="00DB62D8">
      <w:pPr>
        <w:pStyle w:val="Zkladntextodsazen"/>
        <w:spacing w:after="0"/>
        <w:ind w:left="1134"/>
        <w:rPr>
          <w:rFonts w:ascii="Arial" w:hAnsi="Arial" w:cs="Arial"/>
        </w:rPr>
      </w:pPr>
    </w:p>
    <w:p w14:paraId="3DB708B5" w14:textId="77777777" w:rsidR="00254BDF" w:rsidRDefault="00254BDF" w:rsidP="00254BDF">
      <w:pPr>
        <w:pStyle w:val="Zkladntext2"/>
        <w:ind w:left="1134" w:firstLine="1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F2188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Pr="00F2188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  <w:t xml:space="preserve">prodlení 0,01 % z dlužné částky za každý den prodlení na </w:t>
      </w:r>
      <w:r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e-mail: </w:t>
      </w:r>
      <w:hyperlink r:id="rId8" w:history="1">
        <w:r w:rsidRPr="00B80C92">
          <w:rPr>
            <w:rStyle w:val="Hypertextovodkaz"/>
            <w:rFonts w:ascii="Arial" w:hAnsi="Arial" w:cs="Arial"/>
            <w:b/>
            <w:bCs/>
            <w:iCs/>
            <w:sz w:val="22"/>
            <w:szCs w:val="22"/>
          </w:rPr>
          <w:t>faktury@rbp-zp.cz</w:t>
        </w:r>
      </w:hyperlink>
      <w:r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nebo na adresu</w:t>
      </w:r>
      <w:r w:rsidRPr="00F2188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:</w:t>
      </w:r>
    </w:p>
    <w:p w14:paraId="31D5DCB9" w14:textId="77777777" w:rsidR="00212B0C" w:rsidRPr="00F21885" w:rsidRDefault="00AA0C66" w:rsidP="00DB62D8">
      <w:pPr>
        <w:pStyle w:val="Zkladntex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1B29B582">
          <v:shape id="_x0000_s1031" type="#_x0000_t202" style="position:absolute;left:0;text-align:left;margin-left:144.85pt;margin-top:8.55pt;width:216.8pt;height:49.25pt;z-index:25166540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4EA8F63A" w14:textId="77777777" w:rsidR="00F21885" w:rsidRPr="00EB5AFF" w:rsidRDefault="00F21885" w:rsidP="00F21885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RBP, zdravotní pojišťovna</w:t>
                  </w:r>
                </w:p>
                <w:p w14:paraId="42FAEE4E" w14:textId="77777777" w:rsidR="00F21885" w:rsidRPr="00EB5AFF" w:rsidRDefault="00F21885" w:rsidP="00F21885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 xml:space="preserve">Michálkovická 967/108, </w:t>
                  </w:r>
                </w:p>
                <w:p w14:paraId="2F94FB02" w14:textId="77777777" w:rsidR="00F21885" w:rsidRPr="00EB5AFF" w:rsidRDefault="00F21885" w:rsidP="00F21885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74817E4B" w14:textId="77777777" w:rsidR="00212B0C" w:rsidRPr="00F21885" w:rsidRDefault="00212B0C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</w:p>
    <w:p w14:paraId="26D70254" w14:textId="77777777" w:rsidR="00F21885" w:rsidRDefault="00F21885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</w:p>
    <w:p w14:paraId="21810664" w14:textId="77777777" w:rsidR="00F21885" w:rsidRDefault="00F21885" w:rsidP="00F21885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14:paraId="6DDEF4CE" w14:textId="77777777" w:rsidR="00410720" w:rsidRDefault="00410720" w:rsidP="00F21885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14:paraId="1D6271CF" w14:textId="77777777" w:rsidR="00410720" w:rsidRDefault="00410720" w:rsidP="00F21885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14:paraId="64B4C61F" w14:textId="77777777" w:rsidR="00F21885" w:rsidRPr="00F21885" w:rsidRDefault="00F21885" w:rsidP="00F21885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F21885">
        <w:rPr>
          <w:rFonts w:ascii="Arial" w:hAnsi="Arial" w:cs="Arial"/>
          <w:b/>
          <w:bCs/>
          <w:iCs/>
          <w:sz w:val="22"/>
          <w:szCs w:val="22"/>
        </w:rPr>
        <w:lastRenderedPageBreak/>
        <w:t>Faktura musí být označena číslem objednávky O-</w:t>
      </w:r>
      <w:r w:rsidR="001104B1">
        <w:rPr>
          <w:rFonts w:ascii="Arial" w:hAnsi="Arial" w:cs="Arial"/>
          <w:b/>
          <w:bCs/>
          <w:iCs/>
          <w:sz w:val="22"/>
          <w:szCs w:val="22"/>
        </w:rPr>
        <w:t>2021000036</w:t>
      </w:r>
      <w:r w:rsidRPr="00F21885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06218EBF" w14:textId="77777777" w:rsidR="00F21885" w:rsidRPr="00F21885" w:rsidRDefault="00F21885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</w:p>
    <w:p w14:paraId="506DF60D" w14:textId="77777777" w:rsidR="00212B0C" w:rsidRPr="00F21885" w:rsidRDefault="0063611B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  <w:r w:rsidRPr="00F21885">
        <w:rPr>
          <w:rFonts w:ascii="Arial" w:hAnsi="Arial" w:cs="Arial"/>
        </w:rPr>
        <w:t>S</w:t>
      </w:r>
      <w:r w:rsidR="00212B0C" w:rsidRPr="00F21885">
        <w:rPr>
          <w:rFonts w:ascii="Arial" w:hAnsi="Arial" w:cs="Arial"/>
        </w:rPr>
        <w:t xml:space="preserve"> pozdravem</w:t>
      </w:r>
    </w:p>
    <w:p w14:paraId="25852133" w14:textId="77777777" w:rsidR="00212B0C" w:rsidRPr="00F21885" w:rsidRDefault="00212B0C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14:paraId="7F575826" w14:textId="77777777" w:rsidR="00DB62D8" w:rsidRDefault="00DB62D8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14:paraId="54DD939A" w14:textId="77777777" w:rsidR="00410720" w:rsidRDefault="00410720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14:paraId="53746711" w14:textId="77777777" w:rsidR="00410720" w:rsidRPr="00F21885" w:rsidRDefault="00410720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14:paraId="33A2D523" w14:textId="77777777" w:rsidR="00212B0C" w:rsidRPr="00F21885" w:rsidRDefault="00212B0C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14:paraId="08D77104" w14:textId="77777777" w:rsidR="00212B0C" w:rsidRPr="00F21885" w:rsidRDefault="00212B0C" w:rsidP="00DB62D8">
      <w:pPr>
        <w:pStyle w:val="Zhlav"/>
        <w:tabs>
          <w:tab w:val="clear" w:pos="4536"/>
          <w:tab w:val="clear" w:pos="9072"/>
          <w:tab w:val="center" w:pos="7380"/>
        </w:tabs>
        <w:spacing w:line="360" w:lineRule="auto"/>
        <w:ind w:left="1134"/>
        <w:rPr>
          <w:rFonts w:ascii="Arial" w:hAnsi="Arial" w:cs="Arial"/>
        </w:rPr>
      </w:pPr>
      <w:r w:rsidRPr="00F21885">
        <w:rPr>
          <w:rFonts w:ascii="Arial" w:hAnsi="Arial" w:cs="Arial"/>
        </w:rPr>
        <w:t>Ing. Antonín Klimša, MBA</w:t>
      </w:r>
    </w:p>
    <w:p w14:paraId="4C175D00" w14:textId="77777777" w:rsidR="006A1520" w:rsidRPr="00D718D3" w:rsidRDefault="00212B0C" w:rsidP="00F21885">
      <w:pPr>
        <w:pStyle w:val="Zhlav"/>
        <w:tabs>
          <w:tab w:val="clear" w:pos="4536"/>
          <w:tab w:val="clear" w:pos="9072"/>
          <w:tab w:val="center" w:pos="7380"/>
        </w:tabs>
        <w:ind w:left="1134"/>
        <w:rPr>
          <w:rFonts w:ascii="Arial" w:hAnsi="Arial" w:cs="Arial"/>
        </w:rPr>
      </w:pPr>
      <w:r w:rsidRPr="00F21885">
        <w:rPr>
          <w:rFonts w:ascii="Arial" w:hAnsi="Arial" w:cs="Arial"/>
        </w:rPr>
        <w:t xml:space="preserve">výkonný ředitel  </w:t>
      </w:r>
    </w:p>
    <w:sectPr w:rsidR="006A1520" w:rsidRPr="00D718D3" w:rsidSect="00C31701">
      <w:headerReference w:type="default" r:id="rId9"/>
      <w:footerReference w:type="default" r:id="rId10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B469E" w14:textId="77777777" w:rsidR="00AA0C66" w:rsidRDefault="00AA0C66" w:rsidP="007A3541">
      <w:pPr>
        <w:spacing w:after="0" w:line="240" w:lineRule="auto"/>
      </w:pPr>
      <w:r>
        <w:separator/>
      </w:r>
    </w:p>
  </w:endnote>
  <w:endnote w:type="continuationSeparator" w:id="0">
    <w:p w14:paraId="34B280A9" w14:textId="77777777" w:rsidR="00AA0C66" w:rsidRDefault="00AA0C66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D182D" w14:textId="77777777" w:rsidR="007C6778" w:rsidRPr="00E036ED" w:rsidRDefault="00AA0C66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71CFE04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14:paraId="09BEC67E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76D18D96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6031AE13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14:paraId="6CEFEF08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DATOVÁ SCHRÁNKA: edyadmh</w:t>
                </w:r>
              </w:p>
              <w:p w14:paraId="4BB207D5" w14:textId="77777777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4EDBFCCD">
        <v:shape id="_x0000_s2049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14:paraId="365B4816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66E94297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1DAC8974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7F21DE82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51622A58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2AA554E9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23B72AF7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44F801AC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7965094F" w14:textId="77777777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B764D" w14:textId="77777777" w:rsidR="00AA0C66" w:rsidRDefault="00AA0C66" w:rsidP="007A3541">
      <w:pPr>
        <w:spacing w:after="0" w:line="240" w:lineRule="auto"/>
      </w:pPr>
      <w:r>
        <w:separator/>
      </w:r>
    </w:p>
  </w:footnote>
  <w:footnote w:type="continuationSeparator" w:id="0">
    <w:p w14:paraId="37BD9A4B" w14:textId="77777777" w:rsidR="00AA0C66" w:rsidRDefault="00AA0C66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662A9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5A2FE667" wp14:editId="7AA6F347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73CD87" w14:textId="77777777" w:rsidR="007A3541" w:rsidRDefault="007A3541">
    <w:pPr>
      <w:pStyle w:val="Zhlav"/>
    </w:pPr>
  </w:p>
  <w:p w14:paraId="3EA08F9B" w14:textId="77777777" w:rsidR="00D64985" w:rsidRDefault="00D64985">
    <w:pPr>
      <w:pStyle w:val="Zhlav"/>
    </w:pPr>
  </w:p>
  <w:p w14:paraId="30B205CD" w14:textId="77777777" w:rsidR="00D64985" w:rsidRDefault="00D64985">
    <w:pPr>
      <w:pStyle w:val="Zhlav"/>
    </w:pPr>
  </w:p>
  <w:p w14:paraId="389550CE" w14:textId="77777777" w:rsidR="00D64985" w:rsidRDefault="00D64985">
    <w:pPr>
      <w:pStyle w:val="Zhlav"/>
    </w:pPr>
  </w:p>
  <w:p w14:paraId="5349C5AD" w14:textId="77777777" w:rsidR="00D64985" w:rsidRDefault="00D64985">
    <w:pPr>
      <w:pStyle w:val="Zhlav"/>
    </w:pPr>
  </w:p>
  <w:p w14:paraId="50316BB1" w14:textId="77777777" w:rsidR="00D64985" w:rsidRDefault="00D64985">
    <w:pPr>
      <w:pStyle w:val="Zhlav"/>
    </w:pPr>
  </w:p>
  <w:p w14:paraId="12FD4A15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A3446"/>
    <w:multiLevelType w:val="hybridMultilevel"/>
    <w:tmpl w:val="386250F8"/>
    <w:lvl w:ilvl="0" w:tplc="040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747D0"/>
    <w:rsid w:val="001104B1"/>
    <w:rsid w:val="00165CE2"/>
    <w:rsid w:val="001927CE"/>
    <w:rsid w:val="00196266"/>
    <w:rsid w:val="001B60B7"/>
    <w:rsid w:val="001D1574"/>
    <w:rsid w:val="00212B0C"/>
    <w:rsid w:val="00226C6A"/>
    <w:rsid w:val="00226D5B"/>
    <w:rsid w:val="00254BDF"/>
    <w:rsid w:val="002820BC"/>
    <w:rsid w:val="002D3650"/>
    <w:rsid w:val="002F1C07"/>
    <w:rsid w:val="00320CA0"/>
    <w:rsid w:val="00335779"/>
    <w:rsid w:val="00336347"/>
    <w:rsid w:val="003645C2"/>
    <w:rsid w:val="00394489"/>
    <w:rsid w:val="003C4B2D"/>
    <w:rsid w:val="00410720"/>
    <w:rsid w:val="00451C30"/>
    <w:rsid w:val="00470C84"/>
    <w:rsid w:val="005027DA"/>
    <w:rsid w:val="005167BB"/>
    <w:rsid w:val="00537D46"/>
    <w:rsid w:val="00550F03"/>
    <w:rsid w:val="0058140D"/>
    <w:rsid w:val="00582760"/>
    <w:rsid w:val="005B4BD3"/>
    <w:rsid w:val="005E3AAC"/>
    <w:rsid w:val="005F2B26"/>
    <w:rsid w:val="005F4021"/>
    <w:rsid w:val="0063611B"/>
    <w:rsid w:val="006A1520"/>
    <w:rsid w:val="006A65CE"/>
    <w:rsid w:val="006F261C"/>
    <w:rsid w:val="00742169"/>
    <w:rsid w:val="007450A4"/>
    <w:rsid w:val="00771D28"/>
    <w:rsid w:val="007A3541"/>
    <w:rsid w:val="007C6778"/>
    <w:rsid w:val="007D37B6"/>
    <w:rsid w:val="00821DA5"/>
    <w:rsid w:val="00823E1F"/>
    <w:rsid w:val="0085566F"/>
    <w:rsid w:val="00882EFE"/>
    <w:rsid w:val="008976B7"/>
    <w:rsid w:val="008F5012"/>
    <w:rsid w:val="00901512"/>
    <w:rsid w:val="00932311"/>
    <w:rsid w:val="0094671B"/>
    <w:rsid w:val="00954EA3"/>
    <w:rsid w:val="00987C1F"/>
    <w:rsid w:val="009953DC"/>
    <w:rsid w:val="009E0204"/>
    <w:rsid w:val="009E0AAA"/>
    <w:rsid w:val="009F287A"/>
    <w:rsid w:val="00A445EF"/>
    <w:rsid w:val="00AA0C66"/>
    <w:rsid w:val="00AB2640"/>
    <w:rsid w:val="00AC5792"/>
    <w:rsid w:val="00B20393"/>
    <w:rsid w:val="00BC43DB"/>
    <w:rsid w:val="00BE1D6D"/>
    <w:rsid w:val="00BF1162"/>
    <w:rsid w:val="00C07F03"/>
    <w:rsid w:val="00C25BCE"/>
    <w:rsid w:val="00C31701"/>
    <w:rsid w:val="00C411ED"/>
    <w:rsid w:val="00C46792"/>
    <w:rsid w:val="00C605EF"/>
    <w:rsid w:val="00D378B8"/>
    <w:rsid w:val="00D60E20"/>
    <w:rsid w:val="00D64985"/>
    <w:rsid w:val="00D718D3"/>
    <w:rsid w:val="00D725C1"/>
    <w:rsid w:val="00D912B5"/>
    <w:rsid w:val="00DB62D8"/>
    <w:rsid w:val="00DD503B"/>
    <w:rsid w:val="00E036ED"/>
    <w:rsid w:val="00E3593B"/>
    <w:rsid w:val="00E62F83"/>
    <w:rsid w:val="00E8259A"/>
    <w:rsid w:val="00E86037"/>
    <w:rsid w:val="00EB187A"/>
    <w:rsid w:val="00F21885"/>
    <w:rsid w:val="00F24AD8"/>
    <w:rsid w:val="00FA4122"/>
    <w:rsid w:val="00FD2A5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5D0198D1"/>
  <w15:docId w15:val="{E56B1E87-3ABF-4D5E-AF34-F38292C0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12B0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12B0C"/>
  </w:style>
  <w:style w:type="paragraph" w:customStyle="1" w:styleId="Nadpis">
    <w:name w:val="Nadpis"/>
    <w:basedOn w:val="Normln"/>
    <w:next w:val="Zkladntext"/>
    <w:rsid w:val="00212B0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D5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54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-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593F9-1D49-464F-9CF7-74549F4B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57</TotalTime>
  <Pages>2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20</cp:revision>
  <cp:lastPrinted>2019-01-16T11:07:00Z</cp:lastPrinted>
  <dcterms:created xsi:type="dcterms:W3CDTF">2019-01-16T09:13:00Z</dcterms:created>
  <dcterms:modified xsi:type="dcterms:W3CDTF">2021-01-21T08:34:00Z</dcterms:modified>
</cp:coreProperties>
</file>