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BF4" w:rsidRPr="00461558" w:rsidRDefault="00AB4BF4" w:rsidP="00AB4BF4">
      <w:pPr>
        <w:rPr>
          <w:rFonts w:cs="Calibri"/>
          <w:noProof/>
          <w:sz w:val="20"/>
          <w:szCs w:val="20"/>
          <w:lang w:eastAsia="cs-CZ"/>
        </w:rPr>
      </w:pPr>
      <w:r>
        <w:rPr>
          <w:rFonts w:cs="Calibri"/>
          <w:noProof/>
          <w:sz w:val="20"/>
          <w:szCs w:val="20"/>
          <w:lang w:eastAsia="cs-CZ"/>
        </w:rPr>
        <w:t>__________________________________________________________________________________________________________________________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Objednávající:</w:t>
      </w:r>
    </w:p>
    <w:p w:rsidR="00B9046E" w:rsidRPr="00C016FE" w:rsidRDefault="00B9046E" w:rsidP="00AB4BF4">
      <w:pPr>
        <w:rPr>
          <w:b/>
        </w:rPr>
      </w:pPr>
      <w:r w:rsidRPr="00C016FE">
        <w:rPr>
          <w:b/>
        </w:rPr>
        <w:t>Základní škola Svitavy, Felberova 2</w:t>
      </w:r>
      <w:r w:rsidR="007D64A6" w:rsidRPr="00C016FE">
        <w:rPr>
          <w:b/>
        </w:rPr>
        <w:t xml:space="preserve"> – zastoupená Mgr. Janou Pazderovou</w:t>
      </w:r>
    </w:p>
    <w:p w:rsidR="00B9046E" w:rsidRPr="00C016FE" w:rsidRDefault="00B9046E" w:rsidP="00AB4BF4">
      <w:r w:rsidRPr="00C016FE">
        <w:t>Felberova 669/2</w:t>
      </w:r>
    </w:p>
    <w:p w:rsidR="00B46A51" w:rsidRDefault="00B9046E" w:rsidP="00AB4BF4">
      <w:r w:rsidRPr="00C016FE">
        <w:t>568 02 Svitavy – Lány</w:t>
      </w:r>
    </w:p>
    <w:p w:rsidR="00B46A51" w:rsidRDefault="00B46A51" w:rsidP="00AB4BF4">
      <w:r>
        <w:t>IČ: 49328280</w:t>
      </w:r>
    </w:p>
    <w:p w:rsidR="00B9046E" w:rsidRPr="00C016FE" w:rsidRDefault="00B46A51" w:rsidP="00AB4BF4">
      <w:r>
        <w:t>DIČ: CZ49328280</w:t>
      </w:r>
      <w:r w:rsidR="00B9046E" w:rsidRPr="00C016FE">
        <w:t xml:space="preserve"> </w:t>
      </w:r>
    </w:p>
    <w:p w:rsidR="00B9046E" w:rsidRPr="00C016FE" w:rsidRDefault="008E20F4" w:rsidP="00B9046E">
      <w:pPr>
        <w:rPr>
          <w:noProof/>
          <w:lang w:eastAsia="cs-CZ"/>
        </w:rPr>
      </w:pPr>
      <w:r>
        <w:rPr>
          <w:noProof/>
          <w:lang w:eastAsia="cs-CZ"/>
        </w:rPr>
        <w:t>e-mail: jana.pazderova</w:t>
      </w:r>
      <w:r w:rsidR="00B9046E" w:rsidRPr="00C016FE">
        <w:rPr>
          <w:noProof/>
          <w:lang w:eastAsia="cs-CZ"/>
        </w:rPr>
        <w:t>@zsfelberova.svitavy.cz</w:t>
      </w:r>
    </w:p>
    <w:p w:rsidR="00B9046E" w:rsidRPr="00C016FE" w:rsidRDefault="00B9046E" w:rsidP="00FB022E">
      <w:pPr>
        <w:rPr>
          <w:b/>
          <w:bCs/>
        </w:rPr>
      </w:pPr>
    </w:p>
    <w:p w:rsidR="00B9046E" w:rsidRPr="00C016FE" w:rsidRDefault="00B9046E" w:rsidP="00FB022E">
      <w:pPr>
        <w:rPr>
          <w:b/>
          <w:bCs/>
        </w:rPr>
      </w:pPr>
      <w:r w:rsidRPr="00C016FE">
        <w:rPr>
          <w:b/>
          <w:bCs/>
        </w:rPr>
        <w:t>Dodavatel:</w:t>
      </w:r>
    </w:p>
    <w:p w:rsidR="0025091B" w:rsidRPr="00F062AC" w:rsidRDefault="004531DC" w:rsidP="00FB022E">
      <w:pPr>
        <w:rPr>
          <w:b/>
          <w:bCs/>
        </w:rPr>
      </w:pPr>
      <w:r>
        <w:rPr>
          <w:b/>
          <w:bCs/>
        </w:rPr>
        <w:t>ADOR</w:t>
      </w:r>
      <w:r w:rsidR="00556767">
        <w:rPr>
          <w:b/>
          <w:bCs/>
        </w:rPr>
        <w:t xml:space="preserve"> CZ</w:t>
      </w:r>
      <w:r w:rsidR="00E608EC">
        <w:rPr>
          <w:b/>
          <w:bCs/>
        </w:rPr>
        <w:t xml:space="preserve"> s.r.o.</w:t>
      </w:r>
      <w:r w:rsidR="0025091B">
        <w:rPr>
          <w:b/>
          <w:bCs/>
        </w:rPr>
        <w:t xml:space="preserve"> </w:t>
      </w:r>
      <w:r w:rsidR="00F062AC">
        <w:rPr>
          <w:b/>
          <w:bCs/>
        </w:rPr>
        <w:t xml:space="preserve"> – zastoupený </w:t>
      </w:r>
      <w:r>
        <w:rPr>
          <w:b/>
          <w:bCs/>
        </w:rPr>
        <w:t xml:space="preserve">Zuzanou </w:t>
      </w:r>
      <w:proofErr w:type="spellStart"/>
      <w:r>
        <w:rPr>
          <w:b/>
          <w:bCs/>
        </w:rPr>
        <w:t>Applovou</w:t>
      </w:r>
      <w:proofErr w:type="spellEnd"/>
      <w:r>
        <w:rPr>
          <w:b/>
          <w:bCs/>
        </w:rPr>
        <w:t>, DiS.</w:t>
      </w:r>
    </w:p>
    <w:p w:rsidR="008A3B21" w:rsidRPr="00C016FE" w:rsidRDefault="004531DC" w:rsidP="00FB022E">
      <w:r>
        <w:t>Dobrovského 981</w:t>
      </w:r>
    </w:p>
    <w:p w:rsidR="00FB022E" w:rsidRDefault="004531DC" w:rsidP="00FB022E">
      <w:r>
        <w:t>563 01 Lanškroun</w:t>
      </w:r>
    </w:p>
    <w:p w:rsidR="00B46A51" w:rsidRDefault="00556767" w:rsidP="00FB022E">
      <w:r>
        <w:t xml:space="preserve">IČ: </w:t>
      </w:r>
      <w:r w:rsidR="004531DC" w:rsidRPr="004531DC">
        <w:t>25292331</w:t>
      </w:r>
    </w:p>
    <w:p w:rsidR="00B46A51" w:rsidRPr="00C016FE" w:rsidRDefault="00556767" w:rsidP="00FB022E">
      <w:r>
        <w:t xml:space="preserve">DIČ: </w:t>
      </w:r>
      <w:r w:rsidR="004531DC" w:rsidRPr="004531DC">
        <w:t>CZ25292331</w:t>
      </w:r>
    </w:p>
    <w:p w:rsidR="00FB022E" w:rsidRPr="00C016FE" w:rsidRDefault="008A3B21" w:rsidP="00FB022E">
      <w:r w:rsidRPr="00C016FE">
        <w:t>e-m</w:t>
      </w:r>
      <w:r w:rsidR="00FB022E" w:rsidRPr="00C016FE">
        <w:t>ail</w:t>
      </w:r>
      <w:r w:rsidR="00556767">
        <w:t xml:space="preserve">: </w:t>
      </w:r>
      <w:hyperlink r:id="rId7" w:tgtFrame="_blank" w:history="1">
        <w:r w:rsidR="004531DC" w:rsidRPr="004531DC">
          <w:t>z.applova@ador.cz</w:t>
        </w:r>
      </w:hyperlink>
    </w:p>
    <w:p w:rsidR="00AB4BF4" w:rsidRPr="00C016FE" w:rsidRDefault="00AB4BF4" w:rsidP="0025091B">
      <w:pPr>
        <w:jc w:val="both"/>
      </w:pPr>
    </w:p>
    <w:p w:rsidR="00FB022E" w:rsidRPr="00C016FE" w:rsidRDefault="004531DC" w:rsidP="00FB022E">
      <w:pPr>
        <w:ind w:start="324pt" w:firstLine="36pt"/>
      </w:pPr>
      <w:r>
        <w:t>Svitavy 18</w:t>
      </w:r>
      <w:r w:rsidR="008A3B21" w:rsidRPr="00C016FE">
        <w:t xml:space="preserve">. </w:t>
      </w:r>
      <w:r>
        <w:t>1. 2021</w:t>
      </w:r>
    </w:p>
    <w:p w:rsidR="00FB022E" w:rsidRPr="00C016FE" w:rsidRDefault="00FB022E" w:rsidP="00FB022E">
      <w:pPr>
        <w:ind w:start="389.40pt"/>
      </w:pPr>
    </w:p>
    <w:p w:rsidR="00FB022E" w:rsidRPr="00C016FE" w:rsidRDefault="00FB022E" w:rsidP="00FB022E">
      <w:pPr>
        <w:tabs>
          <w:tab w:val="start" w:pos="0pt"/>
        </w:tabs>
      </w:pPr>
    </w:p>
    <w:p w:rsidR="00FB022E" w:rsidRPr="00C016FE" w:rsidRDefault="000644F0" w:rsidP="00FB022E">
      <w:pPr>
        <w:tabs>
          <w:tab w:val="start" w:pos="0pt"/>
        </w:tabs>
        <w:rPr>
          <w:b/>
        </w:rPr>
      </w:pPr>
      <w:r w:rsidRPr="00C016FE">
        <w:rPr>
          <w:b/>
        </w:rPr>
        <w:t>O</w:t>
      </w:r>
      <w:r w:rsidR="00FB022E" w:rsidRPr="00C016FE">
        <w:rPr>
          <w:b/>
        </w:rPr>
        <w:t>bje</w:t>
      </w:r>
      <w:r w:rsidR="00444EE7" w:rsidRPr="00C016FE">
        <w:rPr>
          <w:b/>
        </w:rPr>
        <w:t xml:space="preserve">dnávka </w:t>
      </w:r>
      <w:r w:rsidR="00047D8C">
        <w:rPr>
          <w:b/>
        </w:rPr>
        <w:t xml:space="preserve">– </w:t>
      </w:r>
      <w:r w:rsidR="004531DC">
        <w:rPr>
          <w:b/>
        </w:rPr>
        <w:t xml:space="preserve">výroba </w:t>
      </w:r>
      <w:r w:rsidR="00556767">
        <w:rPr>
          <w:b/>
        </w:rPr>
        <w:t>protipožárních dveří</w:t>
      </w:r>
      <w:r w:rsidR="004531DC">
        <w:rPr>
          <w:b/>
        </w:rPr>
        <w:t xml:space="preserve"> a zárubní</w:t>
      </w:r>
    </w:p>
    <w:p w:rsidR="00E903CE" w:rsidRDefault="00E903CE" w:rsidP="00E903CE">
      <w:pPr>
        <w:tabs>
          <w:tab w:val="start" w:pos="0pt"/>
        </w:tabs>
        <w:jc w:val="both"/>
      </w:pPr>
    </w:p>
    <w:p w:rsidR="00E903CE" w:rsidRDefault="00E903CE" w:rsidP="00E903CE">
      <w:pPr>
        <w:tabs>
          <w:tab w:val="start" w:pos="0pt"/>
        </w:tabs>
        <w:jc w:val="both"/>
      </w:pPr>
      <w:r w:rsidRPr="00C016FE">
        <w:t>Na základě cenové n</w:t>
      </w:r>
      <w:r>
        <w:t xml:space="preserve">abídky od firmy </w:t>
      </w:r>
      <w:r w:rsidR="004531DC">
        <w:rPr>
          <w:b/>
          <w:bCs/>
        </w:rPr>
        <w:t xml:space="preserve">ADOR CZ s.r.o. číslo 2135022-2 </w:t>
      </w:r>
      <w:r w:rsidR="00556767">
        <w:t xml:space="preserve">ze dne </w:t>
      </w:r>
      <w:r w:rsidR="004531DC">
        <w:t>15. 1. 2021</w:t>
      </w:r>
      <w:r w:rsidRPr="00C016FE">
        <w:t xml:space="preserve"> objednávám</w:t>
      </w:r>
      <w:r>
        <w:t xml:space="preserve"> </w:t>
      </w:r>
      <w:r w:rsidR="00556767">
        <w:t>v</w:t>
      </w:r>
      <w:r w:rsidR="004531DC">
        <w:t xml:space="preserve">ýrobu </w:t>
      </w:r>
      <w:r w:rsidR="00556767">
        <w:t>protipožárních dveří</w:t>
      </w:r>
      <w:r w:rsidR="004531DC">
        <w:t xml:space="preserve"> a zárubní</w:t>
      </w:r>
      <w:r w:rsidR="00E24A43">
        <w:t>,</w:t>
      </w:r>
      <w:r w:rsidR="004531DC">
        <w:t xml:space="preserve"> včetně doplňků</w:t>
      </w:r>
      <w:r w:rsidR="00556767">
        <w:t>.</w:t>
      </w:r>
      <w:r>
        <w:t xml:space="preserve"> </w:t>
      </w:r>
    </w:p>
    <w:p w:rsidR="008E20F4" w:rsidRDefault="008E20F4" w:rsidP="008E20F4"/>
    <w:p w:rsidR="005F2AD9" w:rsidRDefault="005F2AD9" w:rsidP="008E20F4"/>
    <w:p w:rsidR="00556767" w:rsidRPr="008E20F4" w:rsidRDefault="00556767" w:rsidP="008E20F4"/>
    <w:p w:rsidR="00FB022E" w:rsidRPr="00C016FE" w:rsidRDefault="00CB3DA7" w:rsidP="008E20F4">
      <w:r w:rsidRPr="00C016FE">
        <w:t>Celková cena</w:t>
      </w:r>
      <w:r w:rsidR="00B24A8E" w:rsidRPr="00C016FE">
        <w:t xml:space="preserve"> dle dohody</w:t>
      </w:r>
      <w:r w:rsidR="00444EE7" w:rsidRPr="00C016FE">
        <w:t>:</w:t>
      </w:r>
    </w:p>
    <w:p w:rsidR="00444EE7" w:rsidRPr="00C016FE" w:rsidRDefault="00444EE7" w:rsidP="008E20F4"/>
    <w:p w:rsidR="00444EE7" w:rsidRPr="008E20F4" w:rsidRDefault="00556767" w:rsidP="00444EE7">
      <w:r>
        <w:t>Dodávka bez</w:t>
      </w:r>
      <w:r w:rsidR="00C016FE" w:rsidRPr="008E20F4">
        <w:t xml:space="preserve"> DPH</w:t>
      </w:r>
      <w:r w:rsidR="00444EE7" w:rsidRPr="008E20F4">
        <w:t>………………</w:t>
      </w:r>
      <w:r w:rsidR="00B24A8E" w:rsidRPr="008E20F4">
        <w:t>……………………….</w:t>
      </w:r>
      <w:r w:rsidR="004531DC">
        <w:t>188 446</w:t>
      </w:r>
      <w:r w:rsidR="0025091B">
        <w:t xml:space="preserve"> </w:t>
      </w:r>
      <w:r w:rsidR="008A3B21" w:rsidRPr="008E20F4">
        <w:t>Kč</w:t>
      </w:r>
    </w:p>
    <w:p w:rsidR="00C016FE" w:rsidRPr="00C016FE" w:rsidRDefault="00C016FE" w:rsidP="008E20F4">
      <w:r>
        <w:t>Základní škola Svitavy, Felberova 2 je plátce DPH.</w:t>
      </w:r>
    </w:p>
    <w:p w:rsidR="00444EE7" w:rsidRDefault="00444EE7" w:rsidP="00444EE7"/>
    <w:p w:rsidR="00231B28" w:rsidRDefault="00231B28" w:rsidP="00444EE7"/>
    <w:p w:rsidR="00231B28" w:rsidRDefault="00231B28" w:rsidP="00231B28">
      <w:pPr>
        <w:jc w:val="both"/>
      </w:pPr>
    </w:p>
    <w:p w:rsidR="00047D8C" w:rsidRDefault="00047D8C" w:rsidP="00231B28">
      <w:pPr>
        <w:jc w:val="both"/>
      </w:pPr>
    </w:p>
    <w:p w:rsidR="00556767" w:rsidRDefault="00556767" w:rsidP="00231B28">
      <w:pPr>
        <w:jc w:val="both"/>
      </w:pPr>
    </w:p>
    <w:p w:rsidR="00231B28" w:rsidRDefault="00231B28" w:rsidP="00231B28">
      <w:pPr>
        <w:jc w:val="both"/>
      </w:pPr>
    </w:p>
    <w:p w:rsidR="00231B28" w:rsidRDefault="00231B28" w:rsidP="00231B28">
      <w:pPr>
        <w:jc w:val="both"/>
      </w:pPr>
      <w:r w:rsidRPr="00C016FE">
        <w:t>Mgr. Jana Pazderová</w:t>
      </w:r>
    </w:p>
    <w:p w:rsidR="00231B28" w:rsidRPr="00C016FE" w:rsidRDefault="00231B28" w:rsidP="00231B28">
      <w:pPr>
        <w:jc w:val="both"/>
      </w:pPr>
      <w:r w:rsidRPr="00C016FE">
        <w:t>ředitelka školy</w:t>
      </w:r>
    </w:p>
    <w:p w:rsidR="00D61779" w:rsidRDefault="00D61779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047D8C" w:rsidRDefault="00047D8C" w:rsidP="00D61779">
      <w:pPr>
        <w:rPr>
          <w:b/>
        </w:rPr>
      </w:pPr>
    </w:p>
    <w:p w:rsidR="00D61779" w:rsidRPr="00465882" w:rsidRDefault="00D61779" w:rsidP="00D61779">
      <w:pPr>
        <w:rPr>
          <w:b/>
        </w:rPr>
      </w:pPr>
      <w:r w:rsidRPr="00465882">
        <w:rPr>
          <w:b/>
        </w:rPr>
        <w:t xml:space="preserve">Potvrzení přijetí objednávky: </w:t>
      </w:r>
    </w:p>
    <w:p w:rsidR="00D61779" w:rsidRDefault="00D61779" w:rsidP="00D61779"/>
    <w:p w:rsidR="00107E5A" w:rsidRPr="00C016FE" w:rsidRDefault="004531DC" w:rsidP="00B24A8E">
      <w:r>
        <w:t xml:space="preserve">Datum </w:t>
      </w:r>
      <w:r w:rsidR="002023F2">
        <w:t>doručení objednavateli: 19</w:t>
      </w:r>
      <w:r>
        <w:t>. 1. 2021.</w:t>
      </w:r>
    </w:p>
    <w:sectPr w:rsidR="00107E5A" w:rsidRPr="00C016FE" w:rsidSect="00C1425A">
      <w:headerReference w:type="default" r:id="rId8"/>
      <w:footerReference w:type="default" r:id="rId9"/>
      <w:pgSz w:w="595pt" w:h="842pt"/>
      <w:pgMar w:top="45.35pt" w:right="56.70pt" w:bottom="48.2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72994" w:rsidRDefault="00572994" w:rsidP="00107E5A">
      <w:r>
        <w:separator/>
      </w:r>
    </w:p>
  </w:endnote>
  <w:endnote w:type="continuationSeparator" w:id="0">
    <w:p w:rsidR="00572994" w:rsidRDefault="00572994" w:rsidP="0010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Lucida Grande CE">
    <w:charset w:characterSet="iso-8859-1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Avenir-Book">
    <w:altName w:val="Times New Roman"/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6767" w:rsidRPr="00C1425A" w:rsidRDefault="00556767" w:rsidP="00107E5A">
    <w:pPr>
      <w:pStyle w:val="Zkladnodstavec"/>
      <w:jc w:val="center"/>
      <w:rPr>
        <w:rFonts w:asciiTheme="majorHAnsi" w:hAnsiTheme="majorHAnsi" w:cs="Avenir-Book"/>
        <w:sz w:val="20"/>
        <w:szCs w:val="20"/>
      </w:rPr>
    </w:pPr>
    <w:r w:rsidRPr="00C1425A">
      <w:rPr>
        <w:rFonts w:asciiTheme="majorHAnsi" w:hAnsiTheme="majorHAnsi" w:cs="Avenir-Book"/>
        <w:sz w:val="20"/>
        <w:szCs w:val="20"/>
      </w:rPr>
      <w:t xml:space="preserve">Felberova 669/2, 568 02 Svitavy – Lány, IČ: 49328280, DIČ: CZ 49328280 </w:t>
    </w:r>
  </w:p>
  <w:p w:rsidR="00556767" w:rsidRPr="00C1425A" w:rsidRDefault="00556767" w:rsidP="00107E5A">
    <w:pPr>
      <w:pStyle w:val="Zkladnodstavec"/>
      <w:jc w:val="center"/>
      <w:rPr>
        <w:rFonts w:asciiTheme="majorHAnsi" w:hAnsiTheme="majorHAnsi"/>
      </w:rPr>
    </w:pPr>
    <w:r w:rsidRPr="00C1425A">
      <w:rPr>
        <w:rFonts w:asciiTheme="majorHAnsi" w:hAnsiTheme="majorHAnsi" w:cs="Avenir-Book"/>
        <w:sz w:val="20"/>
        <w:szCs w:val="20"/>
      </w:rPr>
      <w:t>T: 461 534 325, E: skola@zsfelberova.svitavy.cz, www.zsfelberova-svitavy.cz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72994" w:rsidRDefault="00572994" w:rsidP="00107E5A">
      <w:r>
        <w:separator/>
      </w:r>
    </w:p>
  </w:footnote>
  <w:footnote w:type="continuationSeparator" w:id="0">
    <w:p w:rsidR="00572994" w:rsidRDefault="00572994" w:rsidP="00107E5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56767" w:rsidRPr="00C1425A" w:rsidRDefault="00556767" w:rsidP="00107E5A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eastAsia="cs-CZ"/>
      </w:rPr>
      <w:drawing>
        <wp:inline distT="0" distB="0" distL="0" distR="0" wp14:anchorId="114A3523">
          <wp:extent cx="3066415" cy="725170"/>
          <wp:effectExtent l="0" t="0" r="635" b="0"/>
          <wp:docPr id="1" name="Obrázek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6"/>
    <w:rsid w:val="00047D8C"/>
    <w:rsid w:val="000644F0"/>
    <w:rsid w:val="000734E0"/>
    <w:rsid w:val="00107E5A"/>
    <w:rsid w:val="001840FD"/>
    <w:rsid w:val="00191408"/>
    <w:rsid w:val="001E1539"/>
    <w:rsid w:val="002023F2"/>
    <w:rsid w:val="00204216"/>
    <w:rsid w:val="00231B28"/>
    <w:rsid w:val="0025091B"/>
    <w:rsid w:val="003201B5"/>
    <w:rsid w:val="003B3F70"/>
    <w:rsid w:val="004136F4"/>
    <w:rsid w:val="00432EFB"/>
    <w:rsid w:val="004417DC"/>
    <w:rsid w:val="00444EE7"/>
    <w:rsid w:val="004531DC"/>
    <w:rsid w:val="00461558"/>
    <w:rsid w:val="004802D1"/>
    <w:rsid w:val="005004E7"/>
    <w:rsid w:val="00556767"/>
    <w:rsid w:val="00572994"/>
    <w:rsid w:val="005F2AD9"/>
    <w:rsid w:val="006602F3"/>
    <w:rsid w:val="007D64A6"/>
    <w:rsid w:val="0081263E"/>
    <w:rsid w:val="00856DEB"/>
    <w:rsid w:val="008661BB"/>
    <w:rsid w:val="008A3B21"/>
    <w:rsid w:val="008E20F4"/>
    <w:rsid w:val="00950FA5"/>
    <w:rsid w:val="00966D74"/>
    <w:rsid w:val="009C147F"/>
    <w:rsid w:val="00A61CD4"/>
    <w:rsid w:val="00AB4BF4"/>
    <w:rsid w:val="00B20F2D"/>
    <w:rsid w:val="00B24A8E"/>
    <w:rsid w:val="00B34109"/>
    <w:rsid w:val="00B46A51"/>
    <w:rsid w:val="00B9046E"/>
    <w:rsid w:val="00C016FE"/>
    <w:rsid w:val="00C1425A"/>
    <w:rsid w:val="00C20C5E"/>
    <w:rsid w:val="00CB3DA7"/>
    <w:rsid w:val="00D01FC5"/>
    <w:rsid w:val="00D61779"/>
    <w:rsid w:val="00D80F96"/>
    <w:rsid w:val="00D8254D"/>
    <w:rsid w:val="00D82C44"/>
    <w:rsid w:val="00E15D62"/>
    <w:rsid w:val="00E24A43"/>
    <w:rsid w:val="00E608EC"/>
    <w:rsid w:val="00E83EC6"/>
    <w:rsid w:val="00E903CE"/>
    <w:rsid w:val="00F05970"/>
    <w:rsid w:val="00F062AC"/>
    <w:rsid w:val="00FA605C"/>
    <w:rsid w:val="00FB022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15CFD1A-691C-4677-BC37-A7E429E82F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E5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E5A"/>
    <w:rPr>
      <w:rFonts w:ascii="Lucida Grande CE" w:hAnsi="Lucida Grande CE" w:cs="Times New Roman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107E5A"/>
    <w:pPr>
      <w:widowControl w:val="0"/>
      <w:autoSpaceDE w:val="0"/>
      <w:autoSpaceDN w:val="0"/>
      <w:adjustRightInd w:val="0"/>
      <w:spacing w:line="14.40pt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E5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07E5A"/>
    <w:pPr>
      <w:tabs>
        <w:tab w:val="center" w:pos="207.65pt"/>
        <w:tab w:val="end" w:pos="415.30pt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07E5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B02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14752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z.applova@ador.cz" TargetMode="Externa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purl.oclc.org/ooxml/officeDocument/customXml" ds:itemID="{98063E82-E3EE-4665-BE23-1D91B91422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BE0BAFE3.dotm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Petr</dc:creator>
  <cp:keywords/>
  <dc:description/>
  <cp:lastModifiedBy>Jana Pazderová</cp:lastModifiedBy>
  <cp:revision>2</cp:revision>
  <cp:lastPrinted>2020-09-23T13:49:00Z</cp:lastPrinted>
  <dcterms:created xsi:type="dcterms:W3CDTF">2021-01-19T07:14:00Z</dcterms:created>
  <dcterms:modified xsi:type="dcterms:W3CDTF">2021-01-19T07:14:00Z</dcterms:modified>
</cp:coreProperties>
</file>