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2021/0087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20.1.2021</w:t>
      </w:r>
    </w:p>
    <w:p w:rsidR="009B4271" w:rsidRPr="00AF318E" w:rsidRDefault="000824F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824F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EXON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Vrážská 73/10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16 - Radotín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26376326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CZ26376326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150 000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24.2.2021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zajištění importu existujících smluv z DMS M/TeamBridge do DMS ELO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F074A" w:rsidRDefault="000824F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F074A">
        <w:br w:type="page"/>
      </w:r>
    </w:p>
    <w:p w:rsidR="00EF074A" w:rsidRDefault="00EF074A">
      <w:r>
        <w:lastRenderedPageBreak/>
        <w:t xml:space="preserve">Datum potvrzení objednávky dodavatelem:  </w:t>
      </w:r>
      <w:r w:rsidR="000824FB">
        <w:t>20.1.2021</w:t>
      </w:r>
    </w:p>
    <w:p w:rsidR="00EF074A" w:rsidRDefault="00EF074A">
      <w:r>
        <w:t>Potvrzení objednávky:</w:t>
      </w:r>
    </w:p>
    <w:p w:rsidR="000824FB" w:rsidRDefault="000824FB">
      <w:r>
        <w:t xml:space="preserve">From: EXON   [mailto: @exon.cz] </w:t>
      </w:r>
    </w:p>
    <w:p w:rsidR="000824FB" w:rsidRDefault="000824FB">
      <w:r>
        <w:t>Sent: Wednesday, January 20, 2021 10:57 AM</w:t>
      </w:r>
    </w:p>
    <w:p w:rsidR="000824FB" w:rsidRDefault="000824FB">
      <w:r>
        <w:t>To:  &lt; @vodarna.cz&gt;</w:t>
      </w:r>
    </w:p>
    <w:p w:rsidR="000824FB" w:rsidRDefault="000824FB">
      <w:r>
        <w:t>Cc:  &lt; @vodarna.cz&gt;; EXON   &lt; @exon.cz&gt;</w:t>
      </w:r>
    </w:p>
    <w:p w:rsidR="000824FB" w:rsidRDefault="000824FB">
      <w:r>
        <w:t>Subject: FW: objednávka - migrace smluv</w:t>
      </w:r>
    </w:p>
    <w:p w:rsidR="000824FB" w:rsidRDefault="000824FB"/>
    <w:p w:rsidR="000824FB" w:rsidRDefault="000824FB">
      <w:r>
        <w:t>Dobrý den,</w:t>
      </w:r>
    </w:p>
    <w:p w:rsidR="000824FB" w:rsidRDefault="000824FB"/>
    <w:p w:rsidR="000824FB" w:rsidRDefault="000824FB">
      <w:r>
        <w:t>potvrzuji přijetí Vaší objednávky číslo 2021/0087.</w:t>
      </w:r>
    </w:p>
    <w:p w:rsidR="000824FB" w:rsidRDefault="000824FB"/>
    <w:p w:rsidR="000824FB" w:rsidRDefault="000824FB"/>
    <w:p w:rsidR="000824FB" w:rsidRDefault="000824FB">
      <w:r>
        <w:t xml:space="preserve">S pozdravem a přáním příjemného dne </w:t>
      </w:r>
    </w:p>
    <w:p w:rsidR="000824FB" w:rsidRDefault="000824FB"/>
    <w:p w:rsidR="000824FB" w:rsidRDefault="000824FB">
      <w:r>
        <w:t xml:space="preserve"> </w:t>
      </w:r>
    </w:p>
    <w:p w:rsidR="000824FB" w:rsidRDefault="000824FB">
      <w:r>
        <w:t>Vedoucí oddělení Office Managementu</w:t>
      </w:r>
    </w:p>
    <w:p w:rsidR="000824FB" w:rsidRDefault="000824FB">
      <w:r>
        <w:t xml:space="preserve"> </w:t>
      </w:r>
    </w:p>
    <w:p w:rsidR="000824FB" w:rsidRDefault="000824FB">
      <w:r>
        <w:t xml:space="preserve"> </w:t>
      </w:r>
    </w:p>
    <w:p w:rsidR="000824FB" w:rsidRDefault="000824FB">
      <w:r>
        <w:t xml:space="preserve"> </w:t>
      </w:r>
    </w:p>
    <w:p w:rsidR="000824FB" w:rsidRDefault="000824FB">
      <w:r>
        <w:t>Centrála společnosti: Vrážská 73/10, 153 00  Praha 5 - Radotín</w:t>
      </w:r>
    </w:p>
    <w:p w:rsidR="000824FB" w:rsidRDefault="000824FB">
      <w:r>
        <w:t>Pobočka Plzeň, Digitalizační centrum: Teslova 1242/5c, 301 00  Plzeň</w:t>
      </w:r>
    </w:p>
    <w:p w:rsidR="000824FB" w:rsidRDefault="000824FB">
      <w:r>
        <w:t xml:space="preserve">M:    </w:t>
      </w:r>
    </w:p>
    <w:p w:rsidR="000824FB" w:rsidRDefault="000824FB">
      <w:r>
        <w:t xml:space="preserve">T:    </w:t>
      </w:r>
    </w:p>
    <w:p w:rsidR="000824FB" w:rsidRDefault="000824FB">
      <w:r>
        <w:t>E:    @exon.cz</w:t>
      </w:r>
    </w:p>
    <w:p w:rsidR="000824FB" w:rsidRDefault="000824FB">
      <w:r>
        <w:t>www.exon.cz</w:t>
      </w:r>
    </w:p>
    <w:p w:rsidR="000824FB" w:rsidRDefault="000824FB">
      <w:r>
        <w:t xml:space="preserve">                               </w:t>
      </w:r>
    </w:p>
    <w:p w:rsidR="000824FB" w:rsidRDefault="000824FB">
      <w:r>
        <w:t>EXON s. r. o. se sídlem Vrážská 73/10, 153 00  Praha 5 - Radotín</w:t>
      </w:r>
    </w:p>
    <w:p w:rsidR="000824FB" w:rsidRDefault="000824FB">
      <w:r>
        <w:t>DIČ: CZ26376326, zapsán v obchodním rejstříku vedeném Městským soudem v Praze, oddíl C, vložka 257152</w:t>
      </w:r>
    </w:p>
    <w:p w:rsidR="00EF074A" w:rsidRDefault="00EF074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4A" w:rsidRDefault="00EF074A" w:rsidP="000071C6">
      <w:pPr>
        <w:spacing w:after="0" w:line="240" w:lineRule="auto"/>
      </w:pPr>
      <w:r>
        <w:separator/>
      </w:r>
    </w:p>
  </w:endnote>
  <w:endnote w:type="continuationSeparator" w:id="0">
    <w:p w:rsidR="00EF074A" w:rsidRDefault="00EF074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824F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4A" w:rsidRDefault="00EF074A" w:rsidP="000071C6">
      <w:pPr>
        <w:spacing w:after="0" w:line="240" w:lineRule="auto"/>
      </w:pPr>
      <w:r>
        <w:separator/>
      </w:r>
    </w:p>
  </w:footnote>
  <w:footnote w:type="continuationSeparator" w:id="0">
    <w:p w:rsidR="00EF074A" w:rsidRDefault="00EF074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824FB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074A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1075B5F-9B01-4BDD-9BBC-F71996F5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B9435-FEDF-4043-8F11-75A462CE75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099E25-F52A-412E-8211-3EF8EEE6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8E066743.dotm</Template>
  <TotalTime>0</TotalTime>
  <Pages>2</Pages>
  <Words>165</Words>
  <Characters>974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2017-04-21T09:32:00Z</cp:lastPrinted>
  <dcterms:created xsi:type="dcterms:W3CDTF">2021-01-20T09:59:00Z</dcterms:created>
  <dcterms:modified xsi:type="dcterms:W3CDTF">2021-01-20T09:59:00Z</dcterms:modified>
</cp:coreProperties>
</file>