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D4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r w:rsidR="00C05ED4">
        <w:rPr>
          <w:rFonts w:asciiTheme="minorHAnsi" w:hAnsiTheme="minorHAnsi" w:cs="Arial"/>
          <w:b/>
        </w:rPr>
        <w:t xml:space="preserve">č. </w:t>
      </w:r>
      <w:r w:rsidR="006835E0">
        <w:rPr>
          <w:rFonts w:asciiTheme="minorHAnsi" w:hAnsiTheme="minorHAnsi" w:cs="Arial"/>
          <w:b/>
        </w:rPr>
        <w:t>1</w:t>
      </w:r>
    </w:p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RÁMCOVÉ </w:t>
      </w:r>
      <w:r w:rsidR="006835E0">
        <w:rPr>
          <w:rFonts w:asciiTheme="minorHAnsi" w:hAnsiTheme="minorHAnsi" w:cs="Arial"/>
          <w:b/>
        </w:rPr>
        <w:t xml:space="preserve">DOHODĚ ZE DNE </w:t>
      </w:r>
      <w:r w:rsidR="007A2C08">
        <w:rPr>
          <w:rFonts w:asciiTheme="minorHAnsi" w:hAnsiTheme="minorHAnsi" w:cs="Arial"/>
          <w:b/>
        </w:rPr>
        <w:t>13. 11. 2020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7559"/>
      </w:tblGrid>
      <w:tr w:rsidR="003A6B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A6B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0D194B" w:rsidP="00535743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Mgr. Bc. Jana Dubcová, ředitelka</w:t>
            </w:r>
          </w:p>
        </w:tc>
      </w:tr>
      <w:tr w:rsidR="003A6B23" w:rsidRPr="00211C28" w:rsidTr="00211C28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</w:tcPr>
          <w:p w:rsidR="005A5701" w:rsidRPr="00211C28" w:rsidRDefault="003A6B23" w:rsidP="006835E0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A6B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…………………………………………………............................................................................</w:t>
            </w:r>
          </w:p>
        </w:tc>
      </w:tr>
      <w:tr w:rsidR="003A6B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A6B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3A6B23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7487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1E2ECC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b/>
                <w:sz w:val="21"/>
                <w:szCs w:val="21"/>
              </w:rPr>
              <w:t>MANLOMKA, s.r.o.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2B1E32" w:rsidRDefault="003A6B23" w:rsidP="00A124B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A6B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……………………………………………………………………..</w:t>
            </w:r>
          </w:p>
        </w:tc>
      </w:tr>
      <w:tr w:rsidR="005A5701" w:rsidRPr="00211C28" w:rsidTr="00211C28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</w:tcPr>
          <w:p w:rsidR="00C05ED4" w:rsidRPr="00C05ED4" w:rsidRDefault="003A6B2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3A6B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………………………………………………………………………………………….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4C3802" w:rsidRDefault="001E2ECC" w:rsidP="0045222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Slovenská 2868/33a, 733 01 Karviná - Hranice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C 30875 u KS Ostrava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C27FE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B2C3B" w:rsidRPr="002B1E32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27834425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</w:tcPr>
          <w:p w:rsidR="004B2C3B" w:rsidRPr="002B1E32" w:rsidRDefault="001E2ECC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1E2ECC">
              <w:rPr>
                <w:rFonts w:asciiTheme="minorHAnsi" w:hAnsiTheme="minorHAnsi" w:cs="Calibri"/>
                <w:sz w:val="21"/>
                <w:szCs w:val="21"/>
              </w:rPr>
              <w:t>ČSOB, a.s.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</w:tcPr>
          <w:p w:rsidR="004B2C3B" w:rsidRPr="001E2ECC" w:rsidRDefault="003A6B23" w:rsidP="001E2ECC">
            <w:pPr>
              <w:spacing w:line="36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3A6B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………………………………………………………..</w:t>
            </w: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162171">
        <w:rPr>
          <w:rFonts w:asciiTheme="minorHAnsi" w:hAnsiTheme="minorHAnsi" w:cs="Calibri"/>
          <w:b/>
          <w:sz w:val="22"/>
          <w:szCs w:val="22"/>
        </w:rPr>
        <w:t>dohodě</w:t>
      </w:r>
      <w:r w:rsidR="00FC5920" w:rsidRPr="00FC5920">
        <w:rPr>
          <w:rFonts w:asciiTheme="minorHAnsi" w:hAnsiTheme="minorHAnsi" w:cs="Calibri"/>
          <w:sz w:val="22"/>
          <w:szCs w:val="22"/>
        </w:rPr>
        <w:t xml:space="preserve"> 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C05ED4" w:rsidRDefault="00BB7C56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t>Úvodní ustanovení</w:t>
      </w:r>
    </w:p>
    <w:p w:rsidR="004C3802" w:rsidRPr="00C05ED4" w:rsidRDefault="004C3802" w:rsidP="00BB7C56">
      <w:pPr>
        <w:pStyle w:val="Nadpis2"/>
        <w:rPr>
          <w:rFonts w:asciiTheme="minorHAnsi" w:hAnsiTheme="minorHAnsi"/>
        </w:rPr>
      </w:pPr>
      <w:r w:rsidRPr="00C05ED4">
        <w:rPr>
          <w:rFonts w:asciiTheme="minorHAnsi" w:hAnsiTheme="minorHAnsi"/>
        </w:rPr>
        <w:t xml:space="preserve">Smluvní strany uzavřely dne </w:t>
      </w:r>
      <w:r w:rsidR="008308B4">
        <w:rPr>
          <w:rFonts w:asciiTheme="minorHAnsi" w:hAnsiTheme="minorHAnsi"/>
        </w:rPr>
        <w:t>13. 11. 2020</w:t>
      </w:r>
      <w:r w:rsidR="00224E0B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>R</w:t>
      </w:r>
      <w:r w:rsidRPr="00C05ED4">
        <w:rPr>
          <w:rFonts w:asciiTheme="minorHAnsi" w:hAnsiTheme="minorHAnsi"/>
        </w:rPr>
        <w:t xml:space="preserve">ámcovou </w:t>
      </w:r>
      <w:r w:rsidR="00C05ED4" w:rsidRPr="00C05ED4">
        <w:rPr>
          <w:rFonts w:asciiTheme="minorHAnsi" w:hAnsiTheme="minorHAnsi"/>
        </w:rPr>
        <w:t>dohodu</w:t>
      </w:r>
      <w:r w:rsidR="00DE0138" w:rsidRPr="00C05ED4">
        <w:rPr>
          <w:rFonts w:asciiTheme="minorHAnsi" w:hAnsiTheme="minorHAnsi"/>
        </w:rPr>
        <w:t xml:space="preserve"> </w:t>
      </w:r>
      <w:r w:rsidR="00B07FB4" w:rsidRPr="00C05ED4">
        <w:rPr>
          <w:rFonts w:asciiTheme="minorHAnsi" w:hAnsiTheme="minorHAnsi"/>
        </w:rPr>
        <w:t xml:space="preserve">na základě realizovaného </w:t>
      </w:r>
      <w:r w:rsidR="00162171">
        <w:rPr>
          <w:rFonts w:asciiTheme="minorHAnsi" w:hAnsiTheme="minorHAnsi"/>
        </w:rPr>
        <w:t>zadávacího</w:t>
      </w:r>
      <w:r w:rsidR="00B07FB4" w:rsidRPr="00C05ED4">
        <w:rPr>
          <w:rFonts w:asciiTheme="minorHAnsi" w:hAnsiTheme="minorHAnsi"/>
        </w:rPr>
        <w:t xml:space="preserve"> řízení k</w:t>
      </w:r>
      <w:r w:rsidR="00C72982">
        <w:rPr>
          <w:rFonts w:asciiTheme="minorHAnsi" w:hAnsiTheme="minorHAnsi"/>
        </w:rPr>
        <w:t> veřejné zakázce „</w:t>
      </w:r>
      <w:r w:rsidR="00C72982" w:rsidRPr="00A32160">
        <w:rPr>
          <w:rFonts w:cs="Times New Roman"/>
          <w:b/>
        </w:rPr>
        <w:t xml:space="preserve">Papírová hygiena </w:t>
      </w:r>
      <w:r w:rsidR="00C72982">
        <w:rPr>
          <w:rFonts w:cs="Times New Roman"/>
          <w:b/>
        </w:rPr>
        <w:t>s náhradním</w:t>
      </w:r>
      <w:r w:rsidR="00C72982" w:rsidRPr="00A32160">
        <w:rPr>
          <w:rFonts w:cs="Times New Roman"/>
          <w:b/>
        </w:rPr>
        <w:t xml:space="preserve"> plnění</w:t>
      </w:r>
      <w:r w:rsidR="00C72982">
        <w:rPr>
          <w:rFonts w:cs="Times New Roman"/>
          <w:b/>
        </w:rPr>
        <w:t>m</w:t>
      </w:r>
      <w:r w:rsidR="00C72982" w:rsidRPr="00A32160">
        <w:rPr>
          <w:rFonts w:cs="Times New Roman"/>
          <w:b/>
        </w:rPr>
        <w:t xml:space="preserve"> pro Plzeňský kraj 2021 (2. vyhlášení)</w:t>
      </w:r>
      <w:r w:rsidRPr="00C05ED4">
        <w:rPr>
          <w:rFonts w:asciiTheme="minorHAnsi" w:hAnsiTheme="minorHAnsi"/>
        </w:rPr>
        <w:t>“.</w:t>
      </w:r>
    </w:p>
    <w:p w:rsidR="001866FF" w:rsidRPr="00CA7691" w:rsidRDefault="00CA7691" w:rsidP="00CD3535">
      <w:pPr>
        <w:pStyle w:val="Nadpis2"/>
        <w:rPr>
          <w:rFonts w:asciiTheme="minorHAnsi" w:hAnsiTheme="minorHAnsi"/>
          <w:b/>
          <w:bCs/>
          <w:spacing w:val="30"/>
          <w:kern w:val="32"/>
          <w:szCs w:val="22"/>
        </w:rPr>
      </w:pPr>
      <w:r w:rsidRPr="00CA7691">
        <w:rPr>
          <w:rFonts w:asciiTheme="minorHAnsi" w:hAnsiTheme="minorHAnsi" w:cs="Arial"/>
        </w:rPr>
        <w:t xml:space="preserve">Smluvní strany se dohodly, že vzhledem k tomu, že dodavatel není schopen dodat část předmětu plnění, dojde k nahrazení původního produktu jiným srovnatelným produktem, tak aby bylo možné pokračovat v plnění dohody. Uvedená změna vyplývá ze článku 7.2 Rámcové dohody. </w:t>
      </w:r>
      <w:r w:rsidR="001866FF" w:rsidRPr="00CA7691">
        <w:rPr>
          <w:rFonts w:asciiTheme="minorHAnsi" w:hAnsiTheme="minorHAnsi"/>
        </w:rPr>
        <w:br w:type="page"/>
      </w:r>
    </w:p>
    <w:p w:rsidR="00B065B3" w:rsidRPr="00C05ED4" w:rsidRDefault="00C64F4F" w:rsidP="00A75A4E">
      <w:pPr>
        <w:pStyle w:val="Nadpis1"/>
        <w:rPr>
          <w:rFonts w:asciiTheme="minorHAnsi" w:hAnsiTheme="minorHAnsi"/>
        </w:rPr>
      </w:pPr>
      <w:r w:rsidRPr="00C05ED4">
        <w:rPr>
          <w:rFonts w:asciiTheme="minorHAnsi" w:hAnsiTheme="minorHAnsi"/>
        </w:rPr>
        <w:lastRenderedPageBreak/>
        <w:t xml:space="preserve">Předmět </w:t>
      </w:r>
      <w:r w:rsidR="00224E0B" w:rsidRPr="00C05ED4">
        <w:rPr>
          <w:rFonts w:asciiTheme="minorHAnsi" w:hAnsiTheme="minorHAnsi"/>
        </w:rPr>
        <w:t>dodatku</w:t>
      </w:r>
    </w:p>
    <w:p w:rsidR="001866FF" w:rsidRPr="001866FF" w:rsidRDefault="00224E0B" w:rsidP="002A656E">
      <w:pPr>
        <w:pStyle w:val="Nadpis2"/>
        <w:rPr>
          <w:rFonts w:asciiTheme="minorHAnsi" w:hAnsiTheme="minorHAnsi"/>
          <w:b/>
        </w:rPr>
      </w:pPr>
      <w:r w:rsidRPr="00C05ED4">
        <w:rPr>
          <w:rFonts w:asciiTheme="minorHAnsi" w:hAnsiTheme="minorHAnsi" w:cstheme="minorHAnsi"/>
        </w:rPr>
        <w:t>Smluvní strany se dohodly</w:t>
      </w:r>
      <w:r w:rsidR="00B07FB4" w:rsidRPr="00C05ED4">
        <w:rPr>
          <w:rFonts w:asciiTheme="minorHAnsi" w:hAnsiTheme="minorHAnsi" w:cstheme="minorHAnsi"/>
        </w:rPr>
        <w:t xml:space="preserve"> na</w:t>
      </w:r>
      <w:r w:rsidRPr="00C05ED4">
        <w:rPr>
          <w:rFonts w:asciiTheme="minorHAnsi" w:hAnsiTheme="minorHAnsi" w:cstheme="minorHAnsi"/>
        </w:rPr>
        <w:t xml:space="preserve"> </w:t>
      </w:r>
      <w:r w:rsidR="001866FF">
        <w:rPr>
          <w:rFonts w:asciiTheme="minorHAnsi" w:hAnsiTheme="minorHAnsi" w:cstheme="minorHAnsi"/>
        </w:rPr>
        <w:t xml:space="preserve">následující </w:t>
      </w:r>
      <w:r w:rsidR="00B07FB4" w:rsidRPr="00C05ED4">
        <w:rPr>
          <w:rFonts w:asciiTheme="minorHAnsi" w:hAnsiTheme="minorHAnsi" w:cstheme="minorHAnsi"/>
        </w:rPr>
        <w:t>změně</w:t>
      </w:r>
      <w:r w:rsidR="001866FF">
        <w:rPr>
          <w:rFonts w:asciiTheme="minorHAnsi" w:hAnsiTheme="minorHAnsi" w:cstheme="minorHAnsi"/>
        </w:rPr>
        <w:t>:</w:t>
      </w:r>
    </w:p>
    <w:tbl>
      <w:tblPr>
        <w:tblStyle w:val="Mkatabulky"/>
        <w:tblW w:w="9072" w:type="dxa"/>
        <w:tblInd w:w="56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866FF" w:rsidRPr="00D6290A" w:rsidTr="000A3708">
        <w:tc>
          <w:tcPr>
            <w:tcW w:w="4536" w:type="dxa"/>
          </w:tcPr>
          <w:p w:rsidR="001866FF" w:rsidRPr="00D6290A" w:rsidRDefault="001866FF" w:rsidP="00186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Nahrazovan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  <w:tc>
          <w:tcPr>
            <w:tcW w:w="4536" w:type="dxa"/>
          </w:tcPr>
          <w:p w:rsidR="001866FF" w:rsidRPr="00D6290A" w:rsidRDefault="001866FF" w:rsidP="001866F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Nov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</w:tr>
      <w:tr w:rsidR="001866FF" w:rsidRPr="005F3FD1" w:rsidTr="000A3708">
        <w:tc>
          <w:tcPr>
            <w:tcW w:w="4536" w:type="dxa"/>
          </w:tcPr>
          <w:p w:rsidR="001866FF" w:rsidRPr="005F3FD1" w:rsidRDefault="005F3FD1" w:rsidP="000A37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D1">
              <w:rPr>
                <w:rFonts w:asciiTheme="minorHAnsi" w:hAnsiTheme="minorHAnsi" w:cstheme="minorHAnsi"/>
                <w:b/>
                <w:sz w:val="21"/>
                <w:szCs w:val="21"/>
              </w:rPr>
              <w:t>PH 006 – Toaletní papír Katrin 2v 24ks</w:t>
            </w:r>
          </w:p>
        </w:tc>
        <w:tc>
          <w:tcPr>
            <w:tcW w:w="4536" w:type="dxa"/>
          </w:tcPr>
          <w:p w:rsidR="001866FF" w:rsidRPr="005F3FD1" w:rsidRDefault="005F3FD1" w:rsidP="005F3FD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F3FD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PH 006 – Toaletní papír Katrin 2v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Pr="005F3FD1">
              <w:rPr>
                <w:rFonts w:asciiTheme="minorHAnsi" w:hAnsiTheme="minorHAnsi" w:cstheme="minorHAnsi"/>
                <w:b/>
                <w:sz w:val="21"/>
                <w:szCs w:val="21"/>
              </w:rPr>
              <w:t>ks</w:t>
            </w:r>
          </w:p>
        </w:tc>
      </w:tr>
    </w:tbl>
    <w:p w:rsidR="002A656E" w:rsidRDefault="005F3FD1" w:rsidP="002A656E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Konečná cena produktu se mění:</w:t>
      </w:r>
    </w:p>
    <w:tbl>
      <w:tblPr>
        <w:tblStyle w:val="Mkatabulky"/>
        <w:tblW w:w="9072" w:type="dxa"/>
        <w:tblInd w:w="56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F3FD1" w:rsidRPr="00D6290A" w:rsidTr="00ED3FC9">
        <w:tc>
          <w:tcPr>
            <w:tcW w:w="4536" w:type="dxa"/>
          </w:tcPr>
          <w:p w:rsidR="005F3FD1" w:rsidRPr="00D6290A" w:rsidRDefault="005F3FD1" w:rsidP="00ED3FC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Nahrazovan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  <w:tc>
          <w:tcPr>
            <w:tcW w:w="4536" w:type="dxa"/>
          </w:tcPr>
          <w:p w:rsidR="005F3FD1" w:rsidRPr="00D6290A" w:rsidRDefault="005F3FD1" w:rsidP="00ED3FC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Nov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ý</w:t>
            </w: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produkt</w:t>
            </w:r>
          </w:p>
        </w:tc>
      </w:tr>
      <w:tr w:rsidR="005F3FD1" w:rsidRPr="005F3FD1" w:rsidTr="00ED3FC9">
        <w:tc>
          <w:tcPr>
            <w:tcW w:w="4536" w:type="dxa"/>
          </w:tcPr>
          <w:p w:rsidR="005F3FD1" w:rsidRPr="005F3FD1" w:rsidRDefault="00CA7691" w:rsidP="00ED3FC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78,00 Kč bez DPH</w:t>
            </w:r>
          </w:p>
        </w:tc>
        <w:tc>
          <w:tcPr>
            <w:tcW w:w="4536" w:type="dxa"/>
          </w:tcPr>
          <w:p w:rsidR="005F3FD1" w:rsidRPr="005F3FD1" w:rsidRDefault="00CA7691" w:rsidP="00CA769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26,00 Kč bez DPH</w:t>
            </w:r>
          </w:p>
        </w:tc>
      </w:tr>
    </w:tbl>
    <w:p w:rsidR="005F3FD1" w:rsidRPr="005F3FD1" w:rsidRDefault="005F3FD1" w:rsidP="005F3FD1"/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tím, aby uzavřený Dodatek byl uveřejněn v registru smluv v souladu se zákonem č. 340/2015 Sb., o registru smluv</w:t>
      </w:r>
      <w:r w:rsidR="00CA7691">
        <w:rPr>
          <w:rFonts w:asciiTheme="minorHAnsi" w:hAnsiTheme="minorHAnsi"/>
        </w:rPr>
        <w:t>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211C28" w:rsidTr="00AC339F">
        <w:tc>
          <w:tcPr>
            <w:tcW w:w="5573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31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AC339F">
        <w:tc>
          <w:tcPr>
            <w:tcW w:w="5573" w:type="dxa"/>
          </w:tcPr>
          <w:p w:rsidR="002142D6" w:rsidRPr="00211C28" w:rsidRDefault="00CA7691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V</w:t>
            </w:r>
            <w:r w:rsidR="00E41E8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 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Plzni</w:t>
            </w:r>
            <w:r w:rsidR="00E41E8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="00E41E8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20.1.2021</w:t>
            </w:r>
            <w:proofErr w:type="gramEnd"/>
          </w:p>
        </w:tc>
        <w:tc>
          <w:tcPr>
            <w:tcW w:w="4631" w:type="dxa"/>
          </w:tcPr>
          <w:p w:rsidR="002142D6" w:rsidRPr="00211C28" w:rsidRDefault="00CA7691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 Ostravě</w:t>
            </w:r>
            <w:r w:rsidR="00E41E8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="00E41E8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19.1.2021</w:t>
            </w:r>
            <w:proofErr w:type="gramEnd"/>
          </w:p>
        </w:tc>
      </w:tr>
      <w:tr w:rsidR="00AC339F" w:rsidRPr="00211C28" w:rsidTr="00AC339F">
        <w:tc>
          <w:tcPr>
            <w:tcW w:w="5573" w:type="dxa"/>
          </w:tcPr>
          <w:p w:rsidR="00AC339F" w:rsidRPr="00211C28" w:rsidRDefault="00AC339F" w:rsidP="00AC339F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 Bc. Jana Dubcová</w:t>
            </w:r>
          </w:p>
        </w:tc>
        <w:tc>
          <w:tcPr>
            <w:tcW w:w="4631" w:type="dxa"/>
          </w:tcPr>
          <w:p w:rsidR="00AC339F" w:rsidRPr="00211C28" w:rsidRDefault="00E41E85" w:rsidP="00AC339F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E41E8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  <w:r w:rsidR="00AC339F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339F" w:rsidRPr="00211C28" w:rsidTr="00AC339F">
        <w:trPr>
          <w:trHeight w:val="1527"/>
        </w:trPr>
        <w:tc>
          <w:tcPr>
            <w:tcW w:w="5573" w:type="dxa"/>
          </w:tcPr>
          <w:p w:rsidR="00AC339F" w:rsidRPr="00211C28" w:rsidRDefault="00AC339F" w:rsidP="00AC339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:rsidR="00AC339F" w:rsidRPr="00211C28" w:rsidRDefault="00AC339F" w:rsidP="00AC339F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:rsidR="00AC339F" w:rsidRPr="00211C28" w:rsidRDefault="00AC339F" w:rsidP="00AC339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 společnosti</w:t>
            </w:r>
          </w:p>
          <w:p w:rsidR="00AC339F" w:rsidRPr="0009465D" w:rsidRDefault="00AC339F" w:rsidP="00AC339F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</w:t>
            </w:r>
            <w:bookmarkStart w:id="0" w:name="_GoBack"/>
            <w:bookmarkEnd w:id="0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s.r.o.</w:t>
            </w:r>
          </w:p>
        </w:tc>
      </w:tr>
    </w:tbl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AC339F" w:rsidRDefault="00AC339F" w:rsidP="00AC339F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BE146E" w:rsidRDefault="00BE146E">
      <w:pPr>
        <w:rPr>
          <w:rFonts w:asciiTheme="minorHAnsi" w:hAnsiTheme="minorHAnsi" w:cs="Calibri"/>
          <w:sz w:val="20"/>
          <w:szCs w:val="22"/>
        </w:rPr>
      </w:pPr>
    </w:p>
    <w:sectPr w:rsidR="00BE146E" w:rsidSect="00EE568C">
      <w:headerReference w:type="default" r:id="rId8"/>
      <w:footerReference w:type="default" r:id="rId9"/>
      <w:pgSz w:w="11906" w:h="16838"/>
      <w:pgMar w:top="1673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02" w:rsidRDefault="00771102">
      <w:r>
        <w:separator/>
      </w:r>
    </w:p>
    <w:p w:rsidR="00771102" w:rsidRDefault="00771102"/>
  </w:endnote>
  <w:endnote w:type="continuationSeparator" w:id="0">
    <w:p w:rsidR="00771102" w:rsidRDefault="00771102">
      <w:r>
        <w:continuationSeparator/>
      </w:r>
    </w:p>
    <w:p w:rsidR="00771102" w:rsidRDefault="00771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43" w:rsidRPr="003A5A45" w:rsidRDefault="00535743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E41E85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E41E85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02" w:rsidRDefault="00771102">
      <w:r>
        <w:separator/>
      </w:r>
    </w:p>
    <w:p w:rsidR="00771102" w:rsidRDefault="00771102"/>
  </w:footnote>
  <w:footnote w:type="continuationSeparator" w:id="0">
    <w:p w:rsidR="00771102" w:rsidRDefault="00771102">
      <w:r>
        <w:continuationSeparator/>
      </w:r>
    </w:p>
    <w:p w:rsidR="00771102" w:rsidRDefault="007711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8C" w:rsidRDefault="00EE568C">
    <w:pPr>
      <w:pStyle w:val="Zhlav"/>
    </w:pPr>
    <w:r w:rsidRPr="003A3EF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-431165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0541D"/>
    <w:rsid w:val="00017996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A2C0C"/>
    <w:rsid w:val="000B14CB"/>
    <w:rsid w:val="000B1D17"/>
    <w:rsid w:val="000B3C25"/>
    <w:rsid w:val="000C21CF"/>
    <w:rsid w:val="000D194B"/>
    <w:rsid w:val="000E2B61"/>
    <w:rsid w:val="000E752A"/>
    <w:rsid w:val="000F2F70"/>
    <w:rsid w:val="000F52D0"/>
    <w:rsid w:val="000F60A8"/>
    <w:rsid w:val="000F73E4"/>
    <w:rsid w:val="0011458C"/>
    <w:rsid w:val="00116F41"/>
    <w:rsid w:val="00160A35"/>
    <w:rsid w:val="00162171"/>
    <w:rsid w:val="00163E16"/>
    <w:rsid w:val="00176AD3"/>
    <w:rsid w:val="00182533"/>
    <w:rsid w:val="001866FF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2ECC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27FE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6B23"/>
    <w:rsid w:val="003A7160"/>
    <w:rsid w:val="003A752E"/>
    <w:rsid w:val="003B36CD"/>
    <w:rsid w:val="003B3A0E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2224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015F"/>
    <w:rsid w:val="004E5C36"/>
    <w:rsid w:val="004E5DEA"/>
    <w:rsid w:val="004F66ED"/>
    <w:rsid w:val="00504FEE"/>
    <w:rsid w:val="00511A03"/>
    <w:rsid w:val="0052495B"/>
    <w:rsid w:val="0053196C"/>
    <w:rsid w:val="00535743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3A27"/>
    <w:rsid w:val="005E4EAF"/>
    <w:rsid w:val="005E57E3"/>
    <w:rsid w:val="005F3028"/>
    <w:rsid w:val="005F3FD1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835E0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1102"/>
    <w:rsid w:val="007728D3"/>
    <w:rsid w:val="00773519"/>
    <w:rsid w:val="00790AA4"/>
    <w:rsid w:val="007926CF"/>
    <w:rsid w:val="007A075D"/>
    <w:rsid w:val="007A2C08"/>
    <w:rsid w:val="007B3BE1"/>
    <w:rsid w:val="007B44B4"/>
    <w:rsid w:val="007B5C7F"/>
    <w:rsid w:val="007C5FB6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08B4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2DEB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24B8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339F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146E"/>
    <w:rsid w:val="00BE3668"/>
    <w:rsid w:val="00BE42EB"/>
    <w:rsid w:val="00BF069E"/>
    <w:rsid w:val="00BF5AF6"/>
    <w:rsid w:val="00BF6BEF"/>
    <w:rsid w:val="00BF6EA9"/>
    <w:rsid w:val="00C020D9"/>
    <w:rsid w:val="00C05ED4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2982"/>
    <w:rsid w:val="00C74E57"/>
    <w:rsid w:val="00C861B4"/>
    <w:rsid w:val="00C9038E"/>
    <w:rsid w:val="00C91D7A"/>
    <w:rsid w:val="00CA1DE3"/>
    <w:rsid w:val="00CA7691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41E85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E568C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paragraph" w:customStyle="1" w:styleId="Default">
    <w:name w:val="Default"/>
    <w:rsid w:val="001866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0A5D-E7CF-47B1-9AE7-906351CB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2782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3</cp:revision>
  <cp:lastPrinted>2021-01-18T12:53:00Z</cp:lastPrinted>
  <dcterms:created xsi:type="dcterms:W3CDTF">2021-01-20T11:54:00Z</dcterms:created>
  <dcterms:modified xsi:type="dcterms:W3CDTF">2021-01-20T11:55:00Z</dcterms:modified>
</cp:coreProperties>
</file>