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AA" w:rsidRPr="004B6D44" w:rsidRDefault="008645AA" w:rsidP="008645AA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Dodavatel</w:t>
      </w:r>
      <w:r w:rsidRPr="004B6D44">
        <w:rPr>
          <w:rFonts w:cstheme="minorHAnsi"/>
          <w:b/>
          <w:sz w:val="24"/>
          <w:szCs w:val="24"/>
        </w:rPr>
        <w:t>:</w:t>
      </w:r>
    </w:p>
    <w:p w:rsidR="008645AA" w:rsidRDefault="00B932A3" w:rsidP="008645AA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KOPOS technik s.r.o.</w:t>
      </w:r>
    </w:p>
    <w:p w:rsidR="00B932A3" w:rsidRDefault="00B932A3" w:rsidP="008645AA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Třebízského 872</w:t>
      </w:r>
    </w:p>
    <w:p w:rsidR="00B932A3" w:rsidRDefault="00B932A3" w:rsidP="008645AA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Tábor </w:t>
      </w:r>
    </w:p>
    <w:p w:rsidR="00B932A3" w:rsidRDefault="00B932A3" w:rsidP="008645AA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390 02</w:t>
      </w:r>
    </w:p>
    <w:p w:rsidR="00B932A3" w:rsidRDefault="00B932A3" w:rsidP="008645AA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IČO: 60071010</w:t>
      </w:r>
    </w:p>
    <w:p w:rsidR="00B932A3" w:rsidRPr="004B6D44" w:rsidRDefault="00B932A3" w:rsidP="008645AA">
      <w:pPr>
        <w:spacing w:after="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DIČ: CZ60071010</w:t>
      </w:r>
    </w:p>
    <w:p w:rsidR="00AC6AF9" w:rsidRDefault="00AC6AF9" w:rsidP="00E178DA"/>
    <w:p w:rsidR="008645AA" w:rsidRDefault="008645AA" w:rsidP="00E178DA"/>
    <w:p w:rsidR="008645AA" w:rsidRPr="004B6D44" w:rsidRDefault="008645AA" w:rsidP="008645A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Kupující</w:t>
      </w:r>
      <w:r w:rsidRPr="004B6D44">
        <w:rPr>
          <w:rFonts w:cstheme="minorHAnsi"/>
          <w:b/>
          <w:sz w:val="24"/>
          <w:szCs w:val="24"/>
        </w:rPr>
        <w:t>:</w:t>
      </w:r>
    </w:p>
    <w:p w:rsidR="008645AA" w:rsidRDefault="008645AA" w:rsidP="008645AA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i/>
          <w:sz w:val="24"/>
          <w:szCs w:val="24"/>
        </w:rPr>
        <w:t xml:space="preserve">Gymnázium Pierra de </w:t>
      </w:r>
      <w:proofErr w:type="gramStart"/>
      <w:r w:rsidRPr="004B6D44">
        <w:rPr>
          <w:rFonts w:cstheme="minorHAnsi"/>
          <w:i/>
          <w:sz w:val="24"/>
          <w:szCs w:val="24"/>
        </w:rPr>
        <w:t>Coubertina</w:t>
      </w:r>
      <w:proofErr w:type="gramEnd"/>
      <w:r>
        <w:rPr>
          <w:rFonts w:cstheme="minorHAnsi"/>
          <w:i/>
          <w:sz w:val="24"/>
          <w:szCs w:val="24"/>
        </w:rPr>
        <w:t xml:space="preserve"> Tábor, </w:t>
      </w:r>
      <w:r w:rsidRPr="004B6D44">
        <w:rPr>
          <w:rFonts w:cstheme="minorHAnsi"/>
          <w:i/>
          <w:sz w:val="24"/>
          <w:szCs w:val="24"/>
        </w:rPr>
        <w:t>Náměstí  Františka Křižíka 860</w:t>
      </w:r>
    </w:p>
    <w:p w:rsidR="008645AA" w:rsidRDefault="008645AA" w:rsidP="008645AA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4B6D44">
        <w:rPr>
          <w:rFonts w:cstheme="minorHAnsi"/>
          <w:i/>
          <w:sz w:val="24"/>
          <w:szCs w:val="24"/>
        </w:rPr>
        <w:t>Náměstí  Františka Křižíka 860</w:t>
      </w:r>
      <w:r>
        <w:rPr>
          <w:rFonts w:cstheme="minorHAnsi"/>
          <w:i/>
          <w:sz w:val="24"/>
          <w:szCs w:val="24"/>
        </w:rPr>
        <w:t>, Tábor 390 01</w:t>
      </w:r>
    </w:p>
    <w:p w:rsidR="008645AA" w:rsidRDefault="008645AA" w:rsidP="008645AA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IČO: 60061812</w:t>
      </w:r>
    </w:p>
    <w:p w:rsidR="008645AA" w:rsidRDefault="008645AA" w:rsidP="008645AA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Zastoupen: 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>- ředitel školy</w:t>
      </w:r>
    </w:p>
    <w:p w:rsidR="008645AA" w:rsidRDefault="008645AA" w:rsidP="00E178DA"/>
    <w:p w:rsidR="008645AA" w:rsidRDefault="008645AA" w:rsidP="00E178DA"/>
    <w:p w:rsidR="008645AA" w:rsidRDefault="008645AA" w:rsidP="00E178DA">
      <w:r>
        <w:t xml:space="preserve">Objednávka: </w:t>
      </w:r>
    </w:p>
    <w:p w:rsidR="008645AA" w:rsidRDefault="008645AA" w:rsidP="00E178DA"/>
    <w:p w:rsidR="008645AA" w:rsidRDefault="008645AA" w:rsidP="00CD50FA">
      <w:pPr>
        <w:jc w:val="both"/>
      </w:pPr>
      <w:r>
        <w:t xml:space="preserve">Objednáváme u Vás </w:t>
      </w:r>
      <w:r w:rsidR="00B932A3">
        <w:t xml:space="preserve">set </w:t>
      </w:r>
      <w:r>
        <w:t xml:space="preserve">notebooky </w:t>
      </w:r>
      <w:r w:rsidR="00B932A3">
        <w:rPr>
          <w:b/>
        </w:rPr>
        <w:t xml:space="preserve">DELL </w:t>
      </w:r>
      <w:proofErr w:type="spellStart"/>
      <w:r w:rsidR="00B932A3">
        <w:rPr>
          <w:b/>
        </w:rPr>
        <w:t>Latiutude</w:t>
      </w:r>
      <w:proofErr w:type="spellEnd"/>
      <w:r w:rsidR="00B932A3">
        <w:rPr>
          <w:b/>
        </w:rPr>
        <w:t xml:space="preserve"> 3510 </w:t>
      </w:r>
      <w:r w:rsidR="00B932A3">
        <w:t xml:space="preserve">plus bezdrátovou myš </w:t>
      </w:r>
      <w:proofErr w:type="spellStart"/>
      <w:r w:rsidR="00B932A3">
        <w:t>Logitech</w:t>
      </w:r>
      <w:proofErr w:type="spellEnd"/>
      <w:r w:rsidR="00B932A3">
        <w:t xml:space="preserve"> M185 a sluchátka s mikrofonem </w:t>
      </w:r>
      <w:proofErr w:type="spellStart"/>
      <w:r w:rsidR="00B932A3">
        <w:t>Sennheiser</w:t>
      </w:r>
      <w:proofErr w:type="spellEnd"/>
      <w:r w:rsidR="00B932A3">
        <w:t xml:space="preserve"> PC-3 s redukcí případně redukci do notebooku v počtu 5 ks V celkové hodnotě 103 993,45 Kč</w:t>
      </w:r>
    </w:p>
    <w:p w:rsidR="008645AA" w:rsidRDefault="008645AA" w:rsidP="00E178DA"/>
    <w:p w:rsidR="008645AA" w:rsidRDefault="008645AA" w:rsidP="00E178DA"/>
    <w:p w:rsidR="008645AA" w:rsidRDefault="008645AA" w:rsidP="00E178DA">
      <w:r>
        <w:t xml:space="preserve">Děkujeme za vyřízení. </w:t>
      </w:r>
    </w:p>
    <w:p w:rsidR="00AC6AF9" w:rsidRDefault="00AC6AF9" w:rsidP="00E178DA"/>
    <w:p w:rsidR="00AC6AF9" w:rsidRDefault="00AC6AF9" w:rsidP="00E178DA">
      <w:pPr>
        <w:rPr>
          <w:noProof/>
          <w:lang w:eastAsia="cs-CZ"/>
        </w:rPr>
      </w:pPr>
    </w:p>
    <w:p w:rsidR="00B932A3" w:rsidRDefault="00B932A3" w:rsidP="00E178DA"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sectPr w:rsidR="00B932A3" w:rsidSect="004C5464">
      <w:headerReference w:type="default" r:id="rId7"/>
      <w:footerReference w:type="default" r:id="rId8"/>
      <w:pgSz w:w="11906" w:h="16838"/>
      <w:pgMar w:top="2268" w:right="1417" w:bottom="993" w:left="1417" w:header="709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C5" w:rsidRDefault="007C15C5" w:rsidP="003248E6">
      <w:pPr>
        <w:spacing w:after="0" w:line="240" w:lineRule="auto"/>
      </w:pPr>
      <w:r>
        <w:separator/>
      </w:r>
    </w:p>
  </w:endnote>
  <w:endnote w:type="continuationSeparator" w:id="0">
    <w:p w:rsidR="007C15C5" w:rsidRDefault="007C15C5" w:rsidP="003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55" w:rsidRDefault="00FD52C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-29498</wp:posOffset>
              </wp:positionH>
              <wp:positionV relativeFrom="paragraph">
                <wp:posOffset>116211</wp:posOffset>
              </wp:positionV>
              <wp:extent cx="5801001" cy="0"/>
              <wp:effectExtent l="0" t="0" r="0" b="0"/>
              <wp:wrapNone/>
              <wp:docPr id="144" name="Přímá spojnic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1001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2060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788A64" id="Přímá spojnice 1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9.15pt" to="45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" strokecolor="#002060" strokeweight=".3pt">
              <v:stroke dashstyle="dash" joinstyle="miter"/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D8045E" wp14:editId="402C75D2">
              <wp:simplePos x="0" y="0"/>
              <wp:positionH relativeFrom="margin">
                <wp:posOffset>2150110</wp:posOffset>
              </wp:positionH>
              <wp:positionV relativeFrom="paragraph">
                <wp:posOffset>352425</wp:posOffset>
              </wp:positionV>
              <wp:extent cx="1476375" cy="272415"/>
              <wp:effectExtent l="0" t="0" r="9525" b="0"/>
              <wp:wrapNone/>
              <wp:docPr id="131" name="Textové pol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F6A72" w:rsidRPr="00FD52C8" w:rsidRDefault="005F6A72" w:rsidP="008B0321">
                          <w:pPr>
                            <w:spacing w:after="0" w:line="168" w:lineRule="auto"/>
                            <w:contextualSpacing/>
                            <w:jc w:val="center"/>
                            <w:rPr>
                              <w:color w:val="FF0000"/>
                            </w:rPr>
                          </w:pPr>
                          <w:r w:rsidRPr="00FD52C8">
                            <w:rPr>
                              <w:b/>
                              <w:bCs/>
                              <w:color w:val="FF0000"/>
                            </w:rPr>
                            <w:t>www.gymta.cz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ED8045E" id="_x0000_t202" coordsize="21600,21600" o:spt="202" path="m,l,21600r21600,l21600,xe">
              <v:stroke joinstyle="miter"/>
              <v:path gradientshapeok="t" o:connecttype="rect"/>
            </v:shapetype>
            <v:shape id="Textové pole 131" o:spid="_x0000_s1027" type="#_x0000_t202" style="position:absolute;margin-left:169.3pt;margin-top:27.75pt;width:116.2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" fillcolor="white [3201]" stroked="f" strokeweight=".5pt">
              <v:textbox>
                <w:txbxContent>
                  <w:p w:rsidR="005F6A72" w:rsidRPr="00FD52C8" w:rsidRDefault="005F6A72" w:rsidP="008B0321">
                    <w:pPr>
                      <w:spacing w:after="0" w:line="168" w:lineRule="auto"/>
                      <w:contextualSpacing/>
                      <w:jc w:val="center"/>
                      <w:rPr>
                        <w:color w:val="FF0000"/>
                      </w:rPr>
                    </w:pPr>
                    <w:r w:rsidRPr="00FD52C8">
                      <w:rPr>
                        <w:b/>
                        <w:bCs/>
                        <w:color w:val="FF0000"/>
                      </w:rPr>
                      <w:t>www.gymta.cz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70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9AEBCF" wp14:editId="105538DF">
              <wp:simplePos x="0" y="0"/>
              <wp:positionH relativeFrom="margin">
                <wp:posOffset>-739140</wp:posOffset>
              </wp:positionH>
              <wp:positionV relativeFrom="paragraph">
                <wp:posOffset>163293</wp:posOffset>
              </wp:positionV>
              <wp:extent cx="7235825" cy="325120"/>
              <wp:effectExtent l="0" t="0" r="3175" b="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5825" cy="325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F7055" w:rsidRPr="000A704D" w:rsidRDefault="00CF7055" w:rsidP="005F6A7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IČO: 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60061812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/  </w:t>
                          </w:r>
                          <w:r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IZO: 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060 061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 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812</w:t>
                          </w:r>
                          <w:r w:rsidR="005F6A72"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/</w:t>
                          </w:r>
                          <w:r w:rsidR="005F6A72"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REDIZO: 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600 008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 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80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1  /  </w:t>
                          </w:r>
                          <w:r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Tel</w:t>
                          </w:r>
                          <w:r w:rsidR="005F6A72"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  <w:r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: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+420 381 252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 </w:t>
                          </w:r>
                          <w:r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>142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/   </w:t>
                          </w:r>
                          <w:r w:rsidR="005F6A72" w:rsidRPr="000A704D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E-mail:</w:t>
                          </w:r>
                          <w:r w:rsidR="005F6A72" w:rsidRPr="000A704D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skola@gymta.cz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69AEBCF" id="Textové pole 11" o:spid="_x0000_s1028" type="#_x0000_t202" style="position:absolute;margin-left:-58.2pt;margin-top:12.85pt;width:569.7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" fillcolor="white [3201]" stroked="f" strokeweight=".5pt">
              <v:textbox>
                <w:txbxContent>
                  <w:p w:rsidR="00CF7055" w:rsidRPr="000A704D" w:rsidRDefault="00CF7055" w:rsidP="005F6A72">
                    <w:pPr>
                      <w:spacing w:after="0" w:line="240" w:lineRule="auto"/>
                      <w:contextualSpacing/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IČO: 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>60061812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 xml:space="preserve">  /  </w:t>
                    </w:r>
                    <w:r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IZO: 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>060 061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> 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>812</w:t>
                    </w:r>
                    <w:r w:rsidR="005F6A72"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>/</w:t>
                    </w:r>
                    <w:r w:rsidR="005F6A72"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REDIZO: 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>600 008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> 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>80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 xml:space="preserve">1  /  </w:t>
                    </w:r>
                    <w:r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Tel</w:t>
                    </w:r>
                    <w:r w:rsidR="005F6A72"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.</w:t>
                    </w:r>
                    <w:r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: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 xml:space="preserve"> +420 381 252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> </w:t>
                    </w:r>
                    <w:r w:rsidRPr="000A704D">
                      <w:rPr>
                        <w:color w:val="002060"/>
                        <w:sz w:val="20"/>
                        <w:szCs w:val="20"/>
                      </w:rPr>
                      <w:t>142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 xml:space="preserve">  /   </w:t>
                    </w:r>
                    <w:r w:rsidR="005F6A72" w:rsidRPr="000A704D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E-mail:</w:t>
                    </w:r>
                    <w:r w:rsidR="005F6A72" w:rsidRPr="000A704D">
                      <w:rPr>
                        <w:color w:val="002060"/>
                        <w:sz w:val="20"/>
                        <w:szCs w:val="20"/>
                      </w:rPr>
                      <w:t xml:space="preserve"> skola@gymta.cz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6A7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154745</wp:posOffset>
              </wp:positionV>
              <wp:extent cx="7543751" cy="708025"/>
              <wp:effectExtent l="0" t="0" r="635" b="0"/>
              <wp:wrapNone/>
              <wp:docPr id="13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751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A72" w:rsidRDefault="005F6A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ové pole 2" o:spid="_x0000_s1029" type="#_x0000_t202" style="position:absolute;margin-left:0;margin-top:12.2pt;width:594pt;height:55.7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" stroked="f">
              <v:textbox>
                <w:txbxContent>
                  <w:p w:rsidR="005F6A72" w:rsidRDefault="005F6A72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C5" w:rsidRDefault="007C15C5" w:rsidP="003248E6">
      <w:pPr>
        <w:spacing w:after="0" w:line="240" w:lineRule="auto"/>
      </w:pPr>
      <w:r>
        <w:separator/>
      </w:r>
    </w:p>
  </w:footnote>
  <w:footnote w:type="continuationSeparator" w:id="0">
    <w:p w:rsidR="007C15C5" w:rsidRDefault="007C15C5" w:rsidP="0032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E6" w:rsidRDefault="003E53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BB5CEDD" wp14:editId="28CDA600">
          <wp:simplePos x="0" y="0"/>
          <wp:positionH relativeFrom="margin">
            <wp:posOffset>57150</wp:posOffset>
          </wp:positionH>
          <wp:positionV relativeFrom="paragraph">
            <wp:posOffset>56515</wp:posOffset>
          </wp:positionV>
          <wp:extent cx="645160" cy="648335"/>
          <wp:effectExtent l="0" t="0" r="2540" b="0"/>
          <wp:wrapNone/>
          <wp:docPr id="7" name="Obrázek 7" descr="R:\_1_reditel_novy\loga\logogpd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R:\_1_reditel_novy\loga\logogpd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A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670373</wp:posOffset>
              </wp:positionH>
              <wp:positionV relativeFrom="paragraph">
                <wp:posOffset>-17557</wp:posOffset>
              </wp:positionV>
              <wp:extent cx="2022230" cy="826477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230" cy="8264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F05E0" w:rsidRPr="007C7BCC" w:rsidRDefault="00FF05E0" w:rsidP="00FF05E0">
                          <w:pPr>
                            <w:spacing w:after="0" w:line="240" w:lineRule="auto"/>
                            <w:contextualSpacing/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7C7BCC">
                            <w:rPr>
                              <w:b/>
                              <w:bCs/>
                              <w:color w:val="002060"/>
                            </w:rPr>
                            <w:t>Gymnázium</w:t>
                          </w:r>
                        </w:p>
                        <w:p w:rsidR="00FF05E0" w:rsidRPr="007C7BCC" w:rsidRDefault="00FF05E0" w:rsidP="00FF05E0">
                          <w:pPr>
                            <w:spacing w:after="0" w:line="240" w:lineRule="auto"/>
                            <w:contextualSpacing/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7C7BCC">
                            <w:rPr>
                              <w:b/>
                              <w:bCs/>
                              <w:color w:val="002060"/>
                            </w:rPr>
                            <w:t>Pierra de Coubertina, Tábor</w:t>
                          </w:r>
                        </w:p>
                        <w:p w:rsidR="00FF05E0" w:rsidRPr="00BB452A" w:rsidRDefault="00FF05E0" w:rsidP="00FF05E0">
                          <w:pPr>
                            <w:spacing w:after="0" w:line="240" w:lineRule="auto"/>
                            <w:contextualSpacing/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BB452A">
                            <w:rPr>
                              <w:b/>
                              <w:bCs/>
                              <w:color w:val="002060"/>
                            </w:rPr>
                            <w:t>Náměstí Františka Křižka 860</w:t>
                          </w:r>
                        </w:p>
                        <w:p w:rsidR="00FF05E0" w:rsidRPr="007C7BCC" w:rsidRDefault="00FF05E0" w:rsidP="00FF05E0">
                          <w:pPr>
                            <w:spacing w:after="0" w:line="240" w:lineRule="auto"/>
                            <w:contextualSpacing/>
                            <w:rPr>
                              <w:color w:val="002060"/>
                            </w:rPr>
                          </w:pPr>
                          <w:r w:rsidRPr="007C7BCC">
                            <w:rPr>
                              <w:color w:val="002060"/>
                            </w:rPr>
                            <w:t>Tábor 390 01</w:t>
                          </w:r>
                        </w:p>
                        <w:p w:rsidR="00FF05E0" w:rsidRPr="00FF05E0" w:rsidRDefault="00FF05E0" w:rsidP="00FF05E0">
                          <w:pPr>
                            <w:spacing w:after="0" w:line="240" w:lineRule="auto"/>
                            <w:contextualSpacing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.8pt;margin-top:-1.4pt;width:159.2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" fillcolor="white [3201]" stroked="f" strokeweight=".5pt">
              <v:textbox>
                <w:txbxContent>
                  <w:p w:rsidR="00FF05E0" w:rsidRPr="007C7BCC" w:rsidRDefault="00FF05E0" w:rsidP="00FF05E0">
                    <w:pPr>
                      <w:spacing w:after="0" w:line="240" w:lineRule="auto"/>
                      <w:contextualSpacing/>
                      <w:rPr>
                        <w:b/>
                        <w:bCs/>
                        <w:color w:val="002060"/>
                      </w:rPr>
                    </w:pPr>
                    <w:r w:rsidRPr="007C7BCC">
                      <w:rPr>
                        <w:b/>
                        <w:bCs/>
                        <w:color w:val="002060"/>
                      </w:rPr>
                      <w:t>Gymnázium</w:t>
                    </w:r>
                  </w:p>
                  <w:p w:rsidR="00FF05E0" w:rsidRPr="007C7BCC" w:rsidRDefault="00FF05E0" w:rsidP="00FF05E0">
                    <w:pPr>
                      <w:spacing w:after="0" w:line="240" w:lineRule="auto"/>
                      <w:contextualSpacing/>
                      <w:rPr>
                        <w:b/>
                        <w:bCs/>
                        <w:color w:val="002060"/>
                      </w:rPr>
                    </w:pPr>
                    <w:r w:rsidRPr="007C7BCC">
                      <w:rPr>
                        <w:b/>
                        <w:bCs/>
                        <w:color w:val="002060"/>
                      </w:rPr>
                      <w:t>Pierra de Coubertina, Tábor</w:t>
                    </w:r>
                  </w:p>
                  <w:p w:rsidR="00FF05E0" w:rsidRPr="00BB452A" w:rsidRDefault="00FF05E0" w:rsidP="00FF05E0">
                    <w:pPr>
                      <w:spacing w:after="0" w:line="240" w:lineRule="auto"/>
                      <w:contextualSpacing/>
                      <w:rPr>
                        <w:b/>
                        <w:bCs/>
                        <w:color w:val="002060"/>
                      </w:rPr>
                    </w:pPr>
                    <w:r w:rsidRPr="00BB452A">
                      <w:rPr>
                        <w:b/>
                        <w:bCs/>
                        <w:color w:val="002060"/>
                      </w:rPr>
                      <w:t>Náměstí Františka Křižka 860</w:t>
                    </w:r>
                  </w:p>
                  <w:p w:rsidR="00FF05E0" w:rsidRPr="007C7BCC" w:rsidRDefault="00FF05E0" w:rsidP="00FF05E0">
                    <w:pPr>
                      <w:spacing w:after="0" w:line="240" w:lineRule="auto"/>
                      <w:contextualSpacing/>
                      <w:rPr>
                        <w:color w:val="002060"/>
                      </w:rPr>
                    </w:pPr>
                    <w:r w:rsidRPr="007C7BCC">
                      <w:rPr>
                        <w:color w:val="002060"/>
                      </w:rPr>
                      <w:t>Tábor 390 01</w:t>
                    </w:r>
                  </w:p>
                  <w:p w:rsidR="00FF05E0" w:rsidRPr="00FF05E0" w:rsidRDefault="00FF05E0" w:rsidP="00FF05E0">
                    <w:pPr>
                      <w:spacing w:after="0" w:line="240" w:lineRule="auto"/>
                      <w:contextualSpacing/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AA"/>
    <w:rsid w:val="000A704D"/>
    <w:rsid w:val="000D7827"/>
    <w:rsid w:val="0016043C"/>
    <w:rsid w:val="001B32FF"/>
    <w:rsid w:val="0026434F"/>
    <w:rsid w:val="002C7E25"/>
    <w:rsid w:val="003248E6"/>
    <w:rsid w:val="003C1730"/>
    <w:rsid w:val="003E53A2"/>
    <w:rsid w:val="004B713A"/>
    <w:rsid w:val="004C5464"/>
    <w:rsid w:val="005264A8"/>
    <w:rsid w:val="005A1879"/>
    <w:rsid w:val="005F6A72"/>
    <w:rsid w:val="00650E2E"/>
    <w:rsid w:val="006B5BA5"/>
    <w:rsid w:val="007C15C5"/>
    <w:rsid w:val="007C7BCC"/>
    <w:rsid w:val="00810061"/>
    <w:rsid w:val="0081166F"/>
    <w:rsid w:val="008645AA"/>
    <w:rsid w:val="008B0321"/>
    <w:rsid w:val="008B79C3"/>
    <w:rsid w:val="00997BBB"/>
    <w:rsid w:val="00A64B85"/>
    <w:rsid w:val="00AC6AF9"/>
    <w:rsid w:val="00AD099C"/>
    <w:rsid w:val="00B8550B"/>
    <w:rsid w:val="00B932A3"/>
    <w:rsid w:val="00BB0DFB"/>
    <w:rsid w:val="00BB452A"/>
    <w:rsid w:val="00CA24C0"/>
    <w:rsid w:val="00CC485B"/>
    <w:rsid w:val="00CD50FA"/>
    <w:rsid w:val="00CF7055"/>
    <w:rsid w:val="00D16657"/>
    <w:rsid w:val="00DE6208"/>
    <w:rsid w:val="00E178DA"/>
    <w:rsid w:val="00EC121E"/>
    <w:rsid w:val="00FD52C8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8ADB8-FFE3-40D5-809A-F68916B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8E6"/>
  </w:style>
  <w:style w:type="paragraph" w:styleId="Zpat">
    <w:name w:val="footer"/>
    <w:basedOn w:val="Normln"/>
    <w:link w:val="ZpatChar"/>
    <w:uiPriority w:val="99"/>
    <w:unhideWhenUsed/>
    <w:rsid w:val="003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8E6"/>
  </w:style>
  <w:style w:type="paragraph" w:styleId="Bezmezer">
    <w:name w:val="No Spacing"/>
    <w:link w:val="BezmezerChar"/>
    <w:uiPriority w:val="1"/>
    <w:qFormat/>
    <w:rsid w:val="003248E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48E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yvlt\Desktop\hl_pap_gpdc_tab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1C0D-AB1E-4DBC-BF19-D86548A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hl_pap_gpdc_tabor.dotx</Template>
  <TotalTime>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Nývlt</dc:creator>
  <cp:keywords/>
  <dc:description/>
  <cp:lastModifiedBy>Kozakova Petra</cp:lastModifiedBy>
  <cp:revision>6</cp:revision>
  <cp:lastPrinted>2020-10-21T07:04:00Z</cp:lastPrinted>
  <dcterms:created xsi:type="dcterms:W3CDTF">2021-01-19T11:41:00Z</dcterms:created>
  <dcterms:modified xsi:type="dcterms:W3CDTF">2021-01-20T10:17:00Z</dcterms:modified>
</cp:coreProperties>
</file>