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A" w:rsidRDefault="000E067A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0E067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0E067A" w:rsidRDefault="000E067A">
            <w:pPr>
              <w:rPr>
                <w:b/>
                <w:sz w:val="24"/>
              </w:rPr>
            </w:pPr>
          </w:p>
          <w:p w:rsidR="000E067A" w:rsidRDefault="000C384E" w:rsidP="00777849">
            <w:pPr>
              <w:spacing w:after="0"/>
            </w:pPr>
            <w:r>
              <w:rPr>
                <w:b/>
                <w:noProof/>
                <w:sz w:val="24"/>
              </w:rPr>
              <w:t>KOPOS technik s.r.o.,Tábor</w:t>
            </w:r>
          </w:p>
          <w:p w:rsidR="000E067A" w:rsidRDefault="000C384E" w:rsidP="00777849">
            <w:pPr>
              <w:spacing w:after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Třebízského 872</w:t>
            </w:r>
          </w:p>
          <w:p w:rsidR="000C384E" w:rsidRDefault="000C384E" w:rsidP="00777849">
            <w:pPr>
              <w:spacing w:after="0"/>
            </w:pPr>
            <w:r>
              <w:rPr>
                <w:b/>
                <w:noProof/>
                <w:sz w:val="24"/>
              </w:rPr>
              <w:t>Tábor 390 02</w:t>
            </w:r>
          </w:p>
          <w:p w:rsidR="000E067A" w:rsidRDefault="000E067A" w:rsidP="00777849">
            <w:pPr>
              <w:spacing w:after="0"/>
            </w:pPr>
            <w:r>
              <w:rPr>
                <w:b/>
                <w:sz w:val="24"/>
              </w:rPr>
              <w:t xml:space="preserve">  </w:t>
            </w:r>
          </w:p>
          <w:p w:rsidR="000E067A" w:rsidRDefault="000E067A"/>
        </w:tc>
      </w:tr>
    </w:tbl>
    <w:p w:rsidR="000E067A" w:rsidRDefault="000E067A">
      <w:pPr>
        <w:rPr>
          <w:b/>
          <w:sz w:val="28"/>
        </w:rPr>
      </w:pPr>
      <w:r>
        <w:rPr>
          <w:b/>
          <w:sz w:val="28"/>
        </w:rPr>
        <w:t>Objednávka</w:t>
      </w:r>
    </w:p>
    <w:p w:rsidR="000E067A" w:rsidRDefault="000E067A">
      <w:r>
        <w:rPr>
          <w:b/>
          <w:sz w:val="28"/>
        </w:rPr>
        <w:t>č.j. GT/</w:t>
      </w:r>
      <w:r w:rsidR="000C384E">
        <w:rPr>
          <w:b/>
          <w:noProof/>
          <w:sz w:val="28"/>
        </w:rPr>
        <w:t>79/20/OBJ</w:t>
      </w:r>
    </w:p>
    <w:p w:rsidR="000E067A" w:rsidRDefault="000E067A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Táboře dne: </w:t>
      </w:r>
      <w:r w:rsidR="000C384E">
        <w:rPr>
          <w:noProof/>
          <w:sz w:val="24"/>
          <w:szCs w:val="24"/>
        </w:rPr>
        <w:t>29. 12. 2020</w:t>
      </w:r>
    </w:p>
    <w:p w:rsidR="003F4977" w:rsidRDefault="003F4977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IČO: </w:t>
      </w:r>
      <w:r w:rsidR="000C384E">
        <w:rPr>
          <w:noProof/>
          <w:sz w:val="24"/>
          <w:szCs w:val="24"/>
        </w:rPr>
        <w:t>60061812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Tel/fax: 381252142, 381252920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Email: </w:t>
      </w:r>
      <w:r w:rsidRPr="000C384E">
        <w:rPr>
          <w:b w:val="0"/>
          <w:snapToGrid w:val="0"/>
          <w:sz w:val="24"/>
          <w:szCs w:val="24"/>
        </w:rPr>
        <w:t>skola@gymta.cz</w:t>
      </w:r>
    </w:p>
    <w:p w:rsidR="000E067A" w:rsidRDefault="000E067A">
      <w:pPr>
        <w:pStyle w:val="Zpat"/>
        <w:rPr>
          <w:sz w:val="24"/>
          <w:szCs w:val="24"/>
        </w:rPr>
      </w:pPr>
      <w:r w:rsidRPr="000C384E">
        <w:rPr>
          <w:sz w:val="24"/>
          <w:szCs w:val="24"/>
        </w:rPr>
        <w:t>http://www.gymta.cz</w:t>
      </w:r>
    </w:p>
    <w:p w:rsidR="000E067A" w:rsidRDefault="000E067A">
      <w:pPr>
        <w:rPr>
          <w:b/>
          <w:sz w:val="24"/>
          <w:szCs w:val="24"/>
        </w:rPr>
      </w:pPr>
    </w:p>
    <w:p w:rsidR="000E067A" w:rsidRDefault="000E067A">
      <w:r>
        <w:t>Organizace není plátcem daně z přidané hodnoty.</w:t>
      </w:r>
    </w:p>
    <w:p w:rsidR="000E067A" w:rsidRDefault="000E067A">
      <w:pPr>
        <w:rPr>
          <w:sz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Objednáváme u Vás:</w:t>
      </w:r>
    </w:p>
    <w:p w:rsidR="000E067A" w:rsidRDefault="000C384E">
      <w:pPr>
        <w:rPr>
          <w:noProof/>
          <w:sz w:val="24"/>
        </w:rPr>
      </w:pPr>
      <w:r>
        <w:rPr>
          <w:noProof/>
          <w:sz w:val="24"/>
        </w:rPr>
        <w:t>Notebooky, myši, sluchátka s mikrofonem v celkové hodnotě 103.993,45 Kč s DPH</w:t>
      </w:r>
    </w:p>
    <w:p w:rsidR="000C384E" w:rsidRDefault="000C384E">
      <w:pPr>
        <w:rPr>
          <w:b/>
          <w:sz w:val="24"/>
          <w:szCs w:val="24"/>
        </w:rPr>
      </w:pPr>
      <w:r>
        <w:rPr>
          <w:noProof/>
          <w:sz w:val="24"/>
        </w:rPr>
        <w:t>dle přílohy</w:t>
      </w:r>
    </w:p>
    <w:p w:rsidR="000E067A" w:rsidRDefault="000E067A">
      <w:pPr>
        <w:rPr>
          <w:sz w:val="24"/>
        </w:rPr>
      </w:pPr>
      <w:bookmarkStart w:id="0" w:name="_GoBack"/>
      <w:bookmarkEnd w:id="0"/>
    </w:p>
    <w:p w:rsidR="000E067A" w:rsidRDefault="000C384E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E067A" w:rsidRDefault="000E067A">
      <w:pPr>
        <w:rPr>
          <w:b/>
        </w:rPr>
      </w:pPr>
    </w:p>
    <w:p w:rsidR="000E067A" w:rsidRDefault="000E067A">
      <w:pPr>
        <w:rPr>
          <w:sz w:val="24"/>
          <w:szCs w:val="24"/>
        </w:rPr>
      </w:pPr>
    </w:p>
    <w:p w:rsidR="000E067A" w:rsidRDefault="000E067A">
      <w:pPr>
        <w:rPr>
          <w:sz w:val="24"/>
          <w:szCs w:val="24"/>
        </w:rPr>
      </w:pPr>
      <w:r>
        <w:rPr>
          <w:sz w:val="24"/>
          <w:szCs w:val="24"/>
        </w:rPr>
        <w:t>Prosíme o vystavení faktury.</w:t>
      </w:r>
    </w:p>
    <w:p w:rsidR="000E067A" w:rsidRDefault="000E067A">
      <w:pPr>
        <w:ind w:left="567"/>
        <w:rPr>
          <w:sz w:val="24"/>
          <w:szCs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0C384E">
        <w:rPr>
          <w:noProof/>
          <w:sz w:val="24"/>
        </w:rPr>
        <w:t>Petra Kozáková</w:t>
      </w: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7612">
        <w:rPr>
          <w:sz w:val="24"/>
          <w:szCs w:val="24"/>
        </w:rPr>
        <w:t>RNDr. Petr Nývlt, Ph.D.</w:t>
      </w:r>
    </w:p>
    <w:p w:rsidR="000E067A" w:rsidRDefault="00EE52E1" w:rsidP="00EE52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E067A">
        <w:rPr>
          <w:sz w:val="24"/>
          <w:szCs w:val="24"/>
        </w:rPr>
        <w:t>ředitel školy</w:t>
      </w:r>
    </w:p>
    <w:sectPr w:rsidR="000E067A" w:rsidSect="00C73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57" w:right="708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4E" w:rsidRDefault="000C384E">
      <w:r>
        <w:separator/>
      </w:r>
    </w:p>
  </w:endnote>
  <w:endnote w:type="continuationSeparator" w:id="0">
    <w:p w:rsidR="000C384E" w:rsidRDefault="000C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0E067A" w:rsidP="00913ED8">
    <w:pPr>
      <w:pStyle w:val="Zpat"/>
    </w:pPr>
    <w:r>
      <w:t>Na každé faktuře musí být uveden údaj o registraci.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4E" w:rsidRDefault="000C384E">
      <w:r>
        <w:separator/>
      </w:r>
    </w:p>
  </w:footnote>
  <w:footnote w:type="continuationSeparator" w:id="0">
    <w:p w:rsidR="000C384E" w:rsidRDefault="000C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0C384E">
    <w:pPr>
      <w:pStyle w:val="Zhlav"/>
      <w:ind w:firstLine="708"/>
      <w:rPr>
        <w:rFonts w:ascii="Tahoma" w:hAnsi="Tahoma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10160</wp:posOffset>
          </wp:positionV>
          <wp:extent cx="633730" cy="633730"/>
          <wp:effectExtent l="0" t="0" r="0" b="0"/>
          <wp:wrapSquare wrapText="bothSides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7A">
      <w:rPr>
        <w:rFonts w:ascii="Tahoma" w:hAnsi="Tahoma"/>
        <w:b w:val="0"/>
        <w:sz w:val="24"/>
        <w:szCs w:val="24"/>
      </w:rPr>
      <w:t xml:space="preserve">        </w:t>
    </w:r>
    <w:r w:rsidR="000E067A">
      <w:rPr>
        <w:rFonts w:ascii="Tahoma" w:hAnsi="Tahoma"/>
        <w:sz w:val="24"/>
        <w:szCs w:val="24"/>
      </w:rPr>
      <w:t>Gymnázium Pierra de Coubertina</w:t>
    </w:r>
  </w:p>
  <w:p w:rsidR="000E067A" w:rsidRDefault="000E067A">
    <w:pPr>
      <w:pStyle w:val="Zhlav"/>
      <w:tabs>
        <w:tab w:val="left" w:pos="1276"/>
      </w:tabs>
      <w:rPr>
        <w:rFonts w:ascii="Tahoma" w:hAnsi="Tahoma"/>
        <w:b w:val="0"/>
        <w:sz w:val="24"/>
        <w:szCs w:val="24"/>
      </w:rPr>
    </w:pPr>
    <w:r>
      <w:rPr>
        <w:rFonts w:ascii="Tahoma" w:hAnsi="Tahoma"/>
        <w:sz w:val="24"/>
        <w:szCs w:val="24"/>
      </w:rPr>
      <w:tab/>
    </w:r>
    <w:r>
      <w:rPr>
        <w:rFonts w:ascii="Tahoma" w:hAnsi="Tahoma"/>
        <w:b w:val="0"/>
        <w:sz w:val="24"/>
        <w:szCs w:val="24"/>
      </w:rPr>
      <w:t>Tábor, Náměstí Františka Křižíka 860</w:t>
    </w:r>
  </w:p>
  <w:p w:rsidR="000E067A" w:rsidRDefault="000E067A">
    <w:pPr>
      <w:pStyle w:val="Zhlav"/>
      <w:tabs>
        <w:tab w:val="clear" w:pos="5670"/>
        <w:tab w:val="clear" w:pos="8505"/>
        <w:tab w:val="left" w:pos="1276"/>
        <w:tab w:val="right" w:pos="10774"/>
      </w:tabs>
      <w:rPr>
        <w:rFonts w:ascii="Tahoma" w:hAnsi="Tahoma"/>
      </w:rPr>
    </w:pPr>
    <w:r>
      <w:rPr>
        <w:rFonts w:ascii="Tahoma" w:hAnsi="Tahoma"/>
        <w:b w:val="0"/>
        <w:sz w:val="24"/>
        <w:szCs w:val="24"/>
      </w:rPr>
      <w:tab/>
      <w:t>390 01 Tábor</w:t>
    </w:r>
    <w:r>
      <w:rPr>
        <w:rFonts w:ascii="Tahoma" w:hAnsi="Tahoma"/>
        <w:b w:val="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mailMerge>
    <w:mainDocumentType w:val="formLetters"/>
    <w:linkToQuery/>
    <w:dataType w:val="textFile"/>
    <w:connectString w:val=""/>
    <w:query w:val="SELECT * FROM D:\ProduktX\Verze.580\Test\Sablony\Obj\Test\ObjTisk.doc"/>
    <w:odso/>
  </w:mailMerge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4E"/>
    <w:rsid w:val="000C384E"/>
    <w:rsid w:val="000E067A"/>
    <w:rsid w:val="00323F73"/>
    <w:rsid w:val="00353B8B"/>
    <w:rsid w:val="00386710"/>
    <w:rsid w:val="003F4977"/>
    <w:rsid w:val="005B7612"/>
    <w:rsid w:val="00777849"/>
    <w:rsid w:val="00887A5A"/>
    <w:rsid w:val="00913ED8"/>
    <w:rsid w:val="00C73C68"/>
    <w:rsid w:val="00E57C95"/>
    <w:rsid w:val="00EE52E1"/>
    <w:rsid w:val="00F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346F168"/>
  <w15:chartTrackingRefBased/>
  <w15:docId w15:val="{B63F3A79-0D03-4BE3-97A3-85AA3A40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semiHidden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KRALOVA\Fenix\Program%20Files\PVT\Fenix\SABLONY\OBJ\/Objednavka_gy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Objednavka_gym.dot</Template>
  <TotalTime>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590</CharactersWithSpaces>
  <SharedDoc>false</SharedDoc>
  <HLinks>
    <vt:vector size="12" baseType="variant"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http://www.gymnasium.tabor.cz/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mailto:skola@gymta.cz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Kozakova Petra</dc:creator>
  <cp:keywords/>
  <cp:lastModifiedBy>Kozakova Petra</cp:lastModifiedBy>
  <cp:revision>1</cp:revision>
  <cp:lastPrinted>1996-04-30T08:16:00Z</cp:lastPrinted>
  <dcterms:created xsi:type="dcterms:W3CDTF">2021-01-20T09:35:00Z</dcterms:created>
  <dcterms:modified xsi:type="dcterms:W3CDTF">2021-01-20T09:37:00Z</dcterms:modified>
</cp:coreProperties>
</file>