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01" w:rsidRDefault="00887601" w:rsidP="002B7B1F">
      <w:pPr>
        <w:spacing w:after="0"/>
        <w:rPr>
          <w:noProof/>
          <w:lang w:eastAsia="cs-CZ"/>
        </w:rPr>
      </w:pPr>
    </w:p>
    <w:p w:rsidR="00010421" w:rsidRDefault="002B7B1F" w:rsidP="000432E2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0432E2">
        <w:rPr>
          <w:noProof/>
          <w:lang w:eastAsia="cs-CZ"/>
        </w:rPr>
        <w:t>Dřevo Trust, a.s.</w:t>
      </w:r>
    </w:p>
    <w:p w:rsidR="000432E2" w:rsidRDefault="000432E2" w:rsidP="000432E2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T.G.Masaryka 602</w:t>
      </w:r>
    </w:p>
    <w:p w:rsidR="000432E2" w:rsidRPr="00C85FA6" w:rsidRDefault="000432E2" w:rsidP="000432E2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738 01 </w:t>
      </w:r>
      <w:r w:rsidRPr="000432E2">
        <w:rPr>
          <w:noProof/>
          <w:u w:val="single"/>
          <w:lang w:eastAsia="cs-CZ"/>
        </w:rPr>
        <w:t>Frýdek-Místek</w:t>
      </w:r>
    </w:p>
    <w:p w:rsidR="002B7B1F" w:rsidRDefault="009A478F" w:rsidP="002A6E6A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010421" w:rsidRDefault="00010421" w:rsidP="002A6E6A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</w:p>
    <w:p w:rsidR="00010421" w:rsidRDefault="00010421" w:rsidP="002A6E6A">
      <w:pPr>
        <w:autoSpaceDE w:val="0"/>
        <w:autoSpaceDN w:val="0"/>
        <w:spacing w:before="40" w:after="40" w:line="240" w:lineRule="auto"/>
        <w:rPr>
          <w:noProof/>
          <w:sz w:val="24"/>
          <w:szCs w:val="24"/>
          <w:u w:val="single"/>
          <w:lang w:eastAsia="cs-CZ"/>
        </w:rPr>
      </w:pPr>
    </w:p>
    <w:p w:rsidR="002B7B1F" w:rsidRDefault="002B7B1F" w:rsidP="002B7B1F">
      <w:pPr>
        <w:spacing w:after="0"/>
        <w:rPr>
          <w:noProof/>
          <w:sz w:val="24"/>
          <w:szCs w:val="24"/>
          <w:u w:val="single"/>
          <w:lang w:eastAsia="cs-CZ"/>
        </w:rPr>
      </w:pPr>
    </w:p>
    <w:p w:rsidR="00677668" w:rsidRDefault="002B7B1F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6B73C3"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V Plzni dne</w:t>
      </w:r>
      <w:r w:rsidR="006B73C3">
        <w:rPr>
          <w:noProof/>
          <w:lang w:eastAsia="cs-CZ"/>
        </w:rPr>
        <w:t xml:space="preserve"> 19.1. 2021</w:t>
      </w:r>
      <w:r w:rsidR="00677668">
        <w:rPr>
          <w:noProof/>
          <w:lang w:eastAsia="cs-CZ"/>
        </w:rPr>
        <w:tab/>
      </w:r>
      <w:r w:rsidR="00677668">
        <w:rPr>
          <w:noProof/>
          <w:lang w:eastAsia="cs-CZ"/>
        </w:rPr>
        <w:tab/>
      </w:r>
      <w:r w:rsidR="00677668">
        <w:rPr>
          <w:noProof/>
          <w:lang w:eastAsia="cs-CZ"/>
        </w:rPr>
        <w:tab/>
      </w:r>
      <w:r w:rsidR="00677668">
        <w:rPr>
          <w:noProof/>
          <w:lang w:eastAsia="cs-CZ"/>
        </w:rPr>
        <w:tab/>
      </w:r>
      <w:r w:rsidR="00677668">
        <w:rPr>
          <w:noProof/>
          <w:lang w:eastAsia="cs-CZ"/>
        </w:rPr>
        <w:tab/>
      </w:r>
      <w:r w:rsidR="00827DCF">
        <w:rPr>
          <w:noProof/>
          <w:lang w:eastAsia="cs-CZ"/>
        </w:rPr>
        <w:t xml:space="preserve">                                       </w:t>
      </w:r>
      <w:r w:rsidR="006B73C3">
        <w:rPr>
          <w:noProof/>
          <w:lang w:eastAsia="cs-CZ"/>
        </w:rPr>
        <w:t xml:space="preserve">                </w:t>
      </w:r>
      <w:r w:rsidR="00827DCF">
        <w:rPr>
          <w:noProof/>
          <w:lang w:eastAsia="cs-CZ"/>
        </w:rPr>
        <w:t xml:space="preserve">   </w:t>
      </w:r>
      <w:r w:rsidR="00677668">
        <w:rPr>
          <w:noProof/>
          <w:lang w:eastAsia="cs-CZ"/>
        </w:rPr>
        <w:tab/>
        <w:t>Vyřizuje: Egermaierová, tel. 377468149</w:t>
      </w:r>
    </w:p>
    <w:p w:rsidR="002B7B1F" w:rsidRDefault="002B7B1F">
      <w:pPr>
        <w:rPr>
          <w:noProof/>
          <w:lang w:eastAsia="cs-CZ"/>
        </w:rPr>
      </w:pPr>
    </w:p>
    <w:p w:rsidR="00425FD2" w:rsidRDefault="00425FD2">
      <w:pPr>
        <w:rPr>
          <w:noProof/>
          <w:lang w:eastAsia="cs-CZ"/>
        </w:rPr>
      </w:pPr>
    </w:p>
    <w:p w:rsidR="002B7B1F" w:rsidRDefault="002B7B1F">
      <w:pPr>
        <w:rPr>
          <w:noProof/>
          <w:lang w:eastAsia="cs-CZ"/>
        </w:rPr>
      </w:pPr>
    </w:p>
    <w:p w:rsidR="006B73C3" w:rsidRDefault="00354ED9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 w:rsidR="00156A97">
        <w:rPr>
          <w:noProof/>
          <w:u w:val="single"/>
          <w:lang w:eastAsia="cs-CZ"/>
        </w:rPr>
        <w:t xml:space="preserve"> č.</w:t>
      </w:r>
      <w:r w:rsidR="006B73C3">
        <w:rPr>
          <w:noProof/>
          <w:u w:val="single"/>
          <w:lang w:eastAsia="cs-CZ"/>
        </w:rPr>
        <w:t xml:space="preserve"> 8/2021</w:t>
      </w:r>
    </w:p>
    <w:p w:rsidR="002442D8" w:rsidRDefault="006B73C3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 w:rsidR="00354ED9" w:rsidRPr="00354ED9">
        <w:rPr>
          <w:noProof/>
          <w:lang w:eastAsia="cs-CZ"/>
        </w:rPr>
        <w:t>Objed</w:t>
      </w:r>
      <w:r w:rsidR="00354ED9">
        <w:rPr>
          <w:noProof/>
          <w:lang w:eastAsia="cs-CZ"/>
        </w:rPr>
        <w:t>náv</w:t>
      </w:r>
      <w:r w:rsidR="00310712">
        <w:rPr>
          <w:noProof/>
          <w:lang w:eastAsia="cs-CZ"/>
        </w:rPr>
        <w:t>á</w:t>
      </w:r>
      <w:r w:rsidR="00354ED9">
        <w:rPr>
          <w:noProof/>
          <w:lang w:eastAsia="cs-CZ"/>
        </w:rPr>
        <w:t>m</w:t>
      </w:r>
      <w:r w:rsidR="00310712">
        <w:rPr>
          <w:noProof/>
          <w:lang w:eastAsia="cs-CZ"/>
        </w:rPr>
        <w:t>e</w:t>
      </w:r>
      <w:r w:rsidR="00354ED9">
        <w:rPr>
          <w:noProof/>
          <w:lang w:eastAsia="cs-CZ"/>
        </w:rPr>
        <w:t xml:space="preserve"> si </w:t>
      </w:r>
      <w:r w:rsidR="003D4F9A">
        <w:rPr>
          <w:noProof/>
          <w:lang w:eastAsia="cs-CZ"/>
        </w:rPr>
        <w:t>u Vás</w:t>
      </w:r>
      <w:r w:rsidR="008557F0">
        <w:rPr>
          <w:noProof/>
          <w:lang w:eastAsia="cs-CZ"/>
        </w:rPr>
        <w:t xml:space="preserve"> </w:t>
      </w:r>
      <w:r w:rsidR="00DD699C">
        <w:rPr>
          <w:noProof/>
          <w:lang w:eastAsia="cs-CZ"/>
        </w:rPr>
        <w:t>materiál</w:t>
      </w:r>
      <w:r w:rsidR="000432E2">
        <w:rPr>
          <w:noProof/>
          <w:lang w:eastAsia="cs-CZ"/>
        </w:rPr>
        <w:t xml:space="preserve"> dle </w:t>
      </w:r>
      <w:r w:rsidR="00464AD3">
        <w:rPr>
          <w:noProof/>
          <w:lang w:eastAsia="cs-CZ"/>
        </w:rPr>
        <w:t xml:space="preserve">nabídky č. </w:t>
      </w:r>
      <w:r>
        <w:rPr>
          <w:noProof/>
          <w:lang w:eastAsia="cs-CZ"/>
        </w:rPr>
        <w:t xml:space="preserve"> ZN 214 2004</w:t>
      </w:r>
      <w:bookmarkStart w:id="0" w:name="_GoBack"/>
      <w:bookmarkEnd w:id="0"/>
      <w:r>
        <w:rPr>
          <w:noProof/>
          <w:lang w:eastAsia="cs-CZ"/>
        </w:rPr>
        <w:t>4 ze dne 18.1. 2021</w:t>
      </w:r>
    </w:p>
    <w:p w:rsidR="00F77862" w:rsidRDefault="00607130">
      <w:pPr>
        <w:rPr>
          <w:noProof/>
          <w:lang w:eastAsia="cs-CZ"/>
        </w:rPr>
      </w:pPr>
      <w:r>
        <w:rPr>
          <w:noProof/>
          <w:lang w:eastAsia="cs-CZ"/>
        </w:rPr>
        <w:t>F</w:t>
      </w:r>
      <w:r w:rsidR="00FE72F4">
        <w:rPr>
          <w:noProof/>
          <w:lang w:eastAsia="cs-CZ"/>
        </w:rPr>
        <w:t>akturační údaje naleznete v záhlaví</w:t>
      </w:r>
      <w:r w:rsidR="00425FD2">
        <w:rPr>
          <w:noProof/>
          <w:lang w:eastAsia="cs-CZ"/>
        </w:rPr>
        <w:t>,</w:t>
      </w:r>
      <w:r w:rsidR="00720FC9">
        <w:rPr>
          <w:noProof/>
          <w:lang w:eastAsia="cs-CZ"/>
        </w:rPr>
        <w:t xml:space="preserve"> </w:t>
      </w:r>
      <w:r w:rsidR="00FE72F4">
        <w:rPr>
          <w:noProof/>
          <w:lang w:eastAsia="cs-CZ"/>
        </w:rPr>
        <w:t xml:space="preserve"> číslo účtu je</w:t>
      </w:r>
      <w:r w:rsidR="00720FC9">
        <w:rPr>
          <w:noProof/>
          <w:lang w:eastAsia="cs-CZ"/>
        </w:rPr>
        <w:t xml:space="preserve"> 10</w:t>
      </w:r>
      <w:r w:rsidR="00A8290E">
        <w:rPr>
          <w:noProof/>
          <w:lang w:eastAsia="cs-CZ"/>
        </w:rPr>
        <w:t>1</w:t>
      </w:r>
      <w:r w:rsidR="00720FC9">
        <w:rPr>
          <w:noProof/>
          <w:lang w:eastAsia="cs-CZ"/>
        </w:rPr>
        <w:t xml:space="preserve"> 304 </w:t>
      </w:r>
      <w:r w:rsidR="00A8290E">
        <w:rPr>
          <w:noProof/>
          <w:lang w:eastAsia="cs-CZ"/>
        </w:rPr>
        <w:t>6264</w:t>
      </w:r>
      <w:r w:rsidR="00720FC9">
        <w:rPr>
          <w:noProof/>
          <w:lang w:eastAsia="cs-CZ"/>
        </w:rPr>
        <w:t>/5500.</w:t>
      </w:r>
    </w:p>
    <w:p w:rsidR="00720FC9" w:rsidRDefault="00720FC9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:rsidR="00720FC9" w:rsidRDefault="00720FC9">
      <w:pPr>
        <w:rPr>
          <w:noProof/>
          <w:lang w:eastAsia="cs-CZ"/>
        </w:rPr>
      </w:pPr>
    </w:p>
    <w:p w:rsidR="00F77862" w:rsidRDefault="00F77862">
      <w:pPr>
        <w:rPr>
          <w:noProof/>
          <w:lang w:eastAsia="cs-CZ"/>
        </w:rPr>
      </w:pPr>
    </w:p>
    <w:p w:rsidR="00F77862" w:rsidRDefault="00F77862">
      <w:pPr>
        <w:rPr>
          <w:noProof/>
          <w:lang w:eastAsia="cs-CZ"/>
        </w:rPr>
      </w:pPr>
    </w:p>
    <w:p w:rsidR="00F77862" w:rsidRDefault="00F77862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:rsidR="00F77862" w:rsidRDefault="00F77862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:rsidR="00F77862" w:rsidRDefault="00F77862">
      <w:pPr>
        <w:rPr>
          <w:noProof/>
          <w:lang w:eastAsia="cs-CZ"/>
        </w:rPr>
      </w:pPr>
    </w:p>
    <w:p w:rsidR="002939D4" w:rsidRDefault="00F77862" w:rsidP="0083612A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156A97" w:rsidRPr="00B628A1" w:rsidRDefault="00156A97" w:rsidP="0083612A">
      <w:r>
        <w:rPr>
          <w:noProof/>
          <w:lang w:eastAsia="cs-CZ"/>
        </w:rPr>
        <w:t>Správce rozpočtu: Ivana Egermaierová</w:t>
      </w:r>
    </w:p>
    <w:sectPr w:rsidR="00156A97" w:rsidRPr="00B628A1" w:rsidSect="00387896">
      <w:headerReference w:type="default" r:id="rId6"/>
      <w:pgSz w:w="11906" w:h="16838"/>
      <w:pgMar w:top="1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00" w:rsidRDefault="00951B00" w:rsidP="00EE5A94">
      <w:pPr>
        <w:spacing w:after="0" w:line="240" w:lineRule="auto"/>
      </w:pPr>
      <w:r>
        <w:separator/>
      </w:r>
    </w:p>
  </w:endnote>
  <w:endnote w:type="continuationSeparator" w:id="0">
    <w:p w:rsidR="00951B00" w:rsidRDefault="00951B00" w:rsidP="00E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00" w:rsidRDefault="00951B00" w:rsidP="00EE5A94">
      <w:pPr>
        <w:spacing w:after="0" w:line="240" w:lineRule="auto"/>
      </w:pPr>
      <w:r>
        <w:separator/>
      </w:r>
    </w:p>
  </w:footnote>
  <w:footnote w:type="continuationSeparator" w:id="0">
    <w:p w:rsidR="00951B00" w:rsidRDefault="00951B00" w:rsidP="00EE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96" w:rsidRDefault="00951B00">
    <w:pPr>
      <w:pStyle w:val="Zhlav"/>
      <w:rPr>
        <w:noProof/>
        <w:lang w:eastAsia="cs-CZ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2" type="#_x0000_t202" style="position:absolute;margin-left:259.9pt;margin-top:8.6pt;width:199.5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" stroked="f">
          <v:textbox style="mso-fit-shape-to-text:t">
            <w:txbxContent>
              <w:p w:rsidR="00BA2725" w:rsidRPr="00BA2725" w:rsidRDefault="00BA2725" w:rsidP="00BA2725">
                <w:pPr>
                  <w:pStyle w:val="Bezmezer"/>
                  <w:jc w:val="right"/>
                  <w:rPr>
                    <w:rFonts w:ascii="Segoe UI" w:hAnsi="Segoe UI" w:cs="Segoe UI"/>
                    <w:sz w:val="24"/>
                  </w:rPr>
                </w:pPr>
                <w:r w:rsidRPr="00BA2725">
                  <w:rPr>
                    <w:rFonts w:ascii="Segoe UI" w:hAnsi="Segoe UI" w:cs="Segoe UI"/>
                    <w:sz w:val="24"/>
                  </w:rPr>
                  <w:t>Středisko služeb školám Plzeň</w:t>
                </w:r>
              </w:p>
              <w:p w:rsidR="00BA2725" w:rsidRPr="00BA2725" w:rsidRDefault="00BA2725" w:rsidP="00BA2725">
                <w:pPr>
                  <w:pStyle w:val="Bezmezer"/>
                  <w:jc w:val="right"/>
                  <w:rPr>
                    <w:rFonts w:ascii="Segoe UI" w:hAnsi="Segoe UI" w:cs="Segoe UI"/>
                    <w:sz w:val="20"/>
                  </w:rPr>
                </w:pPr>
                <w:r w:rsidRPr="00BA2725">
                  <w:rPr>
                    <w:rFonts w:ascii="Segoe UI" w:hAnsi="Segoe UI" w:cs="Segoe UI"/>
                    <w:sz w:val="20"/>
                  </w:rPr>
                  <w:t>Částkova 78, 326 00 Plzeň</w:t>
                </w:r>
              </w:p>
              <w:p w:rsidR="00BA2725" w:rsidRPr="00BA2725" w:rsidRDefault="00951B00" w:rsidP="00BA2725">
                <w:pPr>
                  <w:pStyle w:val="Bezmezer"/>
                  <w:jc w:val="right"/>
                  <w:rPr>
                    <w:rFonts w:ascii="Segoe UI" w:hAnsi="Segoe UI" w:cs="Segoe UI"/>
                    <w:sz w:val="20"/>
                  </w:rPr>
                </w:pPr>
                <w:hyperlink r:id="rId1" w:history="1">
                  <w:r w:rsidR="00BA2725" w:rsidRPr="00BA2725">
                    <w:rPr>
                      <w:rStyle w:val="Hypertextovodkaz"/>
                      <w:rFonts w:ascii="Segoe UI" w:hAnsi="Segoe UI" w:cs="Segoe UI"/>
                      <w:color w:val="auto"/>
                      <w:sz w:val="20"/>
                      <w:u w:val="none"/>
                    </w:rPr>
                    <w:t>www.pilsedu.cz</w:t>
                  </w:r>
                </w:hyperlink>
                <w:r w:rsidR="00BA2725" w:rsidRPr="00BA2725">
                  <w:rPr>
                    <w:rFonts w:ascii="Segoe UI" w:hAnsi="Segoe UI" w:cs="Segoe UI"/>
                    <w:sz w:val="20"/>
                  </w:rPr>
                  <w:t xml:space="preserve">   </w:t>
                </w:r>
                <w:hyperlink r:id="rId2" w:history="1">
                  <w:r w:rsidR="00425FD2" w:rsidRPr="0003482D">
                    <w:rPr>
                      <w:rStyle w:val="Hypertextovodkaz"/>
                      <w:rFonts w:ascii="Segoe UI" w:hAnsi="Segoe UI" w:cs="Segoe UI"/>
                      <w:sz w:val="20"/>
                    </w:rPr>
                    <w:t>ucto@sssp.pilsedu.cz</w:t>
                  </w:r>
                </w:hyperlink>
              </w:p>
              <w:p w:rsidR="00BA2725" w:rsidRPr="00BA2725" w:rsidRDefault="00BA2725" w:rsidP="00BA2725">
                <w:pPr>
                  <w:pStyle w:val="Bezmezer"/>
                  <w:jc w:val="right"/>
                  <w:rPr>
                    <w:rFonts w:ascii="Segoe UI" w:hAnsi="Segoe UI" w:cs="Segoe UI"/>
                    <w:sz w:val="20"/>
                  </w:rPr>
                </w:pPr>
                <w:r w:rsidRPr="00BA2725">
                  <w:rPr>
                    <w:rFonts w:ascii="Segoe UI" w:hAnsi="Segoe UI" w:cs="Segoe UI"/>
                    <w:sz w:val="20"/>
                  </w:rPr>
                  <w:t>Tel.: 377 468 111   Fax: 377 468 509</w:t>
                </w:r>
              </w:p>
              <w:p w:rsidR="00BA2725" w:rsidRPr="00BA2725" w:rsidRDefault="00BA2725" w:rsidP="00BA2725">
                <w:pPr>
                  <w:pStyle w:val="Bezmezer"/>
                  <w:jc w:val="right"/>
                  <w:rPr>
                    <w:rFonts w:ascii="Segoe UI" w:hAnsi="Segoe UI" w:cs="Segoe UI"/>
                    <w:sz w:val="20"/>
                  </w:rPr>
                </w:pPr>
                <w:r w:rsidRPr="00BA2725">
                  <w:rPr>
                    <w:rFonts w:ascii="Segoe UI" w:hAnsi="Segoe UI" w:cs="Segoe UI"/>
                    <w:sz w:val="20"/>
                  </w:rPr>
                  <w:t>IČ: 49777700</w:t>
                </w:r>
              </w:p>
              <w:p w:rsidR="00BA2725" w:rsidRPr="00BA2725" w:rsidRDefault="00BA2725" w:rsidP="00BA2725">
                <w:pPr>
                  <w:pStyle w:val="Bezmezer"/>
                  <w:rPr>
                    <w:rFonts w:ascii="Segoe UI" w:hAnsi="Segoe UI" w:cs="Segoe UI"/>
                  </w:rPr>
                </w:pPr>
              </w:p>
            </w:txbxContent>
          </v:textbox>
        </v:shape>
      </w:pict>
    </w:r>
  </w:p>
  <w:p w:rsidR="00387896" w:rsidRDefault="00387896">
    <w:pPr>
      <w:pStyle w:val="Zhlav"/>
    </w:pPr>
    <w:r>
      <w:rPr>
        <w:noProof/>
        <w:lang w:eastAsia="cs-CZ"/>
      </w:rPr>
      <w:drawing>
        <wp:inline distT="0" distB="0" distL="0" distR="0">
          <wp:extent cx="1598485" cy="92098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_logo_rgb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5" t="9205" r="6715" b="17991"/>
                  <a:stretch/>
                </pic:blipFill>
                <pic:spPr bwMode="auto">
                  <a:xfrm>
                    <a:off x="0" y="0"/>
                    <a:ext cx="1601876" cy="922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C4"/>
    <w:rsid w:val="00000633"/>
    <w:rsid w:val="000020CA"/>
    <w:rsid w:val="00002A2B"/>
    <w:rsid w:val="00010421"/>
    <w:rsid w:val="000141B5"/>
    <w:rsid w:val="00035840"/>
    <w:rsid w:val="00035AAA"/>
    <w:rsid w:val="00041B96"/>
    <w:rsid w:val="0004205E"/>
    <w:rsid w:val="000432E2"/>
    <w:rsid w:val="000A14E9"/>
    <w:rsid w:val="000A6D08"/>
    <w:rsid w:val="000A7AA7"/>
    <w:rsid w:val="000B026F"/>
    <w:rsid w:val="000E7E29"/>
    <w:rsid w:val="00102145"/>
    <w:rsid w:val="00103812"/>
    <w:rsid w:val="0010449A"/>
    <w:rsid w:val="00133AA0"/>
    <w:rsid w:val="00134E65"/>
    <w:rsid w:val="001425FD"/>
    <w:rsid w:val="00144344"/>
    <w:rsid w:val="00146508"/>
    <w:rsid w:val="0015140C"/>
    <w:rsid w:val="00151683"/>
    <w:rsid w:val="001532A4"/>
    <w:rsid w:val="00154C30"/>
    <w:rsid w:val="00156A97"/>
    <w:rsid w:val="001600EA"/>
    <w:rsid w:val="00161DDF"/>
    <w:rsid w:val="00180623"/>
    <w:rsid w:val="00187C01"/>
    <w:rsid w:val="00192E06"/>
    <w:rsid w:val="0019310A"/>
    <w:rsid w:val="001A009F"/>
    <w:rsid w:val="001A4D6E"/>
    <w:rsid w:val="001C1558"/>
    <w:rsid w:val="001C166A"/>
    <w:rsid w:val="001C44AF"/>
    <w:rsid w:val="001D3ABB"/>
    <w:rsid w:val="001E084E"/>
    <w:rsid w:val="001E1307"/>
    <w:rsid w:val="001F22B8"/>
    <w:rsid w:val="001F70ED"/>
    <w:rsid w:val="00201A97"/>
    <w:rsid w:val="00206BE2"/>
    <w:rsid w:val="002442D8"/>
    <w:rsid w:val="002746EE"/>
    <w:rsid w:val="00276D6F"/>
    <w:rsid w:val="002A6E6A"/>
    <w:rsid w:val="002B7B1F"/>
    <w:rsid w:val="002C78E9"/>
    <w:rsid w:val="002E6EEB"/>
    <w:rsid w:val="002F3725"/>
    <w:rsid w:val="00310712"/>
    <w:rsid w:val="00317345"/>
    <w:rsid w:val="00324281"/>
    <w:rsid w:val="003379BD"/>
    <w:rsid w:val="00354ED9"/>
    <w:rsid w:val="00366D3A"/>
    <w:rsid w:val="00387896"/>
    <w:rsid w:val="0039283E"/>
    <w:rsid w:val="003A1C23"/>
    <w:rsid w:val="003D202B"/>
    <w:rsid w:val="003D4F9A"/>
    <w:rsid w:val="003E1AC6"/>
    <w:rsid w:val="003E1EE9"/>
    <w:rsid w:val="00406581"/>
    <w:rsid w:val="00425FD2"/>
    <w:rsid w:val="00426C5F"/>
    <w:rsid w:val="0044030B"/>
    <w:rsid w:val="00450FD4"/>
    <w:rsid w:val="004519C9"/>
    <w:rsid w:val="00464AD3"/>
    <w:rsid w:val="00476FC8"/>
    <w:rsid w:val="00485B3F"/>
    <w:rsid w:val="00493124"/>
    <w:rsid w:val="004A10E4"/>
    <w:rsid w:val="004A1623"/>
    <w:rsid w:val="004B1631"/>
    <w:rsid w:val="004C5565"/>
    <w:rsid w:val="004E2069"/>
    <w:rsid w:val="004E532A"/>
    <w:rsid w:val="00500167"/>
    <w:rsid w:val="00510478"/>
    <w:rsid w:val="005132C4"/>
    <w:rsid w:val="00522559"/>
    <w:rsid w:val="005442BD"/>
    <w:rsid w:val="00551706"/>
    <w:rsid w:val="00567065"/>
    <w:rsid w:val="00575DB1"/>
    <w:rsid w:val="00580E46"/>
    <w:rsid w:val="00581AB8"/>
    <w:rsid w:val="00586702"/>
    <w:rsid w:val="00586AD4"/>
    <w:rsid w:val="005A4BBB"/>
    <w:rsid w:val="005A77D0"/>
    <w:rsid w:val="005C08A9"/>
    <w:rsid w:val="005C0D8A"/>
    <w:rsid w:val="005C503A"/>
    <w:rsid w:val="00606547"/>
    <w:rsid w:val="00607130"/>
    <w:rsid w:val="0062233D"/>
    <w:rsid w:val="006249FF"/>
    <w:rsid w:val="006277E4"/>
    <w:rsid w:val="00642C64"/>
    <w:rsid w:val="00655B1F"/>
    <w:rsid w:val="006672B0"/>
    <w:rsid w:val="0066743C"/>
    <w:rsid w:val="00677668"/>
    <w:rsid w:val="00677C99"/>
    <w:rsid w:val="00685A04"/>
    <w:rsid w:val="006A217E"/>
    <w:rsid w:val="006A5927"/>
    <w:rsid w:val="006B2605"/>
    <w:rsid w:val="006B51EB"/>
    <w:rsid w:val="006B73C3"/>
    <w:rsid w:val="006E3EEA"/>
    <w:rsid w:val="006E6FE0"/>
    <w:rsid w:val="0070056B"/>
    <w:rsid w:val="00720FC9"/>
    <w:rsid w:val="00722709"/>
    <w:rsid w:val="00725590"/>
    <w:rsid w:val="00730849"/>
    <w:rsid w:val="00735F15"/>
    <w:rsid w:val="0079330F"/>
    <w:rsid w:val="007A6B40"/>
    <w:rsid w:val="007D30A6"/>
    <w:rsid w:val="007D75F7"/>
    <w:rsid w:val="007E5303"/>
    <w:rsid w:val="007F7E98"/>
    <w:rsid w:val="008145BA"/>
    <w:rsid w:val="00820380"/>
    <w:rsid w:val="00826009"/>
    <w:rsid w:val="008276C5"/>
    <w:rsid w:val="00827DCF"/>
    <w:rsid w:val="0083612A"/>
    <w:rsid w:val="0084599F"/>
    <w:rsid w:val="008557F0"/>
    <w:rsid w:val="008645E5"/>
    <w:rsid w:val="00877922"/>
    <w:rsid w:val="00887601"/>
    <w:rsid w:val="008B760D"/>
    <w:rsid w:val="008E0BA5"/>
    <w:rsid w:val="008E1542"/>
    <w:rsid w:val="009008DF"/>
    <w:rsid w:val="00916151"/>
    <w:rsid w:val="00923C76"/>
    <w:rsid w:val="00945026"/>
    <w:rsid w:val="00951B00"/>
    <w:rsid w:val="009666AE"/>
    <w:rsid w:val="009751A1"/>
    <w:rsid w:val="00975EDF"/>
    <w:rsid w:val="009861AA"/>
    <w:rsid w:val="009936B7"/>
    <w:rsid w:val="009A0CDA"/>
    <w:rsid w:val="009A145C"/>
    <w:rsid w:val="009A4738"/>
    <w:rsid w:val="009A478F"/>
    <w:rsid w:val="009D2E0F"/>
    <w:rsid w:val="009D67B3"/>
    <w:rsid w:val="009F2F3E"/>
    <w:rsid w:val="00A1129D"/>
    <w:rsid w:val="00A27704"/>
    <w:rsid w:val="00A33AEB"/>
    <w:rsid w:val="00A441F0"/>
    <w:rsid w:val="00A51580"/>
    <w:rsid w:val="00A53597"/>
    <w:rsid w:val="00A66C65"/>
    <w:rsid w:val="00A8048F"/>
    <w:rsid w:val="00A81686"/>
    <w:rsid w:val="00A8290E"/>
    <w:rsid w:val="00AA72FE"/>
    <w:rsid w:val="00AB3BF6"/>
    <w:rsid w:val="00AC6FE5"/>
    <w:rsid w:val="00AD3468"/>
    <w:rsid w:val="00AE0301"/>
    <w:rsid w:val="00AE5C73"/>
    <w:rsid w:val="00B32644"/>
    <w:rsid w:val="00B4527E"/>
    <w:rsid w:val="00B55C7A"/>
    <w:rsid w:val="00B628A1"/>
    <w:rsid w:val="00B63C9C"/>
    <w:rsid w:val="00B7400B"/>
    <w:rsid w:val="00B75202"/>
    <w:rsid w:val="00B7723D"/>
    <w:rsid w:val="00B900FF"/>
    <w:rsid w:val="00B92F8B"/>
    <w:rsid w:val="00B9420D"/>
    <w:rsid w:val="00BA2725"/>
    <w:rsid w:val="00BC0676"/>
    <w:rsid w:val="00BD54EC"/>
    <w:rsid w:val="00BE2074"/>
    <w:rsid w:val="00BE44D0"/>
    <w:rsid w:val="00BF2EBF"/>
    <w:rsid w:val="00BF7F06"/>
    <w:rsid w:val="00C13578"/>
    <w:rsid w:val="00C25234"/>
    <w:rsid w:val="00C368EE"/>
    <w:rsid w:val="00C3716A"/>
    <w:rsid w:val="00C85FA6"/>
    <w:rsid w:val="00C908CC"/>
    <w:rsid w:val="00C97F25"/>
    <w:rsid w:val="00CB5496"/>
    <w:rsid w:val="00CB6570"/>
    <w:rsid w:val="00CC463F"/>
    <w:rsid w:val="00CC5FF8"/>
    <w:rsid w:val="00CD04DE"/>
    <w:rsid w:val="00CE754F"/>
    <w:rsid w:val="00CF0ECE"/>
    <w:rsid w:val="00D05799"/>
    <w:rsid w:val="00D103CE"/>
    <w:rsid w:val="00D11323"/>
    <w:rsid w:val="00D11F28"/>
    <w:rsid w:val="00D54370"/>
    <w:rsid w:val="00D8371B"/>
    <w:rsid w:val="00D84D6F"/>
    <w:rsid w:val="00D87141"/>
    <w:rsid w:val="00DA7452"/>
    <w:rsid w:val="00DB15FD"/>
    <w:rsid w:val="00DD5148"/>
    <w:rsid w:val="00DD62D3"/>
    <w:rsid w:val="00DD699C"/>
    <w:rsid w:val="00E12608"/>
    <w:rsid w:val="00E172A7"/>
    <w:rsid w:val="00E333E1"/>
    <w:rsid w:val="00E34A2C"/>
    <w:rsid w:val="00E404FE"/>
    <w:rsid w:val="00E46838"/>
    <w:rsid w:val="00E50CE4"/>
    <w:rsid w:val="00E67D0C"/>
    <w:rsid w:val="00E83618"/>
    <w:rsid w:val="00E94500"/>
    <w:rsid w:val="00EA1585"/>
    <w:rsid w:val="00EA255D"/>
    <w:rsid w:val="00EC4809"/>
    <w:rsid w:val="00EC5911"/>
    <w:rsid w:val="00EE5A94"/>
    <w:rsid w:val="00EF75E2"/>
    <w:rsid w:val="00EF785E"/>
    <w:rsid w:val="00F23A5C"/>
    <w:rsid w:val="00F25A1C"/>
    <w:rsid w:val="00F53C95"/>
    <w:rsid w:val="00F77862"/>
    <w:rsid w:val="00F856A1"/>
    <w:rsid w:val="00F90635"/>
    <w:rsid w:val="00FA69D2"/>
    <w:rsid w:val="00FA7C30"/>
    <w:rsid w:val="00FA7CA0"/>
    <w:rsid w:val="00FB1431"/>
    <w:rsid w:val="00FB7849"/>
    <w:rsid w:val="00FB7F46"/>
    <w:rsid w:val="00FC5D47"/>
    <w:rsid w:val="00FC6CC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93EC75"/>
  <w15:docId w15:val="{55A3AA06-1534-4FF1-9D9A-BE308738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A94"/>
  </w:style>
  <w:style w:type="paragraph" w:styleId="Zpat">
    <w:name w:val="footer"/>
    <w:basedOn w:val="Normln"/>
    <w:link w:val="ZpatChar"/>
    <w:uiPriority w:val="99"/>
    <w:unhideWhenUsed/>
    <w:rsid w:val="00EE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A94"/>
  </w:style>
  <w:style w:type="paragraph" w:styleId="Textbubliny">
    <w:name w:val="Balloon Text"/>
    <w:basedOn w:val="Normln"/>
    <w:link w:val="TextbublinyChar"/>
    <w:uiPriority w:val="99"/>
    <w:semiHidden/>
    <w:unhideWhenUsed/>
    <w:rsid w:val="00EE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A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272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A272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2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cto@sssp.pilsedu.cz" TargetMode="External"/><Relationship Id="rId1" Type="http://schemas.openxmlformats.org/officeDocument/2006/relationships/hyperlink" Target="http://www.pilsed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ermaierovai\Local%20Settings\Temporary%20Internet%20Files\Content.Outlook\GSF24H56\SSSP_hlavickovy_papir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SSSP_hlavickovy_papir (2).dotx</Template>
  <TotalTime>741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Středisko služeb školám Plzeň</dc:creator>
  <cp:lastModifiedBy>Ivana Egermaierová</cp:lastModifiedBy>
  <cp:revision>108</cp:revision>
  <cp:lastPrinted>2021-01-19T12:58:00Z</cp:lastPrinted>
  <dcterms:created xsi:type="dcterms:W3CDTF">2012-11-01T08:38:00Z</dcterms:created>
  <dcterms:modified xsi:type="dcterms:W3CDTF">2021-01-19T12:58:00Z</dcterms:modified>
</cp:coreProperties>
</file>