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E" w:rsidRPr="003E3A21" w:rsidRDefault="00AE69AE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AE69AE" w:rsidRPr="003E3A21" w:rsidRDefault="00AE69AE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AE69AE" w:rsidRPr="003E3A21" w:rsidRDefault="00AE69AE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67"/>
        <w:gridCol w:w="2954"/>
        <w:gridCol w:w="3000"/>
        <w:gridCol w:w="1621"/>
      </w:tblGrid>
      <w:tr w:rsidR="00A56613" w:rsidRPr="003E3A21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A56613" w:rsidRPr="003E3A21" w:rsidRDefault="00A56613" w:rsidP="003E3A21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A56613" w:rsidRPr="003E3A21" w:rsidRDefault="00A56613" w:rsidP="003E3A21">
            <w:pPr>
              <w:pStyle w:val="DraftDate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E3A21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:rsidR="00A56613" w:rsidRPr="003E3A21" w:rsidRDefault="00A56613" w:rsidP="003E3A2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  <w:tcBorders>
              <w:top w:val="nil"/>
            </w:tcBorders>
          </w:tcPr>
          <w:p w:rsidR="00A56613" w:rsidRPr="003E3A21" w:rsidRDefault="00A56613" w:rsidP="003E3A21">
            <w:pPr>
              <w:pStyle w:val="DraftDate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E3A21" w:rsidTr="009F7411">
        <w:trPr>
          <w:cantSplit/>
          <w:trHeight w:hRule="exact" w:val="851"/>
        </w:trPr>
        <w:tc>
          <w:tcPr>
            <w:tcW w:w="2500" w:type="pct"/>
            <w:gridSpan w:val="2"/>
          </w:tcPr>
          <w:p w:rsidR="00A56613" w:rsidRPr="003E3A21" w:rsidRDefault="00A56613" w:rsidP="003E3A2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500" w:type="pct"/>
            <w:gridSpan w:val="2"/>
          </w:tcPr>
          <w:p w:rsidR="00A56613" w:rsidRPr="003E3A21" w:rsidRDefault="00A56613" w:rsidP="003E3A21">
            <w:pPr>
              <w:pStyle w:val="NormalRigh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56613" w:rsidRPr="003E3A21" w:rsidTr="009F7411">
        <w:trPr>
          <w:trHeight w:hRule="exact" w:val="1045"/>
        </w:trPr>
        <w:tc>
          <w:tcPr>
            <w:tcW w:w="5000" w:type="pct"/>
            <w:gridSpan w:val="4"/>
          </w:tcPr>
          <w:p w:rsidR="00A56613" w:rsidRPr="003E3A21" w:rsidRDefault="00A56613" w:rsidP="003E3A21">
            <w:pPr>
              <w:pStyle w:val="Podtitul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D0B27" w:rsidRPr="003E3A21" w:rsidTr="009F7411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:rsidR="00AD0B27" w:rsidRPr="003E3A21" w:rsidRDefault="00AD0B27" w:rsidP="003E3A21">
            <w:pPr>
              <w:pStyle w:val="Partie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tag w:val="TransactionTitle"/>
            <w:id w:val="21580973"/>
            <w:placeholder>
              <w:docPart w:val="EF117578C3A249EF8BA4F6201CDE4F4E"/>
            </w:placeholder>
          </w:sdtPr>
          <w:sdtContent>
            <w:tc>
              <w:tcPr>
                <w:tcW w:w="322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D0B27" w:rsidRPr="003E3A21" w:rsidRDefault="000006DA" w:rsidP="003E3A2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RÁMCOVÁ </w:t>
                </w:r>
                <w:r w:rsidR="007E412F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DOHOD</w:t>
                </w:r>
                <w:r w:rsidR="00B50696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="007E412F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403CBA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 </w:t>
                </w:r>
                <w:r w:rsidR="00FF7897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DODÁVK</w:t>
                </w:r>
                <w:r w:rsidR="00640166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>U</w:t>
                </w:r>
                <w:r w:rsidR="00FF7897" w:rsidRPr="003E3A2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Název veřejné zakázky"/>
                    <w:tag w:val="N_x00e1_zev_x0020_ve_x0159_ejn_x00e9__x0020_zak_x00e1_zky"/>
                    <w:id w:val="-809786142"/>
                    <w:placeholder>
                      <w:docPart w:val="E3718E9EFCCE42EF8B7EEEB7F547FF1C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    <w:text/>
                  </w:sdtPr>
                  <w:sdtContent>
                    <w:r w:rsidR="00640166" w:rsidRPr="003E3A2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OSIV</w:t>
                    </w:r>
                  </w:sdtContent>
                </w:sdt>
              </w:p>
            </w:tc>
          </w:sdtContent>
        </w:sdt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AD0B27" w:rsidRPr="003E3A21" w:rsidRDefault="00AD0B27" w:rsidP="003E3A21">
            <w:pPr>
              <w:pStyle w:val="Parties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91457D" w:rsidRPr="003E3A21" w:rsidRDefault="0091457D" w:rsidP="003E3A21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752F79" w:rsidRPr="003E3A21" w:rsidRDefault="00752F79" w:rsidP="003E3A21">
      <w:pPr>
        <w:rPr>
          <w:rFonts w:asciiTheme="minorHAnsi" w:hAnsiTheme="minorHAnsi" w:cstheme="minorHAnsi"/>
          <w:sz w:val="22"/>
          <w:szCs w:val="22"/>
          <w:lang w:val="cs-CZ"/>
        </w:rPr>
        <w:sectPr w:rsidR="00752F79" w:rsidRPr="003E3A21" w:rsidSect="00905D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:rsidR="00552382" w:rsidRPr="003E3A21" w:rsidRDefault="00552382" w:rsidP="003E3A21">
      <w:pPr>
        <w:pStyle w:val="Tatosmlouva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3A21">
        <w:rPr>
          <w:rFonts w:asciiTheme="minorHAnsi" w:hAnsiTheme="minorHAnsi" w:cstheme="minorHAnsi"/>
          <w:caps/>
          <w:sz w:val="22"/>
          <w:szCs w:val="22"/>
        </w:rPr>
        <w:lastRenderedPageBreak/>
        <w:t xml:space="preserve">TATO </w:t>
      </w:r>
      <w:r w:rsidR="000006DA" w:rsidRPr="003E3A21">
        <w:rPr>
          <w:rFonts w:asciiTheme="minorHAnsi" w:hAnsiTheme="minorHAnsi" w:cstheme="minorHAnsi"/>
          <w:caps/>
          <w:sz w:val="22"/>
          <w:szCs w:val="22"/>
        </w:rPr>
        <w:t xml:space="preserve">RÁMCOVÁ </w:t>
      </w:r>
      <w:r w:rsidR="007E412F" w:rsidRPr="003E3A21">
        <w:rPr>
          <w:rFonts w:asciiTheme="minorHAnsi" w:hAnsiTheme="minorHAnsi" w:cstheme="minorHAnsi"/>
          <w:caps/>
          <w:sz w:val="22"/>
          <w:szCs w:val="22"/>
        </w:rPr>
        <w:t>dohod</w:t>
      </w:r>
      <w:r w:rsidRPr="003E3A21">
        <w:rPr>
          <w:rFonts w:asciiTheme="minorHAnsi" w:hAnsiTheme="minorHAnsi" w:cstheme="minorHAnsi"/>
          <w:caps/>
          <w:sz w:val="22"/>
          <w:szCs w:val="22"/>
        </w:rPr>
        <w:t>a</w:t>
      </w:r>
      <w:r w:rsidR="007E412F" w:rsidRPr="003E3A21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7E412F" w:rsidRPr="003E3A21">
        <w:rPr>
          <w:rFonts w:asciiTheme="minorHAnsi" w:hAnsiTheme="minorHAnsi" w:cstheme="minorHAnsi"/>
          <w:sz w:val="22"/>
          <w:szCs w:val="22"/>
        </w:rPr>
        <w:t>N</w:t>
      </w:r>
      <w:r w:rsidR="007E412F" w:rsidRPr="003E3A21">
        <w:rPr>
          <w:rFonts w:asciiTheme="minorHAnsi" w:hAnsiTheme="minorHAnsi" w:cstheme="minorHAnsi"/>
          <w:caps/>
          <w:sz w:val="22"/>
          <w:szCs w:val="22"/>
        </w:rPr>
        <w:t xml:space="preserve">A </w:t>
      </w:r>
      <w:r w:rsidR="00403CBA" w:rsidRPr="003E3A21">
        <w:rPr>
          <w:rFonts w:asciiTheme="minorHAnsi" w:hAnsiTheme="minorHAnsi" w:cstheme="minorHAnsi"/>
          <w:caps/>
          <w:sz w:val="22"/>
          <w:szCs w:val="22"/>
        </w:rPr>
        <w:t>dodávk</w:t>
      </w:r>
      <w:r w:rsidR="00640166" w:rsidRPr="003E3A21">
        <w:rPr>
          <w:rFonts w:asciiTheme="minorHAnsi" w:hAnsiTheme="minorHAnsi" w:cstheme="minorHAnsi"/>
          <w:caps/>
          <w:sz w:val="22"/>
          <w:szCs w:val="22"/>
        </w:rPr>
        <w:t>u</w:t>
      </w:r>
      <w:r w:rsidR="00403CBA" w:rsidRPr="003E3A21">
        <w:rPr>
          <w:rFonts w:asciiTheme="minorHAnsi" w:hAnsiTheme="minorHAnsi" w:cstheme="minorHAnsi"/>
          <w:cap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ázev veřejné zakázky"/>
          <w:tag w:val="N_x00e1_zev_x0020_ve_x0159_ejn_x00e9__x0020_zak_x00e1_zky"/>
          <w:id w:val="-1940213612"/>
          <w:placeholder>
            <w:docPart w:val="2456045B5757419CAD8769877DAC3DF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640166" w:rsidRPr="003E3A21">
            <w:rPr>
              <w:rFonts w:asciiTheme="minorHAnsi" w:hAnsiTheme="minorHAnsi" w:cstheme="minorHAnsi"/>
              <w:sz w:val="22"/>
              <w:szCs w:val="22"/>
            </w:rPr>
            <w:t>OSIV</w:t>
          </w:r>
        </w:sdtContent>
      </w:sdt>
      <w:r w:rsidR="00640166" w:rsidRPr="003E3A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E3A21">
        <w:rPr>
          <w:rFonts w:asciiTheme="minorHAnsi" w:hAnsiTheme="minorHAnsi" w:cstheme="minorHAnsi"/>
          <w:b w:val="0"/>
          <w:bCs w:val="0"/>
          <w:sz w:val="22"/>
          <w:szCs w:val="22"/>
        </w:rPr>
        <w:t>(dále jen „</w:t>
      </w:r>
      <w:r w:rsidR="007E412F" w:rsidRPr="003E3A21">
        <w:rPr>
          <w:rFonts w:asciiTheme="minorHAnsi" w:hAnsiTheme="minorHAnsi" w:cstheme="minorHAnsi"/>
          <w:sz w:val="22"/>
          <w:szCs w:val="22"/>
        </w:rPr>
        <w:t>dohod</w:t>
      </w:r>
      <w:r w:rsidRPr="003E3A21">
        <w:rPr>
          <w:rFonts w:asciiTheme="minorHAnsi" w:hAnsiTheme="minorHAnsi" w:cstheme="minorHAnsi"/>
          <w:sz w:val="22"/>
          <w:szCs w:val="22"/>
        </w:rPr>
        <w:t>a</w:t>
      </w:r>
      <w:r w:rsidRPr="003E3A21">
        <w:rPr>
          <w:rFonts w:asciiTheme="minorHAnsi" w:hAnsiTheme="minorHAnsi" w:cstheme="minorHAnsi"/>
          <w:b w:val="0"/>
          <w:bCs w:val="0"/>
          <w:sz w:val="22"/>
          <w:szCs w:val="22"/>
        </w:rPr>
        <w:t>“) je uzavřena níže uvedeného dne, měsíce a roku</w:t>
      </w:r>
    </w:p>
    <w:p w:rsidR="00AB6E3A" w:rsidRPr="003E3A21" w:rsidRDefault="00AB6E3A" w:rsidP="003E3A21">
      <w:pPr>
        <w:pStyle w:val="Tatosmlouv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7F14" w:rsidRPr="003E3A21" w:rsidRDefault="00007F14" w:rsidP="003E3A2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gramStart"/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MEZI</w:t>
      </w:r>
      <w:proofErr w:type="gramEnd"/>
    </w:p>
    <w:p w:rsidR="00007F14" w:rsidRPr="003E3A21" w:rsidRDefault="002659E9" w:rsidP="003E3A21">
      <w:pPr>
        <w:pStyle w:val="SimpleL2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  <w:lang w:val="cs-CZ"/>
        </w:rPr>
        <w:t>Psychiatrická nemocnice Bohnice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A7FE3" w:rsidRPr="003E3A2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00064220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AF62D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DIČ: </w:t>
      </w:r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CZ00064220</w:t>
      </w:r>
      <w:r w:rsidR="00332C3B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se sídlem </w:t>
      </w:r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Ústavní 91, Praha 8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DA3C9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zastoupená </w:t>
      </w:r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MUDr. Martinem </w:t>
      </w:r>
      <w:proofErr w:type="spellStart"/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Hollým</w:t>
      </w:r>
      <w:proofErr w:type="spellEnd"/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, MBA,</w:t>
      </w:r>
      <w:r w:rsidR="00DA3C9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ředitelem, bankovní spojení: </w:t>
      </w:r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ČNB</w:t>
      </w:r>
      <w:r w:rsidR="0080749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DA3C9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číslo účtu: </w:t>
      </w:r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16434081/0710</w:t>
      </w:r>
      <w:r w:rsidR="005704A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DA6331" w:rsidRPr="003E3A21">
        <w:rPr>
          <w:rFonts w:asciiTheme="minorHAnsi" w:hAnsiTheme="minorHAnsi" w:cstheme="minorHAnsi"/>
          <w:b/>
          <w:sz w:val="22"/>
          <w:szCs w:val="22"/>
          <w:lang w:val="cs-CZ"/>
        </w:rPr>
        <w:t>objednatel</w:t>
      </w:r>
      <w:r w:rsidR="003A7FE3" w:rsidRPr="003E3A21">
        <w:rPr>
          <w:rFonts w:asciiTheme="minorHAnsi" w:hAnsiTheme="minorHAnsi" w:cstheme="minorHAnsi"/>
          <w:sz w:val="22"/>
          <w:szCs w:val="22"/>
          <w:lang w:val="cs-CZ"/>
        </w:rPr>
        <w:t>“); a</w:t>
      </w:r>
    </w:p>
    <w:p w:rsidR="00AC2E00" w:rsidRPr="003E3A21" w:rsidRDefault="00524316" w:rsidP="003E3A21">
      <w:pPr>
        <w:pStyle w:val="SimpleL2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Style w:val="preformatted"/>
          <w:rFonts w:asciiTheme="minorHAnsi" w:hAnsiTheme="minorHAnsi" w:cstheme="minorHAnsi"/>
          <w:b/>
          <w:sz w:val="22"/>
          <w:szCs w:val="22"/>
          <w:lang w:val="cs-CZ"/>
        </w:rPr>
        <w:t>OSEVA PRO s.r.o.</w:t>
      </w:r>
      <w:r w:rsidR="00886A8C">
        <w:rPr>
          <w:rStyle w:val="preformatted"/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C2E00" w:rsidRPr="003E3A21">
        <w:rPr>
          <w:rFonts w:asciiTheme="minorHAnsi" w:hAnsiTheme="minorHAnsi" w:cstheme="minorHAnsi"/>
          <w:sz w:val="22"/>
          <w:szCs w:val="22"/>
          <w:lang w:val="cs-CZ"/>
        </w:rPr>
        <w:t>se sídlem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Jankovcová</w:t>
      </w:r>
      <w:proofErr w:type="spellEnd"/>
      <w:r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Pr="00524316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938/18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a</w:t>
      </w:r>
      <w:r w:rsidR="00AC2E00" w:rsidRPr="003E3A21">
        <w:rPr>
          <w:rFonts w:asciiTheme="minorHAnsi" w:hAnsiTheme="minorHAnsi" w:cstheme="minorHAnsi"/>
          <w:sz w:val="22"/>
          <w:szCs w:val="22"/>
          <w:lang w:val="cs-CZ"/>
        </w:rPr>
        <w:t>, IČO:</w:t>
      </w:r>
      <w:r w:rsidR="00886A8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24316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49616552</w:t>
      </w:r>
      <w:r w:rsidR="00AC2E00" w:rsidRPr="003E3A21">
        <w:rPr>
          <w:rFonts w:asciiTheme="minorHAnsi" w:hAnsiTheme="minorHAnsi" w:cstheme="minorHAnsi"/>
          <w:sz w:val="22"/>
          <w:szCs w:val="22"/>
          <w:lang w:val="cs-CZ"/>
        </w:rPr>
        <w:t>, DIČ:</w:t>
      </w:r>
      <w:r w:rsidR="00886A8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24316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CZ49516552</w:t>
      </w:r>
      <w:r w:rsidR="00AC2E00" w:rsidRPr="003E3A21">
        <w:rPr>
          <w:rFonts w:asciiTheme="minorHAnsi" w:hAnsiTheme="minorHAnsi" w:cstheme="minorHAnsi"/>
          <w:sz w:val="22"/>
          <w:szCs w:val="22"/>
          <w:lang w:val="cs-CZ"/>
        </w:rPr>
        <w:t>, zapsaná v </w:t>
      </w:r>
      <w:r w:rsidR="00886A8C" w:rsidRPr="00886A8C">
        <w:rPr>
          <w:rFonts w:asciiTheme="minorHAnsi" w:hAnsiTheme="minorHAnsi" w:cstheme="minorHAnsi"/>
          <w:sz w:val="22"/>
          <w:szCs w:val="22"/>
          <w:lang w:val="cs-CZ"/>
        </w:rPr>
        <w:t>OR Městského</w:t>
      </w:r>
      <w:r w:rsidR="00886A8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86A8C" w:rsidRPr="00886A8C">
        <w:rPr>
          <w:rFonts w:asciiTheme="minorHAnsi" w:hAnsiTheme="minorHAnsi" w:cstheme="minorHAnsi"/>
          <w:sz w:val="22"/>
          <w:szCs w:val="22"/>
          <w:lang w:val="cs-CZ"/>
        </w:rPr>
        <w:t>soudu v </w:t>
      </w:r>
      <w:proofErr w:type="gramStart"/>
      <w:r w:rsidR="00886A8C" w:rsidRPr="00886A8C">
        <w:rPr>
          <w:rFonts w:asciiTheme="minorHAnsi" w:hAnsiTheme="minorHAnsi" w:cstheme="minorHAnsi"/>
          <w:sz w:val="22"/>
          <w:szCs w:val="22"/>
          <w:lang w:val="cs-CZ"/>
        </w:rPr>
        <w:t>Praze</w:t>
      </w:r>
      <w:r>
        <w:rPr>
          <w:rFonts w:ascii="Courier New" w:hAnsi="Courier New" w:cs="Courier New"/>
        </w:rPr>
        <w:t>,</w:t>
      </w:r>
      <w:r w:rsidRPr="00524316">
        <w:rPr>
          <w:rFonts w:asciiTheme="minorHAnsi" w:hAnsiTheme="minorHAnsi" w:cstheme="minorHAnsi"/>
          <w:sz w:val="22"/>
          <w:szCs w:val="22"/>
          <w:lang w:val="cs-CZ"/>
        </w:rPr>
        <w:t>odd</w:t>
      </w:r>
      <w:proofErr w:type="gramEnd"/>
      <w:r w:rsidRPr="00524316">
        <w:rPr>
          <w:rFonts w:asciiTheme="minorHAnsi" w:hAnsiTheme="minorHAnsi" w:cstheme="minorHAnsi"/>
          <w:sz w:val="22"/>
          <w:szCs w:val="22"/>
          <w:lang w:val="cs-CZ"/>
        </w:rPr>
        <w:t>. C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524316">
        <w:rPr>
          <w:rFonts w:asciiTheme="minorHAnsi" w:hAnsiTheme="minorHAnsi" w:cstheme="minorHAnsi"/>
          <w:sz w:val="22"/>
          <w:szCs w:val="22"/>
          <w:lang w:val="cs-CZ"/>
        </w:rPr>
        <w:t xml:space="preserve"> vložka 21319</w:t>
      </w:r>
      <w:r w:rsidR="00AC2E0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zastoupená 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Mgr. Viktorem </w:t>
      </w:r>
      <w:proofErr w:type="spellStart"/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Vrbovským</w:t>
      </w:r>
      <w:proofErr w:type="spellEnd"/>
      <w:r w:rsidR="00886A8C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AC2E0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číslo účtu </w:t>
      </w:r>
      <w:r w:rsidR="00886A8C" w:rsidRP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105137222/0300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:rsidR="00AC2E00" w:rsidRPr="003E3A21" w:rsidRDefault="00AC2E00" w:rsidP="003E3A21">
      <w:pPr>
        <w:pStyle w:val="SimpleL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kontaktní osoba: 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Vladimír Potměšil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, e-mail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: </w:t>
      </w:r>
      <w:proofErr w:type="spellStart"/>
      <w:r w:rsidR="00886A8C" w:rsidRP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potmesil</w:t>
      </w:r>
      <w:proofErr w:type="spellEnd"/>
      <w:r w:rsidR="00886A8C" w:rsidRP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@oseva.cz</w:t>
      </w:r>
      <w:r w:rsidRPr="003E3A21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, telefon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: </w:t>
      </w:r>
      <w:r w:rsidR="00886A8C">
        <w:rPr>
          <w:sz w:val="20"/>
          <w:szCs w:val="20"/>
          <w:lang w:eastAsia="cs-CZ"/>
        </w:rPr>
        <w:t>+420 731 947 229</w:t>
      </w:r>
      <w:r w:rsid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.</w:t>
      </w:r>
    </w:p>
    <w:p w:rsidR="00B55052" w:rsidRPr="003E3A21" w:rsidRDefault="008E320A" w:rsidP="003E3A21">
      <w:pPr>
        <w:pStyle w:val="Simple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403CBA" w:rsidRPr="003E3A21">
        <w:rPr>
          <w:rFonts w:asciiTheme="minorHAnsi" w:hAnsiTheme="minorHAnsi" w:cstheme="minorHAnsi"/>
          <w:b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E2196F" w:rsidRPr="003E3A21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:rsidR="00E2196F" w:rsidRPr="003E3A21" w:rsidRDefault="00E2196F" w:rsidP="003E3A21">
      <w:pPr>
        <w:pStyle w:val="SimpleL1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 </w:t>
      </w:r>
      <w:r w:rsidR="00C0661E" w:rsidRPr="003E3A21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společně dále jen jako „</w:t>
      </w:r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strany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B55052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a každý jednotlivě jako „</w:t>
      </w:r>
      <w:r w:rsidRPr="003E3A21">
        <w:rPr>
          <w:rFonts w:asciiTheme="minorHAnsi" w:hAnsiTheme="minorHAnsi" w:cstheme="minorHAnsi"/>
          <w:b/>
          <w:sz w:val="22"/>
          <w:szCs w:val="22"/>
          <w:lang w:val="cs-CZ"/>
        </w:rPr>
        <w:t>strana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:rsidR="00831DAC" w:rsidRPr="003E3A21" w:rsidRDefault="00831DAC" w:rsidP="003E3A21">
      <w:pPr>
        <w:pStyle w:val="StandardL1"/>
        <w:keepNext w:val="0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Ref379275215"/>
      <w:bookmarkStart w:id="1" w:name="_Toc393824018"/>
      <w:bookmarkStart w:id="2" w:name="_Toc399949155"/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Předmět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DC3E6F" w:rsidRPr="003E3A21">
        <w:rPr>
          <w:rFonts w:asciiTheme="minorHAnsi" w:hAnsiTheme="minorHAnsi" w:cstheme="minorHAnsi"/>
          <w:sz w:val="22"/>
          <w:szCs w:val="22"/>
          <w:lang w:val="cs-CZ"/>
        </w:rPr>
        <w:t>y</w:t>
      </w:r>
    </w:p>
    <w:p w:rsidR="00CC3DBF" w:rsidRPr="003E3A21" w:rsidRDefault="00CE0E71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upravuje podmínky pro </w:t>
      </w:r>
      <w:proofErr w:type="gramStart"/>
      <w:r w:rsidRPr="003E3A21">
        <w:rPr>
          <w:rFonts w:asciiTheme="minorHAnsi" w:hAnsiTheme="minorHAnsi" w:cstheme="minorHAnsi"/>
          <w:sz w:val="22"/>
          <w:szCs w:val="22"/>
          <w:lang w:val="cs-CZ"/>
        </w:rPr>
        <w:t>uzavíraní</w:t>
      </w:r>
      <w:proofErr w:type="gramEnd"/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plněn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</w:t>
      </w:r>
      <w:r w:rsidR="000D0BA6" w:rsidRPr="003E3A2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lč</w:t>
      </w:r>
      <w:r w:rsidR="000D0BA6" w:rsidRPr="003E3A2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ch smluv</w:t>
      </w:r>
      <w:r w:rsidR="000D0BA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/ objednávek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dodávk</w:t>
      </w:r>
      <w:r w:rsidR="00640166" w:rsidRPr="003E3A21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alias w:val="Název veřejné zakázky"/>
          <w:tag w:val="N_x00e1_zev_x0020_ve_x0159_ejn_x00e9__x0020_zak_x00e1_zky"/>
          <w:id w:val="1225410321"/>
          <w:placeholder>
            <w:docPart w:val="2685E83F6C8C48F681B5DC396B0BDCF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Content>
          <w:r w:rsidR="00640166" w:rsidRPr="003E3A21">
            <w:rPr>
              <w:rFonts w:asciiTheme="minorHAnsi" w:hAnsiTheme="minorHAnsi" w:cstheme="minorHAnsi"/>
              <w:sz w:val="22"/>
              <w:szCs w:val="22"/>
              <w:lang w:val="cs-CZ"/>
            </w:rPr>
            <w:t>osiv</w:t>
          </w:r>
        </w:sdtContent>
      </w:sdt>
      <w:r w:rsidR="0064016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uvedených v příloze č. 1 </w:t>
      </w:r>
      <w:r w:rsidR="00403CBA" w:rsidRPr="003E3A21">
        <w:rPr>
          <w:rFonts w:asciiTheme="minorHAnsi" w:hAnsiTheme="minorHAnsi" w:cstheme="minorHAnsi"/>
          <w:i/>
          <w:iCs/>
          <w:sz w:val="22"/>
          <w:szCs w:val="22"/>
          <w:lang w:val="cs-CZ"/>
        </w:rPr>
        <w:t>(</w:t>
      </w:r>
      <w:r w:rsidR="00640166" w:rsidRPr="003E3A21">
        <w:rPr>
          <w:rFonts w:asciiTheme="minorHAnsi" w:hAnsiTheme="minorHAnsi" w:cstheme="minorHAnsi"/>
          <w:i/>
          <w:iCs/>
          <w:sz w:val="22"/>
          <w:szCs w:val="22"/>
          <w:lang w:val="cs-CZ"/>
        </w:rPr>
        <w:t>Seznam osiv</w:t>
      </w:r>
      <w:r w:rsidR="00403CBA" w:rsidRPr="003E3A21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)</w:t>
      </w:r>
      <w:r w:rsidR="009C6E8E" w:rsidRPr="003E3A2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(dále jen</w:t>
      </w:r>
      <w:r w:rsidR="001906C0" w:rsidRPr="003E3A2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„</w:t>
      </w:r>
      <w:r w:rsidR="001906C0" w:rsidRPr="003E3A21">
        <w:rPr>
          <w:rFonts w:asciiTheme="minorHAnsi" w:hAnsiTheme="minorHAnsi" w:cstheme="minorHAnsi"/>
          <w:b/>
          <w:sz w:val="22"/>
          <w:szCs w:val="22"/>
          <w:lang w:val="cs-CZ"/>
        </w:rPr>
        <w:t>osivo</w:t>
      </w:r>
      <w:r w:rsidR="001906C0" w:rsidRPr="003E3A21">
        <w:rPr>
          <w:rFonts w:asciiTheme="minorHAnsi" w:hAnsiTheme="minorHAnsi" w:cstheme="minorHAnsi"/>
          <w:bCs/>
          <w:sz w:val="22"/>
          <w:szCs w:val="22"/>
          <w:lang w:val="cs-CZ"/>
        </w:rPr>
        <w:t>“ nebo</w:t>
      </w:r>
      <w:r w:rsidR="009C6E8E" w:rsidRPr="003E3A2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„</w:t>
      </w:r>
      <w:r w:rsidR="00640166" w:rsidRPr="003E3A21">
        <w:rPr>
          <w:rFonts w:asciiTheme="minorHAnsi" w:hAnsiTheme="minorHAnsi" w:cstheme="minorHAnsi"/>
          <w:b/>
          <w:sz w:val="22"/>
          <w:szCs w:val="22"/>
          <w:lang w:val="cs-CZ"/>
        </w:rPr>
        <w:t>osiva</w:t>
      </w:r>
      <w:r w:rsidR="009C6E8E" w:rsidRPr="003E3A21">
        <w:rPr>
          <w:rFonts w:asciiTheme="minorHAnsi" w:hAnsiTheme="minorHAnsi" w:cstheme="minorHAnsi"/>
          <w:bCs/>
          <w:sz w:val="22"/>
          <w:szCs w:val="22"/>
          <w:lang w:val="cs-CZ"/>
        </w:rPr>
        <w:t>“)</w:t>
      </w:r>
      <w:r w:rsidR="00640166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D0443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se zavazuje řádně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dodat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předat objednateli vždy v souladu s touto </w:t>
      </w:r>
      <w:r w:rsidR="00190A39" w:rsidRPr="003E3A21">
        <w:rPr>
          <w:rFonts w:asciiTheme="minorHAnsi" w:hAnsiTheme="minorHAnsi" w:cstheme="minorHAnsi"/>
          <w:sz w:val="22"/>
          <w:szCs w:val="22"/>
          <w:lang w:val="cs-CZ"/>
        </w:rPr>
        <w:t>dohodou</w:t>
      </w:r>
      <w:r w:rsidR="009F35F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>s příslušnými právními předpisy</w:t>
      </w:r>
      <w:r w:rsidR="009F35F9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CC3DBF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0006DA" w:rsidRPr="003E3A21" w:rsidRDefault="005251B6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ZPŮSOB UZAVÍRÁNÍ JEDNOTLIVÝCH DÍLČÍCH SMLUV /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objednáv</w:t>
      </w:r>
      <w:r w:rsidR="00A87E34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k</w:t>
      </w:r>
    </w:p>
    <w:p w:rsidR="000006DA" w:rsidRPr="003E3A21" w:rsidRDefault="004E6F6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Dílčí </w:t>
      </w:r>
      <w:r w:rsidR="00A87E34" w:rsidRPr="003E3A21">
        <w:rPr>
          <w:rFonts w:asciiTheme="minorHAnsi" w:hAnsiTheme="minorHAnsi" w:cstheme="minorHAnsi"/>
          <w:sz w:val="22"/>
          <w:szCs w:val="22"/>
          <w:lang w:val="cs-CZ"/>
        </w:rPr>
        <w:t>smlouvy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budou uzavírány jednotlivými</w:t>
      </w:r>
      <w:r w:rsidR="0026193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D3A01" w:rsidRPr="003E3A21">
        <w:rPr>
          <w:rFonts w:asciiTheme="minorHAnsi" w:hAnsiTheme="minorHAnsi" w:cstheme="minorHAnsi"/>
          <w:sz w:val="22"/>
          <w:szCs w:val="22"/>
          <w:lang w:val="cs-CZ"/>
        </w:rPr>
        <w:t>písemn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ými</w:t>
      </w:r>
      <w:r w:rsidR="00CD3A0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objednávk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ami</w:t>
      </w:r>
      <w:r w:rsidR="00CD3A0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a </w:t>
      </w:r>
      <w:r w:rsidR="002D6191" w:rsidRPr="003E3A21">
        <w:rPr>
          <w:rFonts w:asciiTheme="minorHAnsi" w:hAnsiTheme="minorHAnsi" w:cstheme="minorHAnsi"/>
          <w:sz w:val="22"/>
          <w:szCs w:val="22"/>
          <w:lang w:val="cs-CZ"/>
        </w:rPr>
        <w:t>to formou</w:t>
      </w:r>
      <w:r w:rsidR="0026193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500E1" w:rsidRPr="003E3A21">
        <w:rPr>
          <w:rFonts w:asciiTheme="minorHAnsi" w:hAnsiTheme="minorHAnsi" w:cstheme="minorHAnsi"/>
          <w:sz w:val="22"/>
          <w:szCs w:val="22"/>
          <w:lang w:val="cs-CZ"/>
        </w:rPr>
        <w:t>elektronické komunikace</w:t>
      </w:r>
      <w:r w:rsidR="002D619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zaslan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106047" w:rsidRPr="003E3A21">
        <w:rPr>
          <w:rFonts w:asciiTheme="minorHAnsi" w:hAnsiTheme="minorHAnsi" w:cstheme="minorHAnsi"/>
          <w:sz w:val="22"/>
          <w:szCs w:val="22"/>
          <w:lang w:val="cs-CZ"/>
        </w:rPr>
        <w:t>i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430391" w:rsidRPr="003E3A21">
        <w:rPr>
          <w:rFonts w:asciiTheme="minorHAnsi" w:hAnsiTheme="minorHAnsi" w:cstheme="minorHAnsi"/>
          <w:sz w:val="22"/>
          <w:szCs w:val="22"/>
          <w:lang w:val="cs-CZ"/>
        </w:rPr>
        <w:t>e-</w:t>
      </w:r>
      <w:proofErr w:type="spellStart"/>
      <w:r w:rsidR="00430391" w:rsidRPr="003E3A21">
        <w:rPr>
          <w:rFonts w:asciiTheme="minorHAnsi" w:hAnsiTheme="minorHAnsi" w:cstheme="minorHAnsi"/>
          <w:sz w:val="22"/>
          <w:szCs w:val="22"/>
          <w:lang w:val="cs-CZ"/>
        </w:rPr>
        <w:t>mailovou</w:t>
      </w:r>
      <w:proofErr w:type="spellEnd"/>
      <w:r w:rsidR="0043039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adresu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430391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86A8C" w:rsidRPr="00886A8C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potmesil@oseva.cz</w:t>
      </w:r>
      <w:r w:rsidR="009147E2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(dále jen „objednávka“)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Za </w:t>
      </w:r>
      <w:r w:rsidR="003C4AB7" w:rsidRPr="003E3A21">
        <w:rPr>
          <w:rFonts w:asciiTheme="minorHAnsi" w:hAnsiTheme="minorHAnsi" w:cstheme="minorHAnsi"/>
          <w:sz w:val="22"/>
          <w:szCs w:val="22"/>
          <w:lang w:val="cs-CZ"/>
        </w:rPr>
        <w:t>objednatele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jsou oprávněny činit objednávky dle předchozí věty tyto osoby: </w:t>
      </w:r>
      <w:r w:rsidR="002659E9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Ing. Jiří Dobiáš</w:t>
      </w:r>
      <w:r w:rsidR="00510C0E" w:rsidRPr="003E3A21">
        <w:rPr>
          <w:rFonts w:asciiTheme="minorHAnsi" w:hAnsiTheme="minorHAnsi" w:cstheme="minorHAnsi"/>
          <w:sz w:val="22"/>
          <w:szCs w:val="22"/>
          <w:lang w:val="cs-CZ"/>
        </w:rPr>
        <w:t>, e-m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 xml:space="preserve">il: </w:t>
      </w:r>
      <w:proofErr w:type="spellStart"/>
      <w:r w:rsidR="002659E9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jiri.dobias</w:t>
      </w:r>
      <w:proofErr w:type="spellEnd"/>
      <w:r w:rsidR="002659E9">
        <w:rPr>
          <w:rStyle w:val="preformatted"/>
          <w:rFonts w:asciiTheme="minorHAnsi" w:hAnsiTheme="minorHAnsi" w:cstheme="minorHAnsi"/>
          <w:bCs/>
          <w:sz w:val="22"/>
          <w:szCs w:val="22"/>
          <w:lang w:val="en-US"/>
        </w:rPr>
        <w:t>@bohnice.cz</w:t>
      </w:r>
      <w:r w:rsidR="005C3AD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 xml:space="preserve">Mobil: </w:t>
      </w:r>
      <w:r w:rsidR="002659E9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734 268 666</w:t>
      </w:r>
      <w:r w:rsidR="005C3AD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(dále jen „</w:t>
      </w:r>
      <w:r w:rsidR="000006DA" w:rsidRPr="003E3A21">
        <w:rPr>
          <w:rFonts w:asciiTheme="minorHAnsi" w:hAnsiTheme="minorHAnsi" w:cstheme="minorHAnsi"/>
          <w:b/>
          <w:sz w:val="22"/>
          <w:szCs w:val="22"/>
          <w:lang w:val="cs-CZ"/>
        </w:rPr>
        <w:t>oprávněná osoba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“).</w:t>
      </w:r>
    </w:p>
    <w:p w:rsidR="000006DA" w:rsidRPr="003E3A21" w:rsidRDefault="009147E2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5F79F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bjednávka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je uzavřena momentem doručení potvrzujícího e-mai</w:t>
      </w:r>
      <w:r w:rsidR="00CA191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lu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B838A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na e-</w:t>
      </w:r>
      <w:proofErr w:type="spellStart"/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mailovou</w:t>
      </w:r>
      <w:proofErr w:type="spellEnd"/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adresu </w:t>
      </w:r>
      <w:r w:rsidR="00B838A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objednatele </w:t>
      </w:r>
      <w:r w:rsidR="003F107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uvedenou v bodě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3F1079" w:rsidRPr="003E3A21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5E4D9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tohoto článku</w:t>
      </w:r>
      <w:r w:rsidR="000006DA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CE5BA4" w:rsidRPr="003E3A21" w:rsidRDefault="00CE5BA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MÍSTO PLNĚNÍ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podmínky dodání</w:t>
      </w:r>
    </w:p>
    <w:p w:rsidR="00CE5BA4" w:rsidRPr="003E3A21" w:rsidRDefault="00CE5BA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Místem 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>plnění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je sídlo objednatele na adrese </w:t>
      </w:r>
      <w:r w:rsidR="00E0292D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Ústavní 91, Praha 8, </w:t>
      </w:r>
      <w:proofErr w:type="gramStart"/>
      <w:r w:rsidR="00E0292D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181 00 , </w:t>
      </w:r>
      <w:proofErr w:type="spellStart"/>
      <w:r w:rsidR="00E0292D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>Socioterapeutická</w:t>
      </w:r>
      <w:proofErr w:type="spellEnd"/>
      <w:proofErr w:type="gramEnd"/>
      <w:r w:rsidR="00E0292D">
        <w:rPr>
          <w:rStyle w:val="preformatted"/>
          <w:rFonts w:asciiTheme="minorHAnsi" w:hAnsiTheme="minorHAnsi" w:cstheme="minorHAnsi"/>
          <w:bCs/>
          <w:sz w:val="22"/>
          <w:szCs w:val="22"/>
          <w:lang w:val="cs-CZ"/>
        </w:rPr>
        <w:t xml:space="preserve"> farma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E6250" w:rsidRPr="007E6250" w:rsidRDefault="00CE5BA4" w:rsidP="007E6250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Vlastnické právo k 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ům dodaným dodavatelem objednateli dle této dohody přechází na objednatele </w:t>
      </w:r>
      <w:r w:rsidR="00530616">
        <w:rPr>
          <w:rFonts w:asciiTheme="minorHAnsi" w:hAnsiTheme="minorHAnsi" w:cstheme="minorHAnsi"/>
          <w:sz w:val="22"/>
          <w:szCs w:val="22"/>
          <w:lang w:val="cs-CZ"/>
        </w:rPr>
        <w:t>po uhrazení dohodnuté částky na základě splatnosti daňového dokladu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7E625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E6250" w:rsidRPr="007E6250">
        <w:rPr>
          <w:rFonts w:asciiTheme="minorHAnsi" w:hAnsiTheme="minorHAnsi" w:cstheme="minorHAnsi"/>
          <w:sz w:val="22"/>
          <w:szCs w:val="22"/>
          <w:lang w:val="cs-CZ"/>
        </w:rPr>
        <w:t xml:space="preserve">Kupující je povinen zabezpečit prohlídku zboží ihned při jeho převzetí. Případné zjevné vady neprodleně reklamovat u prodávajícího písemnou formou (reklamační zápis v prodejním místě). </w:t>
      </w:r>
    </w:p>
    <w:p w:rsidR="00CE5BA4" w:rsidRDefault="007E6250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7E6250">
        <w:rPr>
          <w:rFonts w:asciiTheme="minorHAnsi" w:hAnsiTheme="minorHAnsi" w:cstheme="minorHAnsi"/>
          <w:sz w:val="22"/>
          <w:szCs w:val="22"/>
          <w:lang w:val="cs-CZ"/>
        </w:rPr>
        <w:t>Pro případ vad zboží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E6250">
        <w:rPr>
          <w:rFonts w:asciiTheme="minorHAnsi" w:hAnsiTheme="minorHAnsi" w:cstheme="minorHAnsi"/>
          <w:sz w:val="22"/>
          <w:szCs w:val="22"/>
          <w:lang w:val="cs-CZ"/>
        </w:rPr>
        <w:t>platí příslušná ustanovení občanského zákoníku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E6250">
        <w:rPr>
          <w:rFonts w:asciiTheme="minorHAnsi" w:hAnsiTheme="minorHAnsi" w:cstheme="minorHAnsi"/>
          <w:sz w:val="22"/>
          <w:szCs w:val="22"/>
          <w:lang w:val="cs-CZ"/>
        </w:rPr>
        <w:t xml:space="preserve">89/2012 Sb. a souvisejících právních předpisů. Případné reklamace vad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Pr="007E6250">
        <w:rPr>
          <w:rFonts w:asciiTheme="minorHAnsi" w:hAnsiTheme="minorHAnsi" w:cstheme="minorHAnsi"/>
          <w:sz w:val="22"/>
          <w:szCs w:val="22"/>
          <w:lang w:val="cs-CZ"/>
        </w:rPr>
        <w:t>nutno uplatnit písemnou formou.</w:t>
      </w:r>
    </w:p>
    <w:p w:rsidR="00A20B43" w:rsidRDefault="00A20B43" w:rsidP="00A20B43">
      <w:pPr>
        <w:pStyle w:val="BodyText1"/>
        <w:rPr>
          <w:lang w:val="cs-CZ" w:eastAsia="zh-CN"/>
        </w:rPr>
      </w:pPr>
    </w:p>
    <w:p w:rsidR="00530616" w:rsidRDefault="00530616" w:rsidP="00A20B43">
      <w:pPr>
        <w:pStyle w:val="BodyText1"/>
        <w:rPr>
          <w:lang w:val="cs-CZ" w:eastAsia="zh-CN"/>
        </w:rPr>
      </w:pPr>
    </w:p>
    <w:p w:rsidR="00530616" w:rsidRPr="00A20B43" w:rsidRDefault="00530616" w:rsidP="00A20B43">
      <w:pPr>
        <w:pStyle w:val="BodyText1"/>
        <w:rPr>
          <w:lang w:val="cs-CZ" w:eastAsia="zh-CN"/>
        </w:rPr>
      </w:pPr>
    </w:p>
    <w:bookmarkEnd w:id="0"/>
    <w:bookmarkEnd w:id="1"/>
    <w:bookmarkEnd w:id="2"/>
    <w:p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Termín</w:t>
      </w:r>
      <w:r w:rsidR="00227783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plnění</w:t>
      </w:r>
    </w:p>
    <w:p w:rsidR="004714F0" w:rsidRPr="003E3A21" w:rsidRDefault="00403CBA" w:rsidP="003E3A2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napToGrid w:val="0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4714F0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se zavazuje </w:t>
      </w:r>
      <w:r w:rsidR="009C6E8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dodávat </w:t>
      </w:r>
      <w:r w:rsidR="00A54695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osiv</w:t>
      </w:r>
      <w:r w:rsidR="009C6E8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a a </w:t>
      </w:r>
      <w:r w:rsidR="00E710C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poskytovat služby</w:t>
      </w:r>
      <w:r w:rsidR="004714F0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</w:t>
      </w:r>
      <w:r w:rsidR="00332C6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na základě jednotlivých objednávek </w:t>
      </w:r>
      <w:r w:rsidR="00510C0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po dobu </w:t>
      </w:r>
      <w:r w:rsidR="00A87E34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jednoho roku</w:t>
      </w:r>
      <w:r w:rsidR="00510C0E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 </w:t>
      </w:r>
      <w:r w:rsidR="00A87E34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od podpisu této dohody.</w:t>
      </w:r>
    </w:p>
    <w:p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Cena</w:t>
      </w:r>
    </w:p>
    <w:p w:rsidR="0049595B" w:rsidRPr="003E3A21" w:rsidRDefault="00054CE1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D33E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bude stanovena na základě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přílohy č. 1 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 xml:space="preserve">– </w:t>
      </w:r>
      <w:r w:rsidR="00245562" w:rsidRPr="003E3A21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(Seznam </w:t>
      </w:r>
      <w:proofErr w:type="gramStart"/>
      <w:r w:rsidR="00245562" w:rsidRPr="003E3A21">
        <w:rPr>
          <w:rFonts w:asciiTheme="minorHAnsi" w:hAnsiTheme="minorHAnsi" w:cstheme="minorHAnsi"/>
          <w:i/>
          <w:iCs/>
          <w:sz w:val="22"/>
          <w:szCs w:val="22"/>
          <w:lang w:val="cs-CZ"/>
        </w:rPr>
        <w:t>osiv</w:t>
      </w:r>
      <w:r w:rsidR="00245562" w:rsidRPr="003E3A21">
        <w:rPr>
          <w:rFonts w:asciiTheme="minorHAnsi" w:hAnsiTheme="minorHAnsi" w:cstheme="minorHAnsi"/>
          <w:bCs/>
          <w:i/>
          <w:iCs/>
          <w:sz w:val="22"/>
          <w:szCs w:val="22"/>
          <w:lang w:val="cs-CZ"/>
        </w:rPr>
        <w:t>)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B2580" w:rsidRPr="003E3A21">
        <w:rPr>
          <w:rFonts w:asciiTheme="minorHAnsi" w:hAnsiTheme="minorHAnsi" w:cstheme="minorHAnsi"/>
          <w:sz w:val="22"/>
          <w:szCs w:val="22"/>
          <w:lang w:val="cs-CZ"/>
        </w:rPr>
        <w:t>(dále</w:t>
      </w:r>
      <w:proofErr w:type="gramEnd"/>
      <w:r w:rsidR="008B258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jen „</w:t>
      </w:r>
      <w:r w:rsidR="008B2580" w:rsidRPr="003E3A21">
        <w:rPr>
          <w:rFonts w:asciiTheme="minorHAnsi" w:hAnsiTheme="minorHAnsi" w:cstheme="minorHAnsi"/>
          <w:b/>
          <w:bCs/>
          <w:sz w:val="22"/>
          <w:szCs w:val="22"/>
          <w:lang w:val="cs-CZ"/>
        </w:rPr>
        <w:t>cena</w:t>
      </w:r>
      <w:r w:rsidR="008B2580" w:rsidRPr="003E3A21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E577FC" w:rsidRPr="003E3A21" w:rsidRDefault="00231F1E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pokrývá celý předmět dohody, tedy </w:t>
      </w:r>
      <w:r w:rsidR="00D862A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cena za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530616">
        <w:rPr>
          <w:rFonts w:asciiTheme="minorHAnsi" w:hAnsiTheme="minorHAnsi" w:cstheme="minorHAnsi"/>
          <w:sz w:val="22"/>
          <w:szCs w:val="22"/>
          <w:lang w:val="cs-CZ"/>
        </w:rPr>
        <w:t xml:space="preserve">, základní moření, obaly </w:t>
      </w:r>
      <w:r w:rsidR="009C6E8E" w:rsidRPr="003E3A21">
        <w:rPr>
          <w:rFonts w:asciiTheme="minorHAnsi" w:hAnsiTheme="minorHAnsi" w:cstheme="minorHAnsi"/>
          <w:sz w:val="22"/>
          <w:szCs w:val="22"/>
          <w:lang w:val="cs-CZ"/>
        </w:rPr>
        <w:t>a dopravu.</w:t>
      </w:r>
    </w:p>
    <w:p w:rsidR="009F40D4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231F1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vyúčtuje fakturou každou jednotlivou objednávku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musí z ní být patrný druh a množství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, cena za jednotku příslušného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a celková cena za objednané množství </w:t>
      </w:r>
      <w:r w:rsidR="00A54695" w:rsidRPr="003E3A21">
        <w:rPr>
          <w:rFonts w:asciiTheme="minorHAnsi" w:hAnsiTheme="minorHAnsi" w:cstheme="minorHAnsi"/>
          <w:sz w:val="22"/>
          <w:szCs w:val="22"/>
          <w:lang w:val="cs-CZ"/>
        </w:rPr>
        <w:t>osiv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31F1E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10A24" w:rsidRPr="003E3A21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>ena</w:t>
      </w:r>
      <w:r w:rsidR="00A10A2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C2604" w:rsidRPr="003E3A21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objednávce uvedena </w:t>
      </w:r>
      <w:r w:rsidR="00FB70CA" w:rsidRPr="003E3A21">
        <w:rPr>
          <w:rFonts w:asciiTheme="minorHAnsi" w:hAnsiTheme="minorHAnsi" w:cstheme="minorHAnsi"/>
          <w:sz w:val="22"/>
          <w:szCs w:val="22"/>
          <w:lang w:val="cs-CZ"/>
        </w:rPr>
        <w:t>bez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DPH. DPH bude účtována a placena spolu s veškerými platbami podle této </w:t>
      </w:r>
      <w:r w:rsidR="007E412F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dohod</w:t>
      </w:r>
      <w:r w:rsidR="009F40D4"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y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ve výši stanovené příslušným právním předpisem.</w:t>
      </w:r>
    </w:p>
    <w:p w:rsidR="009F40D4" w:rsidRPr="003E3A21" w:rsidRDefault="00A10A2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ena bude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objednatelem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zaplacena na bankovní účet </w:t>
      </w:r>
      <w:r w:rsidR="00403CBA"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uveden</w:t>
      </w:r>
      <w:r w:rsidR="00F82471" w:rsidRPr="003E3A21">
        <w:rPr>
          <w:rFonts w:asciiTheme="minorHAnsi" w:hAnsiTheme="minorHAnsi" w:cstheme="minorHAnsi"/>
          <w:sz w:val="22"/>
          <w:szCs w:val="22"/>
          <w:lang w:val="cs-CZ"/>
        </w:rPr>
        <w:t>ý</w:t>
      </w:r>
      <w:r w:rsidR="009F40D4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na faktuře.</w:t>
      </w:r>
    </w:p>
    <w:p w:rsidR="008B2737" w:rsidRPr="003E3A21" w:rsidRDefault="008B2737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Splatnost faktury činí </w:t>
      </w:r>
      <w:r w:rsidR="005C3ADC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530616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dní od jejího doručení objednateli.</w:t>
      </w:r>
    </w:p>
    <w:p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sankce</w:t>
      </w:r>
    </w:p>
    <w:p w:rsidR="00C56364" w:rsidRPr="003E3A21" w:rsidRDefault="00C5636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692276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případě</w:t>
      </w:r>
      <w:r w:rsidR="00692276">
        <w:rPr>
          <w:rFonts w:asciiTheme="minorHAnsi" w:hAnsiTheme="minorHAnsi" w:cstheme="minorHAnsi"/>
          <w:sz w:val="22"/>
          <w:szCs w:val="22"/>
          <w:lang w:val="cs-CZ"/>
        </w:rPr>
        <w:t>, že by kupující neuhradil předmětnou kupní cenu, nebo její část dle shora uvedeného ujednání, zavazuje se kupující uhradit prodávajícímu též smluvní úrok z prodlení ve výší 0,05% z dlužné částky za každý den vzniklého prodlení – posuzováno od data splatnosti daňového dokladu.</w:t>
      </w:r>
    </w:p>
    <w:p w:rsidR="00C56364" w:rsidRPr="003E3A21" w:rsidRDefault="00C56364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Povinnosti </w:t>
      </w:r>
      <w:r w:rsidR="00E45B9E" w:rsidRPr="003E3A21">
        <w:rPr>
          <w:rFonts w:asciiTheme="minorHAnsi" w:hAnsiTheme="minorHAnsi" w:cstheme="minorHAnsi"/>
          <w:sz w:val="22"/>
          <w:szCs w:val="22"/>
          <w:lang w:val="cs-CZ"/>
        </w:rPr>
        <w:t>stran</w:t>
      </w:r>
    </w:p>
    <w:p w:rsidR="00C56364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>Dodavatel</w:t>
      </w:r>
      <w:r w:rsidR="00625ECA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se zavazuje</w:t>
      </w:r>
      <w:r w:rsidR="00410B41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C56364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>zajist</w:t>
      </w:r>
      <w:r w:rsidR="001C5BD6" w:rsidRPr="003E3A2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it </w:t>
      </w:r>
      <w:r w:rsidR="00140CF1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dopravu v rámci </w:t>
      </w:r>
      <w:r w:rsidR="00280D13" w:rsidRPr="003E3A21">
        <w:rPr>
          <w:rFonts w:asciiTheme="minorHAnsi" w:hAnsiTheme="minorHAnsi" w:cstheme="minorHAnsi"/>
          <w:sz w:val="22"/>
          <w:szCs w:val="22"/>
          <w:lang w:val="cs-CZ"/>
        </w:rPr>
        <w:t>dodávky osiv</w:t>
      </w:r>
      <w:r w:rsidR="001C5BD6" w:rsidRPr="003E3A21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lang w:val="cs-CZ"/>
        </w:rPr>
        <w:t>.</w:t>
      </w:r>
    </w:p>
    <w:p w:rsidR="00312889" w:rsidRPr="003E3A21" w:rsidRDefault="00403CBA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0D062C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odpovídá za dodržování předpisů </w:t>
      </w:r>
      <w:r w:rsidR="00557B36" w:rsidRPr="003E3A21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E7556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bezpečnosti práce </w:t>
      </w:r>
      <w:r w:rsidR="00557B36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ochraně zdraví zaměstnanců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557B36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7041A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a za škody, které v důsledku činnosti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dodavatel</w:t>
      </w:r>
      <w:r w:rsidR="007041A9" w:rsidRPr="003E3A21">
        <w:rPr>
          <w:rFonts w:asciiTheme="minorHAnsi" w:hAnsiTheme="minorHAnsi" w:cstheme="minorHAnsi"/>
          <w:sz w:val="22"/>
          <w:szCs w:val="22"/>
          <w:lang w:val="cs-CZ"/>
        </w:rPr>
        <w:t>e vzniknou.</w:t>
      </w:r>
    </w:p>
    <w:p w:rsidR="008B2737" w:rsidRPr="003E3A21" w:rsidRDefault="008B2737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TRVÁNÍ A UKONČENÍ DOHODY</w:t>
      </w:r>
    </w:p>
    <w:p w:rsidR="008B2737" w:rsidRPr="003E3A21" w:rsidRDefault="008B2737" w:rsidP="003E3A21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Tato dohoda nabývá platnosti dnem jejího uzavření. Tato dohoda se uzavírá na dobu </w:t>
      </w:r>
      <w:r w:rsidR="00A87E34" w:rsidRPr="003E3A21">
        <w:rPr>
          <w:rFonts w:asciiTheme="minorHAnsi" w:hAnsiTheme="minorHAnsi" w:cstheme="minorHAnsi"/>
          <w:sz w:val="22"/>
          <w:szCs w:val="22"/>
          <w:lang w:val="cs-CZ"/>
        </w:rPr>
        <w:t>1 roku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245562" w:rsidRPr="00245562" w:rsidRDefault="008B2737" w:rsidP="00245562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Platnost a účinnost této rámcové dohody zaniká</w:t>
      </w:r>
      <w:r w:rsidR="002455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45562">
        <w:rPr>
          <w:rFonts w:asciiTheme="minorHAnsi" w:hAnsiTheme="minorHAnsi" w:cstheme="minorHAnsi"/>
          <w:sz w:val="22"/>
          <w:szCs w:val="22"/>
          <w:lang w:val="cs-CZ"/>
        </w:rPr>
        <w:t>uplynutím doby, na kterou byla uzavřena</w:t>
      </w:r>
      <w:r w:rsidR="00245562" w:rsidRPr="0024556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8B2737" w:rsidRPr="003E3A21" w:rsidRDefault="008B2737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TRVÁNÍ A UKONČENÍ DÍLČÍCH SMLUV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/Objednávek</w:t>
      </w:r>
    </w:p>
    <w:p w:rsidR="008B2737" w:rsidRPr="003E3A21" w:rsidRDefault="00357BC9" w:rsidP="003E3A21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Objednávka</w:t>
      </w:r>
      <w:r w:rsidR="008B2737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zaniká splněním.</w:t>
      </w:r>
    </w:p>
    <w:p w:rsidR="008B2737" w:rsidRPr="003E3A21" w:rsidRDefault="008B2737" w:rsidP="003E3A21">
      <w:pPr>
        <w:pStyle w:val="StandardL2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Od 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objednávky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může kterákoliv strana odstoupit v případě podstatného porušení 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podmínek objednávky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druhou stranou. V případě, že se nejedná o podstatné porušení </w:t>
      </w:r>
      <w:r w:rsidR="00357BC9" w:rsidRPr="003E3A21">
        <w:rPr>
          <w:rFonts w:asciiTheme="minorHAnsi" w:hAnsiTheme="minorHAnsi" w:cstheme="minorHAnsi"/>
          <w:sz w:val="22"/>
          <w:szCs w:val="22"/>
          <w:lang w:val="cs-CZ"/>
        </w:rPr>
        <w:t>podmínek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, je odstupující strana povinna poskytnout porušující straně lhůtu k nápravě.</w:t>
      </w:r>
    </w:p>
    <w:p w:rsidR="003D5A20" w:rsidRPr="003E3A21" w:rsidRDefault="003D5A20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Rozhodné právo</w:t>
      </w:r>
    </w:p>
    <w:p w:rsidR="003D5A20" w:rsidRPr="003E3A21" w:rsidRDefault="007E412F" w:rsidP="003E3A2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lastRenderedPageBreak/>
        <w:t>Dohod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a se řídí ustanoveními zákona č. 89/2012 Sb., občanský zákoník, v platném znění</w:t>
      </w:r>
      <w:r w:rsidR="0098590A" w:rsidRPr="003E3A21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3D5A20" w:rsidRPr="003E3A21" w:rsidRDefault="003D5A20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Stejnopisy</w:t>
      </w:r>
    </w:p>
    <w:p w:rsidR="003D5A20" w:rsidRPr="003E3A21" w:rsidRDefault="003D5A20" w:rsidP="003E3A21">
      <w:pPr>
        <w:pStyle w:val="StandardL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Tato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a je vyhotovena ve dvou (2) stejnopisech, přičemž každá strana </w:t>
      </w:r>
      <w:r w:rsidRPr="003E3A21">
        <w:rPr>
          <w:rFonts w:asciiTheme="minorHAnsi" w:hAnsiTheme="minorHAnsi" w:cstheme="minorHAnsi"/>
          <w:snapToGrid w:val="0"/>
          <w:sz w:val="22"/>
          <w:szCs w:val="22"/>
          <w:lang w:val="cs-CZ"/>
        </w:rPr>
        <w:t>obdrží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po jednom (1) stejnopisu.</w:t>
      </w:r>
    </w:p>
    <w:p w:rsidR="003D5A20" w:rsidRPr="003E3A21" w:rsidRDefault="003D5A20" w:rsidP="003E3A21">
      <w:pPr>
        <w:pStyle w:val="StandardL1"/>
        <w:keepNext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Přílohy</w:t>
      </w:r>
    </w:p>
    <w:p w:rsidR="003D5A20" w:rsidRPr="003E3A21" w:rsidRDefault="004C2604" w:rsidP="003E3A21">
      <w:pPr>
        <w:pStyle w:val="StandardL2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ásledující příloh</w:t>
      </w:r>
      <w:r w:rsidR="00D942F4" w:rsidRPr="003E3A21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j</w:t>
      </w:r>
      <w:r w:rsidR="00D942F4" w:rsidRPr="003E3A21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 nedílnou součástí této </w:t>
      </w:r>
      <w:r w:rsidR="007E412F" w:rsidRPr="003E3A21">
        <w:rPr>
          <w:rFonts w:asciiTheme="minorHAnsi" w:hAnsiTheme="minorHAnsi" w:cstheme="minorHAnsi"/>
          <w:sz w:val="22"/>
          <w:szCs w:val="22"/>
          <w:lang w:val="cs-CZ"/>
        </w:rPr>
        <w:t>dohod</w:t>
      </w:r>
      <w:r w:rsidR="003D5A20" w:rsidRPr="003E3A21">
        <w:rPr>
          <w:rFonts w:asciiTheme="minorHAnsi" w:hAnsiTheme="minorHAnsi" w:cstheme="minorHAnsi"/>
          <w:sz w:val="22"/>
          <w:szCs w:val="22"/>
          <w:lang w:val="cs-CZ"/>
        </w:rPr>
        <w:t>y:</w:t>
      </w:r>
    </w:p>
    <w:p w:rsidR="00B17296" w:rsidRPr="003E3A21" w:rsidRDefault="003D5A20" w:rsidP="003E3A21">
      <w:pPr>
        <w:pStyle w:val="StandardL3"/>
        <w:rPr>
          <w:rFonts w:asciiTheme="minorHAnsi" w:hAnsiTheme="minorHAnsi" w:cstheme="minorHAnsi"/>
          <w:sz w:val="22"/>
          <w:szCs w:val="22"/>
          <w:lang w:val="cs-CZ"/>
        </w:rPr>
      </w:pPr>
      <w:r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Příloha </w:t>
      </w:r>
      <w:r w:rsidR="00753305" w:rsidRPr="003E3A21">
        <w:rPr>
          <w:rFonts w:asciiTheme="minorHAnsi" w:hAnsiTheme="minorHAnsi" w:cstheme="minorHAnsi"/>
          <w:sz w:val="22"/>
          <w:szCs w:val="22"/>
          <w:lang w:val="cs-CZ"/>
        </w:rPr>
        <w:t xml:space="preserve">č. 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>1:</w:t>
      </w:r>
      <w:r w:rsidRPr="003E3A21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B7427" w:rsidRPr="003E3A21">
        <w:rPr>
          <w:rFonts w:asciiTheme="minorHAnsi" w:hAnsiTheme="minorHAnsi" w:cstheme="minorHAnsi"/>
          <w:bCs/>
          <w:sz w:val="22"/>
          <w:szCs w:val="22"/>
          <w:lang w:val="cs-CZ"/>
        </w:rPr>
        <w:t>Seznam osiv.</w:t>
      </w:r>
    </w:p>
    <w:p w:rsidR="003D5A20" w:rsidRPr="003E3A21" w:rsidRDefault="003D5A20" w:rsidP="003E3A21">
      <w:pPr>
        <w:pStyle w:val="My0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3A21">
        <w:rPr>
          <w:rFonts w:asciiTheme="minorHAnsi" w:hAnsiTheme="minorHAnsi" w:cstheme="minorHAnsi"/>
          <w:b/>
          <w:caps/>
          <w:sz w:val="22"/>
          <w:szCs w:val="22"/>
        </w:rPr>
        <w:t>Na důkaz čehož</w:t>
      </w:r>
      <w:r w:rsidRPr="003E3A21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E3A21">
        <w:rPr>
          <w:rFonts w:asciiTheme="minorHAnsi" w:hAnsiTheme="minorHAnsi" w:cstheme="minorHAnsi"/>
          <w:sz w:val="22"/>
          <w:szCs w:val="22"/>
        </w:rPr>
        <w:t>připoj</w:t>
      </w:r>
      <w:r w:rsidR="0053688F" w:rsidRPr="003E3A21">
        <w:rPr>
          <w:rFonts w:asciiTheme="minorHAnsi" w:hAnsiTheme="minorHAnsi" w:cstheme="minorHAnsi"/>
          <w:sz w:val="22"/>
          <w:szCs w:val="22"/>
        </w:rPr>
        <w:t>ují strany vlastnoruční podpisy</w:t>
      </w:r>
      <w:r w:rsidRPr="003E3A2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5"/>
        <w:gridCol w:w="1950"/>
        <w:gridCol w:w="3145"/>
      </w:tblGrid>
      <w:tr w:rsidR="003D5A20" w:rsidRPr="003E3A21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D5A20" w:rsidRPr="003E3A21" w:rsidRDefault="003D5A20" w:rsidP="003E3A21">
            <w:pPr>
              <w:rPr>
                <w:rFonts w:asciiTheme="minorHAnsi" w:hAnsiTheme="minorHAnsi" w:cstheme="minorHAnsi"/>
                <w:sz w:val="22"/>
                <w:szCs w:val="22"/>
                <w:lang w:val="cs-CZ" w:eastAsia="en-US" w:bidi="ar-SA"/>
              </w:rPr>
            </w:pPr>
          </w:p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D5A20" w:rsidRPr="003E3A21" w:rsidRDefault="003D5A20" w:rsidP="003E3A21">
            <w:pPr>
              <w:rPr>
                <w:rFonts w:asciiTheme="minorHAnsi" w:hAnsiTheme="minorHAnsi" w:cstheme="minorHAnsi"/>
                <w:sz w:val="22"/>
                <w:szCs w:val="22"/>
                <w:lang w:val="cs-CZ" w:eastAsia="en-US" w:bidi="ar-SA"/>
              </w:rPr>
            </w:pPr>
          </w:p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</w:tc>
      </w:tr>
      <w:tr w:rsidR="003D5A20" w:rsidRPr="003E3A21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5A20" w:rsidRPr="003E3A21" w:rsidRDefault="00F55C98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ředitel</w:t>
            </w: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jednatel</w:t>
            </w:r>
          </w:p>
        </w:tc>
      </w:tr>
      <w:tr w:rsidR="003D5A20" w:rsidRPr="003E3A21" w:rsidTr="00F55C98">
        <w:trPr>
          <w:trHeight w:val="60"/>
        </w:trPr>
        <w:tc>
          <w:tcPr>
            <w:tcW w:w="509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Pr="003E3A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D5A20" w:rsidRPr="003E3A21" w:rsidRDefault="003D5A20" w:rsidP="003E3A2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5D4F9D" w:rsidTr="00B17296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5D4F9D" w:rsidTr="00B17296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02A" w:rsidRPr="005D4F9D" w:rsidTr="00B17296">
        <w:trPr>
          <w:gridAfter w:val="2"/>
          <w:wAfter w:w="5095" w:type="dxa"/>
          <w:trHeight w:val="60"/>
        </w:trPr>
        <w:tc>
          <w:tcPr>
            <w:tcW w:w="31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1402A" w:rsidRPr="005D4F9D" w:rsidRDefault="00A1402A" w:rsidP="00140CF1">
            <w:pPr>
              <w:pStyle w:val="SignatureBlock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3EA0" w:rsidRPr="005D4F9D" w:rsidRDefault="00A33EA0" w:rsidP="00140CF1">
      <w:pPr>
        <w:pStyle w:val="StandardL1"/>
        <w:keepNext w:val="0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A33EA0" w:rsidRPr="005D4F9D" w:rsidRDefault="00A33EA0" w:rsidP="00140CF1">
      <w:pPr>
        <w:spacing w:after="0"/>
        <w:jc w:val="left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 w:rsidRPr="005D4F9D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:rsidR="00B17296" w:rsidRPr="005D4F9D" w:rsidRDefault="0063089E" w:rsidP="00414124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 w:rsidRPr="005D4F9D">
        <w:rPr>
          <w:rFonts w:asciiTheme="minorHAnsi" w:hAnsiTheme="minorHAnsi" w:cstheme="minorHAnsi"/>
          <w:b/>
          <w:bCs/>
          <w:sz w:val="22"/>
          <w:szCs w:val="22"/>
          <w:lang w:val="cs-CZ"/>
        </w:rPr>
        <w:lastRenderedPageBreak/>
        <w:t>Příloha č. 1:</w:t>
      </w:r>
      <w:r w:rsidRPr="005D4F9D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</w:r>
      <w:r w:rsidR="00531019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</w:r>
      <w:r w:rsidR="00531019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</w:r>
      <w:r w:rsidR="00531019">
        <w:rPr>
          <w:rFonts w:asciiTheme="minorHAnsi" w:hAnsiTheme="minorHAnsi" w:cstheme="minorHAnsi"/>
          <w:b/>
          <w:bCs/>
          <w:sz w:val="22"/>
          <w:szCs w:val="22"/>
          <w:lang w:val="cs-CZ"/>
        </w:rPr>
        <w:tab/>
      </w:r>
      <w:r w:rsidR="005D4F9D" w:rsidRPr="005D4F9D">
        <w:rPr>
          <w:rFonts w:asciiTheme="minorHAnsi" w:hAnsiTheme="minorHAnsi" w:cstheme="minorHAnsi"/>
          <w:b/>
          <w:sz w:val="22"/>
          <w:szCs w:val="22"/>
          <w:lang w:val="cs-CZ"/>
        </w:rPr>
        <w:t>SEZNAM OSIV</w:t>
      </w:r>
    </w:p>
    <w:p w:rsidR="00530616" w:rsidRPr="00530616" w:rsidRDefault="00530616" w:rsidP="005D4F9D">
      <w:pPr>
        <w:pStyle w:val="Normln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0616">
        <w:rPr>
          <w:rFonts w:asciiTheme="minorHAnsi" w:hAnsiTheme="minorHAnsi" w:cstheme="minorHAnsi"/>
          <w:b/>
          <w:bCs/>
          <w:sz w:val="20"/>
          <w:szCs w:val="20"/>
        </w:rPr>
        <w:t xml:space="preserve">Pšenice jarní  </w:t>
      </w:r>
    </w:p>
    <w:p w:rsidR="00531019" w:rsidRPr="00531019" w:rsidRDefault="00530616" w:rsidP="00531019">
      <w:pPr>
        <w:pStyle w:val="NoteContinuation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31019">
        <w:rPr>
          <w:rFonts w:asciiTheme="minorHAnsi" w:hAnsiTheme="minorHAnsi" w:cstheme="minorHAnsi"/>
          <w:sz w:val="22"/>
          <w:szCs w:val="22"/>
          <w:lang w:val="cs-CZ"/>
        </w:rPr>
        <w:t>Množství: 9 t</w:t>
      </w:r>
    </w:p>
    <w:p w:rsidR="00530616" w:rsidRPr="00531019" w:rsidRDefault="00530616" w:rsidP="00531019">
      <w:pPr>
        <w:pStyle w:val="NoteContinuation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31019">
        <w:rPr>
          <w:rFonts w:asciiTheme="minorHAnsi" w:hAnsiTheme="minorHAnsi" w:cstheme="minorHAnsi"/>
          <w:sz w:val="22"/>
          <w:szCs w:val="22"/>
          <w:lang w:val="cs-CZ"/>
        </w:rPr>
        <w:t xml:space="preserve">Cena </w:t>
      </w:r>
      <w:r w:rsidR="00531019" w:rsidRPr="00531019">
        <w:rPr>
          <w:rFonts w:asciiTheme="minorHAnsi" w:hAnsiTheme="minorHAnsi" w:cstheme="minorHAnsi"/>
          <w:sz w:val="22"/>
          <w:szCs w:val="22"/>
          <w:lang w:val="cs-CZ"/>
        </w:rPr>
        <w:t>za tunu</w:t>
      </w:r>
      <w:r w:rsidRPr="00531019">
        <w:rPr>
          <w:rFonts w:asciiTheme="minorHAnsi" w:hAnsiTheme="minorHAnsi" w:cstheme="minorHAnsi"/>
          <w:sz w:val="22"/>
          <w:szCs w:val="22"/>
          <w:lang w:val="cs-CZ"/>
        </w:rPr>
        <w:t>: 13.200,- Kč bez DPH</w:t>
      </w:r>
    </w:p>
    <w:p w:rsidR="00530616" w:rsidRPr="00531019" w:rsidRDefault="00530616" w:rsidP="00531019">
      <w:pPr>
        <w:pStyle w:val="NoteContinuation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31019">
        <w:rPr>
          <w:rFonts w:asciiTheme="minorHAnsi" w:hAnsiTheme="minorHAnsi" w:cstheme="minorHAnsi"/>
          <w:sz w:val="22"/>
          <w:szCs w:val="22"/>
          <w:lang w:val="cs-CZ"/>
        </w:rPr>
        <w:t xml:space="preserve">Cena celkem: </w:t>
      </w:r>
      <w:r w:rsidR="00E56E1C">
        <w:rPr>
          <w:rFonts w:asciiTheme="minorHAnsi" w:hAnsiTheme="minorHAnsi" w:cstheme="minorHAnsi"/>
          <w:sz w:val="22"/>
          <w:szCs w:val="22"/>
          <w:lang w:val="cs-CZ"/>
        </w:rPr>
        <w:t>118.8</w:t>
      </w:r>
      <w:r w:rsidR="00531019" w:rsidRPr="00531019">
        <w:rPr>
          <w:rFonts w:asciiTheme="minorHAnsi" w:hAnsiTheme="minorHAnsi" w:cstheme="minorHAnsi"/>
          <w:sz w:val="22"/>
          <w:szCs w:val="22"/>
          <w:lang w:val="cs-CZ"/>
        </w:rPr>
        <w:t>00,- Kč bez DPH</w:t>
      </w:r>
    </w:p>
    <w:p w:rsidR="00531019" w:rsidRDefault="00531019" w:rsidP="00531019">
      <w:pPr>
        <w:pStyle w:val="Zkladntext"/>
        <w:rPr>
          <w:lang w:val="cs-CZ" w:eastAsia="zh-CN"/>
        </w:rPr>
      </w:pPr>
    </w:p>
    <w:p w:rsidR="00531019" w:rsidRDefault="00531019" w:rsidP="00531019">
      <w:pPr>
        <w:pStyle w:val="Normln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1019">
        <w:rPr>
          <w:rFonts w:asciiTheme="minorHAnsi" w:hAnsiTheme="minorHAnsi" w:cstheme="minorHAnsi"/>
          <w:b/>
          <w:bCs/>
          <w:sz w:val="20"/>
          <w:szCs w:val="20"/>
        </w:rPr>
        <w:t>Hrách</w:t>
      </w:r>
    </w:p>
    <w:p w:rsidR="00531019" w:rsidRDefault="00531019" w:rsidP="00531019">
      <w:pPr>
        <w:pStyle w:val="Normln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019" w:rsidRDefault="00531019" w:rsidP="00531019">
      <w:pPr>
        <w:pStyle w:val="Normln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019" w:rsidRPr="00531019" w:rsidRDefault="00531019" w:rsidP="00531019">
      <w:pPr>
        <w:pStyle w:val="Normln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Greeningová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směs</w:t>
      </w:r>
    </w:p>
    <w:p w:rsidR="00C47D94" w:rsidRPr="005D4F9D" w:rsidRDefault="00C47D94" w:rsidP="00140CF1">
      <w:pPr>
        <w:pStyle w:val="StandardL1"/>
        <w:keepNext w:val="0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sectPr w:rsidR="00C47D94" w:rsidRPr="005D4F9D" w:rsidSect="006A1E7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D2" w:rsidRDefault="00AF67D2" w:rsidP="00C434F0">
      <w:pPr>
        <w:spacing w:after="0"/>
      </w:pPr>
      <w:r>
        <w:separator/>
      </w:r>
    </w:p>
  </w:endnote>
  <w:endnote w:type="continuationSeparator" w:id="0">
    <w:p w:rsidR="00AF67D2" w:rsidRDefault="00AF67D2" w:rsidP="00C434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080"/>
      <w:gridCol w:w="3081"/>
      <w:gridCol w:w="3081"/>
    </w:tblGrid>
    <w:tr w:rsidR="00FF7897" w:rsidRPr="006C2317" w:rsidTr="009B516B">
      <w:tc>
        <w:tcPr>
          <w:tcW w:w="1666" w:type="pct"/>
        </w:tcPr>
        <w:p w:rsidR="00FF7897" w:rsidRPr="006C2317" w:rsidRDefault="00FF7897" w:rsidP="006C2317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:rsidR="00FF7897" w:rsidRPr="006C2317" w:rsidRDefault="00FF7897" w:rsidP="006C2317">
          <w:pPr>
            <w:pStyle w:val="Zpat"/>
            <w:jc w:val="center"/>
            <w:rPr>
              <w:rStyle w:val="slostrnky"/>
            </w:rPr>
          </w:pPr>
        </w:p>
      </w:tc>
      <w:tc>
        <w:tcPr>
          <w:tcW w:w="1667" w:type="pct"/>
        </w:tcPr>
        <w:p w:rsidR="00FF7897" w:rsidRPr="006C2317" w:rsidRDefault="00FF7897" w:rsidP="006C2317">
          <w:pPr>
            <w:pStyle w:val="FooterRight"/>
            <w:rPr>
              <w:lang w:bidi="ar-AE"/>
            </w:rPr>
          </w:pPr>
        </w:p>
      </w:tc>
    </w:tr>
  </w:tbl>
  <w:p w:rsidR="00FF7897" w:rsidRDefault="00FF7897" w:rsidP="00972EF7">
    <w:pPr>
      <w:pStyle w:val="Regulatory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080"/>
      <w:gridCol w:w="3081"/>
      <w:gridCol w:w="3081"/>
    </w:tblGrid>
    <w:tr w:rsidR="00FF7897" w:rsidTr="009B516B">
      <w:tc>
        <w:tcPr>
          <w:tcW w:w="1666" w:type="pct"/>
        </w:tcPr>
        <w:p w:rsidR="00FF7897" w:rsidRDefault="00FF7897" w:rsidP="005A626D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:rsidR="00FF7897" w:rsidRPr="004B1BAF" w:rsidRDefault="00FF7897" w:rsidP="00A02F1D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1950F4"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="001950F4" w:rsidRPr="00A02F1D">
            <w:rPr>
              <w:rStyle w:val="slostrnky"/>
            </w:rPr>
            <w:fldChar w:fldCharType="separate"/>
          </w:r>
          <w:r w:rsidR="00E56E1C">
            <w:rPr>
              <w:rStyle w:val="slostrnky"/>
              <w:noProof/>
            </w:rPr>
            <w:t>4</w:t>
          </w:r>
          <w:r w:rsidR="001950F4"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:rsidR="00FF7897" w:rsidRDefault="00FF7897" w:rsidP="005A626D">
          <w:pPr>
            <w:pStyle w:val="FooterRight"/>
            <w:rPr>
              <w:lang w:bidi="ar-AE"/>
            </w:rPr>
          </w:pPr>
        </w:p>
      </w:tc>
    </w:tr>
  </w:tbl>
  <w:p w:rsidR="00FF7897" w:rsidRDefault="00FF7897">
    <w:pPr>
      <w:pStyle w:val="Zpat"/>
      <w:rPr>
        <w:lang w:bidi="ar-AE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D2" w:rsidRDefault="00AF67D2" w:rsidP="00C434F0">
      <w:pPr>
        <w:spacing w:after="0"/>
      </w:pPr>
      <w:r>
        <w:separator/>
      </w:r>
    </w:p>
  </w:footnote>
  <w:footnote w:type="continuationSeparator" w:id="0">
    <w:p w:rsidR="00AF67D2" w:rsidRDefault="00AF67D2" w:rsidP="00C434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 w:rsidP="005C3FB9">
    <w:pPr>
      <w:pStyle w:val="Zhlav"/>
      <w:rPr>
        <w:lang w:bidi="ar-A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hlav"/>
      <w:rPr>
        <w:lang w:bidi="ar-AE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7" w:rsidRDefault="00FF78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7A"/>
    <w:multiLevelType w:val="multilevel"/>
    <w:tmpl w:val="48E8670A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20"/>
  <w:hyphenationZone w:val="425"/>
  <w:drawingGridHorizontalSpacing w:val="120"/>
  <w:displayHorizontalDrawingGridEvery w:val="2"/>
  <w:characterSpacingControl w:val="doNotCompress"/>
  <w:doNotValidateAgainstSchema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E69AE"/>
    <w:rsid w:val="000006DA"/>
    <w:rsid w:val="00000C54"/>
    <w:rsid w:val="000016AF"/>
    <w:rsid w:val="00005EF9"/>
    <w:rsid w:val="000061B2"/>
    <w:rsid w:val="00007F14"/>
    <w:rsid w:val="00010281"/>
    <w:rsid w:val="000114A9"/>
    <w:rsid w:val="000149AB"/>
    <w:rsid w:val="00014A20"/>
    <w:rsid w:val="00015DA3"/>
    <w:rsid w:val="00016AE3"/>
    <w:rsid w:val="000207A9"/>
    <w:rsid w:val="00024DF5"/>
    <w:rsid w:val="0003305A"/>
    <w:rsid w:val="00033DDC"/>
    <w:rsid w:val="00037C1D"/>
    <w:rsid w:val="000402F2"/>
    <w:rsid w:val="0004276B"/>
    <w:rsid w:val="000429D8"/>
    <w:rsid w:val="000459D5"/>
    <w:rsid w:val="00046E08"/>
    <w:rsid w:val="00047F2D"/>
    <w:rsid w:val="00050062"/>
    <w:rsid w:val="000501B8"/>
    <w:rsid w:val="00050D95"/>
    <w:rsid w:val="00054CE1"/>
    <w:rsid w:val="000609B1"/>
    <w:rsid w:val="00060E3D"/>
    <w:rsid w:val="00063634"/>
    <w:rsid w:val="00063F93"/>
    <w:rsid w:val="000644A3"/>
    <w:rsid w:val="00064751"/>
    <w:rsid w:val="000647A9"/>
    <w:rsid w:val="00070006"/>
    <w:rsid w:val="000736DE"/>
    <w:rsid w:val="000748E8"/>
    <w:rsid w:val="00082260"/>
    <w:rsid w:val="00087C27"/>
    <w:rsid w:val="00093420"/>
    <w:rsid w:val="00093522"/>
    <w:rsid w:val="00095761"/>
    <w:rsid w:val="000A0D85"/>
    <w:rsid w:val="000A2A15"/>
    <w:rsid w:val="000A58D2"/>
    <w:rsid w:val="000B5F94"/>
    <w:rsid w:val="000C3D28"/>
    <w:rsid w:val="000D038A"/>
    <w:rsid w:val="000D062C"/>
    <w:rsid w:val="000D0BA6"/>
    <w:rsid w:val="000D0E22"/>
    <w:rsid w:val="000D1830"/>
    <w:rsid w:val="000D6231"/>
    <w:rsid w:val="000E09DB"/>
    <w:rsid w:val="000E0C77"/>
    <w:rsid w:val="000E54BA"/>
    <w:rsid w:val="000E5975"/>
    <w:rsid w:val="000E5C05"/>
    <w:rsid w:val="000E6C0E"/>
    <w:rsid w:val="000F0C5D"/>
    <w:rsid w:val="000F2D4C"/>
    <w:rsid w:val="00104B8F"/>
    <w:rsid w:val="0010539E"/>
    <w:rsid w:val="00106047"/>
    <w:rsid w:val="0011474B"/>
    <w:rsid w:val="00114CE0"/>
    <w:rsid w:val="001230B5"/>
    <w:rsid w:val="00123638"/>
    <w:rsid w:val="00126535"/>
    <w:rsid w:val="00126AA4"/>
    <w:rsid w:val="00127352"/>
    <w:rsid w:val="00130D6E"/>
    <w:rsid w:val="001324AA"/>
    <w:rsid w:val="0013346E"/>
    <w:rsid w:val="00133EBB"/>
    <w:rsid w:val="00136A44"/>
    <w:rsid w:val="00140CF1"/>
    <w:rsid w:val="00141884"/>
    <w:rsid w:val="0014218E"/>
    <w:rsid w:val="001470A3"/>
    <w:rsid w:val="00150619"/>
    <w:rsid w:val="001557B3"/>
    <w:rsid w:val="00155845"/>
    <w:rsid w:val="00161D48"/>
    <w:rsid w:val="00162103"/>
    <w:rsid w:val="00164DDD"/>
    <w:rsid w:val="0016592A"/>
    <w:rsid w:val="00165B51"/>
    <w:rsid w:val="001677E9"/>
    <w:rsid w:val="00170BBA"/>
    <w:rsid w:val="001711AF"/>
    <w:rsid w:val="001741A2"/>
    <w:rsid w:val="001761B7"/>
    <w:rsid w:val="001905FC"/>
    <w:rsid w:val="001906C0"/>
    <w:rsid w:val="00190A39"/>
    <w:rsid w:val="0019206A"/>
    <w:rsid w:val="00194A81"/>
    <w:rsid w:val="00195070"/>
    <w:rsid w:val="001950F4"/>
    <w:rsid w:val="00195111"/>
    <w:rsid w:val="00196FBE"/>
    <w:rsid w:val="001A0F04"/>
    <w:rsid w:val="001A14C2"/>
    <w:rsid w:val="001A16E2"/>
    <w:rsid w:val="001A5A16"/>
    <w:rsid w:val="001A7189"/>
    <w:rsid w:val="001B2ADC"/>
    <w:rsid w:val="001B3741"/>
    <w:rsid w:val="001B4152"/>
    <w:rsid w:val="001B6547"/>
    <w:rsid w:val="001B6FBA"/>
    <w:rsid w:val="001C0EDA"/>
    <w:rsid w:val="001C1888"/>
    <w:rsid w:val="001C50DC"/>
    <w:rsid w:val="001C545E"/>
    <w:rsid w:val="001C5BD6"/>
    <w:rsid w:val="001C5D43"/>
    <w:rsid w:val="001C6C38"/>
    <w:rsid w:val="001D1399"/>
    <w:rsid w:val="001D349A"/>
    <w:rsid w:val="001D3D1D"/>
    <w:rsid w:val="001D4810"/>
    <w:rsid w:val="001D664E"/>
    <w:rsid w:val="001D6674"/>
    <w:rsid w:val="001D7C94"/>
    <w:rsid w:val="001E0F70"/>
    <w:rsid w:val="001E175A"/>
    <w:rsid w:val="001E1FEB"/>
    <w:rsid w:val="001E2354"/>
    <w:rsid w:val="001E3173"/>
    <w:rsid w:val="001F441E"/>
    <w:rsid w:val="001F48A1"/>
    <w:rsid w:val="001F4FD4"/>
    <w:rsid w:val="0020109E"/>
    <w:rsid w:val="00201387"/>
    <w:rsid w:val="0020294F"/>
    <w:rsid w:val="0020510A"/>
    <w:rsid w:val="002066C3"/>
    <w:rsid w:val="00210ACD"/>
    <w:rsid w:val="00212B32"/>
    <w:rsid w:val="00213955"/>
    <w:rsid w:val="00215C30"/>
    <w:rsid w:val="00217A6A"/>
    <w:rsid w:val="002200C0"/>
    <w:rsid w:val="00223245"/>
    <w:rsid w:val="00227783"/>
    <w:rsid w:val="00230607"/>
    <w:rsid w:val="00231F1E"/>
    <w:rsid w:val="00240445"/>
    <w:rsid w:val="00240F13"/>
    <w:rsid w:val="00241071"/>
    <w:rsid w:val="00244625"/>
    <w:rsid w:val="00245562"/>
    <w:rsid w:val="00253113"/>
    <w:rsid w:val="002551D4"/>
    <w:rsid w:val="00261759"/>
    <w:rsid w:val="0026193C"/>
    <w:rsid w:val="0026287C"/>
    <w:rsid w:val="00263AE6"/>
    <w:rsid w:val="00264CEC"/>
    <w:rsid w:val="002659E9"/>
    <w:rsid w:val="00273850"/>
    <w:rsid w:val="0028084A"/>
    <w:rsid w:val="00280D13"/>
    <w:rsid w:val="0028423C"/>
    <w:rsid w:val="0028533B"/>
    <w:rsid w:val="00287B8C"/>
    <w:rsid w:val="002909A4"/>
    <w:rsid w:val="0029217E"/>
    <w:rsid w:val="00293B0E"/>
    <w:rsid w:val="002940A2"/>
    <w:rsid w:val="00295065"/>
    <w:rsid w:val="00295F16"/>
    <w:rsid w:val="00296461"/>
    <w:rsid w:val="002A1531"/>
    <w:rsid w:val="002A1980"/>
    <w:rsid w:val="002A2995"/>
    <w:rsid w:val="002B2D44"/>
    <w:rsid w:val="002B5F8A"/>
    <w:rsid w:val="002B61C0"/>
    <w:rsid w:val="002B7A75"/>
    <w:rsid w:val="002C0BB8"/>
    <w:rsid w:val="002C2EB0"/>
    <w:rsid w:val="002C3095"/>
    <w:rsid w:val="002C3820"/>
    <w:rsid w:val="002C6B1F"/>
    <w:rsid w:val="002D1812"/>
    <w:rsid w:val="002D2170"/>
    <w:rsid w:val="002D48D9"/>
    <w:rsid w:val="002D4B0E"/>
    <w:rsid w:val="002D4C25"/>
    <w:rsid w:val="002D52E9"/>
    <w:rsid w:val="002D6191"/>
    <w:rsid w:val="002D7F01"/>
    <w:rsid w:val="002E5C6B"/>
    <w:rsid w:val="002F0205"/>
    <w:rsid w:val="002F2388"/>
    <w:rsid w:val="0030171E"/>
    <w:rsid w:val="00302E85"/>
    <w:rsid w:val="00304FEF"/>
    <w:rsid w:val="003055E4"/>
    <w:rsid w:val="00306875"/>
    <w:rsid w:val="00312889"/>
    <w:rsid w:val="0031300C"/>
    <w:rsid w:val="00321F57"/>
    <w:rsid w:val="00322933"/>
    <w:rsid w:val="00327E79"/>
    <w:rsid w:val="00331D5D"/>
    <w:rsid w:val="00331E50"/>
    <w:rsid w:val="00332C3B"/>
    <w:rsid w:val="00332C6E"/>
    <w:rsid w:val="0035750F"/>
    <w:rsid w:val="00357BC9"/>
    <w:rsid w:val="00361481"/>
    <w:rsid w:val="00361EE1"/>
    <w:rsid w:val="00362C85"/>
    <w:rsid w:val="00364F0A"/>
    <w:rsid w:val="00365634"/>
    <w:rsid w:val="00366A6B"/>
    <w:rsid w:val="00372DD5"/>
    <w:rsid w:val="003744B6"/>
    <w:rsid w:val="00380C1C"/>
    <w:rsid w:val="0038383C"/>
    <w:rsid w:val="003909A8"/>
    <w:rsid w:val="00396C13"/>
    <w:rsid w:val="00396DBC"/>
    <w:rsid w:val="003A1A9B"/>
    <w:rsid w:val="003A3257"/>
    <w:rsid w:val="003A6E43"/>
    <w:rsid w:val="003A6F24"/>
    <w:rsid w:val="003A7FE3"/>
    <w:rsid w:val="003B321A"/>
    <w:rsid w:val="003B37CB"/>
    <w:rsid w:val="003B5E5A"/>
    <w:rsid w:val="003B7C47"/>
    <w:rsid w:val="003C1DDF"/>
    <w:rsid w:val="003C4AB7"/>
    <w:rsid w:val="003C6570"/>
    <w:rsid w:val="003C7B71"/>
    <w:rsid w:val="003C7E41"/>
    <w:rsid w:val="003D1CE1"/>
    <w:rsid w:val="003D5A20"/>
    <w:rsid w:val="003D6ED4"/>
    <w:rsid w:val="003E2EC2"/>
    <w:rsid w:val="003E3A21"/>
    <w:rsid w:val="003E3F2D"/>
    <w:rsid w:val="003E64B3"/>
    <w:rsid w:val="003F1079"/>
    <w:rsid w:val="003F246B"/>
    <w:rsid w:val="003F2F8C"/>
    <w:rsid w:val="003F4AF9"/>
    <w:rsid w:val="003F4C0B"/>
    <w:rsid w:val="003F707E"/>
    <w:rsid w:val="00400052"/>
    <w:rsid w:val="0040014D"/>
    <w:rsid w:val="0040088D"/>
    <w:rsid w:val="00403CBA"/>
    <w:rsid w:val="00404BC7"/>
    <w:rsid w:val="00406134"/>
    <w:rsid w:val="00406B84"/>
    <w:rsid w:val="00406C49"/>
    <w:rsid w:val="00410B41"/>
    <w:rsid w:val="00413173"/>
    <w:rsid w:val="00413CCC"/>
    <w:rsid w:val="00414124"/>
    <w:rsid w:val="00415903"/>
    <w:rsid w:val="00417F8F"/>
    <w:rsid w:val="00423A1E"/>
    <w:rsid w:val="00426E77"/>
    <w:rsid w:val="0043031E"/>
    <w:rsid w:val="00430391"/>
    <w:rsid w:val="004333EF"/>
    <w:rsid w:val="004355BC"/>
    <w:rsid w:val="00436AC5"/>
    <w:rsid w:val="00436ACF"/>
    <w:rsid w:val="00437C8C"/>
    <w:rsid w:val="00441BF6"/>
    <w:rsid w:val="00443F96"/>
    <w:rsid w:val="0044451E"/>
    <w:rsid w:val="00446084"/>
    <w:rsid w:val="004471FB"/>
    <w:rsid w:val="0045003F"/>
    <w:rsid w:val="00451E55"/>
    <w:rsid w:val="004537FE"/>
    <w:rsid w:val="004550C9"/>
    <w:rsid w:val="00455A18"/>
    <w:rsid w:val="00457AFA"/>
    <w:rsid w:val="00460205"/>
    <w:rsid w:val="00460B7C"/>
    <w:rsid w:val="004625E0"/>
    <w:rsid w:val="00462C68"/>
    <w:rsid w:val="0046331B"/>
    <w:rsid w:val="004640B5"/>
    <w:rsid w:val="004676A9"/>
    <w:rsid w:val="004678B7"/>
    <w:rsid w:val="00470AF4"/>
    <w:rsid w:val="004714F0"/>
    <w:rsid w:val="004717E1"/>
    <w:rsid w:val="00473312"/>
    <w:rsid w:val="00473AD9"/>
    <w:rsid w:val="00473EDB"/>
    <w:rsid w:val="00474FDC"/>
    <w:rsid w:val="00484F88"/>
    <w:rsid w:val="00486609"/>
    <w:rsid w:val="00486E2B"/>
    <w:rsid w:val="00493642"/>
    <w:rsid w:val="00494078"/>
    <w:rsid w:val="004940E2"/>
    <w:rsid w:val="004944BB"/>
    <w:rsid w:val="0049595B"/>
    <w:rsid w:val="00497C0C"/>
    <w:rsid w:val="004A0B9D"/>
    <w:rsid w:val="004A1812"/>
    <w:rsid w:val="004A2210"/>
    <w:rsid w:val="004A7180"/>
    <w:rsid w:val="004B02DB"/>
    <w:rsid w:val="004B05EE"/>
    <w:rsid w:val="004B1A8D"/>
    <w:rsid w:val="004B1BAF"/>
    <w:rsid w:val="004B25C2"/>
    <w:rsid w:val="004B69A8"/>
    <w:rsid w:val="004B71CB"/>
    <w:rsid w:val="004C117A"/>
    <w:rsid w:val="004C2604"/>
    <w:rsid w:val="004D3B52"/>
    <w:rsid w:val="004D49DD"/>
    <w:rsid w:val="004D4F6C"/>
    <w:rsid w:val="004D7722"/>
    <w:rsid w:val="004D7ACF"/>
    <w:rsid w:val="004E2BA6"/>
    <w:rsid w:val="004E6623"/>
    <w:rsid w:val="004E6F67"/>
    <w:rsid w:val="004E7A94"/>
    <w:rsid w:val="004E7A95"/>
    <w:rsid w:val="004F10B3"/>
    <w:rsid w:val="004F12DC"/>
    <w:rsid w:val="004F2B25"/>
    <w:rsid w:val="004F485C"/>
    <w:rsid w:val="00505683"/>
    <w:rsid w:val="00510C0E"/>
    <w:rsid w:val="00510C71"/>
    <w:rsid w:val="00524316"/>
    <w:rsid w:val="005251B6"/>
    <w:rsid w:val="0052691B"/>
    <w:rsid w:val="005278E3"/>
    <w:rsid w:val="00530616"/>
    <w:rsid w:val="00531019"/>
    <w:rsid w:val="00533453"/>
    <w:rsid w:val="0053688F"/>
    <w:rsid w:val="00541356"/>
    <w:rsid w:val="00541F81"/>
    <w:rsid w:val="00547F04"/>
    <w:rsid w:val="00552382"/>
    <w:rsid w:val="00552BDF"/>
    <w:rsid w:val="00553C02"/>
    <w:rsid w:val="00555F6C"/>
    <w:rsid w:val="00556CF6"/>
    <w:rsid w:val="00557B36"/>
    <w:rsid w:val="00560A24"/>
    <w:rsid w:val="00560F0D"/>
    <w:rsid w:val="0056183A"/>
    <w:rsid w:val="00562BFA"/>
    <w:rsid w:val="005650D6"/>
    <w:rsid w:val="00565A16"/>
    <w:rsid w:val="0056735F"/>
    <w:rsid w:val="005704AA"/>
    <w:rsid w:val="0057295D"/>
    <w:rsid w:val="00572E01"/>
    <w:rsid w:val="0058028A"/>
    <w:rsid w:val="00587102"/>
    <w:rsid w:val="00592996"/>
    <w:rsid w:val="0059504D"/>
    <w:rsid w:val="00596501"/>
    <w:rsid w:val="005A141E"/>
    <w:rsid w:val="005A33BC"/>
    <w:rsid w:val="005A5CC0"/>
    <w:rsid w:val="005A626D"/>
    <w:rsid w:val="005A6D2D"/>
    <w:rsid w:val="005B289D"/>
    <w:rsid w:val="005B6789"/>
    <w:rsid w:val="005B7199"/>
    <w:rsid w:val="005C0842"/>
    <w:rsid w:val="005C0CF0"/>
    <w:rsid w:val="005C1539"/>
    <w:rsid w:val="005C3ADC"/>
    <w:rsid w:val="005C3FB9"/>
    <w:rsid w:val="005C5D98"/>
    <w:rsid w:val="005C6C88"/>
    <w:rsid w:val="005C765A"/>
    <w:rsid w:val="005C7F88"/>
    <w:rsid w:val="005D0C31"/>
    <w:rsid w:val="005D1D40"/>
    <w:rsid w:val="005D4F9D"/>
    <w:rsid w:val="005E1F18"/>
    <w:rsid w:val="005E304B"/>
    <w:rsid w:val="005E3217"/>
    <w:rsid w:val="005E3DD0"/>
    <w:rsid w:val="005E4D94"/>
    <w:rsid w:val="005F03BA"/>
    <w:rsid w:val="005F0640"/>
    <w:rsid w:val="005F1F48"/>
    <w:rsid w:val="005F4CA7"/>
    <w:rsid w:val="005F56E0"/>
    <w:rsid w:val="005F79F1"/>
    <w:rsid w:val="006051E2"/>
    <w:rsid w:val="0060610F"/>
    <w:rsid w:val="006115B6"/>
    <w:rsid w:val="00612510"/>
    <w:rsid w:val="00613019"/>
    <w:rsid w:val="0061324C"/>
    <w:rsid w:val="00614CDB"/>
    <w:rsid w:val="00614D5F"/>
    <w:rsid w:val="00614F24"/>
    <w:rsid w:val="006204CD"/>
    <w:rsid w:val="00623F64"/>
    <w:rsid w:val="00625ECA"/>
    <w:rsid w:val="006262D8"/>
    <w:rsid w:val="00627DA7"/>
    <w:rsid w:val="00630133"/>
    <w:rsid w:val="0063089E"/>
    <w:rsid w:val="006329B3"/>
    <w:rsid w:val="00640166"/>
    <w:rsid w:val="00642812"/>
    <w:rsid w:val="00645B86"/>
    <w:rsid w:val="00647322"/>
    <w:rsid w:val="00651D96"/>
    <w:rsid w:val="0065233A"/>
    <w:rsid w:val="00653D32"/>
    <w:rsid w:val="0065652A"/>
    <w:rsid w:val="006570DF"/>
    <w:rsid w:val="006659A5"/>
    <w:rsid w:val="006659E6"/>
    <w:rsid w:val="00666A9F"/>
    <w:rsid w:val="00667D9C"/>
    <w:rsid w:val="006717E8"/>
    <w:rsid w:val="006775EA"/>
    <w:rsid w:val="0067763B"/>
    <w:rsid w:val="0068261A"/>
    <w:rsid w:val="00682D05"/>
    <w:rsid w:val="006906D3"/>
    <w:rsid w:val="00692276"/>
    <w:rsid w:val="00694C17"/>
    <w:rsid w:val="00697DDB"/>
    <w:rsid w:val="006A041C"/>
    <w:rsid w:val="006A07A3"/>
    <w:rsid w:val="006A1E7D"/>
    <w:rsid w:val="006A2159"/>
    <w:rsid w:val="006A66FB"/>
    <w:rsid w:val="006A7F2F"/>
    <w:rsid w:val="006B347D"/>
    <w:rsid w:val="006B4364"/>
    <w:rsid w:val="006B5899"/>
    <w:rsid w:val="006B60C7"/>
    <w:rsid w:val="006B61D6"/>
    <w:rsid w:val="006B7427"/>
    <w:rsid w:val="006C20C1"/>
    <w:rsid w:val="006C2317"/>
    <w:rsid w:val="006C25F1"/>
    <w:rsid w:val="006C39E5"/>
    <w:rsid w:val="006C39FF"/>
    <w:rsid w:val="006C3D77"/>
    <w:rsid w:val="006C4959"/>
    <w:rsid w:val="006C4E26"/>
    <w:rsid w:val="006D3B5E"/>
    <w:rsid w:val="006D3FE6"/>
    <w:rsid w:val="006D4FE4"/>
    <w:rsid w:val="006D7FD2"/>
    <w:rsid w:val="006E07F2"/>
    <w:rsid w:val="006E1120"/>
    <w:rsid w:val="006E18BF"/>
    <w:rsid w:val="006E2AD6"/>
    <w:rsid w:val="006E2DD8"/>
    <w:rsid w:val="006E44D2"/>
    <w:rsid w:val="006E45DE"/>
    <w:rsid w:val="006E52C7"/>
    <w:rsid w:val="006E5C5D"/>
    <w:rsid w:val="006E7596"/>
    <w:rsid w:val="006F0408"/>
    <w:rsid w:val="006F5387"/>
    <w:rsid w:val="006F6127"/>
    <w:rsid w:val="00700E3B"/>
    <w:rsid w:val="00702037"/>
    <w:rsid w:val="007030D9"/>
    <w:rsid w:val="0070331D"/>
    <w:rsid w:val="007041A9"/>
    <w:rsid w:val="00704E70"/>
    <w:rsid w:val="00705202"/>
    <w:rsid w:val="00706CF5"/>
    <w:rsid w:val="0071269A"/>
    <w:rsid w:val="0071740D"/>
    <w:rsid w:val="00717FA0"/>
    <w:rsid w:val="00721154"/>
    <w:rsid w:val="0072119E"/>
    <w:rsid w:val="00724579"/>
    <w:rsid w:val="007253C2"/>
    <w:rsid w:val="00726402"/>
    <w:rsid w:val="00726550"/>
    <w:rsid w:val="007278AE"/>
    <w:rsid w:val="00730C0C"/>
    <w:rsid w:val="00730F03"/>
    <w:rsid w:val="007323D0"/>
    <w:rsid w:val="00732AFD"/>
    <w:rsid w:val="00735418"/>
    <w:rsid w:val="0075258D"/>
    <w:rsid w:val="00752F79"/>
    <w:rsid w:val="00753305"/>
    <w:rsid w:val="00756895"/>
    <w:rsid w:val="00757998"/>
    <w:rsid w:val="00762C2C"/>
    <w:rsid w:val="00764478"/>
    <w:rsid w:val="007646B2"/>
    <w:rsid w:val="0076545D"/>
    <w:rsid w:val="00766C6B"/>
    <w:rsid w:val="00770D14"/>
    <w:rsid w:val="0077242A"/>
    <w:rsid w:val="0077368A"/>
    <w:rsid w:val="007736A2"/>
    <w:rsid w:val="00776A6D"/>
    <w:rsid w:val="0078295D"/>
    <w:rsid w:val="00786927"/>
    <w:rsid w:val="007876A5"/>
    <w:rsid w:val="0079099C"/>
    <w:rsid w:val="00791E42"/>
    <w:rsid w:val="00792ECF"/>
    <w:rsid w:val="007936A8"/>
    <w:rsid w:val="007A55A7"/>
    <w:rsid w:val="007B0AF7"/>
    <w:rsid w:val="007B29F8"/>
    <w:rsid w:val="007B3B97"/>
    <w:rsid w:val="007B6467"/>
    <w:rsid w:val="007C66A6"/>
    <w:rsid w:val="007C7A8F"/>
    <w:rsid w:val="007C7B4A"/>
    <w:rsid w:val="007D0443"/>
    <w:rsid w:val="007D75BE"/>
    <w:rsid w:val="007D7AD3"/>
    <w:rsid w:val="007E3D43"/>
    <w:rsid w:val="007E412F"/>
    <w:rsid w:val="007E5C7A"/>
    <w:rsid w:val="007E6250"/>
    <w:rsid w:val="007F1853"/>
    <w:rsid w:val="007F2DD7"/>
    <w:rsid w:val="007F47A7"/>
    <w:rsid w:val="007F6927"/>
    <w:rsid w:val="007F7796"/>
    <w:rsid w:val="007F7D96"/>
    <w:rsid w:val="008014FC"/>
    <w:rsid w:val="00801FAE"/>
    <w:rsid w:val="00803EE6"/>
    <w:rsid w:val="00804635"/>
    <w:rsid w:val="00805255"/>
    <w:rsid w:val="00805726"/>
    <w:rsid w:val="00805808"/>
    <w:rsid w:val="0080749E"/>
    <w:rsid w:val="00811695"/>
    <w:rsid w:val="00813DAC"/>
    <w:rsid w:val="00815132"/>
    <w:rsid w:val="008153F3"/>
    <w:rsid w:val="00816B91"/>
    <w:rsid w:val="00821284"/>
    <w:rsid w:val="0082270B"/>
    <w:rsid w:val="00831DAC"/>
    <w:rsid w:val="00831DCC"/>
    <w:rsid w:val="0083296D"/>
    <w:rsid w:val="0084114A"/>
    <w:rsid w:val="00841D94"/>
    <w:rsid w:val="0085379E"/>
    <w:rsid w:val="00853BF4"/>
    <w:rsid w:val="00855A3A"/>
    <w:rsid w:val="00855A57"/>
    <w:rsid w:val="00856057"/>
    <w:rsid w:val="0085784E"/>
    <w:rsid w:val="00857AA0"/>
    <w:rsid w:val="00860735"/>
    <w:rsid w:val="008648F0"/>
    <w:rsid w:val="00864C95"/>
    <w:rsid w:val="008707AF"/>
    <w:rsid w:val="00871272"/>
    <w:rsid w:val="00882ADB"/>
    <w:rsid w:val="00882D44"/>
    <w:rsid w:val="00884FE4"/>
    <w:rsid w:val="00886A8C"/>
    <w:rsid w:val="008934D1"/>
    <w:rsid w:val="008A4C3F"/>
    <w:rsid w:val="008B16D7"/>
    <w:rsid w:val="008B2580"/>
    <w:rsid w:val="008B2737"/>
    <w:rsid w:val="008B35B6"/>
    <w:rsid w:val="008B707C"/>
    <w:rsid w:val="008B76E7"/>
    <w:rsid w:val="008C0B01"/>
    <w:rsid w:val="008C23DE"/>
    <w:rsid w:val="008C5642"/>
    <w:rsid w:val="008C7120"/>
    <w:rsid w:val="008D2003"/>
    <w:rsid w:val="008D3567"/>
    <w:rsid w:val="008D35F9"/>
    <w:rsid w:val="008D3CB8"/>
    <w:rsid w:val="008D7EAC"/>
    <w:rsid w:val="008E320A"/>
    <w:rsid w:val="008E5B7E"/>
    <w:rsid w:val="008F2DC2"/>
    <w:rsid w:val="008F3148"/>
    <w:rsid w:val="008F3DAC"/>
    <w:rsid w:val="008F455E"/>
    <w:rsid w:val="008F69E5"/>
    <w:rsid w:val="009045C3"/>
    <w:rsid w:val="009055EB"/>
    <w:rsid w:val="00905DC7"/>
    <w:rsid w:val="009061A3"/>
    <w:rsid w:val="009067FB"/>
    <w:rsid w:val="0091457D"/>
    <w:rsid w:val="009147E2"/>
    <w:rsid w:val="009164E0"/>
    <w:rsid w:val="00917974"/>
    <w:rsid w:val="00922E75"/>
    <w:rsid w:val="00923ABB"/>
    <w:rsid w:val="009356EB"/>
    <w:rsid w:val="009374E0"/>
    <w:rsid w:val="00941E15"/>
    <w:rsid w:val="00945744"/>
    <w:rsid w:val="00945BEB"/>
    <w:rsid w:val="00947268"/>
    <w:rsid w:val="00952434"/>
    <w:rsid w:val="0095639F"/>
    <w:rsid w:val="009607AD"/>
    <w:rsid w:val="00961D68"/>
    <w:rsid w:val="00963284"/>
    <w:rsid w:val="009654D8"/>
    <w:rsid w:val="009700D1"/>
    <w:rsid w:val="00970ACA"/>
    <w:rsid w:val="00970EF6"/>
    <w:rsid w:val="00972EF7"/>
    <w:rsid w:val="00973DF9"/>
    <w:rsid w:val="00974C4B"/>
    <w:rsid w:val="0098138D"/>
    <w:rsid w:val="0098182A"/>
    <w:rsid w:val="0098218E"/>
    <w:rsid w:val="00982C4E"/>
    <w:rsid w:val="0098590A"/>
    <w:rsid w:val="00985954"/>
    <w:rsid w:val="00985964"/>
    <w:rsid w:val="00986587"/>
    <w:rsid w:val="00990A67"/>
    <w:rsid w:val="0099100D"/>
    <w:rsid w:val="00994BF4"/>
    <w:rsid w:val="00995E23"/>
    <w:rsid w:val="009A05F9"/>
    <w:rsid w:val="009A2756"/>
    <w:rsid w:val="009A541D"/>
    <w:rsid w:val="009B1E1C"/>
    <w:rsid w:val="009B41DE"/>
    <w:rsid w:val="009B516B"/>
    <w:rsid w:val="009C3C01"/>
    <w:rsid w:val="009C3F20"/>
    <w:rsid w:val="009C53C7"/>
    <w:rsid w:val="009C6E8E"/>
    <w:rsid w:val="009C7431"/>
    <w:rsid w:val="009D0DBF"/>
    <w:rsid w:val="009D3DCC"/>
    <w:rsid w:val="009D3FA7"/>
    <w:rsid w:val="009D6658"/>
    <w:rsid w:val="009E147B"/>
    <w:rsid w:val="009E4FE1"/>
    <w:rsid w:val="009F03D6"/>
    <w:rsid w:val="009F070E"/>
    <w:rsid w:val="009F133D"/>
    <w:rsid w:val="009F35F9"/>
    <w:rsid w:val="009F40D4"/>
    <w:rsid w:val="009F7411"/>
    <w:rsid w:val="009F764D"/>
    <w:rsid w:val="00A010F6"/>
    <w:rsid w:val="00A013C7"/>
    <w:rsid w:val="00A01647"/>
    <w:rsid w:val="00A016CB"/>
    <w:rsid w:val="00A02F1D"/>
    <w:rsid w:val="00A02FAC"/>
    <w:rsid w:val="00A03406"/>
    <w:rsid w:val="00A038C7"/>
    <w:rsid w:val="00A052EF"/>
    <w:rsid w:val="00A05B54"/>
    <w:rsid w:val="00A10A24"/>
    <w:rsid w:val="00A1402A"/>
    <w:rsid w:val="00A1689B"/>
    <w:rsid w:val="00A20B43"/>
    <w:rsid w:val="00A2306B"/>
    <w:rsid w:val="00A2482B"/>
    <w:rsid w:val="00A25723"/>
    <w:rsid w:val="00A25771"/>
    <w:rsid w:val="00A31B26"/>
    <w:rsid w:val="00A31DC2"/>
    <w:rsid w:val="00A32530"/>
    <w:rsid w:val="00A33822"/>
    <w:rsid w:val="00A33EA0"/>
    <w:rsid w:val="00A36048"/>
    <w:rsid w:val="00A37BA1"/>
    <w:rsid w:val="00A42A5E"/>
    <w:rsid w:val="00A42C7F"/>
    <w:rsid w:val="00A4373A"/>
    <w:rsid w:val="00A44646"/>
    <w:rsid w:val="00A46EBB"/>
    <w:rsid w:val="00A5152D"/>
    <w:rsid w:val="00A5256D"/>
    <w:rsid w:val="00A529B6"/>
    <w:rsid w:val="00A54695"/>
    <w:rsid w:val="00A54846"/>
    <w:rsid w:val="00A554C7"/>
    <w:rsid w:val="00A55B37"/>
    <w:rsid w:val="00A56611"/>
    <w:rsid w:val="00A56613"/>
    <w:rsid w:val="00A56B95"/>
    <w:rsid w:val="00A62E13"/>
    <w:rsid w:val="00A6573C"/>
    <w:rsid w:val="00A6613C"/>
    <w:rsid w:val="00A71BAE"/>
    <w:rsid w:val="00A744E5"/>
    <w:rsid w:val="00A74791"/>
    <w:rsid w:val="00A87E34"/>
    <w:rsid w:val="00A905D0"/>
    <w:rsid w:val="00A94BE7"/>
    <w:rsid w:val="00A94DEE"/>
    <w:rsid w:val="00A963A7"/>
    <w:rsid w:val="00A97582"/>
    <w:rsid w:val="00AA0DB6"/>
    <w:rsid w:val="00AA0E04"/>
    <w:rsid w:val="00AA2207"/>
    <w:rsid w:val="00AA2495"/>
    <w:rsid w:val="00AA447A"/>
    <w:rsid w:val="00AA7F0A"/>
    <w:rsid w:val="00AB0463"/>
    <w:rsid w:val="00AB2911"/>
    <w:rsid w:val="00AB397A"/>
    <w:rsid w:val="00AB52C9"/>
    <w:rsid w:val="00AB6E3A"/>
    <w:rsid w:val="00AC2E00"/>
    <w:rsid w:val="00AC364D"/>
    <w:rsid w:val="00AC3D5F"/>
    <w:rsid w:val="00AC7782"/>
    <w:rsid w:val="00AD0B27"/>
    <w:rsid w:val="00AD1862"/>
    <w:rsid w:val="00AD1B6F"/>
    <w:rsid w:val="00AD5B3A"/>
    <w:rsid w:val="00AE097E"/>
    <w:rsid w:val="00AE1AC4"/>
    <w:rsid w:val="00AE4875"/>
    <w:rsid w:val="00AE49D1"/>
    <w:rsid w:val="00AE4FEA"/>
    <w:rsid w:val="00AE68FF"/>
    <w:rsid w:val="00AE69AE"/>
    <w:rsid w:val="00AF0410"/>
    <w:rsid w:val="00AF0EC0"/>
    <w:rsid w:val="00AF37F8"/>
    <w:rsid w:val="00AF62D7"/>
    <w:rsid w:val="00AF663C"/>
    <w:rsid w:val="00AF67D2"/>
    <w:rsid w:val="00B00A1A"/>
    <w:rsid w:val="00B00F3E"/>
    <w:rsid w:val="00B023EA"/>
    <w:rsid w:val="00B0536F"/>
    <w:rsid w:val="00B06520"/>
    <w:rsid w:val="00B15DFE"/>
    <w:rsid w:val="00B17296"/>
    <w:rsid w:val="00B224C2"/>
    <w:rsid w:val="00B227B2"/>
    <w:rsid w:val="00B2370E"/>
    <w:rsid w:val="00B25E33"/>
    <w:rsid w:val="00B26A9D"/>
    <w:rsid w:val="00B2702D"/>
    <w:rsid w:val="00B2797C"/>
    <w:rsid w:val="00B30EB9"/>
    <w:rsid w:val="00B31718"/>
    <w:rsid w:val="00B35EB2"/>
    <w:rsid w:val="00B40FD3"/>
    <w:rsid w:val="00B41176"/>
    <w:rsid w:val="00B41294"/>
    <w:rsid w:val="00B42D42"/>
    <w:rsid w:val="00B43A02"/>
    <w:rsid w:val="00B450FF"/>
    <w:rsid w:val="00B50696"/>
    <w:rsid w:val="00B53EC7"/>
    <w:rsid w:val="00B55052"/>
    <w:rsid w:val="00B60D4D"/>
    <w:rsid w:val="00B64202"/>
    <w:rsid w:val="00B64DC2"/>
    <w:rsid w:val="00B7114A"/>
    <w:rsid w:val="00B73561"/>
    <w:rsid w:val="00B76106"/>
    <w:rsid w:val="00B80F99"/>
    <w:rsid w:val="00B83003"/>
    <w:rsid w:val="00B838A3"/>
    <w:rsid w:val="00B83E91"/>
    <w:rsid w:val="00B83F0A"/>
    <w:rsid w:val="00B84BB1"/>
    <w:rsid w:val="00B84BB8"/>
    <w:rsid w:val="00B85C1A"/>
    <w:rsid w:val="00B90378"/>
    <w:rsid w:val="00B93892"/>
    <w:rsid w:val="00B9397C"/>
    <w:rsid w:val="00BA2165"/>
    <w:rsid w:val="00BA25F3"/>
    <w:rsid w:val="00BA68DA"/>
    <w:rsid w:val="00BB25D8"/>
    <w:rsid w:val="00BB3AE4"/>
    <w:rsid w:val="00BB4110"/>
    <w:rsid w:val="00BB450E"/>
    <w:rsid w:val="00BB4D65"/>
    <w:rsid w:val="00BC4F3F"/>
    <w:rsid w:val="00BC60C0"/>
    <w:rsid w:val="00BC79AC"/>
    <w:rsid w:val="00BC7A82"/>
    <w:rsid w:val="00BD048B"/>
    <w:rsid w:val="00BD33E7"/>
    <w:rsid w:val="00BD6BB0"/>
    <w:rsid w:val="00BD791B"/>
    <w:rsid w:val="00BE10AA"/>
    <w:rsid w:val="00BE2B8D"/>
    <w:rsid w:val="00BF3332"/>
    <w:rsid w:val="00BF512D"/>
    <w:rsid w:val="00BF5C02"/>
    <w:rsid w:val="00BF5D1A"/>
    <w:rsid w:val="00BF62FB"/>
    <w:rsid w:val="00C0262B"/>
    <w:rsid w:val="00C05468"/>
    <w:rsid w:val="00C0661E"/>
    <w:rsid w:val="00C136A6"/>
    <w:rsid w:val="00C1409C"/>
    <w:rsid w:val="00C1648A"/>
    <w:rsid w:val="00C17D56"/>
    <w:rsid w:val="00C212FB"/>
    <w:rsid w:val="00C22D1D"/>
    <w:rsid w:val="00C271C1"/>
    <w:rsid w:val="00C302DF"/>
    <w:rsid w:val="00C306A1"/>
    <w:rsid w:val="00C3728D"/>
    <w:rsid w:val="00C37843"/>
    <w:rsid w:val="00C434DA"/>
    <w:rsid w:val="00C434F0"/>
    <w:rsid w:val="00C4534E"/>
    <w:rsid w:val="00C45709"/>
    <w:rsid w:val="00C46F29"/>
    <w:rsid w:val="00C47D94"/>
    <w:rsid w:val="00C500E1"/>
    <w:rsid w:val="00C52BDE"/>
    <w:rsid w:val="00C56364"/>
    <w:rsid w:val="00C56D64"/>
    <w:rsid w:val="00C61F11"/>
    <w:rsid w:val="00C650E9"/>
    <w:rsid w:val="00C66E84"/>
    <w:rsid w:val="00C754E6"/>
    <w:rsid w:val="00C75985"/>
    <w:rsid w:val="00C761C3"/>
    <w:rsid w:val="00C8032A"/>
    <w:rsid w:val="00C80766"/>
    <w:rsid w:val="00C81747"/>
    <w:rsid w:val="00C81EB5"/>
    <w:rsid w:val="00C83FE4"/>
    <w:rsid w:val="00C84844"/>
    <w:rsid w:val="00C85CA8"/>
    <w:rsid w:val="00C86735"/>
    <w:rsid w:val="00C867F3"/>
    <w:rsid w:val="00C924A6"/>
    <w:rsid w:val="00C92FDD"/>
    <w:rsid w:val="00C940F1"/>
    <w:rsid w:val="00C96A0B"/>
    <w:rsid w:val="00C97311"/>
    <w:rsid w:val="00C977DF"/>
    <w:rsid w:val="00C97819"/>
    <w:rsid w:val="00CA1256"/>
    <w:rsid w:val="00CA191C"/>
    <w:rsid w:val="00CA198F"/>
    <w:rsid w:val="00CA4B12"/>
    <w:rsid w:val="00CA756A"/>
    <w:rsid w:val="00CB5DBE"/>
    <w:rsid w:val="00CC2609"/>
    <w:rsid w:val="00CC2C4A"/>
    <w:rsid w:val="00CC3DBF"/>
    <w:rsid w:val="00CC5BC6"/>
    <w:rsid w:val="00CC6D85"/>
    <w:rsid w:val="00CC7DF7"/>
    <w:rsid w:val="00CD1296"/>
    <w:rsid w:val="00CD36AC"/>
    <w:rsid w:val="00CD3A01"/>
    <w:rsid w:val="00CD3B42"/>
    <w:rsid w:val="00CD6CA6"/>
    <w:rsid w:val="00CE0E71"/>
    <w:rsid w:val="00CE1744"/>
    <w:rsid w:val="00CE2946"/>
    <w:rsid w:val="00CE379D"/>
    <w:rsid w:val="00CE5A25"/>
    <w:rsid w:val="00CE5BA4"/>
    <w:rsid w:val="00CE7447"/>
    <w:rsid w:val="00CE7F2F"/>
    <w:rsid w:val="00CF31BE"/>
    <w:rsid w:val="00CF520E"/>
    <w:rsid w:val="00CF7E24"/>
    <w:rsid w:val="00D00005"/>
    <w:rsid w:val="00D00CEE"/>
    <w:rsid w:val="00D03357"/>
    <w:rsid w:val="00D07E35"/>
    <w:rsid w:val="00D10609"/>
    <w:rsid w:val="00D11937"/>
    <w:rsid w:val="00D1290D"/>
    <w:rsid w:val="00D12D21"/>
    <w:rsid w:val="00D12F72"/>
    <w:rsid w:val="00D14186"/>
    <w:rsid w:val="00D14328"/>
    <w:rsid w:val="00D1534F"/>
    <w:rsid w:val="00D16C56"/>
    <w:rsid w:val="00D22569"/>
    <w:rsid w:val="00D233F6"/>
    <w:rsid w:val="00D26DFB"/>
    <w:rsid w:val="00D26E3D"/>
    <w:rsid w:val="00D3260A"/>
    <w:rsid w:val="00D341BB"/>
    <w:rsid w:val="00D375BE"/>
    <w:rsid w:val="00D4042A"/>
    <w:rsid w:val="00D437CB"/>
    <w:rsid w:val="00D44302"/>
    <w:rsid w:val="00D4603D"/>
    <w:rsid w:val="00D51D09"/>
    <w:rsid w:val="00D5324B"/>
    <w:rsid w:val="00D54EE8"/>
    <w:rsid w:val="00D54F5B"/>
    <w:rsid w:val="00D55454"/>
    <w:rsid w:val="00D556F3"/>
    <w:rsid w:val="00D5592F"/>
    <w:rsid w:val="00D607B5"/>
    <w:rsid w:val="00D61C25"/>
    <w:rsid w:val="00D62116"/>
    <w:rsid w:val="00D6427F"/>
    <w:rsid w:val="00D642C1"/>
    <w:rsid w:val="00D6484F"/>
    <w:rsid w:val="00D64C62"/>
    <w:rsid w:val="00D718C5"/>
    <w:rsid w:val="00D72FAA"/>
    <w:rsid w:val="00D73007"/>
    <w:rsid w:val="00D7440F"/>
    <w:rsid w:val="00D7529A"/>
    <w:rsid w:val="00D76099"/>
    <w:rsid w:val="00D772C5"/>
    <w:rsid w:val="00D77D66"/>
    <w:rsid w:val="00D810ED"/>
    <w:rsid w:val="00D8176C"/>
    <w:rsid w:val="00D82481"/>
    <w:rsid w:val="00D83393"/>
    <w:rsid w:val="00D837D4"/>
    <w:rsid w:val="00D862A0"/>
    <w:rsid w:val="00D902E8"/>
    <w:rsid w:val="00D91FD3"/>
    <w:rsid w:val="00D9267D"/>
    <w:rsid w:val="00D942F4"/>
    <w:rsid w:val="00DA22C2"/>
    <w:rsid w:val="00DA3C96"/>
    <w:rsid w:val="00DA4263"/>
    <w:rsid w:val="00DA6331"/>
    <w:rsid w:val="00DA6915"/>
    <w:rsid w:val="00DA7137"/>
    <w:rsid w:val="00DB256B"/>
    <w:rsid w:val="00DB437D"/>
    <w:rsid w:val="00DB701B"/>
    <w:rsid w:val="00DC3E6F"/>
    <w:rsid w:val="00DC748E"/>
    <w:rsid w:val="00DC74F2"/>
    <w:rsid w:val="00DC7E70"/>
    <w:rsid w:val="00DD155F"/>
    <w:rsid w:val="00DD1851"/>
    <w:rsid w:val="00DD429F"/>
    <w:rsid w:val="00DD4A28"/>
    <w:rsid w:val="00DD64AF"/>
    <w:rsid w:val="00DD67B8"/>
    <w:rsid w:val="00DD70FB"/>
    <w:rsid w:val="00DD796D"/>
    <w:rsid w:val="00DE0326"/>
    <w:rsid w:val="00DE2210"/>
    <w:rsid w:val="00DE3B7E"/>
    <w:rsid w:val="00DE50E4"/>
    <w:rsid w:val="00DE68EB"/>
    <w:rsid w:val="00DE6B31"/>
    <w:rsid w:val="00DE6CCD"/>
    <w:rsid w:val="00DF4ACE"/>
    <w:rsid w:val="00DF61A2"/>
    <w:rsid w:val="00DF64D4"/>
    <w:rsid w:val="00DF7159"/>
    <w:rsid w:val="00E00332"/>
    <w:rsid w:val="00E007EF"/>
    <w:rsid w:val="00E0292D"/>
    <w:rsid w:val="00E033EA"/>
    <w:rsid w:val="00E129FF"/>
    <w:rsid w:val="00E15C06"/>
    <w:rsid w:val="00E1675D"/>
    <w:rsid w:val="00E2196F"/>
    <w:rsid w:val="00E2493D"/>
    <w:rsid w:val="00E274A5"/>
    <w:rsid w:val="00E27776"/>
    <w:rsid w:val="00E30274"/>
    <w:rsid w:val="00E32CE2"/>
    <w:rsid w:val="00E37876"/>
    <w:rsid w:val="00E405F1"/>
    <w:rsid w:val="00E439DE"/>
    <w:rsid w:val="00E4406A"/>
    <w:rsid w:val="00E45B9E"/>
    <w:rsid w:val="00E47936"/>
    <w:rsid w:val="00E50B70"/>
    <w:rsid w:val="00E51E40"/>
    <w:rsid w:val="00E53C16"/>
    <w:rsid w:val="00E54252"/>
    <w:rsid w:val="00E54A3E"/>
    <w:rsid w:val="00E5526F"/>
    <w:rsid w:val="00E55C75"/>
    <w:rsid w:val="00E56E1C"/>
    <w:rsid w:val="00E577FC"/>
    <w:rsid w:val="00E6101B"/>
    <w:rsid w:val="00E62696"/>
    <w:rsid w:val="00E62D5C"/>
    <w:rsid w:val="00E64957"/>
    <w:rsid w:val="00E667A8"/>
    <w:rsid w:val="00E710CE"/>
    <w:rsid w:val="00E71F42"/>
    <w:rsid w:val="00E71F6E"/>
    <w:rsid w:val="00E730C6"/>
    <w:rsid w:val="00E7375C"/>
    <w:rsid w:val="00E74D8A"/>
    <w:rsid w:val="00E75567"/>
    <w:rsid w:val="00E76C6C"/>
    <w:rsid w:val="00E83C7D"/>
    <w:rsid w:val="00E86233"/>
    <w:rsid w:val="00E86FD0"/>
    <w:rsid w:val="00E878F2"/>
    <w:rsid w:val="00E93A2D"/>
    <w:rsid w:val="00E94801"/>
    <w:rsid w:val="00E9576C"/>
    <w:rsid w:val="00E97651"/>
    <w:rsid w:val="00EA19B9"/>
    <w:rsid w:val="00EA5E83"/>
    <w:rsid w:val="00EA61D1"/>
    <w:rsid w:val="00EA6FC5"/>
    <w:rsid w:val="00EB0D4A"/>
    <w:rsid w:val="00EB2DF2"/>
    <w:rsid w:val="00EB30FA"/>
    <w:rsid w:val="00EB5177"/>
    <w:rsid w:val="00EB6089"/>
    <w:rsid w:val="00EB749F"/>
    <w:rsid w:val="00EB760C"/>
    <w:rsid w:val="00EC0AB8"/>
    <w:rsid w:val="00EC51B5"/>
    <w:rsid w:val="00EC5B4B"/>
    <w:rsid w:val="00EC7784"/>
    <w:rsid w:val="00ED0C9C"/>
    <w:rsid w:val="00ED2B34"/>
    <w:rsid w:val="00ED2E48"/>
    <w:rsid w:val="00ED4018"/>
    <w:rsid w:val="00ED506E"/>
    <w:rsid w:val="00ED6ACA"/>
    <w:rsid w:val="00EE2EA8"/>
    <w:rsid w:val="00EF1BB9"/>
    <w:rsid w:val="00EF533E"/>
    <w:rsid w:val="00EF7CEA"/>
    <w:rsid w:val="00F01CB0"/>
    <w:rsid w:val="00F02F44"/>
    <w:rsid w:val="00F03110"/>
    <w:rsid w:val="00F032A7"/>
    <w:rsid w:val="00F04797"/>
    <w:rsid w:val="00F04C10"/>
    <w:rsid w:val="00F068C3"/>
    <w:rsid w:val="00F107F5"/>
    <w:rsid w:val="00F14FB7"/>
    <w:rsid w:val="00F233E5"/>
    <w:rsid w:val="00F2543B"/>
    <w:rsid w:val="00F30530"/>
    <w:rsid w:val="00F3126B"/>
    <w:rsid w:val="00F33B05"/>
    <w:rsid w:val="00F41DC2"/>
    <w:rsid w:val="00F42459"/>
    <w:rsid w:val="00F4298A"/>
    <w:rsid w:val="00F44EEB"/>
    <w:rsid w:val="00F44FB2"/>
    <w:rsid w:val="00F453B4"/>
    <w:rsid w:val="00F53C5B"/>
    <w:rsid w:val="00F55090"/>
    <w:rsid w:val="00F55C98"/>
    <w:rsid w:val="00F55FDD"/>
    <w:rsid w:val="00F636ED"/>
    <w:rsid w:val="00F64BEB"/>
    <w:rsid w:val="00F71394"/>
    <w:rsid w:val="00F71BD4"/>
    <w:rsid w:val="00F71FC7"/>
    <w:rsid w:val="00F7251A"/>
    <w:rsid w:val="00F73757"/>
    <w:rsid w:val="00F74B4E"/>
    <w:rsid w:val="00F7585D"/>
    <w:rsid w:val="00F774F9"/>
    <w:rsid w:val="00F82471"/>
    <w:rsid w:val="00F843EC"/>
    <w:rsid w:val="00F84798"/>
    <w:rsid w:val="00F849A6"/>
    <w:rsid w:val="00F908A2"/>
    <w:rsid w:val="00F90B32"/>
    <w:rsid w:val="00F9226D"/>
    <w:rsid w:val="00F94807"/>
    <w:rsid w:val="00F957FF"/>
    <w:rsid w:val="00FA61C0"/>
    <w:rsid w:val="00FA7190"/>
    <w:rsid w:val="00FB3B68"/>
    <w:rsid w:val="00FB52C0"/>
    <w:rsid w:val="00FB70CA"/>
    <w:rsid w:val="00FC14B5"/>
    <w:rsid w:val="00FC1B34"/>
    <w:rsid w:val="00FC4401"/>
    <w:rsid w:val="00FC780A"/>
    <w:rsid w:val="00FD13AE"/>
    <w:rsid w:val="00FE17F1"/>
    <w:rsid w:val="00FE3EF0"/>
    <w:rsid w:val="00FE76D1"/>
    <w:rsid w:val="00FF2BDD"/>
    <w:rsid w:val="00FF5CAA"/>
    <w:rsid w:val="00FF7897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1" w:qFormat="1"/>
    <w:lsdException w:name="footer" w:uiPriority="1" w:qFormat="1"/>
    <w:lsdException w:name="caption" w:uiPriority="35" w:qFormat="1"/>
    <w:lsdException w:name="endnote reference" w:qFormat="1"/>
    <w:lsdException w:name="endnote text" w:uiPriority="1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v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titul">
    <w:name w:val="Subtitle"/>
    <w:basedOn w:val="Normln"/>
    <w:next w:val="Zkladntext"/>
    <w:link w:val="PodtitulChar"/>
    <w:qFormat/>
    <w:rsid w:val="00E54252"/>
    <w:pPr>
      <w:numPr>
        <w:ilvl w:val="1"/>
      </w:numPr>
      <w:jc w:val="center"/>
    </w:pPr>
  </w:style>
  <w:style w:type="character" w:customStyle="1" w:styleId="PodtitulChar">
    <w:name w:val="Podtitul Char"/>
    <w:basedOn w:val="Standardnpsmoodstavce"/>
    <w:link w:val="Podtitul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titul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Od4">
    <w:name w:val="Od4"/>
    <w:basedOn w:val="Nadpis4"/>
    <w:uiPriority w:val="99"/>
    <w:qFormat/>
    <w:rsid w:val="006051E2"/>
    <w:pPr>
      <w:autoSpaceDE w:val="0"/>
      <w:autoSpaceDN w:val="0"/>
      <w:adjustRightInd w:val="0"/>
      <w:spacing w:after="57" w:line="240" w:lineRule="exact"/>
      <w:ind w:left="1814" w:hanging="510"/>
      <w:textAlignment w:val="center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subjname">
    <w:name w:val="tsubjname"/>
    <w:rsid w:val="00C56364"/>
  </w:style>
  <w:style w:type="paragraph" w:customStyle="1" w:styleId="Default">
    <w:name w:val="Default"/>
    <w:rsid w:val="00C563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 w:eastAsia="en-US" w:bidi="ar-SA"/>
    </w:rPr>
  </w:style>
  <w:style w:type="paragraph" w:customStyle="1" w:styleId="Import0">
    <w:name w:val="Import 0"/>
    <w:basedOn w:val="Normln"/>
    <w:rsid w:val="00C56364"/>
    <w:pPr>
      <w:suppressAutoHyphens/>
      <w:spacing w:after="0" w:line="276" w:lineRule="auto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8">
    <w:name w:val="Import 8"/>
    <w:basedOn w:val="Import0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6">
    <w:name w:val="Import 6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7">
    <w:name w:val="Import 7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720" w:hanging="288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3">
    <w:name w:val="Import 3"/>
    <w:basedOn w:val="Normln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jc w:val="left"/>
    </w:pPr>
    <w:rPr>
      <w:rFonts w:ascii="Courier New" w:eastAsia="Times New Roman" w:hAnsi="Courier New"/>
      <w:szCs w:val="20"/>
      <w:lang w:val="cs-CZ" w:eastAsia="cs-CZ" w:bidi="ar-SA"/>
    </w:rPr>
  </w:style>
  <w:style w:type="paragraph" w:customStyle="1" w:styleId="Import5">
    <w:name w:val="Import 5"/>
    <w:basedOn w:val="Import0"/>
    <w:rsid w:val="00C5636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16">
    <w:name w:val="Import 16"/>
    <w:basedOn w:val="Import0"/>
    <w:rsid w:val="00C56364"/>
    <w:pPr>
      <w:tabs>
        <w:tab w:val="left" w:pos="5904"/>
      </w:tabs>
      <w:spacing w:line="228" w:lineRule="auto"/>
    </w:pPr>
  </w:style>
  <w:style w:type="character" w:styleId="Hypertextovodkaz">
    <w:name w:val="Hyperlink"/>
    <w:basedOn w:val="Standardnpsmoodstavce"/>
    <w:uiPriority w:val="99"/>
    <w:unhideWhenUsed/>
    <w:rsid w:val="00510C0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0C0E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17296"/>
    <w:rPr>
      <w:rFonts w:cs="Times New Roman"/>
      <w:sz w:val="24"/>
      <w:szCs w:val="24"/>
      <w:lang w:bidi="ar-AE"/>
    </w:rPr>
  </w:style>
  <w:style w:type="paragraph" w:styleId="Normlnweb">
    <w:name w:val="Normal (Web)"/>
    <w:basedOn w:val="Normln"/>
    <w:uiPriority w:val="99"/>
    <w:semiHidden/>
    <w:unhideWhenUsed/>
    <w:rsid w:val="005D4F9D"/>
    <w:pPr>
      <w:spacing w:before="100" w:beforeAutospacing="1" w:after="100" w:afterAutospacing="1"/>
      <w:jc w:val="left"/>
    </w:pPr>
    <w:rPr>
      <w:rFonts w:eastAsia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117578C3A249EF8BA4F6201CDE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F2F2-DBB0-403F-97BC-75922E7E670B}"/>
      </w:docPartPr>
      <w:docPartBody>
        <w:p w:rsidR="00542AC6" w:rsidRDefault="00542AC6">
          <w:pPr>
            <w:pStyle w:val="EF117578C3A249EF8BA4F6201CDE4F4E"/>
          </w:pPr>
          <w:r w:rsidRPr="006B336D">
            <w:rPr>
              <w:rStyle w:val="Zstupntext"/>
            </w:rPr>
            <w:t xml:space="preserve"> </w:t>
          </w:r>
        </w:p>
      </w:docPartBody>
    </w:docPart>
    <w:docPart>
      <w:docPartPr>
        <w:name w:val="E3718E9EFCCE42EF8B7EEEB7F547F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3BECE-AA93-4376-AC95-5170F27230FF}"/>
      </w:docPartPr>
      <w:docPartBody>
        <w:p w:rsidR="006E42FA" w:rsidRDefault="003038C6" w:rsidP="003038C6">
          <w:pPr>
            <w:pStyle w:val="E3718E9EFCCE42EF8B7EEEB7F547FF1C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2456045B5757419CAD8769877DAC3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1D540-A13F-4192-B288-86C92A3AC13D}"/>
      </w:docPartPr>
      <w:docPartBody>
        <w:p w:rsidR="006E42FA" w:rsidRDefault="003038C6" w:rsidP="003038C6">
          <w:pPr>
            <w:pStyle w:val="2456045B5757419CAD8769877DAC3DFD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2685E83F6C8C48F681B5DC396B0BD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880FB-E254-4CE6-A4FA-D3BBBD43491F}"/>
      </w:docPartPr>
      <w:docPartBody>
        <w:p w:rsidR="006E42FA" w:rsidRDefault="003038C6" w:rsidP="003038C6">
          <w:pPr>
            <w:pStyle w:val="2685E83F6C8C48F681B5DC396B0BDCFD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42AC6"/>
    <w:rsid w:val="00080E05"/>
    <w:rsid w:val="0011087B"/>
    <w:rsid w:val="001577B7"/>
    <w:rsid w:val="00182D1D"/>
    <w:rsid w:val="001F2DE3"/>
    <w:rsid w:val="002D0979"/>
    <w:rsid w:val="003038C6"/>
    <w:rsid w:val="0048174F"/>
    <w:rsid w:val="00496B9B"/>
    <w:rsid w:val="004A079F"/>
    <w:rsid w:val="0050010E"/>
    <w:rsid w:val="00542AC6"/>
    <w:rsid w:val="00581645"/>
    <w:rsid w:val="00592E8D"/>
    <w:rsid w:val="00600F1A"/>
    <w:rsid w:val="00627AA1"/>
    <w:rsid w:val="00680CA4"/>
    <w:rsid w:val="006E42FA"/>
    <w:rsid w:val="007F465B"/>
    <w:rsid w:val="007F5FB5"/>
    <w:rsid w:val="008717EB"/>
    <w:rsid w:val="008F0EC5"/>
    <w:rsid w:val="00967C8D"/>
    <w:rsid w:val="00B834B8"/>
    <w:rsid w:val="00DC0F59"/>
    <w:rsid w:val="00DD36A4"/>
    <w:rsid w:val="00EF5E56"/>
    <w:rsid w:val="00F57D77"/>
    <w:rsid w:val="00FA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38C6"/>
    <w:rPr>
      <w:color w:val="808080"/>
    </w:rPr>
  </w:style>
  <w:style w:type="paragraph" w:customStyle="1" w:styleId="E3718E9EFCCE42EF8B7EEEB7F547FF1C">
    <w:name w:val="E3718E9EFCCE42EF8B7EEEB7F547FF1C"/>
    <w:rsid w:val="003038C6"/>
    <w:pPr>
      <w:spacing w:after="160" w:line="259" w:lineRule="auto"/>
    </w:pPr>
  </w:style>
  <w:style w:type="paragraph" w:customStyle="1" w:styleId="2456045B5757419CAD8769877DAC3DFD">
    <w:name w:val="2456045B5757419CAD8769877DAC3DFD"/>
    <w:rsid w:val="003038C6"/>
    <w:pPr>
      <w:spacing w:after="160" w:line="259" w:lineRule="auto"/>
    </w:pPr>
  </w:style>
  <w:style w:type="paragraph" w:customStyle="1" w:styleId="2685E83F6C8C48F681B5DC396B0BDCFD">
    <w:name w:val="2685E83F6C8C48F681B5DC396B0BDCFD"/>
    <w:rsid w:val="003038C6"/>
    <w:pPr>
      <w:spacing w:after="160" w:line="259" w:lineRule="auto"/>
    </w:pPr>
  </w:style>
  <w:style w:type="paragraph" w:customStyle="1" w:styleId="EF117578C3A249EF8BA4F6201CDE4F4E">
    <w:name w:val="EF117578C3A249EF8BA4F6201CDE4F4E"/>
    <w:rsid w:val="00542A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517D-E5EF-4CB5-8ADA-4183C075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5</TotalTime>
  <Pages>5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Matoušková</dc:creator>
  <cp:lastModifiedBy>sivt</cp:lastModifiedBy>
  <cp:revision>4</cp:revision>
  <cp:lastPrinted>2020-12-15T07:44:00Z</cp:lastPrinted>
  <dcterms:created xsi:type="dcterms:W3CDTF">2020-12-02T09:03:00Z</dcterms:created>
  <dcterms:modified xsi:type="dcterms:W3CDTF">2020-12-18T06:53:00Z</dcterms:modified>
</cp:coreProperties>
</file>